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A0" w:rsidRPr="00253BF8" w:rsidRDefault="00B05BA0">
      <w:pPr>
        <w:jc w:val="center"/>
        <w:rPr>
          <w:rFonts w:ascii="Arial" w:hAnsi="Arial" w:cs="Arial"/>
          <w:b/>
          <w:u w:val="single"/>
          <w:lang w:eastAsia="ko-KR"/>
        </w:rPr>
      </w:pPr>
    </w:p>
    <w:p w:rsidR="00B05BA0" w:rsidRPr="00253BF8" w:rsidRDefault="00B05BA0">
      <w:pPr>
        <w:jc w:val="center"/>
        <w:rPr>
          <w:rFonts w:ascii="Arial" w:hAnsi="Arial" w:cs="Arial"/>
          <w:b/>
          <w:u w:val="single"/>
          <w:lang w:eastAsia="ko-KR"/>
        </w:rPr>
      </w:pPr>
    </w:p>
    <w:p w:rsidR="00B05BA0" w:rsidRPr="00253BF8" w:rsidRDefault="00B05BA0">
      <w:pPr>
        <w:jc w:val="center"/>
        <w:rPr>
          <w:rFonts w:ascii="Arial" w:hAnsi="Arial" w:cs="Arial"/>
          <w:b/>
          <w:u w:val="single"/>
          <w:lang w:eastAsia="ko-KR"/>
        </w:rPr>
      </w:pPr>
    </w:p>
    <w:p w:rsidR="00B05BA0" w:rsidRPr="00253BF8" w:rsidRDefault="00B05BA0">
      <w:pPr>
        <w:jc w:val="center"/>
        <w:rPr>
          <w:rFonts w:ascii="Arial" w:hAnsi="Arial" w:cs="Arial"/>
          <w:b/>
          <w:u w:val="single"/>
          <w:lang w:eastAsia="ko-KR"/>
        </w:rPr>
      </w:pPr>
    </w:p>
    <w:p w:rsidR="00B05BA0" w:rsidRPr="00253BF8" w:rsidRDefault="00B05BA0">
      <w:pPr>
        <w:jc w:val="center"/>
        <w:rPr>
          <w:rFonts w:ascii="Arial" w:hAnsi="Arial" w:cs="Arial"/>
          <w:b/>
          <w:u w:val="single"/>
          <w:lang w:eastAsia="ko-KR"/>
        </w:rPr>
      </w:pPr>
      <w:r w:rsidRPr="00253BF8">
        <w:rPr>
          <w:rFonts w:ascii="Arial" w:hAnsi="Arial" w:cs="Arial"/>
          <w:bCs/>
          <w:i/>
          <w:iCs/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3.6pt;width:514.25pt;height:35pt;z-index:1" o:regroupid="1">
            <v:textbox style="mso-next-textbox:#_x0000_s1027">
              <w:txbxContent>
                <w:p w:rsidR="00B05BA0" w:rsidRDefault="00B05BA0" w:rsidP="00863173">
                  <w:pPr>
                    <w:pStyle w:val="4"/>
                    <w:ind w:left="1200" w:hanging="400"/>
                    <w:rPr>
                      <w:rFonts w:hint="eastAsia"/>
                      <w:b w:val="0"/>
                      <w:bCs w:val="0"/>
                      <w:lang w:eastAsia="ko-KR"/>
                    </w:rPr>
                  </w:pPr>
                  <w:r>
                    <w:rPr>
                      <w:b w:val="0"/>
                      <w:bCs w:val="0"/>
                    </w:rPr>
                    <w:t>Lesson Plan</w:t>
                  </w:r>
                  <w:r w:rsidR="00AC4FAF">
                    <w:rPr>
                      <w:rFonts w:hint="eastAsia"/>
                      <w:b w:val="0"/>
                      <w:bCs w:val="0"/>
                      <w:lang w:eastAsia="ko-KR"/>
                    </w:rPr>
                    <w:t xml:space="preserve"> </w:t>
                  </w:r>
                  <w:r w:rsidR="006A614D">
                    <w:rPr>
                      <w:rFonts w:hint="eastAsia"/>
                      <w:b w:val="0"/>
                      <w:bCs w:val="0"/>
                      <w:lang w:eastAsia="ko-KR"/>
                    </w:rPr>
                    <w:t>(Story-based Micro-teaching)</w:t>
                  </w:r>
                </w:p>
                <w:p w:rsidR="00B05BA0" w:rsidRDefault="00B05BA0"/>
              </w:txbxContent>
            </v:textbox>
          </v:shape>
        </w:pict>
      </w:r>
    </w:p>
    <w:p w:rsidR="00B05BA0" w:rsidRPr="00253BF8" w:rsidRDefault="00B05BA0">
      <w:pPr>
        <w:jc w:val="center"/>
        <w:rPr>
          <w:rFonts w:ascii="Arial" w:hAnsi="Arial" w:cs="Arial"/>
          <w:b/>
          <w:u w:val="single"/>
          <w:lang w:eastAsia="ko-KR"/>
        </w:rPr>
      </w:pP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  <w:r w:rsidRPr="00253BF8">
        <w:rPr>
          <w:rFonts w:ascii="Arial" w:hAnsi="Arial" w:cs="Arial"/>
          <w:bCs/>
          <w:noProof/>
          <w:lang w:eastAsia="ko-KR"/>
        </w:rPr>
        <w:pict>
          <v:shape id="_x0000_s1032" type="#_x0000_t202" style="position:absolute;margin-left:-27pt;margin-top:6.45pt;width:514.25pt;height:35pt;z-index:6" o:regroupid="1">
            <v:textbox style="mso-next-textbox:#_x0000_s1032">
              <w:txbxContent>
                <w:p w:rsidR="00B05BA0" w:rsidRDefault="00B05BA0">
                  <w:pPr>
                    <w:rPr>
                      <w:rFonts w:ascii="Century Gothic" w:hAnsi="Century Gothic" w:hint="eastAsia"/>
                      <w:i/>
                      <w:iCs/>
                      <w:sz w:val="36"/>
                      <w:lang w:eastAsia="ko-KR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36"/>
                      <w:lang w:eastAsia="ko-KR"/>
                    </w:rPr>
                    <w:t>Title</w:t>
                  </w:r>
                  <w:r>
                    <w:rPr>
                      <w:rFonts w:ascii="Century Gothic" w:hAnsi="Century Gothic" w:hint="eastAsia"/>
                      <w:i/>
                      <w:iCs/>
                      <w:sz w:val="36"/>
                      <w:lang w:eastAsia="ko-KR"/>
                    </w:rPr>
                    <w:t xml:space="preserve"> </w:t>
                  </w:r>
                  <w:r w:rsidR="00AC4FAF">
                    <w:rPr>
                      <w:rFonts w:ascii="Century Gothic" w:hAnsi="Century Gothic" w:hint="eastAsia"/>
                      <w:i/>
                      <w:iCs/>
                      <w:sz w:val="36"/>
                      <w:lang w:eastAsia="ko-KR"/>
                    </w:rPr>
                    <w:t>: Go away, big green monster!</w:t>
                  </w:r>
                </w:p>
                <w:p w:rsidR="00B05BA0" w:rsidRDefault="00B05BA0"/>
              </w:txbxContent>
            </v:textbox>
          </v:shape>
        </w:pict>
      </w: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  <w:r w:rsidRPr="00253BF8">
        <w:rPr>
          <w:rFonts w:ascii="Arial" w:hAnsi="Arial" w:cs="Arial"/>
          <w:bCs/>
          <w:noProof/>
          <w:lang w:eastAsia="ko-KR"/>
        </w:rPr>
        <w:pict>
          <v:shape id="_x0000_s1031" type="#_x0000_t202" style="position:absolute;margin-left:375.05pt;margin-top:9pt;width:112.2pt;height:46.7pt;z-index:5" o:regroupid="1">
            <v:textbox style="mso-next-textbox:#_x0000_s1031">
              <w:txbxContent>
                <w:p w:rsidR="00B05BA0" w:rsidRDefault="00B05BA0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05BA0" w:rsidRDefault="00B05BA0">
                  <w:pPr>
                    <w:rPr>
                      <w:rFonts w:ascii="Century Gothic" w:hAnsi="Century Gothic" w:hint="eastAsia"/>
                      <w:sz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0"/>
                      <w:lang w:eastAsia="ko-KR"/>
                    </w:rPr>
                    <w:t>40 minute</w:t>
                  </w:r>
                </w:p>
              </w:txbxContent>
            </v:textbox>
          </v:shape>
        </w:pict>
      </w:r>
      <w:r w:rsidRPr="00253BF8">
        <w:rPr>
          <w:rFonts w:ascii="Arial" w:hAnsi="Arial" w:cs="Arial"/>
          <w:bCs/>
          <w:noProof/>
          <w:lang w:eastAsia="ko-KR"/>
        </w:rPr>
        <w:pict>
          <v:shape id="_x0000_s1030" type="#_x0000_t202" style="position:absolute;margin-left:234.8pt;margin-top:9pt;width:112.2pt;height:46.7pt;z-index:4" o:regroupid="1">
            <v:textbox style="mso-next-textbox:#_x0000_s1030">
              <w:txbxContent>
                <w:p w:rsidR="00B05BA0" w:rsidRDefault="00B05BA0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# of Students:</w:t>
                  </w:r>
                </w:p>
                <w:p w:rsidR="00B05BA0" w:rsidRDefault="00B05BA0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0"/>
                      <w:lang w:eastAsia="ko-KR"/>
                    </w:rPr>
                    <w:t>12</w:t>
                  </w:r>
                </w:p>
              </w:txbxContent>
            </v:textbox>
          </v:shape>
        </w:pict>
      </w:r>
      <w:r w:rsidRPr="00253BF8">
        <w:rPr>
          <w:rFonts w:ascii="Arial" w:hAnsi="Arial" w:cs="Arial"/>
          <w:bCs/>
          <w:noProof/>
          <w:lang w:eastAsia="ko-KR"/>
        </w:rPr>
        <w:pict>
          <v:shape id="_x0000_s1029" type="#_x0000_t202" style="position:absolute;margin-left:103.9pt;margin-top:9pt;width:112.2pt;height:46.7pt;z-index:3" o:regroupid="1">
            <v:textbox style="mso-next-textbox:#_x0000_s1029">
              <w:txbxContent>
                <w:p w:rsidR="00B05BA0" w:rsidRDefault="00B05BA0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B05BA0" w:rsidRDefault="00E44B1F">
                  <w:pPr>
                    <w:rPr>
                      <w:rFonts w:ascii="Century Gothic" w:hAnsi="Century Gothic" w:hint="eastAsia"/>
                      <w:sz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0"/>
                      <w:lang w:eastAsia="ko-KR"/>
                    </w:rPr>
                    <w:t>4~6</w:t>
                  </w:r>
                  <w:r w:rsidR="00B05BA0">
                    <w:rPr>
                      <w:rFonts w:ascii="Century Gothic" w:hAnsi="Century Gothic" w:hint="eastAsia"/>
                      <w:sz w:val="20"/>
                      <w:lang w:eastAsia="ko-KR"/>
                    </w:rPr>
                    <w:t xml:space="preserve"> Years Old</w:t>
                  </w:r>
                </w:p>
              </w:txbxContent>
            </v:textbox>
          </v:shape>
        </w:pict>
      </w:r>
      <w:r w:rsidRPr="00253BF8">
        <w:rPr>
          <w:rFonts w:ascii="Arial" w:hAnsi="Arial" w:cs="Arial"/>
          <w:bCs/>
          <w:noProof/>
          <w:lang w:eastAsia="ko-KR"/>
        </w:rPr>
        <w:pict>
          <v:shape id="_x0000_s1028" type="#_x0000_t202" style="position:absolute;margin-left:-27pt;margin-top:9pt;width:112.2pt;height:46.7pt;z-index:2" o:regroupid="1">
            <v:textbox style="mso-next-textbox:#_x0000_s1028">
              <w:txbxContent>
                <w:p w:rsidR="00B05BA0" w:rsidRDefault="00B05BA0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</w:t>
                  </w: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s</w:t>
                  </w:r>
                  <w:r>
                    <w:rPr>
                      <w:rFonts w:ascii="Century Gothic" w:hAnsi="Century Gothic"/>
                      <w:sz w:val="16"/>
                    </w:rPr>
                    <w:t>:</w:t>
                  </w:r>
                </w:p>
                <w:p w:rsidR="00B05BA0" w:rsidRDefault="00AC4FAF">
                  <w:pPr>
                    <w:rPr>
                      <w:rFonts w:ascii="Century Gothic" w:hAnsi="Century Gothic" w:hint="eastAsia"/>
                      <w:sz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0"/>
                      <w:lang w:eastAsia="ko-KR"/>
                    </w:rPr>
                    <w:t>Sophia</w:t>
                  </w:r>
                </w:p>
              </w:txbxContent>
            </v:textbox>
          </v:shape>
        </w:pict>
      </w: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  <w:r w:rsidRPr="00253BF8">
        <w:rPr>
          <w:rFonts w:ascii="Arial" w:hAnsi="Arial" w:cs="Arial"/>
          <w:bCs/>
          <w:i/>
          <w:iCs/>
          <w:noProof/>
          <w:lang w:eastAsia="ko-KR"/>
        </w:rPr>
        <w:pict>
          <v:group id="_x0000_s1033" style="position:absolute;margin-left:-27pt;margin-top:8.5pt;width:514.25pt;height:200.8pt;z-index:7" coordorigin="879,9431" coordsize="10285,3123" o:regroupid="1">
            <v:shape id="_x0000_s1034" type="#_x0000_t202" style="position:absolute;left:879;top:9431;width:10285;height:1440">
              <v:textbox style="mso-next-textbox:#_x0000_s1034">
                <w:txbxContent>
                  <w:p w:rsidR="00B05BA0" w:rsidRPr="00253BF8" w:rsidRDefault="00B05BA0">
                    <w:pPr>
                      <w:pStyle w:val="a6"/>
                      <w:rPr>
                        <w:rFonts w:ascii="Arial" w:hAnsi="Arial" w:cs="Arial"/>
                        <w:b/>
                      </w:rPr>
                    </w:pPr>
                    <w:r w:rsidRPr="00253BF8">
                      <w:rPr>
                        <w:rFonts w:ascii="Arial" w:hAnsi="Arial" w:cs="Arial"/>
                        <w:b/>
                      </w:rPr>
                      <w:t>Materials:</w:t>
                    </w:r>
                  </w:p>
                  <w:p w:rsidR="007F70D3" w:rsidRPr="00253BF8" w:rsidRDefault="00D656FE" w:rsidP="007F70D3">
                    <w:pPr>
                      <w:pStyle w:val="a4"/>
                      <w:numPr>
                        <w:ilvl w:val="0"/>
                        <w:numId w:val="5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lang w:eastAsia="ko-KR"/>
                      </w:rPr>
                    </w:pPr>
                    <w:r w:rsidRPr="00253BF8">
                      <w:rPr>
                        <w:rFonts w:ascii="Arial" w:hAnsi="Arial" w:cs="Arial"/>
                        <w:lang w:eastAsia="ko-KR"/>
                      </w:rPr>
                      <w:t>Die-cut p</w:t>
                    </w:r>
                    <w:r w:rsidR="00D8422D" w:rsidRPr="00253BF8">
                      <w:rPr>
                        <w:rFonts w:ascii="Arial" w:hAnsi="Arial" w:cs="Arial"/>
                        <w:lang w:eastAsia="ko-KR"/>
                      </w:rPr>
                      <w:t xml:space="preserve">icture book “Go Away, Big </w:t>
                    </w:r>
                    <w:r w:rsidRPr="00253BF8">
                      <w:rPr>
                        <w:rFonts w:ascii="Arial" w:hAnsi="Arial" w:cs="Arial"/>
                        <w:lang w:eastAsia="ko-KR"/>
                      </w:rPr>
                      <w:t>Green Monster.” By Ed Emberley</w:t>
                    </w:r>
                    <w:r w:rsidR="007F70D3" w:rsidRPr="00253BF8">
                      <w:rPr>
                        <w:rFonts w:ascii="Arial" w:hAnsi="Arial" w:cs="Arial"/>
                        <w:lang w:eastAsia="ko-KR"/>
                      </w:rPr>
                      <w:t xml:space="preserve">. </w:t>
                    </w:r>
                  </w:p>
                  <w:p w:rsidR="00D656FE" w:rsidRPr="00253BF8" w:rsidRDefault="00D656FE" w:rsidP="007F70D3">
                    <w:pPr>
                      <w:pStyle w:val="a4"/>
                      <w:numPr>
                        <w:ilvl w:val="0"/>
                        <w:numId w:val="5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lang w:eastAsia="ko-KR"/>
                      </w:rPr>
                    </w:pPr>
                    <w:r w:rsidRPr="00253BF8">
                      <w:rPr>
                        <w:rFonts w:ascii="Arial" w:hAnsi="Arial" w:cs="Arial"/>
                        <w:lang w:eastAsia="ko-KR"/>
                      </w:rPr>
                      <w:t>CD player and CD-Rom title for teaching chant</w:t>
                    </w:r>
                  </w:p>
                  <w:p w:rsidR="007F70D3" w:rsidRDefault="00D656FE" w:rsidP="0090236E">
                    <w:pPr>
                      <w:pStyle w:val="a4"/>
                      <w:numPr>
                        <w:ilvl w:val="0"/>
                        <w:numId w:val="5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hint="eastAsia"/>
                        <w:lang w:eastAsia="ko-KR"/>
                      </w:rPr>
                    </w:pPr>
                    <w:r w:rsidRPr="00253BF8">
                      <w:rPr>
                        <w:rFonts w:ascii="Arial" w:hAnsi="Arial" w:cs="Arial"/>
                        <w:lang w:eastAsia="ko-KR"/>
                      </w:rPr>
                      <w:t>Monster Mask making : Paper Mask, color papers, glue, scissiors</w:t>
                    </w:r>
                    <w:r w:rsidR="00253BF8" w:rsidRPr="00253BF8">
                      <w:rPr>
                        <w:rFonts w:ascii="Arial" w:hAnsi="Arial" w:cs="Arial"/>
                        <w:lang w:eastAsia="ko-KR"/>
                      </w:rPr>
                      <w:t>, elastic band</w:t>
                    </w:r>
                    <w:r>
                      <w:rPr>
                        <w:rFonts w:hint="eastAsia"/>
                        <w:lang w:eastAsia="ko-KR"/>
                      </w:rPr>
                      <w:t>.</w:t>
                    </w:r>
                  </w:p>
                </w:txbxContent>
              </v:textbox>
            </v:shape>
            <v:shape id="_x0000_s1035" type="#_x0000_t202" style="position:absolute;left:879;top:11114;width:10285;height:1440">
              <v:textbox style="mso-next-textbox:#_x0000_s1035">
                <w:txbxContent>
                  <w:p w:rsidR="00B05BA0" w:rsidRPr="00253BF8" w:rsidRDefault="00B05BA0">
                    <w:pPr>
                      <w:rPr>
                        <w:rFonts w:ascii="Arial" w:hAnsi="Arial" w:cs="Arial"/>
                        <w:sz w:val="22"/>
                        <w:szCs w:val="22"/>
                        <w:lang w:eastAsia="ko-KR"/>
                      </w:rPr>
                    </w:pPr>
                    <w:r w:rsidRPr="00253BF8">
                      <w:rPr>
                        <w:rFonts w:ascii="Arial" w:hAnsi="Arial" w:cs="Arial"/>
                        <w:b/>
                      </w:rPr>
                      <w:t xml:space="preserve">Aims: </w:t>
                    </w:r>
                  </w:p>
                  <w:p w:rsidR="00B05BA0" w:rsidRPr="00253BF8" w:rsidRDefault="007F70D3">
                    <w:pPr>
                      <w:numPr>
                        <w:ilvl w:val="0"/>
                        <w:numId w:val="8"/>
                      </w:numPr>
                      <w:rPr>
                        <w:rFonts w:ascii="Arial" w:hAnsi="Arial" w:cs="Arial"/>
                        <w:lang w:eastAsia="ko-KR"/>
                      </w:rPr>
                    </w:pPr>
                    <w:r w:rsidRPr="00253BF8">
                      <w:rPr>
                        <w:rFonts w:ascii="Arial" w:hAnsi="Arial" w:cs="Arial"/>
                        <w:lang w:eastAsia="ko-KR"/>
                      </w:rPr>
                      <w:t xml:space="preserve">Students </w:t>
                    </w:r>
                    <w:r w:rsidR="00B50DDE" w:rsidRPr="00253BF8">
                      <w:rPr>
                        <w:rFonts w:ascii="Arial" w:hAnsi="Arial" w:cs="Arial"/>
                        <w:lang w:eastAsia="ko-KR"/>
                      </w:rPr>
                      <w:t>can</w:t>
                    </w:r>
                    <w:r w:rsidR="00B05BA0" w:rsidRPr="00253BF8">
                      <w:rPr>
                        <w:rFonts w:ascii="Arial" w:hAnsi="Arial" w:cs="Arial"/>
                        <w:lang w:eastAsia="ko-KR"/>
                      </w:rPr>
                      <w:t xml:space="preserve"> </w:t>
                    </w:r>
                    <w:r w:rsidR="00547A0E" w:rsidRPr="00253BF8">
                      <w:rPr>
                        <w:rFonts w:ascii="Arial" w:hAnsi="Arial" w:cs="Arial"/>
                        <w:lang w:eastAsia="ko-KR"/>
                      </w:rPr>
                      <w:t xml:space="preserve">understand </w:t>
                    </w:r>
                    <w:r w:rsidR="00D656FE" w:rsidRPr="00253BF8">
                      <w:rPr>
                        <w:rFonts w:ascii="Arial" w:hAnsi="Arial" w:cs="Arial"/>
                        <w:lang w:eastAsia="ko-KR"/>
                      </w:rPr>
                      <w:t>words</w:t>
                    </w:r>
                    <w:r w:rsidR="00127980" w:rsidRPr="00253BF8">
                      <w:rPr>
                        <w:rFonts w:ascii="Arial" w:hAnsi="Arial" w:cs="Arial"/>
                        <w:lang w:eastAsia="ko-KR"/>
                      </w:rPr>
                      <w:t xml:space="preserve"> about</w:t>
                    </w:r>
                    <w:r w:rsidR="00F32A29" w:rsidRPr="00253BF8">
                      <w:rPr>
                        <w:rFonts w:ascii="Arial" w:hAnsi="Arial" w:cs="Arial"/>
                        <w:lang w:eastAsia="ko-KR"/>
                      </w:rPr>
                      <w:t xml:space="preserve"> </w:t>
                    </w:r>
                    <w:r w:rsidR="00D656FE" w:rsidRPr="00253BF8">
                      <w:rPr>
                        <w:rFonts w:ascii="Arial" w:hAnsi="Arial" w:cs="Arial"/>
                        <w:lang w:eastAsia="ko-KR"/>
                      </w:rPr>
                      <w:t>face’s and head’s elements.</w:t>
                    </w:r>
                    <w:r w:rsidR="00F32A29" w:rsidRPr="00253BF8">
                      <w:rPr>
                        <w:rFonts w:ascii="Arial" w:hAnsi="Arial" w:cs="Arial"/>
                        <w:lang w:eastAsia="ko-KR"/>
                      </w:rPr>
                      <w:t xml:space="preserve"> </w:t>
                    </w:r>
                  </w:p>
                  <w:p w:rsidR="00D656FE" w:rsidRPr="00253BF8" w:rsidRDefault="00D656FE" w:rsidP="00D656FE">
                    <w:pPr>
                      <w:ind w:left="760"/>
                      <w:rPr>
                        <w:rFonts w:ascii="Arial" w:hAnsi="Arial" w:cs="Arial"/>
                        <w:lang w:eastAsia="ko-KR"/>
                      </w:rPr>
                    </w:pPr>
                    <w:r w:rsidRPr="00253BF8">
                      <w:rPr>
                        <w:rFonts w:ascii="Arial" w:hAnsi="Arial" w:cs="Arial"/>
                        <w:lang w:eastAsia="ko-KR"/>
                      </w:rPr>
                      <w:t>; eye, nose, mouth, teeth, ear, hair, face, etc.</w:t>
                    </w:r>
                  </w:p>
                  <w:p w:rsidR="00A767B0" w:rsidRPr="00253BF8" w:rsidRDefault="00F32A29" w:rsidP="00A767B0">
                    <w:pPr>
                      <w:numPr>
                        <w:ilvl w:val="0"/>
                        <w:numId w:val="8"/>
                      </w:numPr>
                      <w:rPr>
                        <w:rFonts w:ascii="Arial" w:hAnsi="Arial" w:cs="Arial"/>
                        <w:lang w:eastAsia="ko-KR"/>
                      </w:rPr>
                    </w:pPr>
                    <w:r w:rsidRPr="00253BF8">
                      <w:rPr>
                        <w:rFonts w:ascii="Arial" w:hAnsi="Arial" w:cs="Arial"/>
                        <w:lang w:eastAsia="ko-KR"/>
                      </w:rPr>
                      <w:t xml:space="preserve">Students </w:t>
                    </w:r>
                    <w:r w:rsidR="00B50DDE" w:rsidRPr="00253BF8">
                      <w:rPr>
                        <w:rFonts w:ascii="Arial" w:hAnsi="Arial" w:cs="Arial"/>
                        <w:lang w:eastAsia="ko-KR"/>
                      </w:rPr>
                      <w:t>can</w:t>
                    </w:r>
                    <w:r w:rsidR="00B05BA0" w:rsidRPr="00253BF8">
                      <w:rPr>
                        <w:rFonts w:ascii="Arial" w:hAnsi="Arial" w:cs="Arial"/>
                        <w:lang w:eastAsia="ko-KR"/>
                      </w:rPr>
                      <w:t xml:space="preserve"> </w:t>
                    </w:r>
                    <w:r w:rsidR="00B50DDE" w:rsidRPr="00253BF8">
                      <w:rPr>
                        <w:rFonts w:ascii="Arial" w:hAnsi="Arial" w:cs="Arial"/>
                        <w:lang w:eastAsia="ko-KR"/>
                      </w:rPr>
                      <w:t>understand</w:t>
                    </w:r>
                    <w:r w:rsidR="00D656FE" w:rsidRPr="00253BF8">
                      <w:rPr>
                        <w:rFonts w:ascii="Arial" w:hAnsi="Arial" w:cs="Arial"/>
                        <w:lang w:eastAsia="ko-KR"/>
                      </w:rPr>
                      <w:t xml:space="preserve"> color or shape expressions</w:t>
                    </w:r>
                    <w:r w:rsidR="00127980" w:rsidRPr="00253BF8">
                      <w:rPr>
                        <w:rFonts w:ascii="Arial" w:hAnsi="Arial" w:cs="Arial"/>
                        <w:lang w:eastAsia="ko-KR"/>
                      </w:rPr>
                      <w:t>.</w:t>
                    </w:r>
                    <w:r w:rsidR="00D656FE" w:rsidRPr="00253BF8">
                      <w:rPr>
                        <w:rFonts w:ascii="Arial" w:hAnsi="Arial" w:cs="Arial"/>
                        <w:lang w:eastAsia="ko-KR"/>
                      </w:rPr>
                      <w:t xml:space="preserve"> ; big, green, bluish-greenish, sharp white, red, yellow, purple.</w:t>
                    </w:r>
                  </w:p>
                  <w:p w:rsidR="00B05BA0" w:rsidRPr="00253BF8" w:rsidRDefault="00A767B0" w:rsidP="00A767B0">
                    <w:pPr>
                      <w:numPr>
                        <w:ilvl w:val="0"/>
                        <w:numId w:val="8"/>
                      </w:numPr>
                      <w:rPr>
                        <w:rFonts w:ascii="Arial" w:hAnsi="Arial" w:cs="Arial"/>
                        <w:lang w:eastAsia="ko-KR"/>
                      </w:rPr>
                    </w:pPr>
                    <w:r w:rsidRPr="00253BF8">
                      <w:rPr>
                        <w:rFonts w:ascii="Arial" w:hAnsi="Arial" w:cs="Arial"/>
                        <w:lang w:eastAsia="ko-KR"/>
                      </w:rPr>
                      <w:t xml:space="preserve">Students </w:t>
                    </w:r>
                    <w:r w:rsidR="00B50DDE" w:rsidRPr="00253BF8">
                      <w:rPr>
                        <w:rFonts w:ascii="Arial" w:hAnsi="Arial" w:cs="Arial"/>
                        <w:lang w:eastAsia="ko-KR"/>
                      </w:rPr>
                      <w:t>can</w:t>
                    </w:r>
                    <w:r w:rsidR="00BA1207" w:rsidRPr="00253BF8">
                      <w:rPr>
                        <w:rFonts w:ascii="Arial" w:hAnsi="Arial" w:cs="Arial"/>
                        <w:lang w:eastAsia="ko-KR"/>
                      </w:rPr>
                      <w:t xml:space="preserve"> </w:t>
                    </w:r>
                    <w:r w:rsidR="00D656FE" w:rsidRPr="00253BF8">
                      <w:rPr>
                        <w:rFonts w:ascii="Arial" w:hAnsi="Arial" w:cs="Arial"/>
                        <w:lang w:eastAsia="ko-KR"/>
                      </w:rPr>
                      <w:t>chant to the r</w:t>
                    </w:r>
                    <w:r w:rsidR="00B50DDE" w:rsidRPr="00253BF8">
                      <w:rPr>
                        <w:rFonts w:ascii="Arial" w:hAnsi="Arial" w:cs="Arial"/>
                        <w:lang w:eastAsia="ko-KR"/>
                      </w:rPr>
                      <w:t>h</w:t>
                    </w:r>
                    <w:r w:rsidR="00D656FE" w:rsidRPr="00253BF8">
                      <w:rPr>
                        <w:rFonts w:ascii="Arial" w:hAnsi="Arial" w:cs="Arial"/>
                        <w:lang w:eastAsia="ko-KR"/>
                      </w:rPr>
                      <w:t xml:space="preserve">ythm and speak the expression ‘Go Away!’. </w:t>
                    </w:r>
                  </w:p>
                </w:txbxContent>
              </v:textbox>
            </v:shape>
          </v:group>
        </w:pict>
      </w: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  <w:r w:rsidRPr="00253BF8">
        <w:rPr>
          <w:rFonts w:ascii="Arial" w:hAnsi="Arial" w:cs="Arial"/>
          <w:bCs/>
          <w:noProof/>
          <w:lang w:eastAsia="ko-KR"/>
        </w:rPr>
        <w:pict>
          <v:shape id="_x0000_s1036" type="#_x0000_t202" style="position:absolute;margin-left:-27pt;margin-top:12.65pt;width:514.25pt;height:68.45pt;z-index:8" o:regroupid="1">
            <v:textbox style="mso-next-textbox:#_x0000_s1036">
              <w:txbxContent>
                <w:p w:rsidR="00B05BA0" w:rsidRPr="00253BF8" w:rsidRDefault="00B05BA0">
                  <w:pPr>
                    <w:pStyle w:val="a6"/>
                    <w:rPr>
                      <w:rFonts w:ascii="Arial" w:hAnsi="Arial" w:cs="Arial"/>
                      <w:b/>
                    </w:rPr>
                  </w:pPr>
                  <w:r w:rsidRPr="00253BF8">
                    <w:rPr>
                      <w:rFonts w:ascii="Arial" w:hAnsi="Arial" w:cs="Arial"/>
                      <w:b/>
                    </w:rPr>
                    <w:t>Language Skills:</w:t>
                  </w:r>
                </w:p>
                <w:p w:rsidR="00DE6B64" w:rsidRPr="00253BF8" w:rsidRDefault="00B05BA0" w:rsidP="00DE6B64">
                  <w:pPr>
                    <w:pStyle w:val="a6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Cs/>
                    </w:rPr>
                  </w:pPr>
                  <w:r w:rsidRPr="00253BF8">
                    <w:rPr>
                      <w:rFonts w:ascii="Arial" w:hAnsi="Arial" w:cs="Arial"/>
                      <w:bCs/>
                    </w:rPr>
                    <w:t xml:space="preserve">Speaking: </w:t>
                  </w:r>
                  <w:r w:rsidR="00547A0E" w:rsidRPr="00253BF8">
                    <w:rPr>
                      <w:rFonts w:ascii="Arial" w:hAnsi="Arial" w:cs="Arial"/>
                      <w:bCs/>
                    </w:rPr>
                    <w:t>Students can s</w:t>
                  </w:r>
                  <w:r w:rsidR="00DE6B64" w:rsidRPr="00253BF8">
                    <w:rPr>
                      <w:rFonts w:ascii="Arial" w:hAnsi="Arial" w:cs="Arial"/>
                      <w:bCs/>
                    </w:rPr>
                    <w:t xml:space="preserve">ay some expressions about </w:t>
                  </w:r>
                  <w:r w:rsidR="00D656FE" w:rsidRPr="00253BF8">
                    <w:rPr>
                      <w:rFonts w:ascii="Arial" w:hAnsi="Arial" w:cs="Arial"/>
                      <w:bCs/>
                    </w:rPr>
                    <w:t>shape and color</w:t>
                  </w:r>
                  <w:r w:rsidR="00547A0E" w:rsidRPr="00253BF8">
                    <w:rPr>
                      <w:rFonts w:ascii="Arial" w:hAnsi="Arial" w:cs="Arial"/>
                      <w:bCs/>
                    </w:rPr>
                    <w:t xml:space="preserve"> and describe their own monster</w:t>
                  </w:r>
                  <w:r w:rsidR="00D656FE" w:rsidRPr="00253BF8">
                    <w:rPr>
                      <w:rFonts w:ascii="Arial" w:hAnsi="Arial" w:cs="Arial"/>
                      <w:bCs/>
                    </w:rPr>
                    <w:t>.</w:t>
                  </w:r>
                  <w:r w:rsidR="00DE6B64" w:rsidRPr="00253BF8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B05BA0" w:rsidRPr="00253BF8" w:rsidRDefault="00B05BA0" w:rsidP="00D656FE">
                  <w:pPr>
                    <w:pStyle w:val="a6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Cs/>
                    </w:rPr>
                  </w:pPr>
                  <w:r w:rsidRPr="00253BF8">
                    <w:rPr>
                      <w:rFonts w:ascii="Arial" w:hAnsi="Arial" w:cs="Arial"/>
                      <w:bCs/>
                    </w:rPr>
                    <w:t xml:space="preserve">Listening: </w:t>
                  </w:r>
                  <w:r w:rsidR="00547A0E" w:rsidRPr="00253BF8">
                    <w:rPr>
                      <w:rFonts w:ascii="Arial" w:hAnsi="Arial" w:cs="Arial"/>
                      <w:bCs/>
                    </w:rPr>
                    <w:t>Students can l</w:t>
                  </w:r>
                  <w:r w:rsidR="00DE6B64" w:rsidRPr="00253BF8">
                    <w:rPr>
                      <w:rFonts w:ascii="Arial" w:hAnsi="Arial" w:cs="Arial"/>
                      <w:bCs/>
                    </w:rPr>
                    <w:t xml:space="preserve">isten to the </w:t>
                  </w:r>
                  <w:r w:rsidR="00D656FE" w:rsidRPr="00253BF8">
                    <w:rPr>
                      <w:rFonts w:ascii="Arial" w:hAnsi="Arial" w:cs="Arial"/>
                      <w:bCs/>
                    </w:rPr>
                    <w:t>stoty and answer to the teacher’s question.</w:t>
                  </w:r>
                  <w:r w:rsidR="00DE6B64" w:rsidRPr="00253BF8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  <w:r w:rsidRPr="00253BF8">
        <w:rPr>
          <w:rFonts w:ascii="Arial" w:hAnsi="Arial" w:cs="Arial"/>
          <w:bCs/>
          <w:noProof/>
          <w:lang w:eastAsia="ko-KR"/>
        </w:rPr>
        <w:pict>
          <v:shape id="_x0000_s1037" type="#_x0000_t202" style="position:absolute;margin-left:-27pt;margin-top:7.35pt;width:514.25pt;height:70.05pt;z-index:9" o:regroupid="1">
            <v:textbox style="mso-next-textbox:#_x0000_s1037">
              <w:txbxContent>
                <w:p w:rsidR="00B05BA0" w:rsidRPr="00253BF8" w:rsidRDefault="00B05BA0">
                  <w:pPr>
                    <w:pStyle w:val="3"/>
                    <w:rPr>
                      <w:rFonts w:ascii="Arial" w:hAnsi="Arial" w:cs="Arial"/>
                      <w:bCs/>
                      <w:sz w:val="24"/>
                      <w:lang w:eastAsia="ko-KR"/>
                    </w:rPr>
                  </w:pPr>
                  <w:r w:rsidRPr="00253BF8">
                    <w:rPr>
                      <w:rFonts w:ascii="Arial" w:hAnsi="Arial" w:cs="Arial"/>
                      <w:b/>
                      <w:sz w:val="24"/>
                    </w:rPr>
                    <w:t>Language Systems:</w:t>
                  </w:r>
                  <w:r w:rsidRPr="00253BF8">
                    <w:rPr>
                      <w:rFonts w:ascii="Arial" w:hAnsi="Arial" w:cs="Arial"/>
                      <w:b/>
                      <w:sz w:val="24"/>
                      <w:lang w:eastAsia="ko-KR"/>
                    </w:rPr>
                    <w:t xml:space="preserve"> </w:t>
                  </w:r>
                </w:p>
                <w:p w:rsidR="00B05BA0" w:rsidRPr="00253BF8" w:rsidRDefault="00B05BA0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</w:pPr>
                  <w:r w:rsidRPr="00253BF8"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  <w:t xml:space="preserve">Structure: </w:t>
                  </w:r>
                  <w:r w:rsidR="00F42238" w:rsidRPr="00253BF8"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  <w:t>Students can get accustomed to s</w:t>
                  </w:r>
                  <w:r w:rsidRPr="00253BF8"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  <w:t xml:space="preserve">imple </w:t>
                  </w:r>
                  <w:r w:rsidR="00D656FE" w:rsidRPr="00253BF8"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  <w:t>structures</w:t>
                  </w:r>
                  <w:r w:rsidR="00F42238" w:rsidRPr="00253BF8"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  <w:t xml:space="preserve"> to describe shape and color</w:t>
                  </w:r>
                  <w:r w:rsidR="00D656FE" w:rsidRPr="00253BF8"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  <w:t>.</w:t>
                  </w:r>
                </w:p>
                <w:p w:rsidR="00B05BA0" w:rsidRPr="00253BF8" w:rsidRDefault="00B05BA0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</w:pPr>
                  <w:r w:rsidRPr="00253BF8"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  <w:t xml:space="preserve">Discourse: </w:t>
                  </w:r>
                  <w:r w:rsidR="00F42238" w:rsidRPr="00253BF8"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  <w:t xml:space="preserve">Students can answer to teache’s asking about monster and the shape. </w:t>
                  </w:r>
                  <w:r w:rsidR="00E7052B" w:rsidRPr="00253BF8"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  <w:t xml:space="preserve">h directions. </w:t>
                  </w:r>
                </w:p>
                <w:p w:rsidR="00B05BA0" w:rsidRPr="00253BF8" w:rsidRDefault="00B05BA0" w:rsidP="00F42238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</w:rPr>
                  </w:pPr>
                  <w:r w:rsidRPr="00253BF8"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  <w:t xml:space="preserve">Function: </w:t>
                  </w:r>
                  <w:r w:rsidR="00F42238" w:rsidRPr="00253BF8"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  <w:t xml:space="preserve">Students can understand the order of descriptive adjectives. </w:t>
                  </w:r>
                </w:p>
                <w:p w:rsidR="00B05BA0" w:rsidRPr="00253BF8" w:rsidRDefault="00B05BA0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</w:rPr>
                  </w:pPr>
                </w:p>
                <w:p w:rsidR="00B05BA0" w:rsidRPr="00253BF8" w:rsidRDefault="00B05BA0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</w:rPr>
                  </w:pPr>
                </w:p>
                <w:p w:rsidR="00B05BA0" w:rsidRPr="00253BF8" w:rsidRDefault="00B05BA0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  <w:r w:rsidRPr="00253BF8">
        <w:rPr>
          <w:rFonts w:ascii="Arial" w:hAnsi="Arial" w:cs="Arial"/>
          <w:bCs/>
          <w:noProof/>
          <w:lang w:eastAsia="ko-KR"/>
        </w:rPr>
        <w:pict>
          <v:shape id="_x0000_s1038" type="#_x0000_t202" style="position:absolute;margin-left:-27pt;margin-top:9pt;width:514.25pt;height:111.35pt;z-index:10" o:regroupid="2">
            <v:textbox style="mso-next-textbox:#_x0000_s1038">
              <w:txbxContent>
                <w:p w:rsidR="00B05BA0" w:rsidRPr="00253BF8" w:rsidRDefault="00B05BA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53BF8">
                    <w:rPr>
                      <w:rFonts w:ascii="Arial" w:hAnsi="Arial" w:cs="Arial"/>
                      <w:b/>
                      <w:bCs/>
                    </w:rPr>
                    <w:t>Assumptions:</w:t>
                  </w:r>
                </w:p>
                <w:p w:rsidR="00B05BA0" w:rsidRPr="00253BF8" w:rsidRDefault="002D5855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lang w:eastAsia="ko-KR"/>
                    </w:rPr>
                  </w:pPr>
                  <w:r w:rsidRPr="00253BF8">
                    <w:rPr>
                      <w:rFonts w:ascii="Arial" w:hAnsi="Arial" w:cs="Arial"/>
                      <w:lang w:eastAsia="ko-KR"/>
                    </w:rPr>
                    <w:t>Students</w:t>
                  </w:r>
                  <w:r w:rsidR="00B05BA0" w:rsidRPr="00253BF8">
                    <w:rPr>
                      <w:rFonts w:ascii="Arial" w:hAnsi="Arial" w:cs="Arial"/>
                      <w:lang w:eastAsia="ko-KR"/>
                    </w:rPr>
                    <w:t xml:space="preserve"> </w:t>
                  </w:r>
                  <w:r w:rsidR="00547A0E" w:rsidRPr="00253BF8">
                    <w:rPr>
                      <w:rFonts w:ascii="Arial" w:hAnsi="Arial" w:cs="Arial"/>
                      <w:lang w:eastAsia="ko-KR"/>
                    </w:rPr>
                    <w:t xml:space="preserve">are in preschool and very young from 5~7. </w:t>
                  </w:r>
                  <w:r w:rsidR="00260866" w:rsidRPr="00253BF8">
                    <w:rPr>
                      <w:rFonts w:ascii="Arial" w:hAnsi="Arial" w:cs="Arial"/>
                      <w:lang w:eastAsia="ko-KR"/>
                    </w:rPr>
                    <w:t xml:space="preserve"> </w:t>
                  </w:r>
                </w:p>
                <w:p w:rsidR="00547A0E" w:rsidRPr="00253BF8" w:rsidRDefault="00547A0E" w:rsidP="00547A0E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lang w:eastAsia="ko-KR"/>
                    </w:rPr>
                  </w:pPr>
                  <w:r w:rsidRPr="00253BF8">
                    <w:rPr>
                      <w:rFonts w:ascii="Arial" w:hAnsi="Arial" w:cs="Arial"/>
                      <w:lang w:eastAsia="ko-KR"/>
                    </w:rPr>
                    <w:t xml:space="preserve">Students cannot concentrate well on the story. </w:t>
                  </w:r>
                </w:p>
                <w:p w:rsidR="00547A0E" w:rsidRPr="00253BF8" w:rsidRDefault="00547A0E" w:rsidP="00547A0E">
                  <w:pPr>
                    <w:ind w:leftChars="167" w:left="401" w:firstLineChars="250" w:firstLine="600"/>
                    <w:rPr>
                      <w:rFonts w:ascii="Arial" w:hAnsi="Arial" w:cs="Arial"/>
                      <w:lang w:eastAsia="ko-KR"/>
                    </w:rPr>
                  </w:pPr>
                  <w:r w:rsidRPr="00253BF8">
                    <w:rPr>
                      <w:rFonts w:ascii="Arial" w:hAnsi="Arial" w:cs="Arial"/>
                      <w:lang w:eastAsia="ko-KR"/>
                    </w:rPr>
                    <w:t xml:space="preserve">; So it’s necessary to use chant to let them say story and follow well. </w:t>
                  </w:r>
                </w:p>
                <w:p w:rsidR="00B05BA0" w:rsidRPr="00253BF8" w:rsidRDefault="00EF717C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lang w:eastAsia="ko-KR"/>
                    </w:rPr>
                  </w:pPr>
                  <w:r w:rsidRPr="00253BF8">
                    <w:rPr>
                      <w:rFonts w:ascii="Arial" w:hAnsi="Arial" w:cs="Arial"/>
                      <w:lang w:eastAsia="ko-KR"/>
                    </w:rPr>
                    <w:t>Students</w:t>
                  </w:r>
                  <w:r w:rsidR="00B05BA0" w:rsidRPr="00253BF8">
                    <w:rPr>
                      <w:rFonts w:ascii="Arial" w:hAnsi="Arial" w:cs="Arial"/>
                      <w:lang w:eastAsia="ko-KR"/>
                    </w:rPr>
                    <w:t xml:space="preserve"> </w:t>
                  </w:r>
                  <w:r w:rsidR="00547A0E" w:rsidRPr="00253BF8">
                    <w:rPr>
                      <w:rFonts w:ascii="Arial" w:hAnsi="Arial" w:cs="Arial"/>
                      <w:lang w:eastAsia="ko-KR"/>
                    </w:rPr>
                    <w:t xml:space="preserve">like monster’s story and enjoy the activity of moster mask making. </w:t>
                  </w:r>
                </w:p>
                <w:p w:rsidR="00B05BA0" w:rsidRPr="00253BF8" w:rsidRDefault="0021503B" w:rsidP="00EF717C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lang w:eastAsia="ko-KR"/>
                    </w:rPr>
                  </w:pPr>
                  <w:r w:rsidRPr="00253BF8">
                    <w:rPr>
                      <w:rFonts w:ascii="Arial" w:hAnsi="Arial" w:cs="Arial"/>
                      <w:lang w:eastAsia="ko-KR"/>
                    </w:rPr>
                    <w:t>Students</w:t>
                  </w:r>
                  <w:r w:rsidR="00B05BA0" w:rsidRPr="00253BF8">
                    <w:rPr>
                      <w:rFonts w:ascii="Arial" w:hAnsi="Arial" w:cs="Arial"/>
                      <w:lang w:eastAsia="ko-KR"/>
                    </w:rPr>
                    <w:t xml:space="preserve"> can </w:t>
                  </w:r>
                  <w:r w:rsidR="00547A0E" w:rsidRPr="00253BF8">
                    <w:rPr>
                      <w:rFonts w:ascii="Arial" w:hAnsi="Arial" w:cs="Arial"/>
                      <w:lang w:eastAsia="ko-KR"/>
                    </w:rPr>
                    <w:t xml:space="preserve">describe about their own monster with the expression ‘monster has____’ and short shape and color adjective. </w:t>
                  </w:r>
                </w:p>
              </w:txbxContent>
            </v:textbox>
          </v:shape>
        </w:pict>
      </w: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  <w:r w:rsidRPr="00253BF8">
        <w:rPr>
          <w:rFonts w:ascii="Arial" w:hAnsi="Arial" w:cs="Arial"/>
          <w:bCs/>
          <w:i/>
          <w:iCs/>
          <w:noProof/>
          <w:lang w:eastAsia="ko-KR"/>
        </w:rPr>
        <w:lastRenderedPageBreak/>
        <w:pict>
          <v:shape id="_x0000_s1039" type="#_x0000_t202" style="position:absolute;margin-left:-28.05pt;margin-top:3.2pt;width:514.25pt;height:144.25pt;z-index:11" o:regroupid="2">
            <v:textbox style="mso-next-textbox:#_x0000_s1039">
              <w:txbxContent>
                <w:p w:rsidR="00B05BA0" w:rsidRPr="00253BF8" w:rsidRDefault="00B05BA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53BF8">
                    <w:rPr>
                      <w:rFonts w:ascii="Arial" w:hAnsi="Arial" w:cs="Arial"/>
                      <w:b/>
                      <w:bCs/>
                    </w:rPr>
                    <w:t>Anticipated Errors and Solutions:</w:t>
                  </w:r>
                </w:p>
                <w:p w:rsidR="00B50DDE" w:rsidRPr="00253BF8" w:rsidRDefault="00B05BA0" w:rsidP="00B50DDE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Cs/>
                      <w:lang w:eastAsia="ko-KR"/>
                    </w:rPr>
                  </w:pPr>
                  <w:r w:rsidRPr="00253BF8">
                    <w:rPr>
                      <w:rFonts w:ascii="Arial" w:hAnsi="Arial" w:cs="Arial"/>
                      <w:bCs/>
                      <w:lang w:eastAsia="ko-KR"/>
                    </w:rPr>
                    <w:t xml:space="preserve">If </w:t>
                  </w:r>
                  <w:r w:rsidR="0021503B" w:rsidRPr="00253BF8">
                    <w:rPr>
                      <w:rFonts w:ascii="Arial" w:hAnsi="Arial" w:cs="Arial"/>
                      <w:bCs/>
                      <w:lang w:eastAsia="ko-KR"/>
                    </w:rPr>
                    <w:t>students</w:t>
                  </w:r>
                  <w:r w:rsidRPr="00253BF8">
                    <w:rPr>
                      <w:rFonts w:ascii="Arial" w:hAnsi="Arial" w:cs="Arial"/>
                      <w:bCs/>
                      <w:lang w:eastAsia="ko-KR"/>
                    </w:rPr>
                    <w:t xml:space="preserve"> don’t understand the </w:t>
                  </w:r>
                  <w:r w:rsidR="00B50DDE" w:rsidRPr="00253BF8">
                    <w:rPr>
                      <w:rFonts w:ascii="Arial" w:hAnsi="Arial" w:cs="Arial"/>
                      <w:bCs/>
                      <w:lang w:eastAsia="ko-KR"/>
                    </w:rPr>
                    <w:t xml:space="preserve">expression about shape </w:t>
                  </w:r>
                  <w:r w:rsidR="00FC4C90">
                    <w:rPr>
                      <w:rFonts w:ascii="Arial" w:hAnsi="Arial" w:cs="Arial"/>
                      <w:bCs/>
                      <w:lang w:eastAsia="ko-KR"/>
                    </w:rPr>
                    <w:t>‘</w:t>
                  </w:r>
                  <w:r w:rsidR="00FC4C90">
                    <w:rPr>
                      <w:rFonts w:ascii="Arial" w:hAnsi="Arial" w:cs="Arial" w:hint="eastAsia"/>
                      <w:bCs/>
                      <w:lang w:eastAsia="ko-KR"/>
                    </w:rPr>
                    <w:t>bluish and greenish</w:t>
                  </w:r>
                  <w:r w:rsidR="00FC4C90">
                    <w:rPr>
                      <w:rFonts w:ascii="Arial" w:hAnsi="Arial" w:cs="Arial"/>
                      <w:bCs/>
                      <w:lang w:eastAsia="ko-KR"/>
                    </w:rPr>
                    <w:t>’</w:t>
                  </w:r>
                  <w:r w:rsidR="00FC4C90">
                    <w:rPr>
                      <w:rFonts w:ascii="Arial" w:hAnsi="Arial" w:cs="Arial" w:hint="eastAsia"/>
                      <w:bCs/>
                      <w:lang w:eastAsia="ko-KR"/>
                    </w:rPr>
                    <w:t xml:space="preserve"> </w:t>
                  </w:r>
                  <w:r w:rsidR="00B50DDE" w:rsidRPr="00253BF8">
                    <w:rPr>
                      <w:rFonts w:ascii="Arial" w:hAnsi="Arial" w:cs="Arial"/>
                      <w:bCs/>
                      <w:lang w:eastAsia="ko-KR"/>
                    </w:rPr>
                    <w:t>‘squiggly’</w:t>
                  </w:r>
                  <w:r w:rsidR="00667EF6" w:rsidRPr="00253BF8">
                    <w:rPr>
                      <w:rFonts w:ascii="Arial" w:hAnsi="Arial" w:cs="Arial"/>
                      <w:bCs/>
                      <w:lang w:eastAsia="ko-KR"/>
                    </w:rPr>
                    <w:t xml:space="preserve"> and</w:t>
                  </w:r>
                  <w:r w:rsidR="00B50DDE" w:rsidRPr="00253BF8">
                    <w:rPr>
                      <w:rFonts w:ascii="Arial" w:hAnsi="Arial" w:cs="Arial"/>
                      <w:bCs/>
                      <w:lang w:eastAsia="ko-KR"/>
                    </w:rPr>
                    <w:t xml:space="preserve"> ‘scraggly in English</w:t>
                  </w:r>
                  <w:r w:rsidRPr="00253BF8">
                    <w:rPr>
                      <w:rFonts w:ascii="Arial" w:hAnsi="Arial" w:cs="Arial"/>
                      <w:bCs/>
                      <w:lang w:eastAsia="ko-KR"/>
                    </w:rPr>
                    <w:t xml:space="preserve"> → </w:t>
                  </w:r>
                  <w:r w:rsidR="00B50DDE" w:rsidRPr="00253BF8">
                    <w:rPr>
                      <w:rFonts w:ascii="Arial" w:hAnsi="Arial" w:cs="Arial"/>
                      <w:bCs/>
                      <w:lang w:eastAsia="ko-KR"/>
                    </w:rPr>
                    <w:t>Explaing in Korean</w:t>
                  </w:r>
                  <w:r w:rsidR="00FC4C90">
                    <w:rPr>
                      <w:rFonts w:ascii="Arial" w:hAnsi="Arial" w:cs="Arial" w:hint="eastAsia"/>
                      <w:bCs/>
                      <w:lang w:eastAsia="ko-KR"/>
                    </w:rPr>
                    <w:t xml:space="preserve"> </w:t>
                  </w:r>
                  <w:r w:rsidR="00FC4C90">
                    <w:rPr>
                      <w:rFonts w:ascii="Arial" w:hAnsi="Arial" w:cs="Arial"/>
                      <w:bCs/>
                      <w:lang w:eastAsia="ko-KR"/>
                    </w:rPr>
                    <w:t>’</w:t>
                  </w:r>
                  <w:r w:rsidR="00FC4C90">
                    <w:rPr>
                      <w:rFonts w:ascii="Arial" w:hAnsi="Arial" w:cs="Arial" w:hint="eastAsia"/>
                      <w:bCs/>
                      <w:lang w:eastAsia="ko-KR"/>
                    </w:rPr>
                    <w:t>푸르데데한</w:t>
                  </w:r>
                  <w:r w:rsidR="00FC4C90">
                    <w:rPr>
                      <w:rFonts w:ascii="Arial" w:hAnsi="Arial" w:cs="Arial" w:hint="eastAsia"/>
                      <w:bCs/>
                      <w:lang w:eastAsia="ko-KR"/>
                    </w:rPr>
                    <w:t>(</w:t>
                  </w:r>
                  <w:r w:rsidR="00FC4C90">
                    <w:rPr>
                      <w:rFonts w:ascii="Arial" w:hAnsi="Arial" w:cs="Arial" w:hint="eastAsia"/>
                      <w:bCs/>
                      <w:lang w:eastAsia="ko-KR"/>
                    </w:rPr>
                    <w:t>푸르죽죽한</w:t>
                  </w:r>
                  <w:r w:rsidR="00FC4C90">
                    <w:rPr>
                      <w:rFonts w:ascii="Arial" w:hAnsi="Arial" w:cs="Arial" w:hint="eastAsia"/>
                      <w:bCs/>
                      <w:lang w:eastAsia="ko-KR"/>
                    </w:rPr>
                    <w:t>)</w:t>
                  </w:r>
                  <w:r w:rsidR="00FC4C90">
                    <w:rPr>
                      <w:rFonts w:ascii="Arial" w:hAnsi="Arial" w:cs="Arial"/>
                      <w:bCs/>
                      <w:lang w:eastAsia="ko-KR"/>
                    </w:rPr>
                    <w:t>’</w:t>
                  </w:r>
                  <w:r w:rsidR="00FC4C90">
                    <w:rPr>
                      <w:rFonts w:ascii="Arial" w:hAnsi="Arial" w:cs="Arial" w:hint="eastAsia"/>
                      <w:bCs/>
                      <w:lang w:eastAsia="ko-KR"/>
                    </w:rPr>
                    <w:t xml:space="preserve"> </w:t>
                  </w:r>
                  <w:r w:rsidR="00B50DDE" w:rsidRPr="00253BF8">
                    <w:rPr>
                      <w:rFonts w:ascii="Arial" w:hAnsi="Arial" w:cs="Arial"/>
                      <w:bCs/>
                      <w:lang w:eastAsia="ko-KR"/>
                    </w:rPr>
                    <w:t xml:space="preserve"> ‘</w:t>
                  </w:r>
                  <w:r w:rsidR="00B50DDE" w:rsidRPr="00253BF8">
                    <w:rPr>
                      <w:rFonts w:ascii="Arial" w:cs="Arial"/>
                      <w:bCs/>
                      <w:lang w:eastAsia="ko-KR"/>
                    </w:rPr>
                    <w:t>삐툴빼툴한</w:t>
                  </w:r>
                  <w:r w:rsidR="00B50DDE" w:rsidRPr="00253BF8">
                    <w:rPr>
                      <w:rFonts w:ascii="Arial" w:hAnsi="Arial" w:cs="Arial"/>
                      <w:bCs/>
                      <w:lang w:eastAsia="ko-KR"/>
                    </w:rPr>
                    <w:t>’ and ‘</w:t>
                  </w:r>
                  <w:r w:rsidR="00667EF6" w:rsidRPr="00253BF8">
                    <w:rPr>
                      <w:rFonts w:ascii="Arial" w:cs="Arial"/>
                      <w:bCs/>
                      <w:lang w:eastAsia="ko-KR"/>
                    </w:rPr>
                    <w:t>삐죽뾰죽한</w:t>
                  </w:r>
                  <w:r w:rsidR="00667EF6" w:rsidRPr="00253BF8">
                    <w:rPr>
                      <w:rFonts w:ascii="Arial" w:hAnsi="Arial" w:cs="Arial"/>
                      <w:bCs/>
                      <w:lang w:eastAsia="ko-KR"/>
                    </w:rPr>
                    <w:t>’.</w:t>
                  </w:r>
                </w:p>
                <w:p w:rsidR="00B05BA0" w:rsidRPr="00253BF8" w:rsidRDefault="00B05BA0" w:rsidP="00667EF6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Cs/>
                      <w:lang w:eastAsia="ko-KR"/>
                    </w:rPr>
                  </w:pPr>
                  <w:r w:rsidRPr="00253BF8">
                    <w:rPr>
                      <w:rFonts w:ascii="Arial" w:hAnsi="Arial" w:cs="Arial"/>
                      <w:bCs/>
                      <w:lang w:eastAsia="ko-KR"/>
                    </w:rPr>
                    <w:t xml:space="preserve">If </w:t>
                  </w:r>
                  <w:r w:rsidR="00667EF6" w:rsidRPr="00253BF8">
                    <w:rPr>
                      <w:rFonts w:ascii="Arial" w:hAnsi="Arial" w:cs="Arial"/>
                      <w:bCs/>
                      <w:lang w:eastAsia="ko-KR"/>
                    </w:rPr>
                    <w:t xml:space="preserve">students don’t understand how to chant and do motion → Show them how to do. </w:t>
                  </w:r>
                </w:p>
                <w:p w:rsidR="0021503B" w:rsidRPr="00253BF8" w:rsidRDefault="00667EF6" w:rsidP="0021503B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Cs/>
                      <w:lang w:eastAsia="ko-KR"/>
                    </w:rPr>
                  </w:pPr>
                  <w:r w:rsidRPr="00253BF8">
                    <w:rPr>
                      <w:rFonts w:ascii="Arial" w:hAnsi="Arial" w:cs="Arial"/>
                      <w:bCs/>
                      <w:lang w:eastAsia="ko-KR"/>
                    </w:rPr>
                    <w:t xml:space="preserve">If students cannot think out thier own monster to make for a mask. → Tell them some hints. </w:t>
                  </w:r>
                </w:p>
              </w:txbxContent>
            </v:textbox>
          </v:shape>
        </w:pict>
      </w: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  <w:r w:rsidRPr="00253BF8">
        <w:rPr>
          <w:rFonts w:ascii="Arial" w:hAnsi="Arial" w:cs="Arial"/>
          <w:bCs/>
          <w:i/>
          <w:iCs/>
          <w:noProof/>
          <w:lang w:eastAsia="ko-KR"/>
        </w:rPr>
        <w:pict>
          <v:shape id="_x0000_s1040" type="#_x0000_t202" style="position:absolute;margin-left:-27pt;margin-top:12.6pt;width:513pt;height:154.85pt;z-index:12" o:regroupid="2">
            <v:textbox style="mso-next-textbox:#_x0000_s1040">
              <w:txbxContent>
                <w:p w:rsidR="009966FA" w:rsidRDefault="00B05BA0" w:rsidP="009966FA">
                  <w:pPr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9966FA" w:rsidRPr="00667EF6" w:rsidRDefault="00667EF6" w:rsidP="00667EF6">
                  <w:pPr>
                    <w:numPr>
                      <w:ilvl w:val="0"/>
                      <w:numId w:val="12"/>
                    </w:numPr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</w:pPr>
                  <w:r w:rsidRPr="00667EF6"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  <w:t>http://www.youtube.com/watch?v=ASHgZKS-szM</w:t>
                  </w:r>
                  <w:r w:rsidR="009966FA" w:rsidRPr="00667EF6"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>5</w:t>
                  </w:r>
                  <w:r w:rsidR="009966FA" w:rsidRPr="00667EF6"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vertAlign w:val="superscript"/>
                      <w:lang w:eastAsia="ko-KR"/>
                    </w:rPr>
                    <w:t>th</w:t>
                  </w:r>
                  <w:r w:rsidR="009966FA" w:rsidRPr="00667EF6"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 xml:space="preserve"> grade elementary-school textbook.</w:t>
                  </w:r>
                  <w:r w:rsidRPr="00667EF6"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 xml:space="preserve">  : </w:t>
                  </w:r>
                  <w:r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 xml:space="preserve"> </w:t>
                  </w:r>
                  <w:r w:rsidRPr="00667EF6"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  <w:t xml:space="preserve">sing and motion </w:t>
                  </w:r>
                  <w:r w:rsidRPr="00667EF6"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 xml:space="preserve">of </w:t>
                  </w:r>
                  <w:r w:rsidRPr="00667EF6"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  <w:t>‘</w:t>
                  </w:r>
                  <w:r w:rsidRPr="00667EF6"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>Go Away, Monster.</w:t>
                  </w:r>
                  <w:r w:rsidRPr="00667EF6"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  <w:t>’</w:t>
                  </w:r>
                  <w:r w:rsidRPr="00667EF6"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 xml:space="preserve"> </w:t>
                  </w:r>
                </w:p>
              </w:txbxContent>
            </v:textbox>
          </v:shape>
        </w:pict>
      </w: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p w:rsidR="00B05BA0" w:rsidRPr="00253BF8" w:rsidRDefault="00B05BA0">
      <w:pPr>
        <w:rPr>
          <w:rFonts w:ascii="Arial" w:hAnsi="Arial" w:cs="Arial"/>
          <w:bCs/>
          <w:i/>
          <w:iCs/>
          <w:lang w:eastAsia="ko-KR"/>
        </w:rPr>
      </w:pPr>
      <w:r w:rsidRPr="00253BF8">
        <w:rPr>
          <w:rFonts w:ascii="Arial" w:hAnsi="Arial" w:cs="Arial"/>
          <w:bCs/>
          <w:i/>
          <w:iCs/>
        </w:rPr>
        <w:br w:type="page"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05BA0" w:rsidRPr="00253B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B05BA0" w:rsidRPr="00253BF8" w:rsidRDefault="00B05BA0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253BF8">
              <w:rPr>
                <w:rFonts w:ascii="Arial" w:hAnsi="Arial" w:cs="Arial"/>
                <w:b/>
              </w:rPr>
              <w:t xml:space="preserve">Lead-In </w:t>
            </w:r>
          </w:p>
        </w:tc>
      </w:tr>
      <w:tr w:rsidR="00B05BA0" w:rsidRPr="00253B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B05BA0" w:rsidRPr="00253BF8" w:rsidRDefault="00B05BA0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</w:rPr>
              <w:t>Materials:</w:t>
            </w:r>
            <w:r w:rsidRPr="00253BF8">
              <w:rPr>
                <w:rFonts w:ascii="Arial" w:hAnsi="Arial" w:cs="Arial"/>
                <w:bCs/>
                <w:lang w:eastAsia="ko-KR"/>
              </w:rPr>
              <w:t xml:space="preserve"> </w:t>
            </w:r>
          </w:p>
        </w:tc>
      </w:tr>
      <w:tr w:rsidR="00B05BA0" w:rsidRPr="00253BF8">
        <w:tblPrEx>
          <w:tblCellMar>
            <w:top w:w="0" w:type="dxa"/>
            <w:bottom w:w="0" w:type="dxa"/>
          </w:tblCellMar>
        </w:tblPrEx>
        <w:trPr>
          <w:trHeight w:val="2870"/>
        </w:trPr>
        <w:tc>
          <w:tcPr>
            <w:tcW w:w="1620" w:type="dxa"/>
          </w:tcPr>
          <w:p w:rsidR="00B05BA0" w:rsidRPr="00253BF8" w:rsidRDefault="00B05BA0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</w:rPr>
              <w:t>Time</w:t>
            </w:r>
          </w:p>
          <w:p w:rsidR="00B05BA0" w:rsidRPr="00253BF8" w:rsidRDefault="00B05BA0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>2min</w:t>
            </w:r>
          </w:p>
        </w:tc>
        <w:tc>
          <w:tcPr>
            <w:tcW w:w="1620" w:type="dxa"/>
          </w:tcPr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</w:rPr>
              <w:t>Set Up</w:t>
            </w: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B05BA0" w:rsidRPr="00253BF8" w:rsidRDefault="00B05BA0">
            <w:pPr>
              <w:rPr>
                <w:rFonts w:ascii="Arial" w:hAnsi="Arial" w:cs="Arial"/>
                <w:bCs/>
              </w:rPr>
            </w:pPr>
            <w:r w:rsidRPr="00253BF8">
              <w:rPr>
                <w:rFonts w:ascii="Arial" w:hAnsi="Arial" w:cs="Arial"/>
                <w:bCs/>
              </w:rPr>
              <w:t>Procedure:</w:t>
            </w: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/>
                <w:lang w:eastAsia="ko-KR"/>
              </w:rPr>
              <w:t>&lt; Greeting &gt;</w:t>
            </w: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>T: Hello, everyone! How are you today?</w:t>
            </w: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>S: I’m (</w:t>
            </w:r>
            <w:r w:rsidR="00667EF6" w:rsidRPr="00253BF8">
              <w:rPr>
                <w:rFonts w:ascii="Arial" w:hAnsi="Arial" w:cs="Arial"/>
                <w:bCs/>
                <w:lang w:eastAsia="ko-KR"/>
              </w:rPr>
              <w:t>fine</w:t>
            </w:r>
            <w:r w:rsidRPr="00253BF8">
              <w:rPr>
                <w:rFonts w:ascii="Arial" w:hAnsi="Arial" w:cs="Arial"/>
                <w:bCs/>
                <w:lang w:eastAsia="ko-KR"/>
              </w:rPr>
              <w:t>,</w:t>
            </w:r>
            <w:r w:rsidR="00667EF6" w:rsidRPr="00253BF8">
              <w:rPr>
                <w:rFonts w:ascii="Arial" w:hAnsi="Arial" w:cs="Arial"/>
                <w:bCs/>
                <w:lang w:eastAsia="ko-KR"/>
              </w:rPr>
              <w:t xml:space="preserve"> g</w:t>
            </w:r>
            <w:r w:rsidRPr="00253BF8">
              <w:rPr>
                <w:rFonts w:ascii="Arial" w:hAnsi="Arial" w:cs="Arial"/>
                <w:bCs/>
                <w:lang w:eastAsia="ko-KR"/>
              </w:rPr>
              <w:t>reat…)</w:t>
            </w:r>
          </w:p>
          <w:p w:rsidR="00667EF6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 xml:space="preserve">T: </w:t>
            </w:r>
            <w:r w:rsidR="00667EF6" w:rsidRPr="00253BF8">
              <w:rPr>
                <w:rFonts w:ascii="Arial" w:hAnsi="Arial" w:cs="Arial"/>
                <w:bCs/>
                <w:lang w:eastAsia="ko-KR"/>
              </w:rPr>
              <w:t>Are you all happy?</w:t>
            </w:r>
          </w:p>
          <w:p w:rsidR="00667EF6" w:rsidRPr="00253BF8" w:rsidRDefault="00667EF6">
            <w:p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>S: Yes.</w:t>
            </w:r>
          </w:p>
          <w:p w:rsidR="00667EF6" w:rsidRPr="00253BF8" w:rsidRDefault="00667EF6">
            <w:p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 xml:space="preserve">T: She... Who is making a noise? Stop chatting. </w:t>
            </w:r>
          </w:p>
          <w:p w:rsidR="00667EF6" w:rsidRPr="00253BF8" w:rsidRDefault="00667EF6" w:rsidP="00667EF6">
            <w:pPr>
              <w:ind w:firstLineChars="50" w:firstLine="120"/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 xml:space="preserve">It’s storytime. Everybody are excited?  </w:t>
            </w:r>
          </w:p>
          <w:p w:rsidR="00667EF6" w:rsidRPr="00253BF8" w:rsidRDefault="00667EF6" w:rsidP="00667EF6">
            <w:p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>S: Yes!!</w:t>
            </w:r>
          </w:p>
          <w:p w:rsidR="00B05BA0" w:rsidRPr="00253BF8" w:rsidRDefault="00667EF6">
            <w:p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 xml:space="preserve">T: Well, Clap your hands 1 time. </w:t>
            </w:r>
          </w:p>
          <w:p w:rsidR="00667EF6" w:rsidRPr="00253BF8" w:rsidRDefault="00667EF6" w:rsidP="00667EF6">
            <w:pPr>
              <w:ind w:firstLineChars="100" w:firstLine="240"/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 xml:space="preserve"> Clap your hands 2 times. </w:t>
            </w:r>
          </w:p>
          <w:p w:rsidR="00667EF6" w:rsidRPr="00253BF8" w:rsidRDefault="00667EF6" w:rsidP="00667EF6">
            <w:pPr>
              <w:ind w:firstLineChars="150" w:firstLine="360"/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 xml:space="preserve">Clap your hands 3 times. </w:t>
            </w:r>
          </w:p>
          <w:p w:rsidR="00667EF6" w:rsidRPr="00253BF8" w:rsidRDefault="00667EF6">
            <w:p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 xml:space="preserve">Now, here you go. </w:t>
            </w:r>
          </w:p>
        </w:tc>
      </w:tr>
      <w:tr w:rsidR="00B05BA0" w:rsidRPr="00253B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B05BA0" w:rsidRPr="00253BF8" w:rsidRDefault="00B05BA0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253BF8">
              <w:rPr>
                <w:rFonts w:ascii="Arial" w:hAnsi="Arial" w:cs="Arial"/>
                <w:b/>
              </w:rPr>
              <w:t xml:space="preserve">Pre-Activity </w:t>
            </w:r>
          </w:p>
        </w:tc>
      </w:tr>
      <w:tr w:rsidR="00B05BA0" w:rsidRPr="00253B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B05BA0" w:rsidRPr="00253BF8" w:rsidRDefault="00B05BA0" w:rsidP="009966FA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</w:rPr>
              <w:t>Materials:</w:t>
            </w:r>
            <w:r w:rsidRPr="00253BF8">
              <w:rPr>
                <w:rFonts w:ascii="Arial" w:hAnsi="Arial" w:cs="Arial"/>
                <w:bCs/>
                <w:lang w:eastAsia="ko-KR"/>
              </w:rPr>
              <w:t xml:space="preserve"> </w:t>
            </w:r>
          </w:p>
        </w:tc>
      </w:tr>
      <w:tr w:rsidR="00B05BA0" w:rsidRPr="00253BF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B05BA0" w:rsidRPr="00253BF8" w:rsidRDefault="00B05BA0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</w:rPr>
              <w:t>Time</w:t>
            </w:r>
          </w:p>
          <w:p w:rsidR="00B05BA0" w:rsidRPr="00253BF8" w:rsidRDefault="00B05BA0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652419" w:rsidP="00652419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>3</w:t>
            </w:r>
            <w:r w:rsidR="00B05BA0" w:rsidRPr="00253BF8">
              <w:rPr>
                <w:rFonts w:ascii="Arial" w:hAnsi="Arial" w:cs="Arial"/>
                <w:bCs/>
                <w:lang w:eastAsia="ko-KR"/>
              </w:rPr>
              <w:t>min</w:t>
            </w:r>
          </w:p>
        </w:tc>
        <w:tc>
          <w:tcPr>
            <w:tcW w:w="1620" w:type="dxa"/>
          </w:tcPr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</w:rPr>
              <w:t>Set Up</w:t>
            </w: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>Whole class</w:t>
            </w: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020" w:type="dxa"/>
          </w:tcPr>
          <w:p w:rsidR="00B05BA0" w:rsidRPr="00253BF8" w:rsidRDefault="00B05BA0">
            <w:pPr>
              <w:rPr>
                <w:rFonts w:ascii="Arial" w:hAnsi="Arial" w:cs="Arial"/>
                <w:bCs/>
              </w:rPr>
            </w:pPr>
            <w:r w:rsidRPr="00253BF8">
              <w:rPr>
                <w:rFonts w:ascii="Arial" w:hAnsi="Arial" w:cs="Arial"/>
                <w:bCs/>
              </w:rPr>
              <w:t>Procedure:</w:t>
            </w:r>
          </w:p>
          <w:p w:rsidR="0010702F" w:rsidRPr="00253BF8" w:rsidRDefault="0010702F" w:rsidP="00253BF8">
            <w:pPr>
              <w:spacing w:line="300" w:lineRule="atLeast"/>
              <w:ind w:left="360" w:hangingChars="150" w:hanging="360"/>
              <w:rPr>
                <w:rFonts w:ascii="Arial" w:hAnsi="Arial" w:cs="Arial"/>
                <w:lang w:eastAsia="ko-KR"/>
              </w:rPr>
            </w:pPr>
            <w:r w:rsidRPr="00253BF8">
              <w:rPr>
                <w:rFonts w:ascii="Arial" w:hAnsi="Arial" w:cs="Arial"/>
                <w:lang w:eastAsia="ko-KR"/>
              </w:rPr>
              <w:t xml:space="preserve">T: </w:t>
            </w:r>
            <w:r w:rsidRPr="00253BF8">
              <w:rPr>
                <w:rFonts w:ascii="Arial" w:hAnsi="Arial" w:cs="Arial"/>
              </w:rPr>
              <w:t>Do you know what a monster is?</w:t>
            </w:r>
          </w:p>
          <w:p w:rsidR="0010702F" w:rsidRPr="00253BF8" w:rsidRDefault="0010702F" w:rsidP="00253BF8">
            <w:pPr>
              <w:spacing w:line="300" w:lineRule="atLeast"/>
              <w:ind w:leftChars="92" w:left="341" w:hangingChars="50" w:hanging="120"/>
              <w:rPr>
                <w:rFonts w:ascii="Arial" w:hAnsi="Arial" w:cs="Arial"/>
                <w:lang w:eastAsia="ko-KR"/>
              </w:rPr>
            </w:pPr>
            <w:r w:rsidRPr="00253BF8">
              <w:rPr>
                <w:rFonts w:ascii="Arial" w:hAnsi="Arial" w:cs="Arial"/>
              </w:rPr>
              <w:t xml:space="preserve">Have you ever seen one? </w:t>
            </w:r>
          </w:p>
          <w:p w:rsidR="0010702F" w:rsidRPr="00253BF8" w:rsidRDefault="0010702F" w:rsidP="00253BF8">
            <w:pPr>
              <w:spacing w:line="300" w:lineRule="atLeast"/>
              <w:ind w:leftChars="92" w:left="341" w:hangingChars="50" w:hanging="120"/>
              <w:rPr>
                <w:rFonts w:ascii="Arial" w:hAnsi="Arial" w:cs="Arial"/>
                <w:lang w:eastAsia="ko-KR"/>
              </w:rPr>
            </w:pPr>
            <w:r w:rsidRPr="00253BF8">
              <w:rPr>
                <w:rFonts w:ascii="Arial" w:hAnsi="Arial" w:cs="Arial"/>
              </w:rPr>
              <w:t>Do you like the monsters?</w:t>
            </w:r>
          </w:p>
          <w:p w:rsidR="0010702F" w:rsidRPr="00253BF8" w:rsidRDefault="0010702F" w:rsidP="00253BF8">
            <w:pPr>
              <w:spacing w:line="300" w:lineRule="atLeast"/>
              <w:ind w:leftChars="92" w:left="341" w:hangingChars="50" w:hanging="120"/>
              <w:rPr>
                <w:rFonts w:ascii="Arial" w:hAnsi="Arial" w:cs="Arial"/>
                <w:lang w:eastAsia="ko-KR"/>
              </w:rPr>
            </w:pPr>
            <w:r w:rsidRPr="00253BF8">
              <w:rPr>
                <w:rFonts w:ascii="Arial" w:hAnsi="Arial" w:cs="Arial"/>
                <w:lang w:eastAsia="ko-KR"/>
              </w:rPr>
              <w:t>I</w:t>
            </w:r>
            <w:r w:rsidRPr="00253BF8">
              <w:rPr>
                <w:rFonts w:ascii="Arial" w:hAnsi="Arial" w:cs="Arial"/>
              </w:rPr>
              <w:t xml:space="preserve"> don't like monsters. It is scary. </w:t>
            </w:r>
          </w:p>
          <w:p w:rsidR="0010702F" w:rsidRPr="00253BF8" w:rsidRDefault="0010702F" w:rsidP="00253BF8">
            <w:pPr>
              <w:spacing w:line="300" w:lineRule="atLeast"/>
              <w:ind w:leftChars="92" w:left="341" w:hangingChars="50" w:hanging="120"/>
              <w:rPr>
                <w:rFonts w:ascii="Arial" w:hAnsi="Arial" w:cs="Arial"/>
                <w:lang w:eastAsia="ko-KR"/>
              </w:rPr>
            </w:pPr>
            <w:r w:rsidRPr="00253BF8">
              <w:rPr>
                <w:rFonts w:ascii="Arial" w:hAnsi="Arial" w:cs="Arial"/>
              </w:rPr>
              <w:t>What does a monster look like?</w:t>
            </w:r>
          </w:p>
          <w:p w:rsidR="0010702F" w:rsidRPr="00253BF8" w:rsidRDefault="0010702F" w:rsidP="00253BF8">
            <w:pPr>
              <w:spacing w:line="300" w:lineRule="atLeast"/>
              <w:ind w:leftChars="92" w:left="341" w:hangingChars="50" w:hanging="120"/>
              <w:rPr>
                <w:rFonts w:ascii="Arial" w:hAnsi="Arial" w:cs="Arial"/>
                <w:lang w:eastAsia="ko-KR"/>
              </w:rPr>
            </w:pPr>
            <w:r w:rsidRPr="00253BF8">
              <w:rPr>
                <w:rFonts w:ascii="Arial" w:hAnsi="Arial" w:cs="Arial"/>
              </w:rPr>
              <w:t>It has terrible claws, terrible teeth, and terrible horns.</w:t>
            </w:r>
          </w:p>
          <w:p w:rsidR="0010702F" w:rsidRPr="00253BF8" w:rsidRDefault="0010702F" w:rsidP="00253BF8">
            <w:pPr>
              <w:spacing w:line="300" w:lineRule="atLeast"/>
              <w:ind w:leftChars="92" w:left="341" w:hangingChars="50" w:hanging="120"/>
              <w:rPr>
                <w:rFonts w:ascii="Arial" w:hAnsi="Arial" w:cs="Arial"/>
                <w:lang w:eastAsia="ko-KR"/>
              </w:rPr>
            </w:pPr>
            <w:r w:rsidRPr="00253BF8">
              <w:rPr>
                <w:rFonts w:ascii="Arial" w:hAnsi="Arial" w:cs="Arial"/>
              </w:rPr>
              <w:t>It has horrible eyes, horrible nose, and horrible ears.</w:t>
            </w:r>
          </w:p>
          <w:p w:rsidR="0010702F" w:rsidRPr="00253BF8" w:rsidRDefault="0010702F" w:rsidP="00253BF8">
            <w:pPr>
              <w:spacing w:line="300" w:lineRule="atLeast"/>
              <w:ind w:leftChars="92" w:left="341" w:hangingChars="50" w:hanging="120"/>
              <w:rPr>
                <w:rFonts w:ascii="Arial" w:hAnsi="Arial" w:cs="Arial"/>
                <w:lang w:eastAsia="ko-KR"/>
              </w:rPr>
            </w:pPr>
            <w:r w:rsidRPr="00253BF8">
              <w:rPr>
                <w:rFonts w:ascii="Arial" w:hAnsi="Arial" w:cs="Arial"/>
              </w:rPr>
              <w:t>How many eyes does a monster have?</w:t>
            </w:r>
          </w:p>
          <w:p w:rsidR="0010702F" w:rsidRPr="00253BF8" w:rsidRDefault="0010702F" w:rsidP="00253BF8">
            <w:pPr>
              <w:spacing w:line="300" w:lineRule="atLeast"/>
              <w:ind w:leftChars="92" w:left="341" w:hangingChars="50" w:hanging="120"/>
              <w:rPr>
                <w:rFonts w:ascii="Arial" w:hAnsi="Arial" w:cs="Arial"/>
                <w:lang w:eastAsia="ko-KR"/>
              </w:rPr>
            </w:pPr>
            <w:r w:rsidRPr="00253BF8">
              <w:rPr>
                <w:rFonts w:ascii="Arial" w:hAnsi="Arial" w:cs="Arial"/>
                <w:lang w:eastAsia="ko-KR"/>
              </w:rPr>
              <w:t>Ho</w:t>
            </w:r>
            <w:r w:rsidRPr="00253BF8">
              <w:rPr>
                <w:rFonts w:ascii="Arial" w:hAnsi="Arial" w:cs="Arial"/>
              </w:rPr>
              <w:t>w many ears does a monster have?</w:t>
            </w:r>
          </w:p>
          <w:p w:rsidR="0010702F" w:rsidRPr="00253BF8" w:rsidRDefault="0010702F" w:rsidP="00253BF8">
            <w:pPr>
              <w:spacing w:line="300" w:lineRule="atLeast"/>
              <w:ind w:leftChars="92" w:left="341" w:hangingChars="50" w:hanging="120"/>
              <w:rPr>
                <w:rFonts w:ascii="Arial" w:hAnsi="Arial" w:cs="Arial"/>
                <w:lang w:eastAsia="ko-KR"/>
              </w:rPr>
            </w:pPr>
            <w:r w:rsidRPr="00253BF8">
              <w:rPr>
                <w:rFonts w:ascii="Arial" w:hAnsi="Arial" w:cs="Arial"/>
              </w:rPr>
              <w:t xml:space="preserve">What color is it? </w:t>
            </w:r>
          </w:p>
          <w:p w:rsidR="0010702F" w:rsidRPr="00253BF8" w:rsidRDefault="0010702F" w:rsidP="00253BF8">
            <w:pPr>
              <w:spacing w:line="300" w:lineRule="atLeast"/>
              <w:ind w:leftChars="92" w:left="341" w:hangingChars="50" w:hanging="120"/>
              <w:rPr>
                <w:rFonts w:ascii="Arial" w:hAnsi="Arial" w:cs="Arial"/>
                <w:lang w:eastAsia="ko-KR"/>
              </w:rPr>
            </w:pPr>
            <w:r w:rsidRPr="00253BF8">
              <w:rPr>
                <w:rFonts w:ascii="Arial" w:hAnsi="Arial" w:cs="Arial"/>
              </w:rPr>
              <w:t>Is it red? Is it purple? Or is it green?</w:t>
            </w:r>
          </w:p>
          <w:p w:rsidR="0010702F" w:rsidRPr="00253BF8" w:rsidRDefault="0010702F" w:rsidP="0010702F">
            <w:pPr>
              <w:rPr>
                <w:rFonts w:ascii="Arial" w:hAnsi="Arial" w:cs="Arial"/>
                <w:lang w:eastAsia="ko-KR"/>
              </w:rPr>
            </w:pPr>
          </w:p>
          <w:p w:rsidR="00652419" w:rsidRPr="00253BF8" w:rsidRDefault="0010702F" w:rsidP="00253BF8">
            <w:pPr>
              <w:ind w:leftChars="92" w:left="221"/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lang w:eastAsia="ko-KR"/>
              </w:rPr>
              <w:t xml:space="preserve">And then, </w:t>
            </w:r>
            <w:r w:rsidRPr="00253BF8">
              <w:rPr>
                <w:rFonts w:ascii="Arial" w:hAnsi="Arial" w:cs="Arial"/>
              </w:rPr>
              <w:t>What would you do if you meet up with a monster?</w:t>
            </w:r>
            <w:r w:rsidRPr="00253BF8">
              <w:rPr>
                <w:rFonts w:ascii="Arial" w:hAnsi="Arial" w:cs="Arial"/>
              </w:rPr>
              <w:br/>
              <w:t>All you have to say is "Go away!"</w:t>
            </w:r>
            <w:r w:rsidRPr="00253BF8">
              <w:rPr>
                <w:rFonts w:ascii="Arial" w:hAnsi="Arial" w:cs="Arial"/>
              </w:rPr>
              <w:br/>
              <w:t>Can you do this?</w:t>
            </w:r>
            <w:r w:rsidRPr="00253BF8">
              <w:rPr>
                <w:rFonts w:ascii="Arial" w:hAnsi="Arial" w:cs="Arial"/>
              </w:rPr>
              <w:br/>
              <w:t>Let's shout it out, together.</w:t>
            </w:r>
            <w:r w:rsidRPr="00253BF8">
              <w:rPr>
                <w:rFonts w:ascii="Arial" w:hAnsi="Arial" w:cs="Arial"/>
              </w:rPr>
              <w:br/>
              <w:t>"Go away!"</w:t>
            </w:r>
            <w:r w:rsidR="009966FA" w:rsidRPr="00253BF8">
              <w:rPr>
                <w:rFonts w:ascii="Arial" w:hAnsi="Arial" w:cs="Arial"/>
                <w:bCs/>
                <w:lang w:eastAsia="ko-KR"/>
              </w:rPr>
              <w:t xml:space="preserve"> </w:t>
            </w:r>
          </w:p>
        </w:tc>
      </w:tr>
      <w:tr w:rsidR="00B05BA0" w:rsidRPr="00253B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B05BA0" w:rsidRPr="00253BF8" w:rsidRDefault="00B05BA0" w:rsidP="00652419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eastAsia="ko-KR"/>
              </w:rPr>
            </w:pPr>
            <w:r w:rsidRPr="00253BF8">
              <w:rPr>
                <w:rFonts w:ascii="Arial" w:hAnsi="Arial" w:cs="Arial"/>
                <w:b/>
              </w:rPr>
              <w:t>Main Activity</w:t>
            </w:r>
            <w:r w:rsidRPr="00253BF8">
              <w:rPr>
                <w:rFonts w:ascii="Arial" w:hAnsi="Arial" w:cs="Arial"/>
                <w:b/>
                <w:lang w:eastAsia="ko-KR"/>
              </w:rPr>
              <w:t>:</w:t>
            </w:r>
            <w:r w:rsidRPr="00253BF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5BA0" w:rsidRPr="00253B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B05BA0" w:rsidRPr="00253BF8" w:rsidRDefault="00B05BA0" w:rsidP="009966FA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</w:rPr>
              <w:t>Materials:</w:t>
            </w:r>
            <w:r w:rsidRPr="00253BF8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="00253BF8" w:rsidRPr="00253BF8">
              <w:rPr>
                <w:rFonts w:ascii="Arial" w:hAnsi="Arial" w:cs="Arial"/>
                <w:bCs/>
                <w:lang w:eastAsia="ko-KR"/>
              </w:rPr>
              <w:t xml:space="preserve">Book, color papers, glue, scissors, elastic band, punch. </w:t>
            </w:r>
          </w:p>
        </w:tc>
      </w:tr>
      <w:tr w:rsidR="00B05BA0" w:rsidRPr="00253BF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B05BA0" w:rsidRPr="00253BF8" w:rsidRDefault="00B05BA0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</w:rPr>
              <w:t>Time</w:t>
            </w:r>
          </w:p>
          <w:p w:rsidR="00B05BA0" w:rsidRPr="00253BF8" w:rsidRDefault="00B05BA0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652419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>20</w:t>
            </w:r>
            <w:r w:rsidR="00B05BA0" w:rsidRPr="00253BF8">
              <w:rPr>
                <w:rFonts w:ascii="Arial" w:hAnsi="Arial" w:cs="Arial"/>
                <w:bCs/>
                <w:lang w:eastAsia="ko-KR"/>
              </w:rPr>
              <w:t>min</w:t>
            </w:r>
          </w:p>
          <w:p w:rsidR="00B05BA0" w:rsidRPr="00253BF8" w:rsidRDefault="00B05BA0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</w:p>
          <w:p w:rsidR="00652419" w:rsidRPr="00253BF8" w:rsidRDefault="00652419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652419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>1</w:t>
            </w:r>
            <w:r w:rsidR="009966FA" w:rsidRPr="00253BF8">
              <w:rPr>
                <w:rFonts w:ascii="Arial" w:hAnsi="Arial" w:cs="Arial"/>
                <w:bCs/>
                <w:lang w:eastAsia="ko-KR"/>
              </w:rPr>
              <w:t>5min</w:t>
            </w:r>
          </w:p>
          <w:p w:rsidR="00B05BA0" w:rsidRPr="00253BF8" w:rsidRDefault="00B05BA0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620" w:type="dxa"/>
          </w:tcPr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</w:rPr>
              <w:lastRenderedPageBreak/>
              <w:t>Set Up</w:t>
            </w: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>Whole class</w:t>
            </w: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020" w:type="dxa"/>
          </w:tcPr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</w:rPr>
              <w:lastRenderedPageBreak/>
              <w:t>Procedure:</w:t>
            </w:r>
          </w:p>
          <w:p w:rsidR="00B05BA0" w:rsidRPr="00253BF8" w:rsidRDefault="00B05BA0">
            <w:pPr>
              <w:rPr>
                <w:rFonts w:ascii="Arial" w:hAnsi="Arial" w:cs="Arial"/>
                <w:b/>
                <w:lang w:eastAsia="ko-KR"/>
              </w:rPr>
            </w:pPr>
            <w:r w:rsidRPr="00253BF8">
              <w:rPr>
                <w:rFonts w:ascii="Arial" w:hAnsi="Arial" w:cs="Arial"/>
                <w:b/>
                <w:lang w:eastAsia="ko-KR"/>
              </w:rPr>
              <w:t>&lt;</w:t>
            </w:r>
            <w:r w:rsidR="009966FA" w:rsidRPr="00253BF8">
              <w:rPr>
                <w:rFonts w:ascii="Arial" w:hAnsi="Arial" w:cs="Arial"/>
                <w:b/>
                <w:lang w:eastAsia="ko-KR"/>
              </w:rPr>
              <w:t>Activity 1</w:t>
            </w:r>
            <w:r w:rsidRPr="00253BF8">
              <w:rPr>
                <w:rFonts w:ascii="Arial" w:hAnsi="Arial" w:cs="Arial"/>
                <w:b/>
                <w:lang w:eastAsia="ko-KR"/>
              </w:rPr>
              <w:t>&gt;</w:t>
            </w:r>
            <w:r w:rsidR="009966FA" w:rsidRPr="00253BF8">
              <w:rPr>
                <w:rFonts w:ascii="Arial" w:hAnsi="Arial" w:cs="Arial"/>
                <w:b/>
                <w:lang w:eastAsia="ko-KR"/>
              </w:rPr>
              <w:t xml:space="preserve"> </w:t>
            </w:r>
          </w:p>
          <w:p w:rsidR="00B05BA0" w:rsidRDefault="00652419">
            <w:pPr>
              <w:rPr>
                <w:rFonts w:ascii="Arial" w:hAnsi="Arial" w:cs="Arial" w:hint="eastAsia"/>
                <w:b/>
                <w:lang w:eastAsia="ko-KR"/>
              </w:rPr>
            </w:pPr>
            <w:r w:rsidRPr="00253BF8">
              <w:rPr>
                <w:rFonts w:ascii="Arial" w:hAnsi="Arial" w:cs="Arial"/>
                <w:b/>
                <w:lang w:eastAsia="ko-KR"/>
              </w:rPr>
              <w:t xml:space="preserve">Reading a book “Go Away, Big Green Monster.” With chant and motion. </w:t>
            </w:r>
          </w:p>
          <w:p w:rsidR="008A239A" w:rsidRDefault="008A239A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8A239A" w:rsidRDefault="008A239A">
            <w:pPr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 xml:space="preserve">Big  / Green Moster / </w:t>
            </w:r>
            <w:r>
              <w:rPr>
                <w:rFonts w:ascii="Arial" w:hAnsi="Arial" w:cs="Arial"/>
                <w:bCs/>
                <w:lang w:eastAsia="ko-KR"/>
              </w:rPr>
              <w:t>H</w:t>
            </w:r>
            <w:r>
              <w:rPr>
                <w:rFonts w:ascii="Arial" w:hAnsi="Arial" w:cs="Arial" w:hint="eastAsia"/>
                <w:bCs/>
                <w:lang w:eastAsia="ko-KR"/>
              </w:rPr>
              <w:t xml:space="preserve">as / </w:t>
            </w:r>
            <w:r>
              <w:rPr>
                <w:rFonts w:ascii="Arial" w:hAnsi="Arial" w:cs="Arial"/>
                <w:bCs/>
                <w:lang w:eastAsia="ko-KR"/>
              </w:rPr>
              <w:t>T</w:t>
            </w:r>
            <w:r>
              <w:rPr>
                <w:rFonts w:ascii="Arial" w:hAnsi="Arial" w:cs="Arial" w:hint="eastAsia"/>
                <w:bCs/>
                <w:lang w:eastAsia="ko-KR"/>
              </w:rPr>
              <w:t xml:space="preserve">wo big yellow / </w:t>
            </w:r>
            <w:r>
              <w:rPr>
                <w:rFonts w:ascii="Arial" w:hAnsi="Arial" w:cs="Arial"/>
                <w:bCs/>
                <w:lang w:eastAsia="ko-KR"/>
              </w:rPr>
              <w:t>E</w:t>
            </w:r>
            <w:r>
              <w:rPr>
                <w:rFonts w:ascii="Arial" w:hAnsi="Arial" w:cs="Arial" w:hint="eastAsia"/>
                <w:bCs/>
                <w:lang w:eastAsia="ko-KR"/>
              </w:rPr>
              <w:t>yes,</w:t>
            </w:r>
          </w:p>
          <w:p w:rsidR="008A239A" w:rsidRDefault="008A239A">
            <w:pPr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/>
                <w:bCs/>
                <w:lang w:eastAsia="ko-KR"/>
              </w:rPr>
              <w:t>A</w:t>
            </w:r>
            <w:r>
              <w:rPr>
                <w:rFonts w:ascii="Arial" w:hAnsi="Arial" w:cs="Arial" w:hint="eastAsia"/>
                <w:bCs/>
                <w:lang w:eastAsia="ko-KR"/>
              </w:rPr>
              <w:t xml:space="preserve"> / </w:t>
            </w:r>
            <w:r>
              <w:rPr>
                <w:rFonts w:ascii="Arial" w:hAnsi="Arial" w:cs="Arial"/>
                <w:bCs/>
                <w:lang w:eastAsia="ko-KR"/>
              </w:rPr>
              <w:t>L</w:t>
            </w:r>
            <w:r>
              <w:rPr>
                <w:rFonts w:ascii="Arial" w:hAnsi="Arial" w:cs="Arial" w:hint="eastAsia"/>
                <w:bCs/>
                <w:lang w:eastAsia="ko-KR"/>
              </w:rPr>
              <w:t xml:space="preserve">ong / </w:t>
            </w:r>
            <w:r>
              <w:rPr>
                <w:rFonts w:ascii="Arial" w:hAnsi="Arial" w:cs="Arial"/>
                <w:bCs/>
                <w:lang w:eastAsia="ko-KR"/>
              </w:rPr>
              <w:t>B</w:t>
            </w:r>
            <w:r>
              <w:rPr>
                <w:rFonts w:ascii="Arial" w:hAnsi="Arial" w:cs="Arial" w:hint="eastAsia"/>
                <w:bCs/>
                <w:lang w:eastAsia="ko-KR"/>
              </w:rPr>
              <w:t xml:space="preserve">luish-greenish / </w:t>
            </w:r>
            <w:r>
              <w:rPr>
                <w:rFonts w:ascii="Arial" w:hAnsi="Arial" w:cs="Arial"/>
                <w:bCs/>
                <w:lang w:eastAsia="ko-KR"/>
              </w:rPr>
              <w:t>N</w:t>
            </w:r>
            <w:r>
              <w:rPr>
                <w:rFonts w:ascii="Arial" w:hAnsi="Arial" w:cs="Arial" w:hint="eastAsia"/>
                <w:bCs/>
                <w:lang w:eastAsia="ko-KR"/>
              </w:rPr>
              <w:t>ose,</w:t>
            </w:r>
          </w:p>
          <w:p w:rsidR="008A239A" w:rsidRDefault="008A239A">
            <w:pPr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/>
                <w:bCs/>
                <w:lang w:eastAsia="ko-KR"/>
              </w:rPr>
              <w:lastRenderedPageBreak/>
              <w:t>A</w:t>
            </w:r>
            <w:r>
              <w:rPr>
                <w:rFonts w:ascii="Arial" w:hAnsi="Arial" w:cs="Arial" w:hint="eastAsia"/>
                <w:bCs/>
                <w:lang w:eastAsia="ko-KR"/>
              </w:rPr>
              <w:t xml:space="preserve"> / </w:t>
            </w:r>
            <w:r>
              <w:rPr>
                <w:rFonts w:ascii="Arial" w:hAnsi="Arial" w:cs="Arial"/>
                <w:bCs/>
                <w:lang w:eastAsia="ko-KR"/>
              </w:rPr>
              <w:t>B</w:t>
            </w:r>
            <w:r>
              <w:rPr>
                <w:rFonts w:ascii="Arial" w:hAnsi="Arial" w:cs="Arial" w:hint="eastAsia"/>
                <w:bCs/>
                <w:lang w:eastAsia="ko-KR"/>
              </w:rPr>
              <w:t xml:space="preserve">ig red mouth / </w:t>
            </w:r>
            <w:r>
              <w:rPr>
                <w:rFonts w:ascii="Arial" w:hAnsi="Arial" w:cs="Arial"/>
                <w:bCs/>
                <w:lang w:eastAsia="ko-KR"/>
              </w:rPr>
              <w:t>W</w:t>
            </w:r>
            <w:r>
              <w:rPr>
                <w:rFonts w:ascii="Arial" w:hAnsi="Arial" w:cs="Arial" w:hint="eastAsia"/>
                <w:bCs/>
                <w:lang w:eastAsia="ko-KR"/>
              </w:rPr>
              <w:t xml:space="preserve">ith / </w:t>
            </w:r>
            <w:r>
              <w:rPr>
                <w:rFonts w:ascii="Arial" w:hAnsi="Arial" w:cs="Arial"/>
                <w:bCs/>
                <w:lang w:eastAsia="ko-KR"/>
              </w:rPr>
              <w:t>S</w:t>
            </w:r>
            <w:r>
              <w:rPr>
                <w:rFonts w:ascii="Arial" w:hAnsi="Arial" w:cs="Arial" w:hint="eastAsia"/>
                <w:bCs/>
                <w:lang w:eastAsia="ko-KR"/>
              </w:rPr>
              <w:t>harp white teeth,</w:t>
            </w:r>
          </w:p>
          <w:p w:rsidR="008A239A" w:rsidRDefault="008A239A">
            <w:pPr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/>
                <w:bCs/>
                <w:lang w:eastAsia="ko-KR"/>
              </w:rPr>
              <w:t>T</w:t>
            </w:r>
            <w:r>
              <w:rPr>
                <w:rFonts w:ascii="Arial" w:hAnsi="Arial" w:cs="Arial" w:hint="eastAsia"/>
                <w:bCs/>
                <w:lang w:eastAsia="ko-KR"/>
              </w:rPr>
              <w:t xml:space="preserve">wo / </w:t>
            </w:r>
            <w:r>
              <w:rPr>
                <w:rFonts w:ascii="Arial" w:hAnsi="Arial" w:cs="Arial"/>
                <w:bCs/>
                <w:lang w:eastAsia="ko-KR"/>
              </w:rPr>
              <w:t>L</w:t>
            </w:r>
            <w:r>
              <w:rPr>
                <w:rFonts w:ascii="Arial" w:hAnsi="Arial" w:cs="Arial" w:hint="eastAsia"/>
                <w:bCs/>
                <w:lang w:eastAsia="ko-KR"/>
              </w:rPr>
              <w:t xml:space="preserve">ittle squiggly / </w:t>
            </w:r>
            <w:r>
              <w:rPr>
                <w:rFonts w:ascii="Arial" w:hAnsi="Arial" w:cs="Arial"/>
                <w:bCs/>
                <w:lang w:eastAsia="ko-KR"/>
              </w:rPr>
              <w:t>E</w:t>
            </w:r>
            <w:r>
              <w:rPr>
                <w:rFonts w:ascii="Arial" w:hAnsi="Arial" w:cs="Arial" w:hint="eastAsia"/>
                <w:bCs/>
                <w:lang w:eastAsia="ko-KR"/>
              </w:rPr>
              <w:t>ars,</w:t>
            </w:r>
          </w:p>
          <w:p w:rsidR="008A239A" w:rsidRDefault="008A239A">
            <w:pPr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/>
                <w:bCs/>
                <w:lang w:eastAsia="ko-KR"/>
              </w:rPr>
              <w:t>S</w:t>
            </w:r>
            <w:r>
              <w:rPr>
                <w:rFonts w:ascii="Arial" w:hAnsi="Arial" w:cs="Arial" w:hint="eastAsia"/>
                <w:bCs/>
                <w:lang w:eastAsia="ko-KR"/>
              </w:rPr>
              <w:t xml:space="preserve">craggly purple / </w:t>
            </w:r>
            <w:r>
              <w:rPr>
                <w:rFonts w:ascii="Arial" w:hAnsi="Arial" w:cs="Arial"/>
                <w:bCs/>
                <w:lang w:eastAsia="ko-KR"/>
              </w:rPr>
              <w:t>H</w:t>
            </w:r>
            <w:r>
              <w:rPr>
                <w:rFonts w:ascii="Arial" w:hAnsi="Arial" w:cs="Arial" w:hint="eastAsia"/>
                <w:bCs/>
                <w:lang w:eastAsia="ko-KR"/>
              </w:rPr>
              <w:t>air,</w:t>
            </w:r>
          </w:p>
          <w:p w:rsidR="008A239A" w:rsidRDefault="008A239A">
            <w:pPr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/>
                <w:bCs/>
                <w:lang w:eastAsia="ko-KR"/>
              </w:rPr>
              <w:t>A</w:t>
            </w:r>
            <w:r>
              <w:rPr>
                <w:rFonts w:ascii="Arial" w:hAnsi="Arial" w:cs="Arial" w:hint="eastAsia"/>
                <w:bCs/>
                <w:lang w:eastAsia="ko-KR"/>
              </w:rPr>
              <w:t>nd a / big scary green face ! /</w:t>
            </w:r>
          </w:p>
          <w:p w:rsidR="008A239A" w:rsidRDefault="008A239A">
            <w:pPr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 xml:space="preserve">But...  </w:t>
            </w:r>
          </w:p>
          <w:p w:rsidR="008A239A" w:rsidRDefault="008A239A">
            <w:pPr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>YOU DON</w:t>
            </w:r>
            <w:r>
              <w:rPr>
                <w:rFonts w:ascii="Arial" w:hAnsi="Arial" w:cs="Arial"/>
                <w:bCs/>
                <w:lang w:eastAsia="ko-KR"/>
              </w:rPr>
              <w:t>’</w:t>
            </w:r>
            <w:r>
              <w:rPr>
                <w:rFonts w:ascii="Arial" w:hAnsi="Arial" w:cs="Arial" w:hint="eastAsia"/>
                <w:bCs/>
                <w:lang w:eastAsia="ko-KR"/>
              </w:rPr>
              <w:t xml:space="preserve">T SCARE ME! </w:t>
            </w:r>
          </w:p>
          <w:p w:rsidR="008A239A" w:rsidRDefault="008A239A">
            <w:pPr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>So /</w:t>
            </w:r>
          </w:p>
          <w:p w:rsidR="008A239A" w:rsidRDefault="008A239A">
            <w:pPr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>(T: now, you have to help me with chant, will you do it again?)</w:t>
            </w:r>
          </w:p>
          <w:p w:rsidR="008A239A" w:rsidRDefault="008A239A">
            <w:pPr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>S: GO AWAY, scraggly purple hair!  (go away, go away!)</w:t>
            </w:r>
          </w:p>
          <w:p w:rsidR="008A239A" w:rsidRDefault="008A239A" w:rsidP="008A239A">
            <w:pPr>
              <w:ind w:firstLineChars="150" w:firstLine="360"/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>GO AWAY, two little squiggly ears!  (go away, go away!)</w:t>
            </w:r>
          </w:p>
          <w:p w:rsidR="008A239A" w:rsidRDefault="008A239A" w:rsidP="008A239A">
            <w:pPr>
              <w:ind w:firstLineChars="150" w:firstLine="360"/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>GO AWAY, long bluish-greenish nose!  (go away, go away!)</w:t>
            </w:r>
          </w:p>
          <w:p w:rsidR="008A239A" w:rsidRDefault="008A239A" w:rsidP="008A239A">
            <w:pPr>
              <w:ind w:firstLineChars="150" w:firstLine="360"/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 xml:space="preserve">GO AWAY, </w:t>
            </w:r>
            <w:r w:rsidR="00494F09">
              <w:rPr>
                <w:rFonts w:ascii="Arial" w:hAnsi="Arial" w:cs="Arial" w:hint="eastAsia"/>
                <w:bCs/>
                <w:lang w:eastAsia="ko-KR"/>
              </w:rPr>
              <w:t>big green face</w:t>
            </w:r>
            <w:r>
              <w:rPr>
                <w:rFonts w:ascii="Arial" w:hAnsi="Arial" w:cs="Arial" w:hint="eastAsia"/>
                <w:bCs/>
                <w:lang w:eastAsia="ko-KR"/>
              </w:rPr>
              <w:t>!  (go away, go away!)</w:t>
            </w:r>
          </w:p>
          <w:p w:rsidR="008A239A" w:rsidRDefault="008A239A" w:rsidP="008A239A">
            <w:pPr>
              <w:ind w:firstLineChars="150" w:firstLine="360"/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 xml:space="preserve">GO AWAY, </w:t>
            </w:r>
            <w:r w:rsidR="00494F09">
              <w:rPr>
                <w:rFonts w:ascii="Arial" w:hAnsi="Arial" w:cs="Arial" w:hint="eastAsia"/>
                <w:bCs/>
                <w:lang w:eastAsia="ko-KR"/>
              </w:rPr>
              <w:t>big red mouth</w:t>
            </w:r>
            <w:r>
              <w:rPr>
                <w:rFonts w:ascii="Arial" w:hAnsi="Arial" w:cs="Arial" w:hint="eastAsia"/>
                <w:bCs/>
                <w:lang w:eastAsia="ko-KR"/>
              </w:rPr>
              <w:t>!  (go away, go away!)</w:t>
            </w:r>
          </w:p>
          <w:p w:rsidR="008A239A" w:rsidRDefault="008A239A" w:rsidP="008A239A">
            <w:pPr>
              <w:ind w:firstLineChars="150" w:firstLine="360"/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 xml:space="preserve">GO AWAY, </w:t>
            </w:r>
            <w:r w:rsidR="00494F09">
              <w:rPr>
                <w:rFonts w:ascii="Arial" w:hAnsi="Arial" w:cs="Arial" w:hint="eastAsia"/>
                <w:bCs/>
                <w:lang w:eastAsia="ko-KR"/>
              </w:rPr>
              <w:t>sharp white teeth</w:t>
            </w:r>
            <w:r>
              <w:rPr>
                <w:rFonts w:ascii="Arial" w:hAnsi="Arial" w:cs="Arial" w:hint="eastAsia"/>
                <w:bCs/>
                <w:lang w:eastAsia="ko-KR"/>
              </w:rPr>
              <w:t>!  (go away, go away!)</w:t>
            </w:r>
          </w:p>
          <w:p w:rsidR="008A239A" w:rsidRDefault="008A239A" w:rsidP="008A239A">
            <w:pPr>
              <w:ind w:firstLineChars="150" w:firstLine="360"/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 xml:space="preserve">GO AWAY, </w:t>
            </w:r>
            <w:r w:rsidR="00494F09">
              <w:rPr>
                <w:rFonts w:ascii="Arial" w:hAnsi="Arial" w:cs="Arial" w:hint="eastAsia"/>
                <w:bCs/>
                <w:lang w:eastAsia="ko-KR"/>
              </w:rPr>
              <w:t>two big yeallow eyes</w:t>
            </w:r>
            <w:r>
              <w:rPr>
                <w:rFonts w:ascii="Arial" w:hAnsi="Arial" w:cs="Arial" w:hint="eastAsia"/>
                <w:bCs/>
                <w:lang w:eastAsia="ko-KR"/>
              </w:rPr>
              <w:t>!  (go away, go away!)</w:t>
            </w:r>
          </w:p>
          <w:p w:rsidR="00494F09" w:rsidRDefault="00494F09" w:rsidP="00494F09">
            <w:pPr>
              <w:ind w:firstLineChars="150" w:firstLine="360"/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>GO AWAY, Big Green Monster!  (go away, go away!)</w:t>
            </w:r>
          </w:p>
          <w:p w:rsidR="00494F09" w:rsidRDefault="00494F09" w:rsidP="00494F09">
            <w:pPr>
              <w:ind w:firstLineChars="150" w:firstLine="360"/>
              <w:rPr>
                <w:rFonts w:ascii="Arial" w:hAnsi="Arial" w:cs="Arial" w:hint="eastAsia"/>
                <w:bCs/>
                <w:lang w:eastAsia="ko-KR"/>
              </w:rPr>
            </w:pPr>
          </w:p>
          <w:p w:rsidR="00494F09" w:rsidRDefault="00494F09" w:rsidP="00494F09">
            <w:pPr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>T: And now, monster disappeared completely? Nothing is on the page? Okay. Because of all of you</w:t>
            </w:r>
            <w:r>
              <w:rPr>
                <w:rFonts w:ascii="Arial" w:hAnsi="Arial" w:cs="Arial"/>
                <w:bCs/>
                <w:lang w:eastAsia="ko-KR"/>
              </w:rPr>
              <w:t>’</w:t>
            </w:r>
            <w:r>
              <w:rPr>
                <w:rFonts w:ascii="Arial" w:hAnsi="Arial" w:cs="Arial" w:hint="eastAsia"/>
                <w:bCs/>
                <w:lang w:eastAsia="ko-KR"/>
              </w:rPr>
              <w:t xml:space="preserve">s noisy spell , monster ran away to his house and hid somewhere, with only two eyes showing in the dark. </w:t>
            </w:r>
          </w:p>
          <w:p w:rsidR="00494F09" w:rsidRDefault="00AE42DB" w:rsidP="00494F09">
            <w:pPr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 xml:space="preserve">T: </w:t>
            </w:r>
            <w:r w:rsidR="00494F09">
              <w:rPr>
                <w:rFonts w:ascii="Arial" w:hAnsi="Arial" w:cs="Arial" w:hint="eastAsia"/>
                <w:bCs/>
                <w:lang w:eastAsia="ko-KR"/>
              </w:rPr>
              <w:t>Everybody di</w:t>
            </w:r>
            <w:r>
              <w:rPr>
                <w:rFonts w:ascii="Arial" w:hAnsi="Arial" w:cs="Arial" w:hint="eastAsia"/>
                <w:bCs/>
                <w:lang w:eastAsia="ko-KR"/>
              </w:rPr>
              <w:t>d a good job. Very excellent!!</w:t>
            </w:r>
          </w:p>
          <w:p w:rsidR="00494F09" w:rsidRDefault="00494F09" w:rsidP="00494F09">
            <w:pPr>
              <w:rPr>
                <w:rFonts w:ascii="Arial" w:hAnsi="Arial" w:cs="Arial" w:hint="eastAsia"/>
                <w:bCs/>
                <w:lang w:eastAsia="ko-KR"/>
              </w:rPr>
            </w:pPr>
          </w:p>
          <w:p w:rsidR="00494F09" w:rsidRDefault="00494F09" w:rsidP="00494F09">
            <w:pPr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 xml:space="preserve">T: You can say to running-away monster like this. </w:t>
            </w:r>
          </w:p>
          <w:p w:rsidR="00494F09" w:rsidRDefault="00494F09" w:rsidP="00494F09">
            <w:pPr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/>
                <w:bCs/>
                <w:lang w:eastAsia="ko-KR"/>
              </w:rPr>
              <w:t>“</w:t>
            </w:r>
            <w:r>
              <w:rPr>
                <w:rFonts w:ascii="Arial" w:hAnsi="Arial" w:cs="Arial" w:hint="eastAsia"/>
                <w:bCs/>
                <w:lang w:eastAsia="ko-KR"/>
              </w:rPr>
              <w:t>Don</w:t>
            </w:r>
            <w:r>
              <w:rPr>
                <w:rFonts w:ascii="Arial" w:hAnsi="Arial" w:cs="Arial"/>
                <w:bCs/>
                <w:lang w:eastAsia="ko-KR"/>
              </w:rPr>
              <w:t>’</w:t>
            </w:r>
            <w:r>
              <w:rPr>
                <w:rFonts w:ascii="Arial" w:hAnsi="Arial" w:cs="Arial" w:hint="eastAsia"/>
                <w:bCs/>
                <w:lang w:eastAsia="ko-KR"/>
              </w:rPr>
              <w:t>t come back!.... until I say so.</w:t>
            </w:r>
            <w:r>
              <w:rPr>
                <w:rFonts w:ascii="Arial" w:hAnsi="Arial" w:cs="Arial"/>
                <w:bCs/>
                <w:lang w:eastAsia="ko-KR"/>
              </w:rPr>
              <w:t>”</w:t>
            </w:r>
          </w:p>
          <w:p w:rsidR="008A239A" w:rsidRDefault="008A239A">
            <w:pPr>
              <w:rPr>
                <w:rFonts w:ascii="Arial" w:hAnsi="Arial" w:cs="Arial" w:hint="eastAsia"/>
                <w:bCs/>
                <w:lang w:eastAsia="ko-KR"/>
              </w:rPr>
            </w:pPr>
          </w:p>
          <w:p w:rsidR="00494F09" w:rsidRDefault="00494F09">
            <w:pPr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>T: And this time, we have a time to make our own monster.)</w:t>
            </w:r>
          </w:p>
          <w:p w:rsidR="00494F09" w:rsidRPr="00253BF8" w:rsidRDefault="00494F09">
            <w:pPr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rPr>
                <w:rFonts w:ascii="Arial" w:hAnsi="Arial" w:cs="Arial"/>
                <w:b/>
                <w:lang w:eastAsia="ko-KR"/>
              </w:rPr>
            </w:pPr>
            <w:r w:rsidRPr="00253BF8">
              <w:rPr>
                <w:rFonts w:ascii="Arial" w:hAnsi="Arial" w:cs="Arial"/>
                <w:b/>
                <w:lang w:eastAsia="ko-KR"/>
              </w:rPr>
              <w:t>&lt;</w:t>
            </w:r>
            <w:r w:rsidR="009966FA" w:rsidRPr="00253BF8">
              <w:rPr>
                <w:rFonts w:ascii="Arial" w:hAnsi="Arial" w:cs="Arial"/>
                <w:b/>
                <w:lang w:eastAsia="ko-KR"/>
              </w:rPr>
              <w:t>Activity 2</w:t>
            </w:r>
            <w:r w:rsidRPr="00253BF8">
              <w:rPr>
                <w:rFonts w:ascii="Arial" w:hAnsi="Arial" w:cs="Arial"/>
                <w:b/>
                <w:lang w:eastAsia="ko-KR"/>
              </w:rPr>
              <w:t>&gt;</w:t>
            </w:r>
          </w:p>
          <w:p w:rsidR="00652419" w:rsidRPr="00253BF8" w:rsidRDefault="00652419" w:rsidP="00652419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 xml:space="preserve">Individual arts and craft activity. </w:t>
            </w:r>
          </w:p>
          <w:p w:rsidR="00652419" w:rsidRPr="00253BF8" w:rsidRDefault="00652419" w:rsidP="00652419">
            <w:pPr>
              <w:ind w:left="760"/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 xml:space="preserve">Making their own monsters with color papers. </w:t>
            </w:r>
          </w:p>
          <w:p w:rsidR="00652419" w:rsidRPr="00253BF8" w:rsidRDefault="00652419" w:rsidP="00652419">
            <w:pPr>
              <w:ind w:left="760"/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 xml:space="preserve">And let them give names to their monster and describle them to the other students using the expression, ‘my monster has___________’ . </w:t>
            </w:r>
          </w:p>
          <w:p w:rsidR="00B05BA0" w:rsidRPr="00253BF8" w:rsidRDefault="00652419" w:rsidP="00AE42DB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 xml:space="preserve">Give a prize to the student who made most creative and best-looking monster. </w:t>
            </w:r>
          </w:p>
        </w:tc>
      </w:tr>
    </w:tbl>
    <w:p w:rsidR="00B05BA0" w:rsidRPr="00253BF8" w:rsidRDefault="00B05BA0">
      <w:pPr>
        <w:rPr>
          <w:rFonts w:ascii="Arial" w:hAnsi="Arial" w:cs="Arial"/>
          <w:bCs/>
          <w:i/>
          <w:iCs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05BA0" w:rsidRPr="00253B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B05BA0" w:rsidRPr="00253BF8" w:rsidRDefault="00B05BA0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253BF8">
              <w:rPr>
                <w:rFonts w:ascii="Arial" w:hAnsi="Arial" w:cs="Arial"/>
                <w:b/>
              </w:rPr>
              <w:t xml:space="preserve">Post-Activity </w:t>
            </w:r>
          </w:p>
        </w:tc>
      </w:tr>
      <w:tr w:rsidR="00B05BA0" w:rsidRPr="00253B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B05BA0" w:rsidRPr="00253BF8" w:rsidRDefault="00B05BA0" w:rsidP="00253BF8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</w:rPr>
              <w:t>Materials:</w:t>
            </w:r>
            <w:r w:rsidRPr="00253BF8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="00253BF8" w:rsidRPr="00253BF8">
              <w:rPr>
                <w:rFonts w:ascii="Arial" w:hAnsi="Arial" w:cs="Arial"/>
                <w:bCs/>
                <w:lang w:eastAsia="ko-KR"/>
              </w:rPr>
              <w:t>CD Player and CD-Rom title</w:t>
            </w:r>
          </w:p>
        </w:tc>
      </w:tr>
      <w:tr w:rsidR="00B05BA0" w:rsidRPr="00253BF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B05BA0" w:rsidRPr="00253BF8" w:rsidRDefault="00B05BA0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</w:rPr>
              <w:t>Time</w:t>
            </w:r>
          </w:p>
          <w:p w:rsidR="00B05BA0" w:rsidRPr="00253BF8" w:rsidRDefault="00B05BA0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1A6832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>5</w:t>
            </w:r>
            <w:r w:rsidR="00B05BA0" w:rsidRPr="00253BF8">
              <w:rPr>
                <w:rFonts w:ascii="Arial" w:hAnsi="Arial" w:cs="Arial"/>
                <w:bCs/>
                <w:lang w:eastAsia="ko-KR"/>
              </w:rPr>
              <w:t>min</w:t>
            </w:r>
          </w:p>
          <w:p w:rsidR="00B05BA0" w:rsidRPr="00253BF8" w:rsidRDefault="00B05BA0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</w:p>
          <w:p w:rsidR="001A6832" w:rsidRPr="00253BF8" w:rsidRDefault="001A6832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eastAsia="ko-KR"/>
              </w:rPr>
            </w:pPr>
          </w:p>
          <w:p w:rsidR="001A6832" w:rsidRPr="00253BF8" w:rsidRDefault="001A6832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eastAsia="ko-KR"/>
              </w:rPr>
            </w:pPr>
          </w:p>
          <w:p w:rsidR="001A6832" w:rsidRPr="00253BF8" w:rsidRDefault="001A6832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eastAsia="ko-KR"/>
              </w:rPr>
            </w:pPr>
          </w:p>
          <w:p w:rsidR="009E5AB7" w:rsidRPr="00253BF8" w:rsidRDefault="009E5AB7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eastAsia="ko-KR"/>
              </w:rPr>
            </w:pPr>
          </w:p>
          <w:p w:rsidR="009E5AB7" w:rsidRPr="00253BF8" w:rsidRDefault="009E5AB7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eastAsia="ko-KR"/>
              </w:rPr>
            </w:pPr>
          </w:p>
          <w:p w:rsidR="009E5AB7" w:rsidRPr="00253BF8" w:rsidRDefault="009E5AB7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eastAsia="ko-KR"/>
              </w:rPr>
            </w:pPr>
          </w:p>
          <w:p w:rsidR="009E5AB7" w:rsidRPr="00253BF8" w:rsidRDefault="009E5AB7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eastAsia="ko-KR"/>
              </w:rPr>
            </w:pPr>
          </w:p>
          <w:p w:rsidR="00253BF8" w:rsidRPr="00253BF8" w:rsidRDefault="00B05BA0" w:rsidP="00253BF8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eastAsia="ko-KR"/>
              </w:rPr>
            </w:pPr>
            <w:r w:rsidRPr="00253BF8">
              <w:rPr>
                <w:rFonts w:ascii="Arial" w:hAnsi="Arial" w:cs="Arial"/>
                <w:b/>
                <w:lang w:eastAsia="ko-KR"/>
              </w:rPr>
              <w:t xml:space="preserve">SOS Plan </w:t>
            </w:r>
          </w:p>
          <w:p w:rsidR="00B05BA0" w:rsidRPr="00253BF8" w:rsidRDefault="00253BF8" w:rsidP="00253BF8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/>
                <w:lang w:eastAsia="ko-KR"/>
              </w:rPr>
              <w:t>(</w:t>
            </w:r>
            <w:r w:rsidRPr="00253BF8">
              <w:rPr>
                <w:rFonts w:ascii="Arial" w:hAnsi="Arial" w:cs="Arial"/>
                <w:bCs/>
                <w:lang w:eastAsia="ko-KR"/>
              </w:rPr>
              <w:t xml:space="preserve">5 min or </w:t>
            </w:r>
            <w:r w:rsidR="00A838E8" w:rsidRPr="00253BF8">
              <w:rPr>
                <w:rFonts w:ascii="Arial" w:hAnsi="Arial" w:cs="Arial"/>
                <w:bCs/>
                <w:lang w:eastAsia="ko-KR"/>
              </w:rPr>
              <w:t>10</w:t>
            </w:r>
            <w:r w:rsidR="00B05BA0" w:rsidRPr="00253BF8">
              <w:rPr>
                <w:rFonts w:ascii="Arial" w:hAnsi="Arial" w:cs="Arial"/>
                <w:bCs/>
                <w:lang w:eastAsia="ko-KR"/>
              </w:rPr>
              <w:t>mi</w:t>
            </w:r>
            <w:r w:rsidR="001A6832" w:rsidRPr="00253BF8">
              <w:rPr>
                <w:rFonts w:ascii="Arial" w:hAnsi="Arial" w:cs="Arial"/>
                <w:bCs/>
                <w:lang w:eastAsia="ko-KR"/>
              </w:rPr>
              <w:t>n)</w:t>
            </w:r>
          </w:p>
        </w:tc>
        <w:tc>
          <w:tcPr>
            <w:tcW w:w="1620" w:type="dxa"/>
          </w:tcPr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>Whole class</w:t>
            </w:r>
          </w:p>
          <w:p w:rsidR="00B05BA0" w:rsidRPr="00253BF8" w:rsidRDefault="00B05BA0">
            <w:pPr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020" w:type="dxa"/>
          </w:tcPr>
          <w:p w:rsidR="00B05BA0" w:rsidRPr="00253BF8" w:rsidRDefault="00B05BA0">
            <w:pPr>
              <w:rPr>
                <w:rFonts w:ascii="Arial" w:hAnsi="Arial" w:cs="Arial"/>
                <w:b/>
                <w:lang w:eastAsia="ko-KR"/>
              </w:rPr>
            </w:pPr>
            <w:r w:rsidRPr="00253BF8">
              <w:rPr>
                <w:rFonts w:ascii="Arial" w:hAnsi="Arial" w:cs="Arial"/>
                <w:b/>
                <w:lang w:eastAsia="ko-KR"/>
              </w:rPr>
              <w:t xml:space="preserve">&lt; </w:t>
            </w:r>
            <w:r w:rsidR="001A6832" w:rsidRPr="00253BF8">
              <w:rPr>
                <w:rFonts w:ascii="Arial" w:hAnsi="Arial" w:cs="Arial"/>
                <w:b/>
                <w:lang w:eastAsia="ko-KR"/>
              </w:rPr>
              <w:t>Review</w:t>
            </w:r>
            <w:r w:rsidRPr="00253BF8">
              <w:rPr>
                <w:rFonts w:ascii="Arial" w:hAnsi="Arial" w:cs="Arial"/>
                <w:b/>
                <w:lang w:eastAsia="ko-KR"/>
              </w:rPr>
              <w:t xml:space="preserve"> &gt;</w:t>
            </w:r>
          </w:p>
          <w:p w:rsidR="001A6832" w:rsidRPr="00253BF8" w:rsidRDefault="001A6832">
            <w:p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 xml:space="preserve">Review </w:t>
            </w:r>
            <w:r w:rsidR="00652419" w:rsidRPr="00253BF8">
              <w:rPr>
                <w:rFonts w:ascii="Arial" w:hAnsi="Arial" w:cs="Arial"/>
                <w:bCs/>
                <w:lang w:eastAsia="ko-KR"/>
              </w:rPr>
              <w:t xml:space="preserve">the expressions ‘Monster has.......’ and color and shape adjectives in the book. </w:t>
            </w:r>
            <w:r w:rsidRPr="00253BF8">
              <w:rPr>
                <w:rFonts w:ascii="Arial" w:hAnsi="Arial" w:cs="Arial"/>
                <w:bCs/>
                <w:lang w:eastAsia="ko-KR"/>
              </w:rPr>
              <w:t xml:space="preserve"> </w:t>
            </w:r>
          </w:p>
          <w:p w:rsidR="009E5AB7" w:rsidRPr="00253BF8" w:rsidRDefault="009E5AB7">
            <w:pPr>
              <w:rPr>
                <w:rFonts w:ascii="Arial" w:hAnsi="Arial" w:cs="Arial"/>
                <w:b/>
                <w:bCs/>
                <w:lang w:eastAsia="ko-KR"/>
              </w:rPr>
            </w:pPr>
          </w:p>
          <w:p w:rsidR="00B05BA0" w:rsidRPr="00253BF8" w:rsidRDefault="001A6832">
            <w:pPr>
              <w:rPr>
                <w:rFonts w:ascii="Arial" w:hAnsi="Arial" w:cs="Arial"/>
                <w:b/>
                <w:bCs/>
                <w:lang w:eastAsia="ko-KR"/>
              </w:rPr>
            </w:pPr>
            <w:r w:rsidRPr="00253BF8">
              <w:rPr>
                <w:rFonts w:ascii="Arial" w:hAnsi="Arial" w:cs="Arial"/>
                <w:b/>
                <w:bCs/>
                <w:lang w:eastAsia="ko-KR"/>
              </w:rPr>
              <w:t>&lt;Song time&gt;</w:t>
            </w:r>
            <w:r w:rsidR="00B05BA0" w:rsidRPr="00253BF8">
              <w:rPr>
                <w:rFonts w:ascii="Arial" w:hAnsi="Arial" w:cs="Arial"/>
                <w:b/>
                <w:bCs/>
                <w:lang w:eastAsia="ko-KR"/>
              </w:rPr>
              <w:t>.</w:t>
            </w:r>
          </w:p>
          <w:p w:rsidR="00B05BA0" w:rsidRPr="00253BF8" w:rsidRDefault="001A6832" w:rsidP="001A6832">
            <w:p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 xml:space="preserve">Sing a song </w:t>
            </w:r>
            <w:r w:rsidR="009E5AB7" w:rsidRPr="00253BF8">
              <w:rPr>
                <w:rFonts w:ascii="Arial" w:hAnsi="Arial" w:cs="Arial"/>
                <w:bCs/>
                <w:lang w:eastAsia="ko-KR"/>
              </w:rPr>
              <w:t xml:space="preserve">with clapping and motion  </w:t>
            </w:r>
            <w:r w:rsidRPr="00253BF8">
              <w:rPr>
                <w:rFonts w:ascii="Arial" w:hAnsi="Arial" w:cs="Arial"/>
                <w:bCs/>
                <w:lang w:eastAsia="ko-KR"/>
              </w:rPr>
              <w:t>“</w:t>
            </w:r>
            <w:r w:rsidR="009E5AB7" w:rsidRPr="00253BF8">
              <w:rPr>
                <w:rFonts w:ascii="Arial" w:hAnsi="Arial" w:cs="Arial"/>
                <w:bCs/>
                <w:lang w:eastAsia="ko-KR"/>
              </w:rPr>
              <w:t>Go Away, Big Green Monster.” t</w:t>
            </w:r>
            <w:r w:rsidRPr="00253BF8">
              <w:rPr>
                <w:rFonts w:ascii="Arial" w:hAnsi="Arial" w:cs="Arial"/>
                <w:bCs/>
                <w:lang w:eastAsia="ko-KR"/>
              </w:rPr>
              <w:t xml:space="preserve">ogether. </w:t>
            </w:r>
          </w:p>
          <w:p w:rsidR="009E5AB7" w:rsidRPr="00253BF8" w:rsidRDefault="009E5AB7" w:rsidP="001A6832">
            <w:pPr>
              <w:rPr>
                <w:rFonts w:ascii="Arial" w:hAnsi="Arial" w:cs="Arial"/>
                <w:bCs/>
                <w:lang w:eastAsia="ko-KR"/>
              </w:rPr>
            </w:pPr>
          </w:p>
          <w:p w:rsidR="001A6832" w:rsidRPr="00253BF8" w:rsidRDefault="001A6832" w:rsidP="001A6832">
            <w:pPr>
              <w:rPr>
                <w:rFonts w:ascii="Arial" w:hAnsi="Arial" w:cs="Arial"/>
                <w:b/>
                <w:bCs/>
                <w:lang w:eastAsia="ko-KR"/>
              </w:rPr>
            </w:pPr>
            <w:r w:rsidRPr="00253BF8">
              <w:rPr>
                <w:rFonts w:ascii="Arial" w:hAnsi="Arial" w:cs="Arial"/>
                <w:b/>
                <w:bCs/>
                <w:lang w:eastAsia="ko-KR"/>
              </w:rPr>
              <w:t xml:space="preserve">&lt;Closing&gt; </w:t>
            </w:r>
          </w:p>
          <w:p w:rsidR="001A6832" w:rsidRPr="00253BF8" w:rsidRDefault="009E5AB7" w:rsidP="001A6832">
            <w:p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>Say goobye and notify</w:t>
            </w:r>
            <w:r w:rsidR="001A6832" w:rsidRPr="00253BF8">
              <w:rPr>
                <w:rFonts w:ascii="Arial" w:hAnsi="Arial" w:cs="Arial"/>
                <w:bCs/>
                <w:lang w:eastAsia="ko-KR"/>
              </w:rPr>
              <w:t xml:space="preserve"> next time’sctivity.</w:t>
            </w:r>
          </w:p>
          <w:p w:rsidR="00B05BA0" w:rsidRPr="00253BF8" w:rsidRDefault="00B05BA0">
            <w:pPr>
              <w:rPr>
                <w:rFonts w:ascii="Arial" w:hAnsi="Arial" w:cs="Arial"/>
                <w:b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>.</w:t>
            </w:r>
          </w:p>
          <w:p w:rsidR="001A6832" w:rsidRPr="00253BF8" w:rsidRDefault="001A6832">
            <w:pPr>
              <w:rPr>
                <w:rFonts w:ascii="Arial" w:hAnsi="Arial" w:cs="Arial"/>
                <w:b/>
                <w:bCs/>
                <w:lang w:eastAsia="ko-KR"/>
              </w:rPr>
            </w:pPr>
            <w:r w:rsidRPr="00253BF8">
              <w:rPr>
                <w:rFonts w:ascii="Arial" w:hAnsi="Arial" w:cs="Arial"/>
                <w:b/>
                <w:bCs/>
                <w:lang w:eastAsia="ko-KR"/>
              </w:rPr>
              <w:t>&lt;</w:t>
            </w:r>
            <w:r w:rsidR="00A838E8" w:rsidRPr="00253BF8">
              <w:rPr>
                <w:rFonts w:ascii="Arial" w:hAnsi="Arial" w:cs="Arial"/>
                <w:b/>
                <w:bCs/>
                <w:lang w:eastAsia="ko-KR"/>
              </w:rPr>
              <w:t>Hot Potato Game</w:t>
            </w:r>
            <w:r w:rsidRPr="00253BF8">
              <w:rPr>
                <w:rFonts w:ascii="Arial" w:hAnsi="Arial" w:cs="Arial"/>
                <w:b/>
                <w:bCs/>
                <w:lang w:eastAsia="ko-KR"/>
              </w:rPr>
              <w:t>&gt;.</w:t>
            </w:r>
          </w:p>
          <w:p w:rsidR="000F222B" w:rsidRPr="00253BF8" w:rsidRDefault="00253BF8" w:rsidP="00AE42DB">
            <w:pPr>
              <w:rPr>
                <w:rFonts w:ascii="Arial" w:hAnsi="Arial" w:cs="Arial"/>
                <w:bCs/>
                <w:lang w:eastAsia="ko-KR"/>
              </w:rPr>
            </w:pPr>
            <w:r w:rsidRPr="00253BF8">
              <w:rPr>
                <w:rFonts w:ascii="Arial" w:hAnsi="Arial" w:cs="Arial"/>
                <w:bCs/>
                <w:lang w:eastAsia="ko-KR"/>
              </w:rPr>
              <w:t>P</w:t>
            </w:r>
            <w:r w:rsidR="00A838E8" w:rsidRPr="00253BF8">
              <w:rPr>
                <w:rFonts w:ascii="Arial" w:hAnsi="Arial" w:cs="Arial"/>
                <w:bCs/>
                <w:lang w:eastAsia="ko-KR"/>
              </w:rPr>
              <w:t>ass round the ball w</w:t>
            </w:r>
            <w:r w:rsidR="00AE42DB">
              <w:rPr>
                <w:rFonts w:ascii="Arial" w:hAnsi="Arial" w:cs="Arial" w:hint="eastAsia"/>
                <w:bCs/>
                <w:lang w:eastAsia="ko-KR"/>
              </w:rPr>
              <w:t>hile</w:t>
            </w:r>
            <w:r w:rsidR="00A838E8" w:rsidRPr="00253BF8">
              <w:rPr>
                <w:rFonts w:ascii="Arial" w:hAnsi="Arial" w:cs="Arial"/>
                <w:bCs/>
                <w:lang w:eastAsia="ko-KR"/>
              </w:rPr>
              <w:t xml:space="preserve"> singing a song ‘Go Away, Big Green Monster.’</w:t>
            </w:r>
            <w:r w:rsidR="00AE42DB">
              <w:rPr>
                <w:rFonts w:ascii="Arial" w:hAnsi="Arial" w:cs="Arial" w:hint="eastAsia"/>
                <w:bCs/>
                <w:lang w:eastAsia="ko-KR"/>
              </w:rPr>
              <w:t xml:space="preserve"> together</w:t>
            </w:r>
            <w:r w:rsidR="00A838E8" w:rsidRPr="00253BF8">
              <w:rPr>
                <w:rFonts w:ascii="Arial" w:hAnsi="Arial" w:cs="Arial"/>
                <w:bCs/>
                <w:lang w:eastAsia="ko-KR"/>
              </w:rPr>
              <w:t xml:space="preserve">, and </w:t>
            </w:r>
            <w:r w:rsidR="00AE42DB">
              <w:rPr>
                <w:rFonts w:ascii="Arial" w:hAnsi="Arial" w:cs="Arial" w:hint="eastAsia"/>
                <w:bCs/>
                <w:lang w:eastAsia="ko-KR"/>
              </w:rPr>
              <w:t xml:space="preserve">then </w:t>
            </w:r>
            <w:r w:rsidRPr="00253BF8">
              <w:rPr>
                <w:rFonts w:ascii="Arial" w:hAnsi="Arial" w:cs="Arial"/>
                <w:bCs/>
                <w:lang w:eastAsia="ko-KR"/>
              </w:rPr>
              <w:t xml:space="preserve">when </w:t>
            </w:r>
            <w:r w:rsidR="00A838E8" w:rsidRPr="00253BF8">
              <w:rPr>
                <w:rFonts w:ascii="Arial" w:hAnsi="Arial" w:cs="Arial"/>
                <w:bCs/>
                <w:lang w:eastAsia="ko-KR"/>
              </w:rPr>
              <w:t xml:space="preserve">the </w:t>
            </w:r>
            <w:r w:rsidRPr="00253BF8">
              <w:rPr>
                <w:rFonts w:ascii="Arial" w:hAnsi="Arial" w:cs="Arial"/>
                <w:bCs/>
                <w:lang w:eastAsia="ko-KR"/>
              </w:rPr>
              <w:t xml:space="preserve">song  stop, the </w:t>
            </w:r>
            <w:r w:rsidR="00A838E8" w:rsidRPr="00253BF8">
              <w:rPr>
                <w:rFonts w:ascii="Arial" w:hAnsi="Arial" w:cs="Arial"/>
                <w:bCs/>
                <w:lang w:eastAsia="ko-KR"/>
              </w:rPr>
              <w:t>person</w:t>
            </w:r>
            <w:r w:rsidRPr="00253BF8">
              <w:rPr>
                <w:rFonts w:ascii="Arial" w:hAnsi="Arial" w:cs="Arial"/>
                <w:bCs/>
                <w:lang w:eastAsia="ko-KR"/>
              </w:rPr>
              <w:t xml:space="preserve"> who receive the ball</w:t>
            </w:r>
            <w:r w:rsidR="00AE42DB">
              <w:rPr>
                <w:rFonts w:ascii="Arial" w:hAnsi="Arial" w:cs="Arial" w:hint="eastAsia"/>
                <w:bCs/>
                <w:lang w:eastAsia="ko-KR"/>
              </w:rPr>
              <w:t xml:space="preserve"> the moment </w:t>
            </w:r>
            <w:r w:rsidRPr="00253BF8">
              <w:rPr>
                <w:rFonts w:ascii="Arial" w:hAnsi="Arial" w:cs="Arial"/>
                <w:bCs/>
                <w:lang w:eastAsia="ko-KR"/>
              </w:rPr>
              <w:t xml:space="preserve">has to </w:t>
            </w:r>
            <w:r w:rsidR="00AE42DB">
              <w:rPr>
                <w:rFonts w:ascii="Arial" w:hAnsi="Arial" w:cs="Arial" w:hint="eastAsia"/>
                <w:bCs/>
                <w:lang w:eastAsia="ko-KR"/>
              </w:rPr>
              <w:t xml:space="preserve">show </w:t>
            </w:r>
            <w:r w:rsidRPr="00253BF8">
              <w:rPr>
                <w:rFonts w:ascii="Arial" w:hAnsi="Arial" w:cs="Arial"/>
                <w:bCs/>
                <w:lang w:eastAsia="ko-KR"/>
              </w:rPr>
              <w:t xml:space="preserve">some action </w:t>
            </w:r>
            <w:r w:rsidR="00AE42DB">
              <w:rPr>
                <w:rFonts w:ascii="Arial" w:hAnsi="Arial" w:cs="Arial" w:hint="eastAsia"/>
                <w:bCs/>
                <w:lang w:eastAsia="ko-KR"/>
              </w:rPr>
              <w:t>to describe</w:t>
            </w:r>
            <w:r w:rsidRPr="00253BF8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="00AE42DB">
              <w:rPr>
                <w:rFonts w:ascii="Arial" w:hAnsi="Arial" w:cs="Arial" w:hint="eastAsia"/>
                <w:bCs/>
                <w:lang w:eastAsia="ko-KR"/>
              </w:rPr>
              <w:t>monster</w:t>
            </w:r>
            <w:r w:rsidR="00AE42DB">
              <w:rPr>
                <w:rFonts w:ascii="Arial" w:hAnsi="Arial" w:cs="Arial"/>
                <w:bCs/>
                <w:lang w:eastAsia="ko-KR"/>
              </w:rPr>
              <w:t>’</w:t>
            </w:r>
            <w:r w:rsidR="00AE42DB">
              <w:rPr>
                <w:rFonts w:ascii="Arial" w:hAnsi="Arial" w:cs="Arial" w:hint="eastAsia"/>
                <w:bCs/>
                <w:lang w:eastAsia="ko-KR"/>
              </w:rPr>
              <w:t xml:space="preserve">s </w:t>
            </w:r>
            <w:r w:rsidRPr="00253BF8">
              <w:rPr>
                <w:rFonts w:ascii="Arial" w:hAnsi="Arial" w:cs="Arial"/>
                <w:bCs/>
                <w:lang w:eastAsia="ko-KR"/>
              </w:rPr>
              <w:t>motion</w:t>
            </w:r>
            <w:r w:rsidR="00AE42DB">
              <w:rPr>
                <w:rFonts w:ascii="Arial" w:hAnsi="Arial" w:cs="Arial" w:hint="eastAsia"/>
                <w:bCs/>
                <w:lang w:eastAsia="ko-KR"/>
              </w:rPr>
              <w:t xml:space="preserve"> or has to </w:t>
            </w:r>
            <w:r w:rsidR="00AE42DB">
              <w:rPr>
                <w:rFonts w:ascii="Arial" w:hAnsi="Arial" w:cs="Arial"/>
                <w:bCs/>
                <w:lang w:eastAsia="ko-KR"/>
              </w:rPr>
              <w:t>‘</w:t>
            </w:r>
            <w:r w:rsidR="00AE42DB">
              <w:rPr>
                <w:rFonts w:ascii="Arial" w:hAnsi="Arial" w:cs="Arial" w:hint="eastAsia"/>
                <w:bCs/>
                <w:lang w:eastAsia="ko-KR"/>
              </w:rPr>
              <w:t>go away, ___</w:t>
            </w:r>
            <w:r w:rsidR="00AE42DB">
              <w:rPr>
                <w:rFonts w:ascii="Arial" w:hAnsi="Arial" w:cs="Arial"/>
                <w:bCs/>
                <w:lang w:eastAsia="ko-KR"/>
              </w:rPr>
              <w:t>’</w:t>
            </w:r>
            <w:r w:rsidR="00AE42DB">
              <w:rPr>
                <w:rFonts w:ascii="Arial" w:hAnsi="Arial" w:cs="Arial" w:hint="eastAsia"/>
                <w:bCs/>
                <w:lang w:eastAsia="ko-KR"/>
              </w:rPr>
              <w:t xml:space="preserve"> substitued with other things like bad witch, horrible zombie, scary ghost, etc.</w:t>
            </w:r>
          </w:p>
        </w:tc>
      </w:tr>
    </w:tbl>
    <w:p w:rsidR="00B05BA0" w:rsidRPr="00253BF8" w:rsidRDefault="00B05BA0">
      <w:pPr>
        <w:rPr>
          <w:rFonts w:ascii="Arial" w:hAnsi="Arial" w:cs="Arial"/>
          <w:lang w:eastAsia="ko-KR"/>
        </w:rPr>
      </w:pPr>
    </w:p>
    <w:p w:rsidR="00B05BA0" w:rsidRPr="00253BF8" w:rsidRDefault="00B05BA0">
      <w:pPr>
        <w:rPr>
          <w:rFonts w:ascii="Arial" w:hAnsi="Arial" w:cs="Arial"/>
        </w:rPr>
      </w:pPr>
    </w:p>
    <w:sectPr w:rsidR="00B05BA0" w:rsidRPr="00253B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3A" w:rsidRDefault="00D3233A" w:rsidP="00A061EA">
      <w:r>
        <w:separator/>
      </w:r>
    </w:p>
  </w:endnote>
  <w:endnote w:type="continuationSeparator" w:id="0">
    <w:p w:rsidR="00D3233A" w:rsidRDefault="00D3233A" w:rsidP="00A0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3A" w:rsidRDefault="00D3233A" w:rsidP="00A061EA">
      <w:r>
        <w:separator/>
      </w:r>
    </w:p>
  </w:footnote>
  <w:footnote w:type="continuationSeparator" w:id="0">
    <w:p w:rsidR="00D3233A" w:rsidRDefault="00D3233A" w:rsidP="00A06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37"/>
    <w:multiLevelType w:val="hybridMultilevel"/>
    <w:tmpl w:val="1CD8F35A"/>
    <w:lvl w:ilvl="0" w:tplc="A8D6AD5C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B30EC0"/>
    <w:multiLevelType w:val="hybridMultilevel"/>
    <w:tmpl w:val="8326F280"/>
    <w:lvl w:ilvl="0" w:tplc="21DA1CF6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2EA5F5E"/>
    <w:multiLevelType w:val="hybridMultilevel"/>
    <w:tmpl w:val="7690F382"/>
    <w:lvl w:ilvl="0" w:tplc="90D26EC8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6AE38D7"/>
    <w:multiLevelType w:val="hybridMultilevel"/>
    <w:tmpl w:val="2F0AFCDA"/>
    <w:lvl w:ilvl="0" w:tplc="42E83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9E02812"/>
    <w:multiLevelType w:val="hybridMultilevel"/>
    <w:tmpl w:val="5EC0802A"/>
    <w:lvl w:ilvl="0" w:tplc="724C67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E814274"/>
    <w:multiLevelType w:val="hybridMultilevel"/>
    <w:tmpl w:val="491A01D8"/>
    <w:lvl w:ilvl="0" w:tplc="8EAE4F50"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6B86BF9"/>
    <w:multiLevelType w:val="hybridMultilevel"/>
    <w:tmpl w:val="58CACC48"/>
    <w:lvl w:ilvl="0" w:tplc="94D6821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A64508E"/>
    <w:multiLevelType w:val="hybridMultilevel"/>
    <w:tmpl w:val="1A266278"/>
    <w:lvl w:ilvl="0" w:tplc="5462CDF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446804FA"/>
    <w:multiLevelType w:val="hybridMultilevel"/>
    <w:tmpl w:val="6EF2D01C"/>
    <w:lvl w:ilvl="0" w:tplc="76A4D38E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9190A68"/>
    <w:multiLevelType w:val="hybridMultilevel"/>
    <w:tmpl w:val="8DFA300A"/>
    <w:lvl w:ilvl="0" w:tplc="06D446C6">
      <w:start w:val="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61897F37"/>
    <w:multiLevelType w:val="hybridMultilevel"/>
    <w:tmpl w:val="D0AE3666"/>
    <w:lvl w:ilvl="0" w:tplc="9A1E1F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5715D0A"/>
    <w:multiLevelType w:val="hybridMultilevel"/>
    <w:tmpl w:val="1876D74C"/>
    <w:lvl w:ilvl="0" w:tplc="412807B6">
      <w:start w:val="4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7B0F446B"/>
    <w:multiLevelType w:val="hybridMultilevel"/>
    <w:tmpl w:val="19DA38AE"/>
    <w:lvl w:ilvl="0" w:tplc="222C3336">
      <w:start w:val="38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F261C4C"/>
    <w:multiLevelType w:val="hybridMultilevel"/>
    <w:tmpl w:val="08C6CE12"/>
    <w:lvl w:ilvl="0" w:tplc="18165936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6"/>
  </w:num>
  <w:num w:numId="11">
    <w:abstractNumId w:val="1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EA"/>
    <w:rsid w:val="00046476"/>
    <w:rsid w:val="000F222B"/>
    <w:rsid w:val="0010702F"/>
    <w:rsid w:val="00127980"/>
    <w:rsid w:val="0015158B"/>
    <w:rsid w:val="001A6832"/>
    <w:rsid w:val="0021503B"/>
    <w:rsid w:val="00253BF8"/>
    <w:rsid w:val="00260866"/>
    <w:rsid w:val="002D5855"/>
    <w:rsid w:val="003266F6"/>
    <w:rsid w:val="00382F81"/>
    <w:rsid w:val="003B21CA"/>
    <w:rsid w:val="00440DC3"/>
    <w:rsid w:val="00494F09"/>
    <w:rsid w:val="00547A0E"/>
    <w:rsid w:val="00652419"/>
    <w:rsid w:val="00667EF6"/>
    <w:rsid w:val="006A614D"/>
    <w:rsid w:val="006B0C8F"/>
    <w:rsid w:val="007F70D3"/>
    <w:rsid w:val="008A239A"/>
    <w:rsid w:val="008D340E"/>
    <w:rsid w:val="0090236E"/>
    <w:rsid w:val="009966FA"/>
    <w:rsid w:val="009E5AB7"/>
    <w:rsid w:val="00A061EA"/>
    <w:rsid w:val="00A767B0"/>
    <w:rsid w:val="00A838E8"/>
    <w:rsid w:val="00AC4FAF"/>
    <w:rsid w:val="00AE42DB"/>
    <w:rsid w:val="00B037B0"/>
    <w:rsid w:val="00B05BA0"/>
    <w:rsid w:val="00B50DDE"/>
    <w:rsid w:val="00B6590F"/>
    <w:rsid w:val="00BA1207"/>
    <w:rsid w:val="00D3233A"/>
    <w:rsid w:val="00D656FE"/>
    <w:rsid w:val="00D8422D"/>
    <w:rsid w:val="00DE6B64"/>
    <w:rsid w:val="00E053FC"/>
    <w:rsid w:val="00E44B1F"/>
    <w:rsid w:val="00E7052B"/>
    <w:rsid w:val="00EC29BD"/>
    <w:rsid w:val="00ED2198"/>
    <w:rsid w:val="00EF717C"/>
    <w:rsid w:val="00F32A29"/>
    <w:rsid w:val="00F42238"/>
    <w:rsid w:val="00FC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맑은 고딕"/>
      <w:sz w:val="24"/>
      <w:szCs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character" w:styleId="a5">
    <w:name w:val="Hyperlink"/>
    <w:basedOn w:val="a0"/>
    <w:unhideWhenUsed/>
    <w:rPr>
      <w:strike w:val="0"/>
      <w:dstrike w:val="0"/>
      <w:color w:val="002BB8"/>
      <w:u w:val="none"/>
      <w:effect w:val="none"/>
    </w:rPr>
  </w:style>
  <w:style w:type="paragraph" w:styleId="a6">
    <w:name w:val="Body Text"/>
    <w:basedOn w:val="a"/>
    <w:semiHidden/>
    <w:pPr>
      <w:widowControl w:val="0"/>
      <w:wordWrap w:val="0"/>
      <w:autoSpaceDE w:val="0"/>
      <w:autoSpaceDN w:val="0"/>
      <w:jc w:val="both"/>
    </w:pPr>
    <w:rPr>
      <w:rFonts w:ascii="Comic Sans MS" w:eastAsia="바탕" w:hAnsi="Comic Sans MS"/>
      <w:kern w:val="2"/>
      <w:lang w:eastAsia="ko-KR"/>
    </w:rPr>
  </w:style>
  <w:style w:type="paragraph" w:styleId="3">
    <w:name w:val="Body Text 3"/>
    <w:basedOn w:val="a"/>
    <w:semiHidden/>
    <w:rPr>
      <w:rFonts w:ascii="Century" w:hAnsi="Century"/>
      <w:sz w:val="20"/>
      <w:szCs w:val="44"/>
    </w:rPr>
  </w:style>
  <w:style w:type="paragraph" w:customStyle="1" w:styleId="a7">
    <w:name w:val="바탕글"/>
    <w:basedOn w:val="a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character" w:styleId="a8">
    <w:name w:val="FollowedHyperlink"/>
    <w:basedOn w:val="a0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Story based-Teaching plan by Sophia</Template>
  <TotalTime>0</TotalTime>
  <Pages>5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Links>
    <vt:vector size="6" baseType="variant"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http://images.google.co.kr/images?hl=ko&amp;source=hp&amp;q=hansel+and+gretel&amp;gbv=2&amp;aq=f&amp;oq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이영진</cp:lastModifiedBy>
  <cp:revision>2</cp:revision>
  <dcterms:created xsi:type="dcterms:W3CDTF">2010-01-26T11:58:00Z</dcterms:created>
  <dcterms:modified xsi:type="dcterms:W3CDTF">2010-01-26T11:58:00Z</dcterms:modified>
</cp:coreProperties>
</file>