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47" w:rsidRDefault="00977D47">
      <w:r>
        <w:rPr>
          <w:noProof/>
        </w:rPr>
        <w:pict>
          <v:group id="_x0000_s1026" style="position:absolute;left:0;text-align:left;margin-left:-.4pt;margin-top:2.55pt;width:451.75pt;height:638.55pt;z-index:251658240" coordorigin="1439,1819" coordsize="9035,1277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46;top:1819;width:9028;height:694" o:regroupid="1">
              <v:textbox style="mso-next-textbox:#_x0000_s1027">
                <w:txbxContent>
                  <w:p w:rsidR="00977D47" w:rsidRPr="00F04256" w:rsidRDefault="00977D47" w:rsidP="002F1ED4">
                    <w:pPr>
                      <w:pStyle w:val="Heading4"/>
                      <w:rPr>
                        <w:sz w:val="40"/>
                        <w:szCs w:val="40"/>
                        <w:lang w:eastAsia="ko-KR"/>
                      </w:rPr>
                    </w:pPr>
                    <w:r>
                      <w:rPr>
                        <w:sz w:val="40"/>
                        <w:szCs w:val="40"/>
                        <w:lang w:eastAsia="ko-KR"/>
                      </w:rPr>
                      <w:t xml:space="preserve">Grammar </w:t>
                    </w:r>
                    <w:r w:rsidRPr="00F04256">
                      <w:rPr>
                        <w:sz w:val="40"/>
                        <w:szCs w:val="40"/>
                        <w:lang w:eastAsia="ko-KR"/>
                      </w:rPr>
                      <w:t>Lesson Plan</w:t>
                    </w:r>
                  </w:p>
                </w:txbxContent>
              </v:textbox>
            </v:shape>
            <v:shape id="_x0000_s1028" type="#_x0000_t202" style="position:absolute;left:1446;top:3420;width:1970;height:800" o:regroupid="1">
              <v:textbox style="mso-next-textbox:#_x0000_s1028">
                <w:txbxContent>
                  <w:p w:rsidR="00977D47" w:rsidRDefault="00977D47" w:rsidP="00AE0E0F">
                    <w:pPr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Instructor:</w:t>
                    </w:r>
                  </w:p>
                  <w:p w:rsidR="00977D47" w:rsidRDefault="00977D47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>Jung, Jae Un</w:t>
                    </w:r>
                  </w:p>
                </w:txbxContent>
              </v:textbox>
            </v:shape>
            <v:shape id="_x0000_s1029" type="#_x0000_t202" style="position:absolute;left:3744;top:3420;width:1970;height:800" o:regroupid="1">
              <v:textbox style="mso-next-textbox:#_x0000_s1029">
                <w:txbxContent>
                  <w:p w:rsidR="00977D47" w:rsidRPr="0016306C" w:rsidRDefault="00977D47" w:rsidP="00AE0E0F">
                    <w:pPr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Level:</w:t>
                    </w:r>
                  </w:p>
                  <w:p w:rsidR="00977D47" w:rsidRDefault="00977D47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>Intermediate</w:t>
                    </w:r>
                  </w:p>
                </w:txbxContent>
              </v:textbox>
            </v:shape>
            <v:shape id="_x0000_s1030" type="#_x0000_t202" style="position:absolute;left:6042;top:3420;width:1970;height:800" o:regroupid="1">
              <v:textbox style="mso-next-textbox:#_x0000_s1030">
                <w:txbxContent>
                  <w:p w:rsidR="00977D47" w:rsidRDefault="00977D47" w:rsidP="00AE0E0F">
                    <w:pPr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Students:</w:t>
                    </w:r>
                  </w:p>
                  <w:p w:rsidR="00977D47" w:rsidRDefault="00977D47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>10</w:t>
                    </w:r>
                  </w:p>
                </w:txbxContent>
              </v:textbox>
            </v:shape>
            <v:shape id="_x0000_s1031" type="#_x0000_t202" style="position:absolute;left:8504;top:3420;width:1970;height:800" o:regroupid="1">
              <v:textbox style="mso-next-textbox:#_x0000_s1031">
                <w:txbxContent>
                  <w:p w:rsidR="00977D47" w:rsidRDefault="00977D47" w:rsidP="00AE0E0F">
                    <w:pPr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Length:</w:t>
                    </w:r>
                  </w:p>
                  <w:p w:rsidR="00977D47" w:rsidRDefault="00977D47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>40 minutes</w:t>
                    </w:r>
                  </w:p>
                </w:txbxContent>
              </v:textbox>
            </v:shape>
            <v:shape id="_x0000_s1032" type="#_x0000_t202" style="position:absolute;left:1446;top:2619;width:9028;height:600" o:regroupid="1">
              <v:textbox style="mso-next-textbox:#_x0000_s1032">
                <w:txbxContent>
                  <w:p w:rsidR="00977D47" w:rsidRPr="00EB0F5D" w:rsidRDefault="00977D47" w:rsidP="00AE0E0F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Simile</w:t>
                    </w:r>
                  </w:p>
                </w:txbxContent>
              </v:textbox>
            </v:shape>
            <v:group id="_x0000_s1033" style="position:absolute;left:1446;top:4420;width:9028;height:3341" coordorigin="879,9431" coordsize="10285,3123" o:regroupid="1">
              <v:shape id="_x0000_s1034" type="#_x0000_t202" style="position:absolute;left:879;top:9431;width:10285;height:1440">
                <v:textbox style="mso-next-textbox:#_x0000_s1034">
                  <w:txbxContent>
                    <w:p w:rsidR="00977D47" w:rsidRDefault="00977D47" w:rsidP="00AE0E0F">
                      <w:pPr>
                        <w:pStyle w:val="BodyText"/>
                        <w:rPr>
                          <w:rFonts w:ascii="Century Gothic" w:hAnsi="Century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Materials:</w:t>
                      </w:r>
                    </w:p>
                    <w:p w:rsidR="00977D47" w:rsidRDefault="00977D47" w:rsidP="00E73F13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White board</w:t>
                      </w:r>
                    </w:p>
                    <w:p w:rsidR="00977D47" w:rsidRDefault="00977D47" w:rsidP="00E73F13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Worksheet</w:t>
                      </w:r>
                    </w:p>
                  </w:txbxContent>
                </v:textbox>
              </v:shape>
              <v:shape id="_x0000_s1035" type="#_x0000_t202" style="position:absolute;left:879;top:11114;width:10285;height:1440">
                <v:textbox style="mso-next-textbox:#_x0000_s1035">
                  <w:txbxContent>
                    <w:p w:rsidR="00977D47" w:rsidRDefault="00977D47" w:rsidP="00AE0E0F">
                      <w:pPr>
                        <w:pStyle w:val="BodyText"/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Aims: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</w:p>
                    <w:p w:rsidR="00977D47" w:rsidRPr="00333806" w:rsidRDefault="00977D47" w:rsidP="00E73F13">
                      <w:pPr>
                        <w:widowControl/>
                        <w:numPr>
                          <w:ilvl w:val="0"/>
                          <w:numId w:val="2"/>
                        </w:numPr>
                        <w:wordWrap/>
                        <w:autoSpaceDE/>
                        <w:autoSpaceDN/>
                        <w:spacing w:line="360" w:lineRule="auto"/>
                        <w:ind w:hanging="195"/>
                        <w:jc w:val="left"/>
                        <w:rPr>
                          <w:rFonts w:ascii="Century Gothic" w:hAnsi="Century Gothic" w:cs="Arial Unicode MS"/>
                          <w:sz w:val="22"/>
                          <w:szCs w:val="20"/>
                        </w:rPr>
                      </w:pPr>
                      <w:r w:rsidRPr="00333806">
                        <w:rPr>
                          <w:rFonts w:ascii="Century Gothic" w:hAnsi="Century Gothic"/>
                          <w:sz w:val="22"/>
                        </w:rPr>
                        <w:t>To express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>/explain</w:t>
                      </w:r>
                      <w:r w:rsidRPr="00333806">
                        <w:rPr>
                          <w:rFonts w:ascii="Century Gothic" w:hAnsi="Century Gothic"/>
                          <w:sz w:val="22"/>
                        </w:rPr>
                        <w:t xml:space="preserve"> something richer with similes </w:t>
                      </w:r>
                    </w:p>
                    <w:p w:rsidR="00977D47" w:rsidRPr="00333806" w:rsidRDefault="00977D47" w:rsidP="00E73F13">
                      <w:pPr>
                        <w:widowControl/>
                        <w:numPr>
                          <w:ilvl w:val="0"/>
                          <w:numId w:val="2"/>
                        </w:numPr>
                        <w:wordWrap/>
                        <w:autoSpaceDE/>
                        <w:autoSpaceDN/>
                        <w:spacing w:line="360" w:lineRule="auto"/>
                        <w:ind w:hanging="195"/>
                        <w:jc w:val="left"/>
                        <w:rPr>
                          <w:rFonts w:ascii="Century Gothic" w:hAnsi="Century Gothic" w:cs="Arial Unicode MS"/>
                          <w:sz w:val="22"/>
                          <w:szCs w:val="20"/>
                        </w:rPr>
                      </w:pPr>
                      <w:r>
                        <w:rPr>
                          <w:rFonts w:ascii="Century Gothic" w:hAnsi="Century Gothic" w:cs="Arial Unicode MS"/>
                          <w:sz w:val="22"/>
                          <w:szCs w:val="20"/>
                        </w:rPr>
                        <w:t>To make a composition using similes</w:t>
                      </w:r>
                    </w:p>
                  </w:txbxContent>
                </v:textbox>
              </v:shape>
            </v:group>
            <v:shape id="_x0000_s1036" type="#_x0000_t202" style="position:absolute;left:1446;top:8021;width:9028;height:1733" o:regroupid="1">
              <v:textbox style="mso-next-textbox:#_x0000_s1036">
                <w:txbxContent>
                  <w:p w:rsidR="00977D47" w:rsidRDefault="00977D47" w:rsidP="00AE0E0F">
                    <w:pPr>
                      <w:pStyle w:val="BodyText"/>
                      <w:spacing w:line="276" w:lineRule="auto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Language Skills:</w:t>
                    </w:r>
                  </w:p>
                  <w:p w:rsidR="00977D47" w:rsidRDefault="00977D47" w:rsidP="00E73F13">
                    <w:pPr>
                      <w:pStyle w:val="BodyText"/>
                      <w:numPr>
                        <w:ilvl w:val="0"/>
                        <w:numId w:val="3"/>
                      </w:numPr>
                      <w:spacing w:line="360" w:lineRule="auto"/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456C1D">
                          <w:rPr>
                            <w:rFonts w:ascii="Century Gothic" w:hAnsi="Century Gothic"/>
                            <w:sz w:val="22"/>
                            <w:szCs w:val="22"/>
                            <w:lang w:eastAsia="ko-KR"/>
                          </w:rPr>
                          <w:t>Reading</w:t>
                        </w:r>
                      </w:smartTag>
                    </w:smartTag>
                    <w:r w:rsidRPr="00456C1D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: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 xml:space="preserve"> Simile sentences </w:t>
                    </w:r>
                  </w:p>
                  <w:p w:rsidR="00977D47" w:rsidRDefault="00977D47" w:rsidP="00E73F13">
                    <w:pPr>
                      <w:pStyle w:val="BodyText"/>
                      <w:numPr>
                        <w:ilvl w:val="0"/>
                        <w:numId w:val="3"/>
                      </w:numPr>
                      <w:spacing w:line="360" w:lineRule="auto"/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Write : Fill in words to complete simile sentences</w:t>
                    </w:r>
                  </w:p>
                  <w:p w:rsidR="00977D47" w:rsidRPr="005A2DC6" w:rsidRDefault="00977D47" w:rsidP="00E73F13">
                    <w:pPr>
                      <w:pStyle w:val="BodyText"/>
                      <w:numPr>
                        <w:ilvl w:val="0"/>
                        <w:numId w:val="3"/>
                      </w:numPr>
                      <w:spacing w:line="360" w:lineRule="auto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5A2DC6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 xml:space="preserve">Speaking &amp; Listening: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pair works to practice simile sentences</w:t>
                    </w:r>
                  </w:p>
                </w:txbxContent>
              </v:textbox>
            </v:shape>
            <v:shape id="_x0000_s1037" type="#_x0000_t202" style="position:absolute;left:1446;top:10062;width:9028;height:1200" o:regroupid="1">
              <v:textbox style="mso-next-textbox:#_x0000_s1037">
                <w:txbxContent>
                  <w:p w:rsidR="00977D47" w:rsidRDefault="00977D47" w:rsidP="00E73F13">
                    <w:pPr>
                      <w:pStyle w:val="BodyText3"/>
                      <w:spacing w:line="360" w:lineRule="auto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Language Systems:</w:t>
                    </w:r>
                  </w:p>
                  <w:p w:rsidR="00977D47" w:rsidRPr="00AE0E0F" w:rsidRDefault="00977D47" w:rsidP="00E73F13">
                    <w:pPr>
                      <w:pStyle w:val="Footer"/>
                      <w:numPr>
                        <w:ilvl w:val="0"/>
                        <w:numId w:val="4"/>
                      </w:numPr>
                      <w:tabs>
                        <w:tab w:val="clear" w:pos="4320"/>
                        <w:tab w:val="clear" w:pos="8640"/>
                      </w:tabs>
                      <w:spacing w:line="360" w:lineRule="auto"/>
                      <w:ind w:hanging="195"/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 w:rsidRPr="00AE0E0F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 xml:space="preserve">Function: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complete a simile sentence by filling in a proper word</w:t>
                    </w:r>
                  </w:p>
                  <w:p w:rsidR="00977D47" w:rsidRPr="002C6194" w:rsidRDefault="00977D47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</w:p>
                  <w:p w:rsidR="00977D47" w:rsidRPr="00146F7A" w:rsidRDefault="00977D47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</w:p>
                  <w:p w:rsidR="00977D47" w:rsidRDefault="00977D47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line="276" w:lineRule="auto"/>
                      <w:ind w:left="555"/>
                      <w:rPr>
                        <w:rFonts w:ascii="Century Gothic" w:hAnsi="Century Gothic"/>
                        <w:lang w:eastAsia="ko-KR"/>
                      </w:rPr>
                    </w:pPr>
                  </w:p>
                  <w:p w:rsidR="00977D47" w:rsidRDefault="00977D47" w:rsidP="00AE0E0F">
                    <w:pPr>
                      <w:pStyle w:val="Footer"/>
                      <w:numPr>
                        <w:ilvl w:val="0"/>
                        <w:numId w:val="4"/>
                      </w:numPr>
                      <w:tabs>
                        <w:tab w:val="clear" w:pos="4320"/>
                        <w:tab w:val="clear" w:pos="8640"/>
                      </w:tabs>
                      <w:spacing w:line="276" w:lineRule="auto"/>
                      <w:ind w:hanging="195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 xml:space="preserve">  Phonology: </w:t>
                    </w:r>
                  </w:p>
                  <w:p w:rsidR="00977D47" w:rsidRDefault="00977D47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line="276" w:lineRule="auto"/>
                      <w:rPr>
                        <w:rFonts w:ascii="Century Gothic" w:hAnsi="Century Gothic"/>
                      </w:rPr>
                    </w:pPr>
                  </w:p>
                  <w:p w:rsidR="00977D47" w:rsidRDefault="00977D47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line="276" w:lineRule="auto"/>
                      <w:rPr>
                        <w:rFonts w:ascii="Century Gothic" w:hAnsi="Century Gothic"/>
                      </w:rPr>
                    </w:pPr>
                  </w:p>
                  <w:p w:rsidR="00977D47" w:rsidRDefault="00977D47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line="276" w:lineRule="auto"/>
                      <w:rPr>
                        <w:rFonts w:ascii="Century Gothic" w:hAnsi="Century Gothic"/>
                      </w:rPr>
                    </w:pPr>
                  </w:p>
                  <w:p w:rsidR="00977D47" w:rsidRDefault="00977D47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line="276" w:lineRule="auto"/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  <v:shape id="_x0000_s1038" type="#_x0000_t202" style="position:absolute;left:1446;top:11487;width:9028;height:1419" o:regroupid="1">
              <v:textbox style="mso-next-textbox:#_x0000_s1038">
                <w:txbxContent>
                  <w:p w:rsidR="00977D47" w:rsidRPr="00AE0E0F" w:rsidRDefault="00977D47" w:rsidP="00E73F13">
                    <w:pPr>
                      <w:spacing w:line="360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</w:rPr>
                    </w:pPr>
                    <w:r w:rsidRPr="00AE0E0F"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</w:rPr>
                      <w:t xml:space="preserve">Assumptions: </w:t>
                    </w:r>
                  </w:p>
                  <w:p w:rsidR="00977D47" w:rsidRDefault="00977D47" w:rsidP="00E73F13">
                    <w:pPr>
                      <w:widowControl/>
                      <w:numPr>
                        <w:ilvl w:val="0"/>
                        <w:numId w:val="5"/>
                      </w:numPr>
                      <w:wordWrap/>
                      <w:autoSpaceDE/>
                      <w:autoSpaceDN/>
                      <w:spacing w:line="360" w:lineRule="auto"/>
                      <w:jc w:val="left"/>
                      <w:rPr>
                        <w:rFonts w:ascii="Century Gothic" w:hAnsi="Century Gothic"/>
                        <w:sz w:val="22"/>
                      </w:rPr>
                    </w:pPr>
                    <w:r w:rsidRPr="00DF7F5C">
                      <w:rPr>
                        <w:rFonts w:ascii="Century Gothic" w:hAnsi="Century Gothic"/>
                        <w:sz w:val="22"/>
                      </w:rPr>
                      <w:t xml:space="preserve">Students already know key vocabulary used in </w:t>
                    </w:r>
                    <w:r>
                      <w:rPr>
                        <w:rFonts w:ascii="Century Gothic" w:hAnsi="Century Gothic"/>
                        <w:sz w:val="22"/>
                      </w:rPr>
                      <w:t>a worksheet</w:t>
                    </w:r>
                  </w:p>
                  <w:p w:rsidR="00977D47" w:rsidRPr="00DF7F5C" w:rsidRDefault="00977D47" w:rsidP="00E73F13">
                    <w:pPr>
                      <w:widowControl/>
                      <w:numPr>
                        <w:ilvl w:val="0"/>
                        <w:numId w:val="5"/>
                      </w:numPr>
                      <w:wordWrap/>
                      <w:autoSpaceDE/>
                      <w:autoSpaceDN/>
                      <w:spacing w:line="360" w:lineRule="auto"/>
                      <w:jc w:val="left"/>
                      <w:rPr>
                        <w:rFonts w:ascii="Century Gothic" w:hAnsi="Century Gothic"/>
                        <w:sz w:val="22"/>
                      </w:rPr>
                    </w:pPr>
                    <w:r w:rsidRPr="00DF7F5C">
                      <w:rPr>
                        <w:rFonts w:ascii="Century Gothic" w:hAnsi="Century Gothic"/>
                        <w:sz w:val="22"/>
                      </w:rPr>
                      <w:t xml:space="preserve">Students are interested to </w:t>
                    </w:r>
                    <w:r>
                      <w:rPr>
                        <w:rFonts w:ascii="Century Gothic" w:hAnsi="Century Gothic"/>
                        <w:sz w:val="22"/>
                      </w:rPr>
                      <w:t>pair works</w:t>
                    </w:r>
                  </w:p>
                </w:txbxContent>
              </v:textbox>
            </v:shape>
            <v:shape id="_x0000_s1039" type="#_x0000_t202" style="position:absolute;left:1439;top:13253;width:9028;height:1337">
              <v:textbox style="mso-next-textbox:#_x0000_s1039">
                <w:txbxContent>
                  <w:p w:rsidR="00977D47" w:rsidRPr="00AE0E0F" w:rsidRDefault="00977D47" w:rsidP="00E73F13">
                    <w:pPr>
                      <w:spacing w:line="360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</w:rPr>
                      <w:t>References</w:t>
                    </w:r>
                    <w:r w:rsidRPr="00AE0E0F"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</w:rPr>
                      <w:t xml:space="preserve">: </w:t>
                    </w:r>
                  </w:p>
                  <w:p w:rsidR="00977D47" w:rsidRDefault="00977D47" w:rsidP="00E73F13">
                    <w:pPr>
                      <w:widowControl/>
                      <w:numPr>
                        <w:ilvl w:val="0"/>
                        <w:numId w:val="5"/>
                      </w:numPr>
                      <w:wordWrap/>
                      <w:autoSpaceDE/>
                      <w:autoSpaceDN/>
                      <w:spacing w:line="360" w:lineRule="auto"/>
                      <w:jc w:val="left"/>
                    </w:pPr>
                    <w:r>
                      <w:rPr>
                        <w:rFonts w:ascii="Century Gothic" w:hAnsi="Century Gothic"/>
                        <w:sz w:val="22"/>
                      </w:rPr>
                      <w:t>http:www.teach-nology.com</w:t>
                    </w:r>
                  </w:p>
                </w:txbxContent>
              </v:textbox>
            </v:shape>
          </v:group>
        </w:pict>
      </w:r>
    </w:p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p w:rsidR="00977D47" w:rsidRDefault="00977D47"/>
    <w:tbl>
      <w:tblPr>
        <w:tblW w:w="8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620"/>
        <w:gridCol w:w="135"/>
        <w:gridCol w:w="6152"/>
      </w:tblGrid>
      <w:tr w:rsidR="00977D47" w:rsidRPr="00FE5306" w:rsidTr="004356DA">
        <w:trPr>
          <w:cantSplit/>
          <w:trHeight w:val="478"/>
        </w:trPr>
        <w:tc>
          <w:tcPr>
            <w:tcW w:w="8987" w:type="dxa"/>
            <w:gridSpan w:val="4"/>
          </w:tcPr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  <w:lang w:eastAsia="ko-KR"/>
              </w:rPr>
              <w:t>Lead- in</w:t>
            </w:r>
          </w:p>
        </w:tc>
      </w:tr>
      <w:tr w:rsidR="00977D47" w:rsidRPr="00FE5306" w:rsidTr="004356DA">
        <w:trPr>
          <w:cantSplit/>
          <w:trHeight w:val="455"/>
        </w:trPr>
        <w:tc>
          <w:tcPr>
            <w:tcW w:w="8987" w:type="dxa"/>
            <w:gridSpan w:val="4"/>
          </w:tcPr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FC3149">
              <w:rPr>
                <w:rFonts w:ascii="Century Gothic" w:hAnsi="Century Gothic"/>
              </w:rPr>
              <w:t>board</w:t>
            </w:r>
            <w:r>
              <w:rPr>
                <w:rFonts w:ascii="Century Gothic" w:hAnsi="Century Gothic"/>
                <w:lang w:eastAsia="ko-KR"/>
              </w:rPr>
              <w:t xml:space="preserve"> </w:t>
            </w:r>
          </w:p>
        </w:tc>
      </w:tr>
      <w:tr w:rsidR="00977D47" w:rsidRPr="00FE5306" w:rsidTr="004356DA">
        <w:trPr>
          <w:trHeight w:val="2163"/>
        </w:trPr>
        <w:tc>
          <w:tcPr>
            <w:tcW w:w="1080" w:type="dxa"/>
          </w:tcPr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Time</w:t>
            </w: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3min</w:t>
            </w:r>
          </w:p>
        </w:tc>
        <w:tc>
          <w:tcPr>
            <w:tcW w:w="1620" w:type="dxa"/>
          </w:tcPr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6287" w:type="dxa"/>
            <w:gridSpan w:val="2"/>
          </w:tcPr>
          <w:p w:rsidR="00977D47" w:rsidRPr="00FE5306" w:rsidRDefault="00977D47" w:rsidP="004356DA">
            <w:pPr>
              <w:rPr>
                <w:rFonts w:ascii="Century Gothic" w:hAnsi="Century Gothic"/>
                <w:b/>
                <w:bCs/>
              </w:rPr>
            </w:pPr>
            <w:r w:rsidRPr="00FE5306">
              <w:rPr>
                <w:rFonts w:ascii="Century Gothic" w:hAnsi="Century Gothic"/>
                <w:b/>
                <w:bCs/>
              </w:rPr>
              <w:t>Procedure: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</w:rPr>
            </w:pPr>
            <w:r w:rsidRPr="00FE5306">
              <w:rPr>
                <w:rFonts w:ascii="Century Gothic" w:hAnsi="Century Gothic"/>
                <w:bCs/>
              </w:rPr>
              <w:t xml:space="preserve">Hello everyone. 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</w:rPr>
            </w:pPr>
            <w:r w:rsidRPr="00FE5306">
              <w:rPr>
                <w:rFonts w:ascii="Century Gothic" w:hAnsi="Century Gothic"/>
                <w:bCs/>
              </w:rPr>
              <w:t xml:space="preserve">How do you feel today?  </w:t>
            </w:r>
          </w:p>
          <w:p w:rsidR="00977D47" w:rsidRPr="00FE5306" w:rsidRDefault="00977D47" w:rsidP="004356DA">
            <w:pPr>
              <w:ind w:left="100" w:hangingChars="50" w:hanging="100"/>
              <w:rPr>
                <w:rFonts w:ascii="Century Gothic" w:hAnsi="Century Gothic"/>
              </w:rPr>
            </w:pPr>
            <w:r w:rsidRPr="00FE5306">
              <w:rPr>
                <w:rFonts w:ascii="Century Gothic" w:hAnsi="Century Gothic"/>
              </w:rPr>
              <w:t>How is the weather today?</w:t>
            </w:r>
          </w:p>
          <w:p w:rsidR="00977D47" w:rsidRPr="00FE5306" w:rsidRDefault="00977D47" w:rsidP="004356DA">
            <w:pPr>
              <w:ind w:left="100" w:hangingChars="50" w:hanging="100"/>
              <w:rPr>
                <w:rFonts w:ascii="Century Gothic" w:hAnsi="Century Gothic"/>
                <w:bCs/>
              </w:rPr>
            </w:pPr>
            <w:r w:rsidRPr="00FE5306">
              <w:rPr>
                <w:rFonts w:ascii="Century Gothic" w:hAnsi="Century Gothic"/>
                <w:bCs/>
              </w:rPr>
              <w:t>What did you do last weekend?</w:t>
            </w:r>
          </w:p>
          <w:p w:rsidR="00977D47" w:rsidRPr="00FE5306" w:rsidRDefault="00977D47" w:rsidP="004356DA">
            <w:pPr>
              <w:ind w:left="100" w:hangingChars="50" w:hanging="100"/>
              <w:rPr>
                <w:rFonts w:ascii="Century Gothic" w:hAnsi="Century Gothic"/>
              </w:rPr>
            </w:pPr>
            <w:r w:rsidRPr="00FE5306">
              <w:rPr>
                <w:rFonts w:ascii="Century Gothic" w:hAnsi="Century Gothic"/>
                <w:bCs/>
              </w:rPr>
              <w:t>(Grace, Jane, James, Ann, ….)</w:t>
            </w:r>
          </w:p>
          <w:p w:rsidR="00977D47" w:rsidRPr="00FE5306" w:rsidRDefault="00977D47" w:rsidP="004356DA">
            <w:pPr>
              <w:ind w:left="100" w:hangingChars="50" w:hanging="100"/>
              <w:rPr>
                <w:rFonts w:ascii="Century Gothic" w:hAnsi="Century Gothic"/>
              </w:rPr>
            </w:pPr>
          </w:p>
        </w:tc>
      </w:tr>
      <w:tr w:rsidR="00977D47" w:rsidRPr="00FE5306" w:rsidTr="004356DA">
        <w:trPr>
          <w:cantSplit/>
          <w:trHeight w:val="416"/>
        </w:trPr>
        <w:tc>
          <w:tcPr>
            <w:tcW w:w="8987" w:type="dxa"/>
            <w:gridSpan w:val="4"/>
          </w:tcPr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  <w:lang w:eastAsia="ko-KR"/>
              </w:rPr>
              <w:t>Pre-Activity</w:t>
            </w:r>
          </w:p>
        </w:tc>
      </w:tr>
      <w:tr w:rsidR="00977D47" w:rsidRPr="00FE5306" w:rsidTr="004356DA">
        <w:trPr>
          <w:cantSplit/>
          <w:trHeight w:val="408"/>
        </w:trPr>
        <w:tc>
          <w:tcPr>
            <w:tcW w:w="8987" w:type="dxa"/>
            <w:gridSpan w:val="4"/>
          </w:tcPr>
          <w:p w:rsidR="00977D47" w:rsidRPr="009F6410" w:rsidRDefault="00977D47" w:rsidP="0078504F">
            <w:pPr>
              <w:pStyle w:val="Header"/>
              <w:tabs>
                <w:tab w:val="clear" w:pos="4320"/>
                <w:tab w:val="clear" w:pos="8640"/>
              </w:tabs>
              <w:ind w:left="1320" w:hangingChars="550" w:hanging="1320"/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board, worksheet</w:t>
            </w:r>
          </w:p>
        </w:tc>
      </w:tr>
      <w:tr w:rsidR="00977D47" w:rsidRPr="00FE5306" w:rsidTr="004356DA">
        <w:tc>
          <w:tcPr>
            <w:tcW w:w="1080" w:type="dxa"/>
          </w:tcPr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7min</w:t>
            </w: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6287" w:type="dxa"/>
            <w:gridSpan w:val="2"/>
          </w:tcPr>
          <w:p w:rsidR="00977D47" w:rsidRPr="00FE5306" w:rsidRDefault="00977D47" w:rsidP="004356DA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FE5306">
              <w:rPr>
                <w:rFonts w:ascii="Century Gothic" w:hAnsi="Century Gothic"/>
                <w:b/>
                <w:bCs/>
                <w:szCs w:val="20"/>
                <w:u w:val="single"/>
              </w:rPr>
              <w:t>Procedure</w:t>
            </w:r>
            <w:r w:rsidRPr="00FE5306">
              <w:rPr>
                <w:rFonts w:ascii="Century Gothic" w:hAnsi="Century Gothic"/>
                <w:b/>
                <w:bCs/>
                <w:szCs w:val="20"/>
              </w:rPr>
              <w:t xml:space="preserve">: </w:t>
            </w:r>
          </w:p>
          <w:p w:rsidR="00977D47" w:rsidRPr="00FE5306" w:rsidRDefault="00977D47" w:rsidP="004356DA">
            <w:pPr>
              <w:ind w:left="100" w:hangingChars="50" w:hanging="100"/>
              <w:rPr>
                <w:rFonts w:ascii="Century Gothic" w:hAnsi="Century Gothic"/>
              </w:rPr>
            </w:pPr>
          </w:p>
          <w:p w:rsidR="00977D47" w:rsidRPr="00FE5306" w:rsidRDefault="00977D47" w:rsidP="004356DA">
            <w:pPr>
              <w:ind w:left="100" w:hangingChars="50" w:hanging="100"/>
              <w:rPr>
                <w:rFonts w:ascii="Century Gothic" w:hAnsi="Century Gothic"/>
              </w:rPr>
            </w:pPr>
            <w:r w:rsidRPr="00FE5306">
              <w:rPr>
                <w:rFonts w:ascii="Century Gothic" w:hAnsi="Century Gothic"/>
              </w:rPr>
              <w:t>(Eliciting)</w:t>
            </w:r>
          </w:p>
          <w:p w:rsidR="00977D47" w:rsidRPr="00FE5306" w:rsidRDefault="00977D47" w:rsidP="004356DA">
            <w:pPr>
              <w:ind w:left="100" w:hangingChars="50" w:hanging="100"/>
              <w:rPr>
                <w:rFonts w:ascii="Century Gothic" w:hAnsi="Century Gothic"/>
              </w:rPr>
            </w:pPr>
            <w:r w:rsidRPr="00FE5306">
              <w:rPr>
                <w:rFonts w:ascii="Century Gothic" w:hAnsi="Century Gothic"/>
              </w:rPr>
              <w:t>Grace, you are graceful like a swan today.</w:t>
            </w:r>
          </w:p>
          <w:p w:rsidR="00977D47" w:rsidRPr="00FE5306" w:rsidRDefault="00977D47" w:rsidP="004356DA">
            <w:pPr>
              <w:ind w:left="100" w:hangingChars="50" w:hanging="100"/>
              <w:rPr>
                <w:rFonts w:ascii="Century Gothic" w:hAnsi="Century Gothic"/>
              </w:rPr>
            </w:pPr>
            <w:r w:rsidRPr="00FE5306">
              <w:rPr>
                <w:rFonts w:ascii="Century Gothic" w:hAnsi="Century Gothic"/>
              </w:rPr>
              <w:t>James looks like James Bond today.</w:t>
            </w:r>
          </w:p>
          <w:p w:rsidR="00977D47" w:rsidRPr="00FE5306" w:rsidRDefault="00977D47" w:rsidP="004356DA">
            <w:pPr>
              <w:rPr>
                <w:rFonts w:ascii="Century Gothic" w:hAnsi="Century Gothic"/>
              </w:rPr>
            </w:pPr>
            <w:r w:rsidRPr="00FE5306">
              <w:rPr>
                <w:rFonts w:ascii="Century Gothic" w:hAnsi="Century Gothic"/>
              </w:rPr>
              <w:t>Ann, ….</w:t>
            </w:r>
          </w:p>
          <w:p w:rsidR="00977D47" w:rsidRPr="00FE5306" w:rsidRDefault="00977D47" w:rsidP="004356DA">
            <w:pPr>
              <w:rPr>
                <w:rFonts w:ascii="Century Gothic" w:hAnsi="Century Gothic"/>
              </w:rPr>
            </w:pPr>
            <w:r w:rsidRPr="00FE5306">
              <w:rPr>
                <w:rFonts w:ascii="Century Gothic" w:hAnsi="Century Gothic"/>
              </w:rPr>
              <w:t>Jane, ….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i/>
                <w:u w:val="single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u w:val="single"/>
              </w:rPr>
            </w:pPr>
          </w:p>
          <w:p w:rsidR="00977D47" w:rsidRPr="00FE5306" w:rsidRDefault="00977D47" w:rsidP="004356DA">
            <w:pPr>
              <w:ind w:left="98" w:hangingChars="50" w:hanging="98"/>
              <w:rPr>
                <w:rFonts w:ascii="Century Gothic" w:hAnsi="Century Gothic"/>
                <w:u w:val="single"/>
              </w:rPr>
            </w:pPr>
            <w:r w:rsidRPr="00FE5306">
              <w:rPr>
                <w:rFonts w:ascii="Century Gothic" w:hAnsi="Century Gothic"/>
                <w:b/>
                <w:bCs/>
                <w:szCs w:val="20"/>
              </w:rPr>
              <w:t>1.Warming-up</w:t>
            </w:r>
          </w:p>
          <w:p w:rsidR="00977D47" w:rsidRPr="00FE5306" w:rsidRDefault="00977D47" w:rsidP="004356DA">
            <w:pPr>
              <w:ind w:left="100" w:hangingChars="50" w:hanging="100"/>
            </w:pPr>
            <w:r w:rsidRPr="00FE5306">
              <w:rPr>
                <w:rFonts w:ascii="Century Gothic" w:hAnsi="Century Gothic"/>
                <w:u w:val="single"/>
              </w:rPr>
              <w:t>Instruction</w:t>
            </w:r>
          </w:p>
          <w:p w:rsidR="00977D47" w:rsidRPr="00FE5306" w:rsidRDefault="00977D47" w:rsidP="004356DA">
            <w:pPr>
              <w:ind w:left="100" w:hangingChars="50" w:hanging="100"/>
              <w:rPr>
                <w:rFonts w:ascii="Century Gothic" w:hAnsi="Century Gothic"/>
              </w:rPr>
            </w:pPr>
            <w:r w:rsidRPr="00FE5306">
              <w:rPr>
                <w:rFonts w:ascii="Century Gothic" w:hAnsi="Century Gothic"/>
              </w:rPr>
              <w:t>The topic, we will study today is ‘Simile’.</w:t>
            </w:r>
          </w:p>
          <w:p w:rsidR="00977D47" w:rsidRPr="00FE5306" w:rsidRDefault="00977D47" w:rsidP="004356DA">
            <w:pPr>
              <w:ind w:left="100" w:hangingChars="50" w:hanging="100"/>
              <w:rPr>
                <w:rFonts w:ascii="Century Gothic" w:hAnsi="Century Gothic"/>
              </w:rPr>
            </w:pPr>
            <w:r w:rsidRPr="00FE5306">
              <w:rPr>
                <w:rFonts w:ascii="Century Gothic" w:hAnsi="Century Gothic"/>
              </w:rPr>
              <w:t>It’s an expression which describes a person or thing as being similar to someone or something else.</w:t>
            </w:r>
          </w:p>
          <w:p w:rsidR="00977D47" w:rsidRPr="00FE5306" w:rsidRDefault="00977D47" w:rsidP="004356DA">
            <w:pPr>
              <w:ind w:left="100" w:hangingChars="50" w:hanging="100"/>
              <w:rPr>
                <w:rFonts w:ascii="Century Gothic" w:hAnsi="Century Gothic"/>
              </w:rPr>
            </w:pPr>
          </w:p>
          <w:p w:rsidR="00977D47" w:rsidRPr="00FE5306" w:rsidRDefault="00977D47" w:rsidP="004356DA">
            <w:pPr>
              <w:ind w:left="100" w:hangingChars="50" w:hanging="100"/>
              <w:rPr>
                <w:rFonts w:ascii="Century Gothic" w:hAnsi="Century Gothic"/>
              </w:rPr>
            </w:pPr>
            <w:r w:rsidRPr="00FE5306">
              <w:rPr>
                <w:rFonts w:ascii="Century Gothic" w:hAnsi="Century Gothic"/>
              </w:rPr>
              <w:t>For example, the sentences ‘She runs like a deer’ and ‘he’s as white as a sheet’ contain similes.</w:t>
            </w:r>
          </w:p>
          <w:p w:rsidR="00977D47" w:rsidRPr="00FE5306" w:rsidRDefault="00977D47" w:rsidP="004356DA">
            <w:pPr>
              <w:ind w:left="100" w:hangingChars="50" w:hanging="100"/>
              <w:rPr>
                <w:rFonts w:ascii="Century Gothic" w:hAnsi="Century Gothic"/>
              </w:rPr>
            </w:pPr>
          </w:p>
          <w:p w:rsidR="00977D47" w:rsidRPr="00FE5306" w:rsidRDefault="00977D47" w:rsidP="004356DA">
            <w:pPr>
              <w:ind w:left="100" w:hangingChars="50" w:hanging="100"/>
              <w:rPr>
                <w:rFonts w:ascii="Century Gothic" w:hAnsi="Century Gothic"/>
                <w:u w:val="single"/>
              </w:rPr>
            </w:pPr>
            <w:r w:rsidRPr="00FE5306">
              <w:rPr>
                <w:rFonts w:ascii="Century Gothic" w:hAnsi="Century Gothic"/>
                <w:u w:val="single"/>
              </w:rPr>
              <w:t>CCQ</w:t>
            </w:r>
          </w:p>
          <w:p w:rsidR="00977D47" w:rsidRPr="00FE5306" w:rsidRDefault="00977D47" w:rsidP="004356DA">
            <w:pPr>
              <w:ind w:left="100" w:hangingChars="50" w:hanging="100"/>
              <w:rPr>
                <w:rFonts w:ascii="Century Gothic" w:hAnsi="Century Gothic"/>
              </w:rPr>
            </w:pPr>
            <w:r w:rsidRPr="00FE5306">
              <w:rPr>
                <w:rFonts w:ascii="Century Gothic" w:hAnsi="Century Gothic"/>
              </w:rPr>
              <w:t>Ann, what is a simile?</w:t>
            </w:r>
          </w:p>
          <w:p w:rsidR="00977D47" w:rsidRPr="00FE5306" w:rsidRDefault="00977D47" w:rsidP="004356DA">
            <w:pPr>
              <w:ind w:left="100" w:hangingChars="50" w:hanging="100"/>
              <w:rPr>
                <w:rFonts w:ascii="Century Gothic" w:hAnsi="Century Gothic"/>
              </w:rPr>
            </w:pPr>
            <w:r w:rsidRPr="00FE5306">
              <w:rPr>
                <w:rFonts w:ascii="Century Gothic" w:hAnsi="Century Gothic"/>
              </w:rPr>
              <w:t>James, Is she a deer? Or does she run like a deer?</w:t>
            </w:r>
          </w:p>
          <w:p w:rsidR="00977D47" w:rsidRPr="00FE5306" w:rsidRDefault="00977D47" w:rsidP="004356DA">
            <w:pPr>
              <w:ind w:left="100" w:hangingChars="50" w:hanging="100"/>
              <w:rPr>
                <w:rFonts w:ascii="Century Gothic" w:hAnsi="Century Gothic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(Distribute worksheets)</w:t>
            </w:r>
          </w:p>
        </w:tc>
      </w:tr>
      <w:tr w:rsidR="00977D47" w:rsidRPr="00FE5306" w:rsidTr="004356DA">
        <w:trPr>
          <w:cantSplit/>
        </w:trPr>
        <w:tc>
          <w:tcPr>
            <w:tcW w:w="8987" w:type="dxa"/>
            <w:gridSpan w:val="4"/>
          </w:tcPr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  <w:lang w:eastAsia="ko-KR"/>
              </w:rPr>
              <w:t>Main-Activity</w:t>
            </w:r>
          </w:p>
        </w:tc>
      </w:tr>
      <w:tr w:rsidR="00977D47" w:rsidRPr="00FE5306" w:rsidTr="004356DA">
        <w:trPr>
          <w:cantSplit/>
        </w:trPr>
        <w:tc>
          <w:tcPr>
            <w:tcW w:w="8987" w:type="dxa"/>
            <w:gridSpan w:val="4"/>
          </w:tcPr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FC3149">
              <w:rPr>
                <w:rFonts w:ascii="Century Gothic" w:hAnsi="Century Gothic"/>
              </w:rPr>
              <w:t xml:space="preserve">board, </w:t>
            </w:r>
            <w:r>
              <w:rPr>
                <w:rFonts w:ascii="Century Gothic" w:hAnsi="Century Gothic"/>
                <w:lang w:eastAsia="ko-KR"/>
              </w:rPr>
              <w:t>worksheet</w:t>
            </w:r>
          </w:p>
        </w:tc>
      </w:tr>
      <w:tr w:rsidR="00977D47" w:rsidRPr="00FE5306" w:rsidTr="004356DA">
        <w:tc>
          <w:tcPr>
            <w:tcW w:w="1080" w:type="dxa"/>
          </w:tcPr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25 min</w:t>
            </w: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Pair work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6287" w:type="dxa"/>
            <w:gridSpan w:val="2"/>
          </w:tcPr>
          <w:p w:rsidR="00977D47" w:rsidRPr="00FE5306" w:rsidRDefault="00977D47" w:rsidP="004356DA">
            <w:pPr>
              <w:ind w:firstLineChars="100" w:firstLine="196"/>
              <w:rPr>
                <w:rFonts w:ascii="Century Gothic" w:hAnsi="Century Gothic"/>
                <w:b/>
                <w:bCs/>
                <w:szCs w:val="20"/>
              </w:rPr>
            </w:pPr>
            <w:r w:rsidRPr="00FE5306">
              <w:rPr>
                <w:rFonts w:ascii="Century Gothic" w:hAnsi="Century Gothic"/>
                <w:b/>
                <w:bCs/>
                <w:szCs w:val="20"/>
              </w:rPr>
              <w:t>Procedure</w:t>
            </w:r>
          </w:p>
          <w:p w:rsidR="00977D47" w:rsidRPr="00FE5306" w:rsidRDefault="00977D47" w:rsidP="004356DA">
            <w:pPr>
              <w:ind w:firstLineChars="100" w:firstLine="196"/>
              <w:rPr>
                <w:rFonts w:ascii="Century Gothic" w:hAnsi="Century Gothic"/>
                <w:b/>
                <w:bCs/>
                <w:szCs w:val="20"/>
                <w:u w:val="single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FE5306">
              <w:rPr>
                <w:rFonts w:ascii="Century Gothic" w:hAnsi="Century Gothic"/>
                <w:bCs/>
                <w:szCs w:val="20"/>
                <w:u w:val="single"/>
              </w:rPr>
              <w:t>1. Presentation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There are two ways to express similes,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As … as</w:t>
            </w:r>
          </w:p>
          <w:p w:rsidR="00977D47" w:rsidRPr="00FE5306" w:rsidRDefault="00977D47" w:rsidP="004356D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He is as white as a sheet.</w:t>
            </w:r>
          </w:p>
          <w:p w:rsidR="00977D47" w:rsidRPr="00FE5306" w:rsidRDefault="00977D47" w:rsidP="004356DA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Like (a) …</w:t>
            </w:r>
          </w:p>
          <w:p w:rsidR="00977D47" w:rsidRPr="00FE5306" w:rsidRDefault="00977D47" w:rsidP="004356D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She runs like a deer.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(Simple repetition/Drilling)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  <w:u w:val="single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FE5306">
              <w:rPr>
                <w:rFonts w:ascii="Century Gothic" w:hAnsi="Century Gothic"/>
                <w:bCs/>
                <w:szCs w:val="20"/>
                <w:u w:val="single"/>
              </w:rPr>
              <w:t>2. Practice(Drill)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Controlled practice</w:t>
            </w:r>
          </w:p>
          <w:p w:rsidR="00977D47" w:rsidRPr="00FE5306" w:rsidRDefault="00977D47" w:rsidP="004356D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Fill in blanks on worksheets</w:t>
            </w:r>
          </w:p>
          <w:p w:rsidR="00977D47" w:rsidRPr="00FE5306" w:rsidRDefault="00977D47" w:rsidP="004356DA">
            <w:pPr>
              <w:pStyle w:val="ListParagraph"/>
              <w:ind w:leftChars="0" w:left="760"/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 xml:space="preserve">(15 sentences) </w:t>
            </w:r>
          </w:p>
          <w:p w:rsidR="00977D47" w:rsidRPr="00FE5306" w:rsidRDefault="00977D47" w:rsidP="004356D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Q/A</w:t>
            </w:r>
          </w:p>
          <w:p w:rsidR="00977D47" w:rsidRPr="00FE5306" w:rsidRDefault="00977D47" w:rsidP="004356DA">
            <w:pPr>
              <w:pStyle w:val="ListParagraph"/>
              <w:ind w:leftChars="0" w:left="760"/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(answer checking)</w:t>
            </w:r>
          </w:p>
          <w:p w:rsidR="00977D47" w:rsidRPr="00FE5306" w:rsidRDefault="00977D47" w:rsidP="004356DA">
            <w:pPr>
              <w:pStyle w:val="ListParagraph"/>
              <w:ind w:leftChars="0" w:left="760"/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James, Ann, Grace, Jane, …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Less controlled practice</w:t>
            </w:r>
          </w:p>
          <w:p w:rsidR="00977D47" w:rsidRPr="00FE5306" w:rsidRDefault="00977D47" w:rsidP="004356D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Pair works</w:t>
            </w:r>
          </w:p>
          <w:p w:rsidR="00977D47" w:rsidRPr="00FE5306" w:rsidRDefault="00977D47" w:rsidP="004356D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Q/A (repetition with worksheets)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Free practice</w:t>
            </w:r>
          </w:p>
          <w:p w:rsidR="00977D47" w:rsidRPr="00FE5306" w:rsidRDefault="00977D47" w:rsidP="004356D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Make a new simile sentence without existing examples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  <w:u w:val="single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FE5306">
              <w:rPr>
                <w:rFonts w:ascii="Century Gothic" w:hAnsi="Century Gothic"/>
                <w:bCs/>
                <w:szCs w:val="20"/>
                <w:u w:val="single"/>
              </w:rPr>
              <w:t>3. Produce</w:t>
            </w:r>
          </w:p>
          <w:p w:rsidR="00977D47" w:rsidRPr="00FE5306" w:rsidRDefault="00977D47" w:rsidP="004356DA">
            <w:pPr>
              <w:ind w:left="400"/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 xml:space="preserve">Check the students’ free practices(activities) </w:t>
            </w:r>
          </w:p>
          <w:p w:rsidR="00977D47" w:rsidRPr="00FE5306" w:rsidRDefault="00977D47" w:rsidP="004356DA">
            <w:pPr>
              <w:ind w:left="400"/>
              <w:rPr>
                <w:rFonts w:ascii="Century Gothic" w:hAnsi="Century Gothic"/>
                <w:bCs/>
                <w:szCs w:val="20"/>
              </w:rPr>
            </w:pPr>
          </w:p>
        </w:tc>
      </w:tr>
      <w:tr w:rsidR="00977D47" w:rsidRPr="00FE5306" w:rsidTr="004356DA">
        <w:trPr>
          <w:cantSplit/>
        </w:trPr>
        <w:tc>
          <w:tcPr>
            <w:tcW w:w="8987" w:type="dxa"/>
            <w:gridSpan w:val="4"/>
          </w:tcPr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  <w:lang w:eastAsia="ko-KR"/>
              </w:rPr>
              <w:t>Post-activity</w:t>
            </w:r>
          </w:p>
        </w:tc>
      </w:tr>
      <w:tr w:rsidR="00977D47" w:rsidRPr="00FE5306" w:rsidTr="004356DA">
        <w:trPr>
          <w:cantSplit/>
        </w:trPr>
        <w:tc>
          <w:tcPr>
            <w:tcW w:w="8987" w:type="dxa"/>
            <w:gridSpan w:val="4"/>
          </w:tcPr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l: n/a</w:t>
            </w:r>
          </w:p>
        </w:tc>
      </w:tr>
      <w:tr w:rsidR="00977D47" w:rsidRPr="00FE5306" w:rsidTr="004356DA">
        <w:trPr>
          <w:trHeight w:val="3231"/>
        </w:trPr>
        <w:tc>
          <w:tcPr>
            <w:tcW w:w="1080" w:type="dxa"/>
          </w:tcPr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5 min </w:t>
            </w: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7D47" w:rsidRDefault="00977D47" w:rsidP="004356D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755" w:type="dxa"/>
            <w:gridSpan w:val="2"/>
          </w:tcPr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6152" w:type="dxa"/>
          </w:tcPr>
          <w:p w:rsidR="00977D47" w:rsidRPr="00FE5306" w:rsidRDefault="00977D47" w:rsidP="004356DA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FE5306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/>
                <w:bCs/>
                <w:szCs w:val="20"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FE5306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</w:rPr>
            </w:pPr>
            <w:r w:rsidRPr="00FE5306">
              <w:rPr>
                <w:rFonts w:ascii="Century Gothic" w:hAnsi="Century Gothic"/>
                <w:bCs/>
              </w:rPr>
              <w:t>Today we studied similes. James, can you explain what a simile is?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</w:rPr>
            </w:pPr>
            <w:r w:rsidRPr="00FE5306">
              <w:rPr>
                <w:rFonts w:ascii="Century Gothic" w:hAnsi="Century Gothic"/>
                <w:bCs/>
              </w:rPr>
              <w:t>Ann, can you give me a example of a simile?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</w:rPr>
            </w:pPr>
            <w:r w:rsidRPr="00FE5306">
              <w:rPr>
                <w:rFonts w:ascii="Century Gothic" w:hAnsi="Century Gothic"/>
                <w:bCs/>
              </w:rPr>
              <w:t>(……)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</w:rPr>
            </w:pP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u w:val="single"/>
              </w:rPr>
            </w:pPr>
            <w:r w:rsidRPr="00FE5306">
              <w:rPr>
                <w:rFonts w:ascii="Century Gothic" w:hAnsi="Century Gothic"/>
                <w:bCs/>
                <w:u w:val="single"/>
              </w:rPr>
              <w:t>Wrap-up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</w:rPr>
            </w:pPr>
            <w:r w:rsidRPr="00FE5306">
              <w:rPr>
                <w:rFonts w:ascii="Century Gothic" w:hAnsi="Century Gothic"/>
                <w:bCs/>
              </w:rPr>
              <w:t>Everyone did well today.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</w:rPr>
            </w:pPr>
            <w:r w:rsidRPr="00FE5306">
              <w:rPr>
                <w:rFonts w:ascii="Century Gothic" w:hAnsi="Century Gothic"/>
                <w:bCs/>
              </w:rPr>
              <w:t xml:space="preserve">Is there any question? 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</w:rPr>
            </w:pPr>
            <w:r w:rsidRPr="00FE5306">
              <w:rPr>
                <w:rFonts w:ascii="Century Gothic" w:hAnsi="Century Gothic"/>
                <w:bCs/>
              </w:rPr>
              <w:t>(……….)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</w:rPr>
            </w:pPr>
            <w:r w:rsidRPr="00FE5306">
              <w:rPr>
                <w:rFonts w:ascii="Century Gothic" w:hAnsi="Century Gothic"/>
                <w:bCs/>
              </w:rPr>
              <w:t xml:space="preserve">If there are no more questions, let’s finish the class. </w:t>
            </w:r>
          </w:p>
          <w:p w:rsidR="00977D47" w:rsidRPr="00FE5306" w:rsidRDefault="00977D47" w:rsidP="004356DA">
            <w:pPr>
              <w:rPr>
                <w:rFonts w:ascii="Century Gothic" w:hAnsi="Century Gothic"/>
                <w:bCs/>
                <w:szCs w:val="20"/>
              </w:rPr>
            </w:pPr>
            <w:r w:rsidRPr="00FE5306">
              <w:rPr>
                <w:rFonts w:ascii="Century Gothic" w:hAnsi="Century Gothic"/>
                <w:bCs/>
              </w:rPr>
              <w:t>Have a nice day.</w:t>
            </w:r>
          </w:p>
        </w:tc>
      </w:tr>
    </w:tbl>
    <w:p w:rsidR="00977D47" w:rsidRPr="00AE0E0F" w:rsidRDefault="00977D47"/>
    <w:sectPr w:rsidR="00977D47" w:rsidRPr="00AE0E0F" w:rsidSect="00361846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47" w:rsidRDefault="00977D47" w:rsidP="0085796B">
      <w:r>
        <w:separator/>
      </w:r>
    </w:p>
  </w:endnote>
  <w:endnote w:type="continuationSeparator" w:id="0">
    <w:p w:rsidR="00977D47" w:rsidRDefault="00977D47" w:rsidP="00857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굴림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47" w:rsidRDefault="00977D47">
    <w:pPr>
      <w:pStyle w:val="Footer"/>
      <w:jc w:val="center"/>
    </w:pPr>
    <w:fldSimple w:instr=" PAGE   \* MERGEFORMAT ">
      <w:r w:rsidRPr="002F1ED4">
        <w:rPr>
          <w:noProof/>
          <w:lang w:val="ko-KR"/>
        </w:rPr>
        <w:t>1</w:t>
      </w:r>
    </w:fldSimple>
  </w:p>
  <w:p w:rsidR="00977D47" w:rsidRDefault="00977D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47" w:rsidRDefault="00977D47" w:rsidP="0085796B">
      <w:r>
        <w:separator/>
      </w:r>
    </w:p>
  </w:footnote>
  <w:footnote w:type="continuationSeparator" w:id="0">
    <w:p w:rsidR="00977D47" w:rsidRDefault="00977D47" w:rsidP="00857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727"/>
    <w:multiLevelType w:val="hybridMultilevel"/>
    <w:tmpl w:val="DFF0AAAA"/>
    <w:lvl w:ilvl="0" w:tplc="A066D760">
      <w:start w:val="10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Century Gothic" w:eastAsia="바탕" w:hAnsi="Century Gothic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F75726E"/>
    <w:multiLevelType w:val="hybridMultilevel"/>
    <w:tmpl w:val="92CAFC52"/>
    <w:lvl w:ilvl="0" w:tplc="80AA9D14">
      <w:start w:val="1"/>
      <w:numFmt w:val="upperLetter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2444088B"/>
    <w:multiLevelType w:val="hybridMultilevel"/>
    <w:tmpl w:val="6778FCAE"/>
    <w:lvl w:ilvl="0" w:tplc="FE325CAA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2A345A1A"/>
    <w:multiLevelType w:val="hybridMultilevel"/>
    <w:tmpl w:val="8870D334"/>
    <w:lvl w:ilvl="0" w:tplc="2D7A238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>
    <w:nsid w:val="514D375A"/>
    <w:multiLevelType w:val="hybridMultilevel"/>
    <w:tmpl w:val="3EB06104"/>
    <w:lvl w:ilvl="0" w:tplc="A066D760">
      <w:start w:val="10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Century Gothic" w:eastAsia="바탕" w:hAnsi="Century Gothic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72173025"/>
    <w:multiLevelType w:val="hybridMultilevel"/>
    <w:tmpl w:val="E2126C72"/>
    <w:lvl w:ilvl="0" w:tplc="DDA214F8">
      <w:start w:val="1"/>
      <w:numFmt w:val="upperLetter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>
    <w:nsid w:val="7ACA62E1"/>
    <w:multiLevelType w:val="hybridMultilevel"/>
    <w:tmpl w:val="4D5A061C"/>
    <w:lvl w:ilvl="0" w:tplc="F7504DCE">
      <w:start w:val="1"/>
      <w:numFmt w:val="bullet"/>
      <w:lvlText w:val="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D93379B"/>
    <w:multiLevelType w:val="hybridMultilevel"/>
    <w:tmpl w:val="8DAEDECA"/>
    <w:lvl w:ilvl="0" w:tplc="89FC207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8">
    <w:nsid w:val="7E5A1463"/>
    <w:multiLevelType w:val="hybridMultilevel"/>
    <w:tmpl w:val="EC6A2EB6"/>
    <w:lvl w:ilvl="0" w:tplc="5414DAAE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7E9747F1"/>
    <w:multiLevelType w:val="hybridMultilevel"/>
    <w:tmpl w:val="1A860CD6"/>
    <w:lvl w:ilvl="0" w:tplc="FB28BF0E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E0F"/>
    <w:rsid w:val="0004141D"/>
    <w:rsid w:val="00091C1E"/>
    <w:rsid w:val="000969B6"/>
    <w:rsid w:val="000D5DA9"/>
    <w:rsid w:val="00103DE4"/>
    <w:rsid w:val="00146F7A"/>
    <w:rsid w:val="0016306C"/>
    <w:rsid w:val="001750BD"/>
    <w:rsid w:val="001E28F7"/>
    <w:rsid w:val="0023158B"/>
    <w:rsid w:val="002651F0"/>
    <w:rsid w:val="00277F96"/>
    <w:rsid w:val="002C6194"/>
    <w:rsid w:val="002D4377"/>
    <w:rsid w:val="002F1ED4"/>
    <w:rsid w:val="002F23F1"/>
    <w:rsid w:val="00316789"/>
    <w:rsid w:val="00323983"/>
    <w:rsid w:val="00333806"/>
    <w:rsid w:val="00361846"/>
    <w:rsid w:val="003E7CF3"/>
    <w:rsid w:val="00431AA7"/>
    <w:rsid w:val="004356DA"/>
    <w:rsid w:val="004411F5"/>
    <w:rsid w:val="00456C1D"/>
    <w:rsid w:val="00492F6F"/>
    <w:rsid w:val="00520DD2"/>
    <w:rsid w:val="00597C7A"/>
    <w:rsid w:val="005A1FA6"/>
    <w:rsid w:val="005A2DC6"/>
    <w:rsid w:val="005B2A1D"/>
    <w:rsid w:val="005C692E"/>
    <w:rsid w:val="005D12EB"/>
    <w:rsid w:val="00646EC7"/>
    <w:rsid w:val="006C4F3F"/>
    <w:rsid w:val="00702E9A"/>
    <w:rsid w:val="0078504F"/>
    <w:rsid w:val="00786783"/>
    <w:rsid w:val="007918DC"/>
    <w:rsid w:val="0079354F"/>
    <w:rsid w:val="008433E6"/>
    <w:rsid w:val="0085796B"/>
    <w:rsid w:val="00870F84"/>
    <w:rsid w:val="00977D47"/>
    <w:rsid w:val="009F6410"/>
    <w:rsid w:val="00A65134"/>
    <w:rsid w:val="00A6544F"/>
    <w:rsid w:val="00AC1FC4"/>
    <w:rsid w:val="00AC4160"/>
    <w:rsid w:val="00AE0E0F"/>
    <w:rsid w:val="00B567A6"/>
    <w:rsid w:val="00C61C1F"/>
    <w:rsid w:val="00CD3559"/>
    <w:rsid w:val="00D04A1B"/>
    <w:rsid w:val="00DF7F5C"/>
    <w:rsid w:val="00E11595"/>
    <w:rsid w:val="00E32B65"/>
    <w:rsid w:val="00E56840"/>
    <w:rsid w:val="00E73F13"/>
    <w:rsid w:val="00EB0F5D"/>
    <w:rsid w:val="00EC6237"/>
    <w:rsid w:val="00F04256"/>
    <w:rsid w:val="00F35976"/>
    <w:rsid w:val="00FC3149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46"/>
    <w:pPr>
      <w:widowControl w:val="0"/>
      <w:wordWrap w:val="0"/>
      <w:autoSpaceDE w:val="0"/>
      <w:autoSpaceDN w:val="0"/>
      <w:jc w:val="both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E0E0F"/>
    <w:pPr>
      <w:keepNext/>
      <w:widowControl/>
      <w:wordWrap/>
      <w:autoSpaceDE/>
      <w:autoSpaceDN/>
      <w:jc w:val="left"/>
      <w:outlineLvl w:val="3"/>
    </w:pPr>
    <w:rPr>
      <w:rFonts w:ascii="Century Gothic" w:eastAsia="바탕" w:hAnsi="Century Gothic" w:cs="Tahoma"/>
      <w:b/>
      <w:bCs/>
      <w:kern w:val="0"/>
      <w:sz w:val="32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E0E0F"/>
    <w:rPr>
      <w:rFonts w:ascii="Century Gothic" w:eastAsia="바탕" w:hAnsi="Century Gothic" w:cs="Tahoma"/>
      <w:b/>
      <w:bCs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E0E0F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바탕" w:hAnsi="Times New Roman"/>
      <w:kern w:val="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0E0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AE0E0F"/>
    <w:pPr>
      <w:widowControl/>
      <w:wordWrap/>
      <w:autoSpaceDE/>
      <w:autoSpaceDN/>
    </w:pPr>
    <w:rPr>
      <w:rFonts w:ascii="Times New Roman" w:eastAsia="바탕" w:hAnsi="Times New Roman"/>
      <w:kern w:val="0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0E0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AE0E0F"/>
    <w:pPr>
      <w:widowControl/>
      <w:wordWrap/>
      <w:autoSpaceDE/>
      <w:autoSpaceDN/>
      <w:jc w:val="left"/>
    </w:pPr>
    <w:rPr>
      <w:rFonts w:ascii="Century" w:eastAsia="바탕" w:hAnsi="Century"/>
      <w:kern w:val="0"/>
      <w:szCs w:val="44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E0E0F"/>
    <w:rPr>
      <w:rFonts w:ascii="Century" w:eastAsia="바탕" w:hAnsi="Century" w:cs="Times New Roman"/>
      <w:kern w:val="0"/>
      <w:sz w:val="44"/>
      <w:szCs w:val="4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E0E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E0F"/>
    <w:rPr>
      <w:rFonts w:ascii="맑은 고딕" w:eastAsia="맑은 고딕" w:hAnsi="맑은 고딕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E0E0F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바탕" w:hAnsi="Times New Roman"/>
      <w:kern w:val="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E0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04A1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273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JUN</cp:lastModifiedBy>
  <cp:revision>18</cp:revision>
  <cp:lastPrinted>2010-11-09T17:25:00Z</cp:lastPrinted>
  <dcterms:created xsi:type="dcterms:W3CDTF">2010-11-09T16:12:00Z</dcterms:created>
  <dcterms:modified xsi:type="dcterms:W3CDTF">2010-11-17T07:07:00Z</dcterms:modified>
</cp:coreProperties>
</file>