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60"/>
        <w:gridCol w:w="405"/>
        <w:gridCol w:w="5459"/>
      </w:tblGrid>
      <w:tr w:rsidR="0065038F" w:rsidRPr="00D62E63" w:rsidTr="007347CA">
        <w:trPr>
          <w:trHeight w:val="877"/>
        </w:trPr>
        <w:tc>
          <w:tcPr>
            <w:tcW w:w="0" w:type="auto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038F" w:rsidRPr="00D62E63" w:rsidRDefault="0065038F" w:rsidP="007253F8">
            <w:pPr>
              <w:spacing w:after="0" w:line="240" w:lineRule="auto"/>
              <w:rPr>
                <w:rFonts w:ascii="Arial" w:eastAsia="MalgunNew Roman" w:hAnsi="Arial" w:cs="Arial"/>
                <w:b/>
                <w:color w:val="000000"/>
                <w:lang w:eastAsia="ko-KR"/>
              </w:rPr>
            </w:pPr>
            <w:r w:rsidRPr="00D62E63">
              <w:rPr>
                <w:rFonts w:ascii="Arial" w:eastAsia="MalgunNew Roman" w:hAnsi="Arial" w:cs="Arial"/>
                <w:b/>
                <w:color w:val="000000"/>
              </w:rPr>
              <w:t xml:space="preserve">Name: </w:t>
            </w:r>
            <w:r w:rsidRPr="00D62E63">
              <w:rPr>
                <w:rFonts w:ascii="Arial" w:eastAsia="MalgunNew Roman" w:hAnsi="Arial" w:cs="Arial"/>
                <w:b/>
                <w:color w:val="000000"/>
                <w:lang w:eastAsia="ko-KR"/>
              </w:rPr>
              <w:t xml:space="preserve"> Jongpil</w:t>
            </w:r>
            <w:r w:rsidRPr="00D62E63">
              <w:rPr>
                <w:rFonts w:ascii="Arial" w:eastAsia="MalgunNew Roman" w:hAnsi="Arial" w:cs="Arial"/>
                <w:b/>
                <w:color w:val="000000"/>
              </w:rPr>
              <w:t xml:space="preserve">  </w:t>
            </w:r>
            <w:r w:rsidRPr="00D62E63">
              <w:rPr>
                <w:rFonts w:ascii="Arial" w:eastAsia="MalgunNew Roman" w:hAnsi="Arial" w:cs="Arial"/>
                <w:b/>
                <w:color w:val="000000"/>
                <w:lang w:eastAsia="ko-KR"/>
              </w:rPr>
              <w:t xml:space="preserve">              </w:t>
            </w:r>
            <w:r w:rsidRPr="00D62E63">
              <w:rPr>
                <w:rFonts w:ascii="Arial" w:eastAsia="MalgunNew Roman" w:hAnsi="Arial" w:cs="Arial"/>
                <w:b/>
                <w:color w:val="000000"/>
              </w:rPr>
              <w:t xml:space="preserve"> Date: </w:t>
            </w:r>
            <w:r w:rsidRPr="00D62E63">
              <w:rPr>
                <w:rFonts w:ascii="Arial" w:eastAsia="MalgunNew Roman" w:hAnsi="Arial" w:cs="Arial"/>
                <w:b/>
                <w:color w:val="000000"/>
                <w:lang w:eastAsia="ko-KR"/>
              </w:rPr>
              <w:t xml:space="preserve"> 22 Jul 2011              </w:t>
            </w:r>
            <w:r w:rsidRPr="00D62E63">
              <w:rPr>
                <w:rFonts w:ascii="Arial" w:eastAsia="MalgunNew Roman" w:hAnsi="Arial" w:cs="Arial"/>
                <w:b/>
                <w:color w:val="000000"/>
              </w:rPr>
              <w:t xml:space="preserve">Length of lesson: </w:t>
            </w:r>
            <w:r w:rsidRPr="00D62E63">
              <w:rPr>
                <w:rFonts w:ascii="Arial" w:eastAsia="MalgunNew Roman" w:hAnsi="Arial" w:cs="Arial"/>
                <w:b/>
                <w:color w:val="000000"/>
                <w:lang w:eastAsia="ko-KR"/>
              </w:rPr>
              <w:t>40</w:t>
            </w:r>
          </w:p>
          <w:p w:rsidR="0065038F" w:rsidRPr="00D62E63" w:rsidRDefault="0065038F" w:rsidP="007347CA">
            <w:pPr>
              <w:spacing w:after="0" w:line="240" w:lineRule="auto"/>
              <w:rPr>
                <w:rFonts w:eastAsia="MalgunNew Roman"/>
                <w:color w:val="000000"/>
              </w:rPr>
            </w:pPr>
          </w:p>
          <w:p w:rsidR="0065038F" w:rsidRPr="00E51EDC" w:rsidRDefault="0065038F" w:rsidP="007253F8">
            <w:pPr>
              <w:spacing w:after="0" w:line="240" w:lineRule="auto"/>
              <w:rPr>
                <w:rFonts w:ascii="Arial" w:eastAsia="MalgunNew Roman" w:hAnsi="Arial" w:cs="Arial"/>
                <w:b/>
                <w:color w:val="000000"/>
                <w:lang w:eastAsia="ko-KR"/>
              </w:rPr>
            </w:pPr>
            <w:r w:rsidRPr="00E51EDC">
              <w:rPr>
                <w:rFonts w:ascii="Arial" w:eastAsia="MalgunNew Roman" w:hAnsi="Arial" w:cs="Arial"/>
                <w:b/>
                <w:color w:val="000000"/>
                <w:lang w:eastAsia="ko-KR"/>
              </w:rPr>
              <w:t xml:space="preserve">Topic (or Title): </w:t>
            </w:r>
            <w:r>
              <w:rPr>
                <w:rFonts w:ascii="Arial" w:eastAsia="MalgunNew Roman" w:hAnsi="Arial" w:cs="Arial"/>
                <w:b/>
                <w:color w:val="000000"/>
                <w:lang w:eastAsia="ko-KR"/>
              </w:rPr>
              <w:t xml:space="preserve">Learning </w:t>
            </w:r>
            <w:r w:rsidRPr="00E51EDC">
              <w:rPr>
                <w:rFonts w:ascii="Arial" w:eastAsia="MalgunNew Roman" w:hAnsi="Arial" w:cs="Arial"/>
                <w:b/>
                <w:color w:val="000000"/>
                <w:lang w:eastAsia="ko-KR"/>
              </w:rPr>
              <w:t xml:space="preserve">British </w:t>
            </w:r>
            <w:r>
              <w:rPr>
                <w:rFonts w:ascii="Arial" w:eastAsia="MalgunNew Roman" w:hAnsi="Arial" w:cs="Arial"/>
                <w:b/>
                <w:color w:val="000000"/>
                <w:lang w:eastAsia="ko-KR"/>
              </w:rPr>
              <w:t>English</w:t>
            </w:r>
            <w:r w:rsidRPr="00E51EDC">
              <w:rPr>
                <w:rFonts w:ascii="Arial" w:eastAsia="MalgunNew Roman" w:hAnsi="Arial" w:cs="Arial"/>
                <w:b/>
                <w:color w:val="000000"/>
                <w:lang w:eastAsia="ko-KR"/>
              </w:rPr>
              <w:t xml:space="preserve"> though a movie clip (Love Actually)</w:t>
            </w:r>
          </w:p>
        </w:tc>
      </w:tr>
      <w:tr w:rsidR="0065038F" w:rsidRPr="00D62E63" w:rsidTr="007253F8">
        <w:trPr>
          <w:trHeight w:val="1584"/>
        </w:trPr>
        <w:tc>
          <w:tcPr>
            <w:tcW w:w="3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color w:val="000000"/>
              </w:rPr>
            </w:pPr>
          </w:p>
          <w:p w:rsidR="0065038F" w:rsidRPr="00D62E63" w:rsidRDefault="0065038F" w:rsidP="007253F8">
            <w:pPr>
              <w:spacing w:after="0" w:line="240" w:lineRule="auto"/>
              <w:rPr>
                <w:rFonts w:ascii="Arial" w:eastAsia="MalgunNew Roman" w:hAnsi="Arial" w:cs="Arial"/>
                <w:color w:val="000000"/>
              </w:rPr>
            </w:pPr>
            <w:r w:rsidRPr="00D62E63">
              <w:rPr>
                <w:rFonts w:ascii="Arial" w:eastAsia="MalgunNew Roman" w:hAnsi="Arial" w:cs="Arial"/>
                <w:b/>
                <w:color w:val="000000"/>
              </w:rPr>
              <w:t xml:space="preserve">Class Profile: </w:t>
            </w:r>
            <w:r w:rsidRPr="00D62E63">
              <w:rPr>
                <w:rFonts w:ascii="Arial" w:eastAsia="MalgunNew Roman" w:hAnsi="Arial" w:cs="Arial"/>
                <w:color w:val="000000"/>
              </w:rPr>
              <w:t xml:space="preserve">There are </w:t>
            </w:r>
            <w:r w:rsidRPr="00D62E63">
              <w:rPr>
                <w:rFonts w:ascii="Arial" w:eastAsia="MalgunNew Roman" w:hAnsi="Arial" w:cs="Arial"/>
                <w:color w:val="000000"/>
                <w:lang w:eastAsia="ko-KR"/>
              </w:rPr>
              <w:t>fourteen</w:t>
            </w:r>
            <w:r w:rsidRPr="00D62E63">
              <w:rPr>
                <w:rFonts w:ascii="Arial" w:eastAsia="MalgunNew Roman" w:hAnsi="Arial" w:cs="Arial"/>
                <w:color w:val="000000"/>
              </w:rPr>
              <w:t xml:space="preserve"> advanced level adult English learners. Mixed ages. </w:t>
            </w:r>
          </w:p>
          <w:p w:rsidR="0065038F" w:rsidRPr="00D62E63" w:rsidRDefault="0065038F" w:rsidP="00C3480D">
            <w:pPr>
              <w:spacing w:after="0" w:line="240" w:lineRule="auto"/>
              <w:rPr>
                <w:rFonts w:ascii="Arial" w:eastAsia="MalgunNew Roman" w:hAnsi="Arial" w:cs="Arial"/>
                <w:color w:val="000000"/>
                <w:lang w:eastAsia="ko-KR"/>
              </w:rPr>
            </w:pPr>
            <w:r w:rsidRPr="00D62E63">
              <w:rPr>
                <w:rFonts w:ascii="Arial" w:eastAsia="MalgunNew Roman" w:hAnsi="Arial" w:cs="Arial"/>
                <w:color w:val="000000"/>
              </w:rPr>
              <w:t>L1 language is Korean. Everyone is here earning their TESOL certification.</w:t>
            </w:r>
            <w:r w:rsidRPr="00D62E63">
              <w:rPr>
                <w:rFonts w:ascii="Arial" w:eastAsia="MalgunNew Roman" w:hAnsi="Arial" w:cs="Arial"/>
                <w:color w:val="000000"/>
                <w:lang w:eastAsia="ko-KR"/>
              </w:rPr>
              <w:t xml:space="preserve"> Only 1 of them is familiar with British accent.</w:t>
            </w: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color w:val="000000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color w:val="000000"/>
              </w:rPr>
            </w:pPr>
          </w:p>
        </w:tc>
        <w:tc>
          <w:tcPr>
            <w:tcW w:w="599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color w:val="000000"/>
              </w:rPr>
            </w:pPr>
          </w:p>
          <w:p w:rsidR="0065038F" w:rsidRPr="00D62E63" w:rsidRDefault="0065038F" w:rsidP="00C3480D">
            <w:pPr>
              <w:spacing w:after="0" w:line="240" w:lineRule="auto"/>
              <w:rPr>
                <w:rFonts w:ascii="Arial" w:eastAsia="MalgunNew Roman" w:hAnsi="Arial" w:cs="Arial"/>
                <w:color w:val="000000"/>
                <w:lang w:eastAsia="ko-KR"/>
              </w:rPr>
            </w:pPr>
            <w:r w:rsidRPr="00D62E63">
              <w:rPr>
                <w:rFonts w:ascii="Arial" w:eastAsia="MalgunNew Roman" w:hAnsi="Arial" w:cs="Arial"/>
                <w:b/>
                <w:color w:val="000000"/>
              </w:rPr>
              <w:t>Lesson Fit</w:t>
            </w:r>
            <w:r w:rsidRPr="00D62E63">
              <w:rPr>
                <w:rFonts w:ascii="Arial" w:eastAsia="MalgunNew Roman" w:hAnsi="Arial" w:cs="Arial"/>
                <w:b/>
                <w:color w:val="000000"/>
                <w:lang w:eastAsia="ko-KR"/>
              </w:rPr>
              <w:t xml:space="preserve"> (Target Language)</w:t>
            </w:r>
            <w:r w:rsidRPr="00D62E63">
              <w:rPr>
                <w:rFonts w:ascii="Arial" w:eastAsia="MalgunNew Roman" w:hAnsi="Arial" w:cs="Arial"/>
                <w:b/>
                <w:color w:val="000000"/>
              </w:rPr>
              <w:t xml:space="preserve">: </w:t>
            </w: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color w:val="000000"/>
                <w:lang w:eastAsia="ko-KR"/>
              </w:rPr>
            </w:pPr>
            <w:r w:rsidRPr="00D62E63">
              <w:rPr>
                <w:rFonts w:ascii="Arial" w:eastAsia="MalgunNew Roman" w:hAnsi="Arial" w:cs="Arial"/>
                <w:color w:val="000000"/>
                <w:lang w:eastAsia="ko-KR"/>
              </w:rPr>
              <w:t xml:space="preserve">This is the Listening lesson which consists of a short movie clip from Love Actually. The dialogues in it contain British accent and as a result the students will have </w:t>
            </w:r>
            <w:r>
              <w:rPr>
                <w:rFonts w:ascii="Arial" w:eastAsia="MalgunNew Roman" w:hAnsi="Arial" w:cs="Arial"/>
                <w:color w:val="000000"/>
                <w:lang w:eastAsia="ko-KR"/>
              </w:rPr>
              <w:t xml:space="preserve">a </w:t>
            </w:r>
            <w:r w:rsidRPr="00D62E63">
              <w:rPr>
                <w:rFonts w:ascii="Arial" w:eastAsia="MalgunNew Roman" w:hAnsi="Arial" w:cs="Arial"/>
                <w:color w:val="000000"/>
                <w:lang w:eastAsia="ko-KR"/>
              </w:rPr>
              <w:t>chance to be exposed to British English.</w:t>
            </w:r>
          </w:p>
        </w:tc>
      </w:tr>
      <w:tr w:rsidR="0065038F" w:rsidRPr="00D62E63" w:rsidTr="007253F8">
        <w:trPr>
          <w:trHeight w:val="640"/>
        </w:trPr>
        <w:tc>
          <w:tcPr>
            <w:tcW w:w="3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color w:val="000000"/>
                <w:lang w:eastAsia="ko-KR"/>
              </w:rPr>
            </w:pPr>
            <w:r w:rsidRPr="00D62E63">
              <w:rPr>
                <w:rFonts w:ascii="Arial" w:eastAsia="MalgunNew Roman" w:hAnsi="Arial" w:cs="Arial"/>
                <w:b/>
                <w:color w:val="000000"/>
              </w:rPr>
              <w:t xml:space="preserve">Materials: </w:t>
            </w:r>
            <w:r w:rsidRPr="00D62E63">
              <w:rPr>
                <w:rFonts w:ascii="Arial" w:eastAsia="MalgunNew Roman" w:hAnsi="Arial" w:cs="Arial"/>
                <w:color w:val="000000"/>
              </w:rPr>
              <w:t xml:space="preserve"> Board, markers, worksheets</w:t>
            </w:r>
            <w:r w:rsidRPr="00D62E63">
              <w:rPr>
                <w:rFonts w:ascii="Arial" w:eastAsia="MalgunNew Roman" w:hAnsi="Arial" w:cs="Arial"/>
                <w:color w:val="000000"/>
                <w:lang w:eastAsia="ko-KR"/>
              </w:rPr>
              <w:t>, Notebook, Projector</w:t>
            </w: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Arial" w:eastAsia="MalgunNew Roman" w:hAnsi="Arial" w:cs="Arial"/>
                <w:color w:val="000000"/>
                <w:sz w:val="18"/>
                <w:szCs w:val="18"/>
                <w:lang w:eastAsia="ko-KR"/>
              </w:rPr>
              <w:t>CD player if the projector is not available</w:t>
            </w:r>
          </w:p>
        </w:tc>
        <w:tc>
          <w:tcPr>
            <w:tcW w:w="599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color w:val="000000"/>
              </w:rPr>
            </w:pPr>
          </w:p>
        </w:tc>
      </w:tr>
      <w:tr w:rsidR="0065038F" w:rsidRPr="00D62E63" w:rsidTr="007347CA">
        <w:trPr>
          <w:trHeight w:val="3345"/>
        </w:trPr>
        <w:tc>
          <w:tcPr>
            <w:tcW w:w="0" w:type="auto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color w:val="000000"/>
                <w:sz w:val="24"/>
                <w:szCs w:val="24"/>
              </w:rPr>
            </w:pPr>
          </w:p>
          <w:p w:rsidR="0065038F" w:rsidRPr="00D62E63" w:rsidRDefault="0065038F" w:rsidP="00E51EDC">
            <w:pPr>
              <w:spacing w:after="0" w:line="240" w:lineRule="auto"/>
              <w:rPr>
                <w:rFonts w:ascii="Arial" w:eastAsia="MalgunNew Roman" w:hAnsi="Arial" w:cs="Arial"/>
                <w:b/>
                <w:color w:val="000000"/>
                <w:sz w:val="24"/>
                <w:szCs w:val="24"/>
              </w:rPr>
            </w:pPr>
            <w:r w:rsidRPr="00D62E63">
              <w:rPr>
                <w:rFonts w:ascii="Arial" w:eastAsia="MalgunNew Roman" w:hAnsi="Arial" w:cs="Arial"/>
                <w:b/>
                <w:color w:val="000000"/>
                <w:sz w:val="24"/>
                <w:szCs w:val="24"/>
              </w:rPr>
              <w:t>Main Aim:</w:t>
            </w:r>
            <w:r w:rsidRPr="00D62E63">
              <w:rPr>
                <w:rFonts w:ascii="Arial" w:eastAsia="MalgunNew Roman" w:hAnsi="Arial" w:cs="Arial"/>
                <w:color w:val="000000"/>
                <w:sz w:val="24"/>
                <w:szCs w:val="24"/>
              </w:rPr>
              <w:t xml:space="preserve">  </w:t>
            </w:r>
            <w:r w:rsidRPr="00D62E63">
              <w:rPr>
                <w:rFonts w:ascii="Arial" w:eastAsia="MalgunNew Roman" w:hAnsi="Arial" w:cs="Arial"/>
                <w:color w:val="000000"/>
                <w:sz w:val="24"/>
                <w:szCs w:val="24"/>
                <w:lang w:eastAsia="ko-KR"/>
              </w:rPr>
              <w:t xml:space="preserve">To give students </w:t>
            </w:r>
            <w:r>
              <w:rPr>
                <w:rFonts w:ascii="Arial" w:eastAsia="MalgunNew Roman" w:hAnsi="Arial" w:cs="Arial"/>
                <w:color w:val="000000"/>
                <w:sz w:val="24"/>
                <w:szCs w:val="24"/>
                <w:lang w:eastAsia="ko-KR"/>
              </w:rPr>
              <w:t xml:space="preserve">a </w:t>
            </w:r>
            <w:r w:rsidRPr="00D62E63">
              <w:rPr>
                <w:rFonts w:ascii="Arial" w:eastAsia="MalgunNew Roman" w:hAnsi="Arial" w:cs="Arial"/>
                <w:color w:val="000000"/>
                <w:sz w:val="24"/>
                <w:szCs w:val="24"/>
                <w:lang w:eastAsia="ko-KR"/>
              </w:rPr>
              <w:t>chance of listening to British English by watching a movie clip form Love Actually</w:t>
            </w: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color w:val="000000"/>
                <w:sz w:val="24"/>
                <w:szCs w:val="24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color w:val="000000"/>
                <w:sz w:val="24"/>
                <w:szCs w:val="24"/>
              </w:rPr>
            </w:pPr>
          </w:p>
          <w:p w:rsidR="0065038F" w:rsidRPr="00D62E63" w:rsidRDefault="0065038F" w:rsidP="00E51EDC">
            <w:pPr>
              <w:spacing w:after="0" w:line="240" w:lineRule="auto"/>
              <w:rPr>
                <w:rFonts w:ascii="Arial" w:eastAsia="MalgunNew Roman" w:hAnsi="Arial" w:cs="Arial"/>
                <w:b/>
                <w:color w:val="000000"/>
                <w:sz w:val="24"/>
                <w:szCs w:val="24"/>
              </w:rPr>
            </w:pPr>
            <w:r w:rsidRPr="00D62E63">
              <w:rPr>
                <w:rFonts w:ascii="Arial" w:eastAsia="MalgunNew Roman" w:hAnsi="Arial" w:cs="Arial"/>
                <w:b/>
                <w:color w:val="000000"/>
                <w:sz w:val="24"/>
                <w:szCs w:val="24"/>
              </w:rPr>
              <w:t xml:space="preserve">Secondary Aims: </w:t>
            </w:r>
            <w:r w:rsidRPr="00D62E63">
              <w:rPr>
                <w:rFonts w:ascii="Arial" w:eastAsia="MalgunNew Roman" w:hAnsi="Arial" w:cs="Arial"/>
                <w:color w:val="000000"/>
                <w:sz w:val="24"/>
                <w:szCs w:val="24"/>
              </w:rPr>
              <w:t>To</w:t>
            </w:r>
            <w:r w:rsidRPr="00D62E63">
              <w:rPr>
                <w:rFonts w:ascii="Arial" w:eastAsia="MalgunNew Roman" w:hAnsi="Arial" w:cs="Arial"/>
                <w:color w:val="000000"/>
                <w:sz w:val="24"/>
                <w:szCs w:val="24"/>
                <w:lang w:eastAsia="ko-KR"/>
              </w:rPr>
              <w:t xml:space="preserve"> enable students to utilize learned expressions by filling out the worksheets</w:t>
            </w:r>
            <w:r>
              <w:rPr>
                <w:rFonts w:ascii="Arial" w:eastAsia="MalgunNew Roman" w:hAnsi="Arial" w:cs="Arial"/>
                <w:color w:val="000000"/>
                <w:sz w:val="24"/>
                <w:szCs w:val="24"/>
                <w:lang w:eastAsia="ko-KR"/>
              </w:rPr>
              <w:t xml:space="preserve">, </w:t>
            </w:r>
            <w:r w:rsidRPr="00D62E63">
              <w:rPr>
                <w:rFonts w:ascii="Arial" w:eastAsia="MalgunNew Roman" w:hAnsi="Arial" w:cs="Arial"/>
                <w:color w:val="000000"/>
                <w:sz w:val="24"/>
                <w:szCs w:val="24"/>
                <w:lang w:eastAsia="ko-KR"/>
              </w:rPr>
              <w:t>creating situations</w:t>
            </w:r>
            <w:r>
              <w:rPr>
                <w:rFonts w:ascii="Arial" w:eastAsia="MalgunNew Roman" w:hAnsi="Arial" w:cs="Arial"/>
                <w:color w:val="000000"/>
                <w:sz w:val="24"/>
                <w:szCs w:val="24"/>
                <w:lang w:eastAsia="ko-KR"/>
              </w:rPr>
              <w:t xml:space="preserve"> </w:t>
            </w:r>
            <w:r w:rsidRPr="00D62E63">
              <w:rPr>
                <w:rFonts w:ascii="Arial" w:eastAsia="MalgunNew Roman" w:hAnsi="Arial" w:cs="Arial"/>
                <w:color w:val="000000"/>
                <w:sz w:val="24"/>
                <w:szCs w:val="24"/>
                <w:lang w:eastAsia="ko-KR"/>
              </w:rPr>
              <w:t>and doing role-playing</w:t>
            </w: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color w:val="000000"/>
                <w:sz w:val="24"/>
                <w:szCs w:val="24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color w:val="000000"/>
                <w:sz w:val="24"/>
                <w:szCs w:val="24"/>
              </w:rPr>
            </w:pPr>
          </w:p>
          <w:p w:rsidR="0065038F" w:rsidRPr="00D62E63" w:rsidRDefault="0065038F" w:rsidP="004F31AC">
            <w:pPr>
              <w:spacing w:after="0" w:line="240" w:lineRule="auto"/>
              <w:jc w:val="both"/>
              <w:rPr>
                <w:rFonts w:eastAsia="MalgunNew Roman"/>
                <w:color w:val="000000"/>
                <w:lang w:eastAsia="ko-KR"/>
              </w:rPr>
            </w:pPr>
            <w:r w:rsidRPr="00D62E63">
              <w:rPr>
                <w:rFonts w:ascii="Arial" w:eastAsia="MalgunNew Roman" w:hAnsi="Arial" w:cs="Arial"/>
                <w:b/>
                <w:color w:val="000000"/>
                <w:sz w:val="24"/>
                <w:szCs w:val="24"/>
              </w:rPr>
              <w:t xml:space="preserve">Personal Aims: </w:t>
            </w:r>
            <w:r w:rsidRPr="00D62E63">
              <w:rPr>
                <w:rFonts w:ascii="Arial" w:eastAsia="MalgunNew Roman" w:hAnsi="Arial" w:cs="Arial"/>
                <w:color w:val="000000"/>
                <w:sz w:val="24"/>
                <w:szCs w:val="24"/>
              </w:rPr>
              <w:t xml:space="preserve">I want to reduce my TTT and </w:t>
            </w:r>
            <w:r w:rsidRPr="00D62E63">
              <w:rPr>
                <w:rFonts w:ascii="Arial" w:eastAsia="MalgunNew Roman" w:hAnsi="Arial" w:cs="Arial"/>
                <w:color w:val="000000"/>
                <w:sz w:val="24"/>
                <w:szCs w:val="24"/>
                <w:lang w:eastAsia="ko-KR"/>
              </w:rPr>
              <w:t>give instructions in a clearer way by using CCQ and ICQ techniques</w:t>
            </w:r>
          </w:p>
          <w:p w:rsidR="0065038F" w:rsidRPr="00D62E63" w:rsidRDefault="0065038F" w:rsidP="007347CA">
            <w:pPr>
              <w:spacing w:after="0" w:line="240" w:lineRule="auto"/>
              <w:rPr>
                <w:rFonts w:eastAsia="MalgunNew Roman"/>
                <w:color w:val="000000"/>
                <w:lang w:eastAsia="ko-KR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eastAsia="MalgunNew Roman"/>
                <w:color w:val="000000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eastAsia="MalgunNew Roman"/>
                <w:color w:val="000000"/>
              </w:rPr>
            </w:pPr>
          </w:p>
        </w:tc>
      </w:tr>
      <w:tr w:rsidR="0065038F" w:rsidRPr="00D62E63" w:rsidTr="00E70F99">
        <w:trPr>
          <w:trHeight w:val="8401"/>
        </w:trPr>
        <w:tc>
          <w:tcPr>
            <w:tcW w:w="39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24"/>
                <w:szCs w:val="24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24"/>
                <w:szCs w:val="24"/>
                <w:lang w:eastAsia="ko-KR"/>
              </w:rPr>
            </w:pPr>
            <w:r w:rsidRPr="00D62E63">
              <w:rPr>
                <w:rFonts w:ascii="Arial" w:eastAsia="MalgunNew Roman" w:hAnsi="Arial" w:cs="Arial"/>
                <w:b/>
                <w:sz w:val="24"/>
                <w:szCs w:val="24"/>
              </w:rPr>
              <w:t>Anticipated Problems</w:t>
            </w: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24"/>
                <w:szCs w:val="24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sz w:val="24"/>
                <w:szCs w:val="24"/>
                <w:lang w:eastAsia="ko-KR"/>
              </w:rPr>
            </w:pPr>
            <w:r w:rsidRPr="00D62E63">
              <w:rPr>
                <w:rFonts w:ascii="Arial" w:eastAsia="MalgunNew Roman" w:hAnsi="Arial" w:cs="Arial"/>
                <w:sz w:val="24"/>
                <w:szCs w:val="24"/>
              </w:rPr>
              <w:t xml:space="preserve">Students might </w:t>
            </w:r>
            <w:r w:rsidRPr="00D62E63">
              <w:rPr>
                <w:rFonts w:ascii="Arial" w:eastAsia="MalgunNew Roman" w:hAnsi="Arial" w:cs="Arial"/>
                <w:sz w:val="24"/>
                <w:szCs w:val="24"/>
                <w:lang w:eastAsia="ko-KR"/>
              </w:rPr>
              <w:t>not understand some lexical words related to today’s lesson.</w:t>
            </w: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sz w:val="24"/>
                <w:szCs w:val="24"/>
                <w:lang w:eastAsia="ko-KR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sz w:val="24"/>
                <w:szCs w:val="24"/>
                <w:lang w:eastAsia="ko-KR"/>
              </w:rPr>
            </w:pPr>
          </w:p>
          <w:p w:rsidR="0065038F" w:rsidRPr="00D62E63" w:rsidRDefault="0065038F" w:rsidP="000219B4">
            <w:pPr>
              <w:spacing w:after="0" w:line="240" w:lineRule="auto"/>
              <w:rPr>
                <w:rFonts w:ascii="Arial" w:eastAsia="MalgunNew Roman" w:hAnsi="Arial" w:cs="Arial"/>
                <w:b/>
                <w:sz w:val="24"/>
                <w:szCs w:val="24"/>
              </w:rPr>
            </w:pPr>
            <w:r w:rsidRPr="00D62E63">
              <w:rPr>
                <w:rFonts w:ascii="Arial" w:eastAsia="MalgunNew Roman" w:hAnsi="Arial" w:cs="Arial"/>
                <w:sz w:val="24"/>
                <w:szCs w:val="24"/>
              </w:rPr>
              <w:t xml:space="preserve">Students might have trouble </w:t>
            </w:r>
            <w:r w:rsidRPr="00D62E63">
              <w:rPr>
                <w:rFonts w:ascii="Arial" w:eastAsia="MalgunNew Roman" w:hAnsi="Arial" w:cs="Arial"/>
                <w:sz w:val="24"/>
                <w:szCs w:val="24"/>
                <w:lang w:eastAsia="ko-KR"/>
              </w:rPr>
              <w:t xml:space="preserve">creating situations using the learned </w:t>
            </w:r>
            <w:r>
              <w:rPr>
                <w:rFonts w:ascii="Arial" w:eastAsia="MalgunNew Roman" w:hAnsi="Arial" w:cs="Arial"/>
                <w:sz w:val="24"/>
                <w:szCs w:val="24"/>
                <w:lang w:eastAsia="ko-KR"/>
              </w:rPr>
              <w:t>lexis</w:t>
            </w:r>
            <w:r w:rsidRPr="00D62E63">
              <w:rPr>
                <w:rFonts w:ascii="Arial" w:eastAsia="MalgunNew Roman" w:hAnsi="Arial" w:cs="Arial"/>
                <w:sz w:val="24"/>
                <w:szCs w:val="24"/>
                <w:lang w:eastAsia="ko-KR"/>
              </w:rPr>
              <w:t xml:space="preserve"> </w:t>
            </w: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24"/>
                <w:szCs w:val="24"/>
                <w:lang w:eastAsia="ko-KR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sz w:val="24"/>
                <w:szCs w:val="24"/>
                <w:lang w:eastAsia="ko-KR"/>
              </w:rPr>
            </w:pPr>
            <w:r w:rsidRPr="00D62E63">
              <w:rPr>
                <w:rFonts w:ascii="Arial" w:eastAsia="MalgunNew Roman" w:hAnsi="Arial" w:cs="Arial"/>
                <w:sz w:val="24"/>
                <w:szCs w:val="24"/>
                <w:lang w:eastAsia="ko-KR"/>
              </w:rPr>
              <w:t>Activities might take too long than I expected.</w:t>
            </w: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sz w:val="24"/>
                <w:szCs w:val="24"/>
                <w:lang w:eastAsia="ko-KR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sz w:val="24"/>
                <w:szCs w:val="24"/>
                <w:lang w:eastAsia="ko-KR"/>
              </w:rPr>
            </w:pPr>
          </w:p>
          <w:p w:rsidR="0065038F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sz w:val="24"/>
                <w:szCs w:val="24"/>
                <w:lang w:eastAsia="ko-KR"/>
              </w:rPr>
            </w:pPr>
            <w:r w:rsidRPr="00D62E63">
              <w:rPr>
                <w:rFonts w:ascii="Arial" w:eastAsia="MalgunNew Roman" w:hAnsi="Arial" w:cs="Arial"/>
                <w:sz w:val="24"/>
                <w:szCs w:val="24"/>
                <w:lang w:eastAsia="ko-KR"/>
              </w:rPr>
              <w:t>Activities might end earlier than I expected</w:t>
            </w:r>
          </w:p>
          <w:p w:rsidR="0065038F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sz w:val="24"/>
                <w:szCs w:val="24"/>
                <w:lang w:eastAsia="ko-KR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sz w:val="24"/>
                <w:szCs w:val="24"/>
                <w:lang w:eastAsia="ko-KR"/>
              </w:rPr>
            </w:pPr>
            <w:r>
              <w:rPr>
                <w:rFonts w:ascii="Arial" w:eastAsia="MalgunNew Roman" w:hAnsi="Arial" w:cs="Arial"/>
                <w:sz w:val="24"/>
                <w:szCs w:val="24"/>
                <w:lang w:eastAsia="ko-KR"/>
              </w:rPr>
              <w:t xml:space="preserve">Projector does not work </w:t>
            </w: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sz w:val="24"/>
                <w:szCs w:val="24"/>
                <w:lang w:eastAsia="ko-KR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sz w:val="24"/>
                <w:szCs w:val="24"/>
                <w:lang w:eastAsia="ko-KR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sz w:val="24"/>
                <w:szCs w:val="24"/>
                <w:lang w:eastAsia="ko-KR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3839"/>
            </w:tblGrid>
            <w:tr w:rsidR="0065038F" w:rsidRPr="00D62E63" w:rsidTr="00E15DFD">
              <w:tc>
                <w:tcPr>
                  <w:tcW w:w="8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038F" w:rsidRPr="00D62E63" w:rsidRDefault="0065038F" w:rsidP="00E15DFD">
                  <w:pPr>
                    <w:rPr>
                      <w:rFonts w:eastAsia="MalgunNew Roman"/>
                    </w:rPr>
                  </w:pPr>
                  <w:r w:rsidRPr="00D62E63">
                    <w:rPr>
                      <w:rFonts w:eastAsia="MalgunNew Roman"/>
                      <w:b/>
                      <w:sz w:val="32"/>
                    </w:rPr>
                    <w:t>Language Skills:</w:t>
                  </w:r>
                </w:p>
                <w:p w:rsidR="0065038F" w:rsidRPr="00D62E63" w:rsidRDefault="0065038F" w:rsidP="004F76D6">
                  <w:pPr>
                    <w:rPr>
                      <w:rFonts w:eastAsia="MalgunNew Roman"/>
                      <w:lang w:eastAsia="ko-KR"/>
                    </w:rPr>
                  </w:pPr>
                  <w:r w:rsidRPr="00D62E63">
                    <w:rPr>
                      <w:rFonts w:eastAsia="MalgunNew Roman"/>
                    </w:rPr>
                    <w:t xml:space="preserve">- Listening: </w:t>
                  </w:r>
                  <w:r w:rsidRPr="00D62E63">
                    <w:rPr>
                      <w:rFonts w:eastAsia="MalgunNew Roman"/>
                      <w:lang w:eastAsia="ko-KR"/>
                    </w:rPr>
                    <w:t>Ss will listen to the teacher’s instructions, their classmates’ speaking and the movie clip</w:t>
                  </w:r>
                </w:p>
                <w:p w:rsidR="0065038F" w:rsidRPr="00D62E63" w:rsidRDefault="0065038F" w:rsidP="00E15DFD">
                  <w:pPr>
                    <w:rPr>
                      <w:rFonts w:eastAsia="MalgunNew Roman"/>
                      <w:lang w:eastAsia="ko-KR"/>
                    </w:rPr>
                  </w:pPr>
                  <w:r w:rsidRPr="00D62E63">
                    <w:rPr>
                      <w:rFonts w:eastAsia="MalgunNew Roman"/>
                    </w:rPr>
                    <w:t>- Speaking:</w:t>
                  </w:r>
                  <w:r w:rsidRPr="00D62E63">
                    <w:rPr>
                      <w:rFonts w:eastAsia="MalgunNew Roman"/>
                      <w:lang w:eastAsia="ko-KR"/>
                    </w:rPr>
                    <w:t xml:space="preserve"> Ss will practice their speaking by repeating the dialogues and creating situations</w:t>
                  </w:r>
                </w:p>
                <w:p w:rsidR="0065038F" w:rsidRPr="00D62E63" w:rsidRDefault="0065038F" w:rsidP="00E15DFD">
                  <w:pPr>
                    <w:rPr>
                      <w:rFonts w:eastAsia="MalgunNew Roman"/>
                      <w:lang w:eastAsia="ko-KR"/>
                    </w:rPr>
                  </w:pPr>
                  <w:r w:rsidRPr="00D62E63">
                    <w:rPr>
                      <w:rFonts w:eastAsia="MalgunNew Roman"/>
                      <w:lang w:eastAsia="ko-KR"/>
                    </w:rPr>
                    <w:t xml:space="preserve">- </w:t>
                  </w:r>
                  <w:smartTag w:uri="urn:schemas-microsoft-com:office:smarttags" w:element="City">
                    <w:smartTag w:uri="urn:schemas-microsoft-com:office:smarttags" w:element="place">
                      <w:r w:rsidRPr="00D62E63">
                        <w:rPr>
                          <w:rFonts w:eastAsia="MalgunNew Roman"/>
                        </w:rPr>
                        <w:t>Reading</w:t>
                      </w:r>
                    </w:smartTag>
                  </w:smartTag>
                  <w:r w:rsidRPr="00D62E63">
                    <w:rPr>
                      <w:rFonts w:eastAsia="MalgunNew Roman"/>
                    </w:rPr>
                    <w:t xml:space="preserve">: </w:t>
                  </w:r>
                  <w:r w:rsidRPr="00D62E63">
                    <w:rPr>
                      <w:rFonts w:eastAsia="MalgunNew Roman"/>
                      <w:lang w:eastAsia="ko-KR"/>
                    </w:rPr>
                    <w:t>Ss will read the dialogues from the movie clip after filling out the work sheets.</w:t>
                  </w:r>
                </w:p>
                <w:p w:rsidR="0065038F" w:rsidRPr="00D62E63" w:rsidRDefault="0065038F" w:rsidP="00E15DFD">
                  <w:pPr>
                    <w:rPr>
                      <w:rFonts w:eastAsia="MalgunNew Roman"/>
                      <w:lang w:eastAsia="ko-KR"/>
                    </w:rPr>
                  </w:pPr>
                  <w:r w:rsidRPr="00D62E63">
                    <w:rPr>
                      <w:rFonts w:eastAsia="MalgunNew Roman"/>
                      <w:lang w:eastAsia="ko-KR"/>
                    </w:rPr>
                    <w:t xml:space="preserve">-Writing: Ss will be filling out the work sheets and creating own short dialogues using the learned </w:t>
                  </w:r>
                  <w:r>
                    <w:rPr>
                      <w:rFonts w:eastAsia="MalgunNew Roman"/>
                      <w:lang w:eastAsia="ko-KR"/>
                    </w:rPr>
                    <w:t>lexis</w:t>
                  </w:r>
                  <w:r w:rsidRPr="00D62E63">
                    <w:rPr>
                      <w:rFonts w:eastAsia="MalgunNew Roman"/>
                      <w:lang w:eastAsia="ko-KR"/>
                    </w:rPr>
                    <w:t xml:space="preserve"> </w:t>
                  </w:r>
                </w:p>
              </w:tc>
            </w:tr>
          </w:tbl>
          <w:p w:rsidR="0065038F" w:rsidRPr="00D62E63" w:rsidRDefault="0065038F" w:rsidP="007347CA">
            <w:pPr>
              <w:spacing w:after="0" w:line="240" w:lineRule="auto"/>
              <w:rPr>
                <w:rFonts w:eastAsia="MalgunNew Roman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24"/>
                <w:szCs w:val="24"/>
                <w:lang w:eastAsia="ko-KR"/>
              </w:rPr>
            </w:pPr>
          </w:p>
        </w:tc>
        <w:tc>
          <w:tcPr>
            <w:tcW w:w="55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24"/>
                <w:szCs w:val="24"/>
                <w:lang w:eastAsia="ko-KR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24"/>
                <w:szCs w:val="24"/>
              </w:rPr>
            </w:pPr>
            <w:r w:rsidRPr="00D62E63">
              <w:rPr>
                <w:rFonts w:ascii="Arial" w:eastAsia="MalgunNew Roman" w:hAnsi="Arial" w:cs="Arial"/>
                <w:b/>
                <w:sz w:val="24"/>
                <w:szCs w:val="24"/>
              </w:rPr>
              <w:t xml:space="preserve">Solutions: </w:t>
            </w: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24"/>
                <w:szCs w:val="24"/>
              </w:rPr>
            </w:pPr>
          </w:p>
          <w:p w:rsidR="0065038F" w:rsidRPr="00D62E63" w:rsidRDefault="0065038F" w:rsidP="00972F71">
            <w:pPr>
              <w:spacing w:after="0" w:line="240" w:lineRule="auto"/>
              <w:rPr>
                <w:rFonts w:ascii="Arial" w:eastAsia="MalgunNew Roman" w:hAnsi="Arial" w:cs="Arial"/>
                <w:sz w:val="24"/>
                <w:szCs w:val="24"/>
                <w:lang w:eastAsia="ko-KR"/>
              </w:rPr>
            </w:pPr>
            <w:r>
              <w:rPr>
                <w:rFonts w:ascii="Arial" w:eastAsia="MalgunNew Roman" w:hAnsi="Arial" w:cs="Arial"/>
                <w:sz w:val="24"/>
                <w:szCs w:val="24"/>
                <w:lang w:eastAsia="ko-KR"/>
              </w:rPr>
              <w:t>JP</w:t>
            </w:r>
            <w:r w:rsidRPr="00D62E63">
              <w:rPr>
                <w:rFonts w:ascii="Arial" w:eastAsia="MalgunNew Roman" w:hAnsi="Arial" w:cs="Arial"/>
                <w:sz w:val="24"/>
                <w:szCs w:val="24"/>
                <w:lang w:eastAsia="ko-KR"/>
              </w:rPr>
              <w:t xml:space="preserve"> will elicit the meaning of the words from students in advance and give </w:t>
            </w:r>
            <w:r>
              <w:rPr>
                <w:rFonts w:ascii="Arial" w:eastAsia="MalgunNew Roman" w:hAnsi="Arial" w:cs="Arial"/>
                <w:sz w:val="24"/>
                <w:szCs w:val="24"/>
                <w:lang w:eastAsia="ko-KR"/>
              </w:rPr>
              <w:t>an explanation</w:t>
            </w: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24"/>
                <w:szCs w:val="24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sz w:val="24"/>
                <w:szCs w:val="24"/>
                <w:lang w:eastAsia="ko-KR"/>
              </w:rPr>
            </w:pPr>
          </w:p>
          <w:p w:rsidR="0065038F" w:rsidRPr="00D62E63" w:rsidRDefault="0065038F" w:rsidP="00972F71">
            <w:pPr>
              <w:spacing w:after="0" w:line="240" w:lineRule="auto"/>
              <w:rPr>
                <w:rFonts w:ascii="Arial" w:eastAsia="MalgunNew Roman" w:hAnsi="Arial" w:cs="Arial"/>
                <w:sz w:val="24"/>
                <w:szCs w:val="24"/>
                <w:lang w:eastAsia="ko-KR"/>
              </w:rPr>
            </w:pPr>
          </w:p>
          <w:p w:rsidR="0065038F" w:rsidRPr="00D62E63" w:rsidRDefault="0065038F" w:rsidP="00972F71">
            <w:pPr>
              <w:spacing w:after="0" w:line="240" w:lineRule="auto"/>
              <w:rPr>
                <w:rFonts w:ascii="Arial" w:eastAsia="MalgunNew Roman" w:hAnsi="Arial" w:cs="Arial"/>
                <w:sz w:val="24"/>
                <w:szCs w:val="24"/>
              </w:rPr>
            </w:pPr>
            <w:r>
              <w:rPr>
                <w:rFonts w:ascii="Arial" w:eastAsia="MalgunNew Roman" w:hAnsi="Arial" w:cs="Arial"/>
                <w:sz w:val="24"/>
                <w:szCs w:val="24"/>
                <w:lang w:eastAsia="ko-KR"/>
              </w:rPr>
              <w:t>JP</w:t>
            </w:r>
            <w:r w:rsidRPr="00D62E63">
              <w:rPr>
                <w:rFonts w:ascii="Arial" w:eastAsia="MalgunNew Roman" w:hAnsi="Arial" w:cs="Arial"/>
                <w:sz w:val="24"/>
                <w:szCs w:val="24"/>
              </w:rPr>
              <w:t xml:space="preserve"> will </w:t>
            </w:r>
            <w:r w:rsidRPr="00D62E63">
              <w:rPr>
                <w:rFonts w:ascii="Arial" w:eastAsia="MalgunNew Roman" w:hAnsi="Arial" w:cs="Arial"/>
                <w:sz w:val="24"/>
                <w:szCs w:val="24"/>
                <w:lang w:eastAsia="ko-KR"/>
              </w:rPr>
              <w:t xml:space="preserve">let the students work in pairs and monitor </w:t>
            </w:r>
            <w:r>
              <w:rPr>
                <w:rFonts w:ascii="Arial" w:eastAsia="MalgunNew Roman" w:hAnsi="Arial" w:cs="Arial"/>
                <w:sz w:val="24"/>
                <w:szCs w:val="24"/>
                <w:lang w:eastAsia="ko-KR"/>
              </w:rPr>
              <w:t xml:space="preserve">them </w:t>
            </w:r>
            <w:r w:rsidRPr="00D62E63">
              <w:rPr>
                <w:rFonts w:ascii="Arial" w:eastAsia="MalgunNew Roman" w:hAnsi="Arial" w:cs="Arial"/>
                <w:sz w:val="24"/>
                <w:szCs w:val="24"/>
                <w:lang w:eastAsia="ko-KR"/>
              </w:rPr>
              <w:t xml:space="preserve">to see if they need any help. </w:t>
            </w: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24"/>
                <w:szCs w:val="24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sz w:val="24"/>
                <w:szCs w:val="24"/>
                <w:lang w:eastAsia="ko-KR"/>
              </w:rPr>
            </w:pPr>
          </w:p>
          <w:p w:rsidR="0065038F" w:rsidRPr="00D62E63" w:rsidRDefault="0065038F" w:rsidP="000219B4">
            <w:pPr>
              <w:spacing w:after="0" w:line="240" w:lineRule="auto"/>
              <w:rPr>
                <w:rFonts w:ascii="Arial" w:eastAsia="MalgunNew Roman" w:hAnsi="Arial" w:cs="Arial"/>
                <w:sz w:val="24"/>
                <w:szCs w:val="24"/>
                <w:lang w:eastAsia="ko-KR"/>
              </w:rPr>
            </w:pPr>
            <w:r>
              <w:rPr>
                <w:rFonts w:ascii="Arial" w:eastAsia="MalgunNew Roman" w:hAnsi="Arial" w:cs="Arial"/>
                <w:sz w:val="24"/>
                <w:szCs w:val="24"/>
                <w:lang w:eastAsia="ko-KR"/>
              </w:rPr>
              <w:t>JP</w:t>
            </w:r>
            <w:r w:rsidRPr="00D62E63">
              <w:rPr>
                <w:rFonts w:ascii="Arial" w:eastAsia="MalgunNew Roman" w:hAnsi="Arial" w:cs="Arial"/>
                <w:sz w:val="24"/>
                <w:szCs w:val="24"/>
                <w:lang w:eastAsia="ko-KR"/>
              </w:rPr>
              <w:t xml:space="preserve"> will give time warning to the students.</w:t>
            </w: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24"/>
                <w:szCs w:val="24"/>
                <w:lang w:eastAsia="ko-KR"/>
              </w:rPr>
            </w:pPr>
            <w:r>
              <w:rPr>
                <w:rFonts w:ascii="Arial" w:eastAsia="MalgunNew Roman" w:hAnsi="Arial" w:cs="Arial"/>
                <w:sz w:val="24"/>
                <w:szCs w:val="24"/>
                <w:lang w:eastAsia="ko-KR"/>
              </w:rPr>
              <w:t>JP</w:t>
            </w:r>
            <w:r w:rsidRPr="00D62E63">
              <w:rPr>
                <w:rFonts w:ascii="Arial" w:eastAsia="MalgunNew Roman" w:hAnsi="Arial" w:cs="Arial"/>
                <w:sz w:val="24"/>
                <w:szCs w:val="24"/>
                <w:lang w:eastAsia="ko-KR"/>
              </w:rPr>
              <w:t xml:space="preserve"> will skip some </w:t>
            </w:r>
            <w:r>
              <w:rPr>
                <w:rFonts w:ascii="Arial" w:eastAsia="MalgunNew Roman" w:hAnsi="Arial" w:cs="Arial"/>
                <w:sz w:val="24"/>
                <w:szCs w:val="24"/>
                <w:lang w:eastAsia="ko-KR"/>
              </w:rPr>
              <w:t>steps</w:t>
            </w: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24"/>
                <w:szCs w:val="24"/>
                <w:lang w:eastAsia="ko-KR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24"/>
                <w:szCs w:val="24"/>
                <w:lang w:eastAsia="ko-KR"/>
              </w:rPr>
            </w:pPr>
          </w:p>
          <w:p w:rsidR="0065038F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Cs/>
                <w:sz w:val="24"/>
                <w:szCs w:val="24"/>
                <w:lang w:eastAsia="ko-KR"/>
              </w:rPr>
            </w:pPr>
            <w:r>
              <w:rPr>
                <w:rFonts w:ascii="Arial" w:eastAsia="MalgunNew Roman" w:hAnsi="Arial" w:cs="Arial"/>
                <w:bCs/>
                <w:sz w:val="24"/>
                <w:szCs w:val="24"/>
                <w:lang w:eastAsia="ko-KR"/>
              </w:rPr>
              <w:t>JP</w:t>
            </w:r>
            <w:r w:rsidRPr="00D62E63">
              <w:rPr>
                <w:rFonts w:ascii="Arial" w:eastAsia="MalgunNew Roman" w:hAnsi="Arial" w:cs="Arial"/>
                <w:bCs/>
                <w:sz w:val="24"/>
                <w:szCs w:val="24"/>
                <w:lang w:eastAsia="ko-KR"/>
              </w:rPr>
              <w:t xml:space="preserve"> will use SOS activities </w:t>
            </w:r>
          </w:p>
          <w:p w:rsidR="0065038F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Cs/>
                <w:sz w:val="24"/>
                <w:szCs w:val="24"/>
                <w:lang w:eastAsia="ko-KR"/>
              </w:rPr>
            </w:pPr>
          </w:p>
          <w:p w:rsidR="0065038F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Cs/>
                <w:sz w:val="24"/>
                <w:szCs w:val="24"/>
                <w:lang w:eastAsia="ko-KR"/>
              </w:rPr>
            </w:pPr>
          </w:p>
          <w:p w:rsidR="0065038F" w:rsidRPr="00D62E63" w:rsidRDefault="0065038F" w:rsidP="00E51EDC">
            <w:pPr>
              <w:spacing w:after="0" w:line="240" w:lineRule="auto"/>
              <w:rPr>
                <w:rFonts w:ascii="Arial" w:eastAsia="MalgunNew Roman" w:hAnsi="Arial" w:cs="Arial"/>
                <w:b/>
                <w:sz w:val="24"/>
                <w:szCs w:val="24"/>
                <w:lang w:eastAsia="ko-KR"/>
              </w:rPr>
            </w:pPr>
            <w:r>
              <w:rPr>
                <w:rFonts w:ascii="Arial" w:eastAsia="MalgunNew Roman" w:hAnsi="Arial" w:cs="Arial"/>
                <w:bCs/>
                <w:sz w:val="24"/>
                <w:szCs w:val="24"/>
                <w:lang w:eastAsia="ko-KR"/>
              </w:rPr>
              <w:t>JP will use a CD player</w:t>
            </w: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24"/>
                <w:szCs w:val="24"/>
                <w:lang w:eastAsia="ko-KR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24"/>
                <w:szCs w:val="24"/>
                <w:lang w:eastAsia="ko-KR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24"/>
                <w:szCs w:val="24"/>
                <w:lang w:eastAsia="ko-KR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24"/>
                <w:szCs w:val="24"/>
                <w:lang w:eastAsia="ko-KR"/>
              </w:rPr>
            </w:pPr>
          </w:p>
          <w:p w:rsidR="0065038F" w:rsidRPr="00D62E63" w:rsidRDefault="0065038F" w:rsidP="004F76D6">
            <w:pPr>
              <w:spacing w:after="0" w:line="240" w:lineRule="auto"/>
              <w:rPr>
                <w:rFonts w:eastAsia="MalgunNew Roman"/>
                <w:b/>
                <w:color w:val="000000"/>
                <w:sz w:val="32"/>
                <w:lang w:eastAsia="ko-KR"/>
              </w:rPr>
            </w:pPr>
            <w:r w:rsidRPr="00D62E63">
              <w:rPr>
                <w:rFonts w:eastAsia="MalgunNew Roman"/>
                <w:b/>
                <w:color w:val="000000"/>
                <w:sz w:val="32"/>
                <w:lang w:eastAsia="ko-KR"/>
              </w:rPr>
              <w:t>Assumptions:</w:t>
            </w:r>
          </w:p>
          <w:p w:rsidR="0065038F" w:rsidRPr="00D62E63" w:rsidRDefault="0065038F" w:rsidP="00972F71">
            <w:pPr>
              <w:spacing w:after="0" w:line="240" w:lineRule="auto"/>
              <w:rPr>
                <w:rFonts w:eastAsia="MalgunNew Roman"/>
                <w:color w:val="000000"/>
                <w:lang w:eastAsia="ko-KR"/>
              </w:rPr>
            </w:pPr>
            <w:r w:rsidRPr="00D62E63">
              <w:rPr>
                <w:rFonts w:eastAsia="MalgunNew Roman"/>
                <w:color w:val="000000"/>
              </w:rPr>
              <w:t>-</w:t>
            </w:r>
            <w:r w:rsidRPr="00D62E63">
              <w:rPr>
                <w:rFonts w:eastAsia="MalgunNew Roman"/>
                <w:color w:val="000000"/>
                <w:lang w:eastAsia="ko-KR"/>
              </w:rPr>
              <w:t xml:space="preserve"> Ss are interested in British accent</w:t>
            </w:r>
          </w:p>
          <w:p w:rsidR="0065038F" w:rsidRPr="00D62E63" w:rsidRDefault="0065038F" w:rsidP="00972F71">
            <w:pPr>
              <w:spacing w:after="0" w:line="240" w:lineRule="auto"/>
              <w:rPr>
                <w:rFonts w:eastAsia="MalgunNew Roman"/>
                <w:color w:val="000000"/>
                <w:lang w:eastAsia="ko-KR"/>
              </w:rPr>
            </w:pPr>
            <w:r w:rsidRPr="00D62E63">
              <w:rPr>
                <w:rFonts w:eastAsia="MalgunNew Roman"/>
                <w:color w:val="000000"/>
                <w:lang w:eastAsia="ko-KR"/>
              </w:rPr>
              <w:t>- Ss are advanced enough to create dialogues themselves</w:t>
            </w:r>
          </w:p>
          <w:p w:rsidR="0065038F" w:rsidRDefault="0065038F" w:rsidP="005001D8">
            <w:pPr>
              <w:spacing w:after="0" w:line="240" w:lineRule="auto"/>
              <w:rPr>
                <w:rFonts w:eastAsia="MalgunNew Roman"/>
                <w:color w:val="000000"/>
                <w:lang w:eastAsia="ko-KR"/>
              </w:rPr>
            </w:pPr>
            <w:r w:rsidRPr="00D62E63">
              <w:rPr>
                <w:rFonts w:eastAsia="MalgunNew Roman"/>
                <w:color w:val="000000"/>
              </w:rPr>
              <w:t>-</w:t>
            </w:r>
            <w:r w:rsidRPr="00D62E63">
              <w:rPr>
                <w:rFonts w:eastAsia="MalgunNew Roman"/>
                <w:color w:val="000000"/>
                <w:lang w:eastAsia="ko-KR"/>
              </w:rPr>
              <w:t xml:space="preserve"> Ss are used to filling out the work sheets.</w:t>
            </w:r>
          </w:p>
          <w:p w:rsidR="0065038F" w:rsidRPr="00D62E63" w:rsidRDefault="0065038F" w:rsidP="00072820">
            <w:pPr>
              <w:spacing w:after="0" w:line="240" w:lineRule="auto"/>
              <w:rPr>
                <w:rFonts w:eastAsia="MalgunNew Roman"/>
                <w:color w:val="0000FF"/>
                <w:lang w:eastAsia="ko-KR"/>
              </w:rPr>
            </w:pPr>
            <w:r>
              <w:rPr>
                <w:rFonts w:eastAsia="MalgunNew Roman"/>
                <w:color w:val="000000"/>
                <w:lang w:eastAsia="ko-KR"/>
              </w:rPr>
              <w:t>- Ss already know past perfect form tense</w:t>
            </w:r>
          </w:p>
          <w:p w:rsidR="0065038F" w:rsidRPr="00D62E63" w:rsidRDefault="0065038F" w:rsidP="007347CA">
            <w:pPr>
              <w:spacing w:after="0" w:line="240" w:lineRule="auto"/>
              <w:rPr>
                <w:rFonts w:eastAsia="MalgunNew Roman"/>
                <w:lang w:eastAsia="ko-KR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5233"/>
            </w:tblGrid>
            <w:tr w:rsidR="0065038F" w:rsidRPr="00D62E63" w:rsidTr="003261E1">
              <w:tc>
                <w:tcPr>
                  <w:tcW w:w="8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038F" w:rsidRPr="00D62E63" w:rsidRDefault="0065038F" w:rsidP="003261E1">
                  <w:pPr>
                    <w:rPr>
                      <w:rFonts w:eastAsia="MalgunNew Roman"/>
                      <w:b/>
                      <w:color w:val="000000"/>
                      <w:sz w:val="32"/>
                      <w:szCs w:val="32"/>
                      <w:lang w:eastAsia="ko-KR"/>
                    </w:rPr>
                  </w:pPr>
                  <w:r w:rsidRPr="00D62E63">
                    <w:rPr>
                      <w:rFonts w:eastAsia="MalgunNew Roman"/>
                      <w:b/>
                      <w:color w:val="000000"/>
                      <w:sz w:val="32"/>
                      <w:szCs w:val="32"/>
                    </w:rPr>
                    <w:t>Language Systems:</w:t>
                  </w:r>
                </w:p>
                <w:p w:rsidR="0065038F" w:rsidRPr="00D62E63" w:rsidRDefault="0065038F" w:rsidP="003261E1">
                  <w:pPr>
                    <w:rPr>
                      <w:rFonts w:eastAsia="MalgunNew Roman"/>
                      <w:color w:val="000000"/>
                      <w:lang w:eastAsia="ko-KR"/>
                    </w:rPr>
                  </w:pPr>
                  <w:r w:rsidRPr="00D62E63">
                    <w:rPr>
                      <w:rFonts w:eastAsia="MalgunNew Roman"/>
                      <w:color w:val="000000"/>
                    </w:rPr>
                    <w:t xml:space="preserve">- Phonology: </w:t>
                  </w:r>
                  <w:r w:rsidRPr="00D62E63">
                    <w:rPr>
                      <w:rFonts w:eastAsia="MalgunNew Roman"/>
                      <w:color w:val="000000"/>
                      <w:lang w:eastAsia="ko-KR"/>
                    </w:rPr>
                    <w:t>none to discuss</w:t>
                  </w:r>
                </w:p>
                <w:p w:rsidR="0065038F" w:rsidRPr="00D62E63" w:rsidRDefault="0065038F" w:rsidP="003261E1">
                  <w:pPr>
                    <w:rPr>
                      <w:rFonts w:eastAsia="MalgunNew Roman"/>
                      <w:color w:val="000000"/>
                    </w:rPr>
                  </w:pPr>
                  <w:r w:rsidRPr="00D62E63">
                    <w:rPr>
                      <w:rFonts w:eastAsia="MalgunNew Roman"/>
                      <w:color w:val="000000"/>
                    </w:rPr>
                    <w:t xml:space="preserve">- Lexis: </w:t>
                  </w:r>
                  <w:r w:rsidRPr="00D62E63">
                    <w:rPr>
                      <w:rFonts w:eastAsia="MalgunNew Roman"/>
                      <w:color w:val="000000"/>
                      <w:lang w:eastAsia="ko-KR"/>
                    </w:rPr>
                    <w:t>swap, have a poke around, apart from, on the right track</w:t>
                  </w:r>
                </w:p>
                <w:p w:rsidR="0065038F" w:rsidRPr="00D62E63" w:rsidRDefault="0065038F" w:rsidP="005001D8">
                  <w:pPr>
                    <w:rPr>
                      <w:rFonts w:eastAsia="MalgunNew Roman"/>
                      <w:color w:val="000000"/>
                      <w:lang w:eastAsia="ko-KR"/>
                    </w:rPr>
                  </w:pPr>
                  <w:r w:rsidRPr="00D62E63">
                    <w:rPr>
                      <w:rFonts w:eastAsia="MalgunNew Roman"/>
                      <w:color w:val="000000"/>
                    </w:rPr>
                    <w:t>- Grammar:</w:t>
                  </w:r>
                  <w:r w:rsidRPr="00D62E63">
                    <w:rPr>
                      <w:rFonts w:eastAsia="MalgunNew Roman"/>
                      <w:color w:val="000000"/>
                      <w:lang w:eastAsia="ko-KR"/>
                    </w:rPr>
                    <w:t xml:space="preserve"> subjunctive past perfect</w:t>
                  </w:r>
                </w:p>
                <w:p w:rsidR="0065038F" w:rsidRPr="00D62E63" w:rsidRDefault="0065038F" w:rsidP="003261E1">
                  <w:pPr>
                    <w:rPr>
                      <w:rFonts w:eastAsia="MalgunNew Roman"/>
                      <w:color w:val="000000"/>
                      <w:lang w:eastAsia="ko-KR"/>
                    </w:rPr>
                  </w:pPr>
                  <w:r w:rsidRPr="00D62E63">
                    <w:rPr>
                      <w:rFonts w:eastAsia="MalgunNew Roman"/>
                      <w:color w:val="000000"/>
                    </w:rPr>
                    <w:t xml:space="preserve">- Function: </w:t>
                  </w:r>
                  <w:r w:rsidRPr="00D62E63">
                    <w:rPr>
                      <w:rFonts w:eastAsia="MalgunNew Roman"/>
                      <w:color w:val="000000"/>
                      <w:lang w:eastAsia="ko-KR"/>
                    </w:rPr>
                    <w:t>How to use subjunctive past perfect</w:t>
                  </w:r>
                </w:p>
                <w:p w:rsidR="0065038F" w:rsidRPr="00D62E63" w:rsidRDefault="0065038F" w:rsidP="003261E1">
                  <w:pPr>
                    <w:rPr>
                      <w:rFonts w:eastAsia="MalgunNew Roman"/>
                      <w:lang w:eastAsia="ko-KR"/>
                    </w:rPr>
                  </w:pPr>
                  <w:r w:rsidRPr="00D62E63">
                    <w:rPr>
                      <w:rFonts w:eastAsia="MalgunNew Roman"/>
                      <w:color w:val="000000"/>
                      <w:lang w:eastAsia="ko-KR"/>
                    </w:rPr>
                    <w:t>-Discourse: None to discuss</w:t>
                  </w:r>
                </w:p>
              </w:tc>
            </w:tr>
          </w:tbl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24"/>
                <w:szCs w:val="24"/>
              </w:rPr>
            </w:pPr>
          </w:p>
        </w:tc>
      </w:tr>
    </w:tbl>
    <w:p w:rsidR="0065038F" w:rsidRDefault="0065038F" w:rsidP="00660265">
      <w:pPr>
        <w:rPr>
          <w:lang w:eastAsia="ko-KR"/>
        </w:rPr>
      </w:pPr>
      <w:r>
        <w:tab/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5"/>
        <w:gridCol w:w="1530"/>
        <w:gridCol w:w="2325"/>
        <w:gridCol w:w="4668"/>
      </w:tblGrid>
      <w:tr w:rsidR="0065038F" w:rsidRPr="00D62E63" w:rsidTr="002F3B29">
        <w:trPr>
          <w:trHeight w:val="530"/>
        </w:trPr>
        <w:tc>
          <w:tcPr>
            <w:tcW w:w="955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038F" w:rsidRPr="00D62E63" w:rsidRDefault="0065038F" w:rsidP="007347CA">
            <w:pPr>
              <w:spacing w:after="0" w:line="240" w:lineRule="auto"/>
              <w:rPr>
                <w:rFonts w:eastAsia="MalgunNew Roman"/>
                <w:b/>
                <w:sz w:val="24"/>
                <w:lang w:eastAsia="ko-KR"/>
              </w:rPr>
            </w:pPr>
            <w:r w:rsidRPr="00D62E63">
              <w:rPr>
                <w:rFonts w:eastAsia="MalgunNew Roman"/>
                <w:b/>
                <w:sz w:val="24"/>
                <w:lang w:eastAsia="ko-KR"/>
              </w:rPr>
              <w:t>References</w:t>
            </w:r>
          </w:p>
          <w:p w:rsidR="0065038F" w:rsidRPr="00C46FD4" w:rsidRDefault="0065038F" w:rsidP="004F76D6">
            <w:pPr>
              <w:spacing w:after="0" w:line="240" w:lineRule="auto"/>
              <w:rPr>
                <w:rFonts w:eastAsia="Batang" w:cs="Arial"/>
                <w:lang w:eastAsia="ko-KR"/>
              </w:rPr>
            </w:pPr>
            <w:r w:rsidRPr="00C46FD4">
              <w:rPr>
                <w:rFonts w:eastAsia="Batang" w:cs="Arial"/>
                <w:lang w:eastAsia="ko-KR"/>
              </w:rPr>
              <w:t>Love Actually, DVD</w:t>
            </w:r>
          </w:p>
          <w:p w:rsidR="0065038F" w:rsidRPr="00C46FD4" w:rsidRDefault="0065038F" w:rsidP="00E70F99">
            <w:pPr>
              <w:spacing w:after="0" w:line="240" w:lineRule="auto"/>
              <w:rPr>
                <w:rFonts w:eastAsia="MalgunNew Roman" w:cs="Arial"/>
                <w:lang w:eastAsia="ko-KR"/>
              </w:rPr>
            </w:pPr>
            <w:r w:rsidRPr="00C46FD4">
              <w:rPr>
                <w:rFonts w:eastAsia="Batang" w:cs="Arial"/>
                <w:lang w:eastAsia="ko-KR"/>
              </w:rPr>
              <w:t xml:space="preserve">Love actually, </w:t>
            </w:r>
            <w:r w:rsidRPr="00C46FD4">
              <w:rPr>
                <w:rFonts w:eastAsia="MalgunNew Roman" w:cs="Arial"/>
                <w:lang w:eastAsia="ko-KR"/>
              </w:rPr>
              <w:t>script book</w:t>
            </w:r>
          </w:p>
          <w:p w:rsidR="0065038F" w:rsidRPr="00D62E63" w:rsidRDefault="0065038F" w:rsidP="00E70F99">
            <w:pPr>
              <w:spacing w:after="0" w:line="240" w:lineRule="auto"/>
              <w:rPr>
                <w:rFonts w:ascii="Batang" w:eastAsia="MalgunNew Roman" w:hAnsi="Batang" w:cs="Batang"/>
                <w:sz w:val="24"/>
                <w:lang w:eastAsia="ko-KR"/>
              </w:rPr>
            </w:pPr>
            <w:r w:rsidRPr="00C46FD4">
              <w:rPr>
                <w:rFonts w:eastAsia="MalgunNew Roman" w:cs="Arial"/>
                <w:lang w:eastAsia="ko-KR"/>
              </w:rPr>
              <w:t>http://en.wikipedia.org/wiki/Love_Actually</w:t>
            </w:r>
          </w:p>
        </w:tc>
      </w:tr>
      <w:tr w:rsidR="0065038F" w:rsidRPr="00D62E63" w:rsidTr="00C46FD4">
        <w:trPr>
          <w:trHeight w:val="6618"/>
        </w:trPr>
        <w:tc>
          <w:tcPr>
            <w:tcW w:w="10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u w:val="single"/>
              </w:rPr>
            </w:pPr>
            <w:r w:rsidRPr="00D62E63">
              <w:rPr>
                <w:rFonts w:ascii="Arial" w:eastAsia="MalgunNew Roman" w:hAnsi="Arial" w:cs="Arial"/>
                <w:b/>
                <w:sz w:val="16"/>
                <w:szCs w:val="16"/>
                <w:u w:val="single"/>
              </w:rPr>
              <w:t>Time</w:t>
            </w: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u w:val="single"/>
              </w:rPr>
            </w:pPr>
            <w:r w:rsidRPr="00D62E63">
              <w:rPr>
                <w:rFonts w:ascii="Arial" w:eastAsia="MalgunNew Roman" w:hAnsi="Arial" w:cs="Arial"/>
                <w:b/>
                <w:sz w:val="16"/>
                <w:szCs w:val="16"/>
                <w:u w:val="single"/>
              </w:rPr>
              <w:t>Interaction</w:t>
            </w: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</w:rPr>
            </w:pPr>
            <w:r w:rsidRPr="00D62E63"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  <w:t>3</w:t>
            </w:r>
            <w:r w:rsidRPr="00D62E63">
              <w:rPr>
                <w:rFonts w:ascii="Arial" w:eastAsia="MalgunNew Roman" w:hAnsi="Arial" w:cs="Arial"/>
                <w:b/>
                <w:sz w:val="16"/>
                <w:szCs w:val="16"/>
              </w:rPr>
              <w:t xml:space="preserve">  Min</w:t>
            </w: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</w:rPr>
            </w:pPr>
            <w:r w:rsidRPr="00D62E63">
              <w:rPr>
                <w:rFonts w:ascii="Arial" w:eastAsia="MalgunNew Roman" w:hAnsi="Arial" w:cs="Arial"/>
                <w:b/>
                <w:sz w:val="16"/>
                <w:szCs w:val="16"/>
              </w:rPr>
              <w:t xml:space="preserve">T-Whole Class </w:t>
            </w: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val="fr-FR"/>
              </w:rPr>
            </w:pPr>
            <w:r w:rsidRPr="00D62E63">
              <w:rPr>
                <w:rFonts w:ascii="Arial" w:eastAsia="MalgunNew Roman" w:hAnsi="Arial" w:cs="Arial"/>
                <w:b/>
                <w:sz w:val="16"/>
                <w:szCs w:val="16"/>
                <w:lang w:val="fr-FR"/>
              </w:rPr>
              <w:t>or T-WC</w:t>
            </w: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val="fr-FR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val="fr-FR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val="fr-FR"/>
              </w:rPr>
            </w:pPr>
          </w:p>
          <w:p w:rsidR="0065038F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val="fr-FR" w:eastAsia="ko-KR"/>
              </w:rPr>
            </w:pPr>
          </w:p>
          <w:p w:rsidR="0065038F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val="fr-FR" w:eastAsia="ko-KR"/>
              </w:rPr>
            </w:pPr>
          </w:p>
          <w:p w:rsidR="0065038F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val="fr-FR" w:eastAsia="ko-KR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val="fr-FR" w:eastAsia="ko-KR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val="fr-FR" w:eastAsia="ko-KR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val="fr-FR"/>
              </w:rPr>
            </w:pPr>
            <w:r w:rsidRPr="00D62E63">
              <w:rPr>
                <w:rFonts w:ascii="Arial" w:eastAsia="MalgunNew Roman" w:hAnsi="Arial" w:cs="Arial"/>
                <w:b/>
                <w:sz w:val="16"/>
                <w:szCs w:val="16"/>
                <w:lang w:val="fr-FR" w:eastAsia="ko-KR"/>
              </w:rPr>
              <w:t>3</w:t>
            </w:r>
            <w:r w:rsidRPr="00D62E63">
              <w:rPr>
                <w:rFonts w:ascii="Arial" w:eastAsia="MalgunNew Roman" w:hAnsi="Arial" w:cs="Arial"/>
                <w:b/>
                <w:sz w:val="16"/>
                <w:szCs w:val="16"/>
                <w:lang w:val="fr-FR"/>
              </w:rPr>
              <w:t xml:space="preserve"> Min</w:t>
            </w: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val="fr-FR"/>
              </w:rPr>
            </w:pPr>
            <w:r w:rsidRPr="00D62E63">
              <w:rPr>
                <w:rFonts w:ascii="Arial" w:eastAsia="MalgunNew Roman" w:hAnsi="Arial" w:cs="Arial"/>
                <w:b/>
                <w:sz w:val="16"/>
                <w:szCs w:val="16"/>
                <w:lang w:val="fr-FR"/>
              </w:rPr>
              <w:t>T-WC</w:t>
            </w: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val="fr-FR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val="fr-FR" w:eastAsia="ko-KR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val="fr-FR" w:eastAsia="ko-KR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val="fr-FR" w:eastAsia="ko-KR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val="sv-SE" w:eastAsia="ko-KR"/>
              </w:rPr>
            </w:pPr>
            <w:r w:rsidRPr="00D62E63">
              <w:rPr>
                <w:rFonts w:ascii="Arial" w:eastAsia="MalgunNew Roman" w:hAnsi="Arial" w:cs="Arial"/>
                <w:b/>
                <w:sz w:val="16"/>
                <w:szCs w:val="16"/>
                <w:lang w:val="sv-SE" w:eastAsia="ko-KR"/>
              </w:rPr>
              <w:t>4 Min</w:t>
            </w: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val="sv-SE" w:eastAsia="ko-KR"/>
              </w:rPr>
            </w:pPr>
            <w:r w:rsidRPr="00D62E63">
              <w:rPr>
                <w:rFonts w:ascii="Arial" w:eastAsia="MalgunNew Roman" w:hAnsi="Arial" w:cs="Arial"/>
                <w:b/>
                <w:sz w:val="16"/>
                <w:szCs w:val="16"/>
                <w:lang w:val="sv-SE" w:eastAsia="ko-KR"/>
              </w:rPr>
              <w:t>T-WC</w:t>
            </w: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val="sv-SE" w:eastAsia="ko-KR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val="sv-SE" w:eastAsia="ko-KR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val="sv-SE" w:eastAsia="ko-KR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val="sv-SE" w:eastAsia="ko-KR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val="sv-SE" w:eastAsia="ko-KR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val="sv-SE" w:eastAsia="ko-KR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val="sv-SE" w:eastAsia="ko-KR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val="sv-SE" w:eastAsia="ko-KR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val="sv-SE" w:eastAsia="ko-KR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val="sv-SE" w:eastAsia="ko-KR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val="sv-SE" w:eastAsia="ko-KR"/>
              </w:rPr>
            </w:pPr>
          </w:p>
          <w:p w:rsidR="0065038F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val="sv-SE" w:eastAsia="ko-KR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val="sv-SE" w:eastAsia="ko-KR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val="sv-SE" w:eastAsia="ko-KR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val="sv-SE" w:eastAsia="ko-KR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val="sv-SE"/>
              </w:rPr>
            </w:pPr>
            <w:r w:rsidRPr="00D62E63">
              <w:rPr>
                <w:rFonts w:ascii="Arial" w:eastAsia="MalgunNew Roman" w:hAnsi="Arial" w:cs="Arial"/>
                <w:b/>
                <w:sz w:val="16"/>
                <w:szCs w:val="16"/>
                <w:lang w:val="sv-SE" w:eastAsia="ko-KR"/>
              </w:rPr>
              <w:t>8</w:t>
            </w:r>
            <w:r w:rsidRPr="00D62E63">
              <w:rPr>
                <w:rFonts w:ascii="Arial" w:eastAsia="MalgunNew Roman" w:hAnsi="Arial" w:cs="Arial"/>
                <w:b/>
                <w:sz w:val="16"/>
                <w:szCs w:val="16"/>
                <w:lang w:val="sv-SE"/>
              </w:rPr>
              <w:t xml:space="preserve"> Min</w:t>
            </w: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val="sv-SE" w:eastAsia="ko-KR"/>
              </w:rPr>
            </w:pPr>
            <w:r w:rsidRPr="00D62E63">
              <w:rPr>
                <w:rFonts w:ascii="Arial" w:eastAsia="MalgunNew Roman" w:hAnsi="Arial" w:cs="Arial"/>
                <w:b/>
                <w:sz w:val="16"/>
                <w:szCs w:val="16"/>
                <w:lang w:val="sv-SE"/>
              </w:rPr>
              <w:t>T</w:t>
            </w:r>
            <w:r w:rsidRPr="00D62E63">
              <w:rPr>
                <w:rFonts w:ascii="Arial" w:eastAsia="MalgunNew Roman" w:hAnsi="Arial" w:cs="Arial"/>
                <w:b/>
                <w:sz w:val="16"/>
                <w:szCs w:val="16"/>
                <w:lang w:val="sv-SE" w:eastAsia="ko-KR"/>
              </w:rPr>
              <w:t>-S</w:t>
            </w: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val="sv-SE" w:eastAsia="ko-KR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val="sv-SE" w:eastAsia="ko-KR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val="sv-SE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val="sv-SE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val="sv-SE" w:eastAsia="ko-KR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val="sv-SE" w:eastAsia="ko-KR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val="sv-SE" w:eastAsia="ko-KR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val="sv-SE" w:eastAsia="ko-KR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val="sv-SE" w:eastAsia="ko-KR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val="sv-SE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val="sv-SE"/>
              </w:rPr>
            </w:pPr>
            <w:r w:rsidRPr="00D62E63">
              <w:rPr>
                <w:rFonts w:ascii="Arial" w:eastAsia="MalgunNew Roman" w:hAnsi="Arial" w:cs="Arial"/>
                <w:b/>
                <w:sz w:val="16"/>
                <w:szCs w:val="16"/>
                <w:lang w:val="sv-SE" w:eastAsia="ko-KR"/>
              </w:rPr>
              <w:t>4</w:t>
            </w:r>
            <w:r w:rsidRPr="00D62E63">
              <w:rPr>
                <w:rFonts w:ascii="Arial" w:eastAsia="MalgunNew Roman" w:hAnsi="Arial" w:cs="Arial"/>
                <w:b/>
                <w:sz w:val="16"/>
                <w:szCs w:val="16"/>
                <w:lang w:val="sv-SE"/>
              </w:rPr>
              <w:t xml:space="preserve"> Min</w:t>
            </w:r>
          </w:p>
          <w:p w:rsidR="0065038F" w:rsidRPr="00E51EDC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  <w:r w:rsidRPr="00E51EDC"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  <w:t>T-S</w:t>
            </w:r>
          </w:p>
          <w:p w:rsidR="0065038F" w:rsidRPr="00E51EDC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Pr="00E51EDC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Pr="00E51EDC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Pr="00E51EDC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Pr="00E51EDC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Pr="00E51EDC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Pr="00E51EDC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  <w:r w:rsidRPr="00E51EDC"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  <w:t>6 Min</w:t>
            </w:r>
          </w:p>
          <w:p w:rsidR="0065038F" w:rsidRPr="00E51EDC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  <w:r w:rsidRPr="00E51EDC"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  <w:t>S-S</w:t>
            </w:r>
          </w:p>
          <w:p w:rsidR="0065038F" w:rsidRPr="00E51EDC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Pr="00E51EDC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Pr="00E51EDC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Pr="00E51EDC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Pr="00E51EDC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Pr="00E51EDC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Pr="00E51EDC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  <w:r w:rsidRPr="00E51EDC"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  <w:t>3 Min</w:t>
            </w:r>
          </w:p>
          <w:p w:rsidR="0065038F" w:rsidRPr="00E51EDC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  <w:r w:rsidRPr="00E51EDC"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  <w:t>S-S</w:t>
            </w:r>
          </w:p>
          <w:p w:rsidR="0065038F" w:rsidRPr="00E51EDC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Pr="00E51EDC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Pr="00E51EDC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Pr="00E51EDC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  <w:r w:rsidRPr="00E51EDC"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  <w:t>3 Min</w:t>
            </w:r>
          </w:p>
          <w:p w:rsidR="0065038F" w:rsidRPr="00E51EDC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  <w:r w:rsidRPr="00E51EDC"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  <w:t>T-WC</w:t>
            </w:r>
          </w:p>
          <w:p w:rsidR="0065038F" w:rsidRPr="00E51EDC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</w:rPr>
            </w:pPr>
          </w:p>
          <w:p w:rsidR="0065038F" w:rsidRPr="00E51EDC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</w:rPr>
            </w:pPr>
          </w:p>
          <w:p w:rsidR="0065038F" w:rsidRPr="00E51EDC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Pr="00E51EDC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  <w:r w:rsidRPr="00E51EDC"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  <w:t>4 Min</w:t>
            </w:r>
          </w:p>
          <w:p w:rsidR="0065038F" w:rsidRPr="00E51EDC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  <w:r w:rsidRPr="00E51EDC"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  <w:t>S-S</w:t>
            </w:r>
          </w:p>
          <w:p w:rsidR="0065038F" w:rsidRPr="00E51EDC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Pr="00E51EDC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Pr="00E51EDC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Pr="00E51EDC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Pr="00E51EDC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Pr="00E51EDC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</w:rPr>
            </w:pPr>
          </w:p>
          <w:p w:rsidR="0065038F" w:rsidRPr="00E51EDC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val="de-DE" w:eastAsia="ko-KR"/>
              </w:rPr>
            </w:pPr>
            <w:r w:rsidRPr="00E51EDC">
              <w:rPr>
                <w:rFonts w:ascii="Arial" w:eastAsia="MalgunNew Roman" w:hAnsi="Arial" w:cs="Arial"/>
                <w:b/>
                <w:sz w:val="16"/>
                <w:szCs w:val="16"/>
                <w:lang w:val="de-DE" w:eastAsia="ko-KR"/>
              </w:rPr>
              <w:t>2 Min</w:t>
            </w:r>
          </w:p>
          <w:p w:rsidR="0065038F" w:rsidRPr="00E51EDC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val="de-DE" w:eastAsia="ko-KR"/>
              </w:rPr>
            </w:pPr>
            <w:r w:rsidRPr="00E51EDC">
              <w:rPr>
                <w:rFonts w:ascii="Arial" w:eastAsia="MalgunNew Roman" w:hAnsi="Arial" w:cs="Arial"/>
                <w:b/>
                <w:sz w:val="16"/>
                <w:szCs w:val="16"/>
                <w:lang w:val="de-DE" w:eastAsia="ko-KR"/>
              </w:rPr>
              <w:t>T-WC</w:t>
            </w:r>
          </w:p>
          <w:p w:rsidR="0065038F" w:rsidRPr="00E51EDC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val="de-DE"/>
              </w:rPr>
            </w:pPr>
          </w:p>
          <w:p w:rsidR="0065038F" w:rsidRPr="00E51EDC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val="de-DE"/>
              </w:rPr>
            </w:pPr>
          </w:p>
          <w:p w:rsidR="0065038F" w:rsidRPr="00E51EDC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val="de-DE"/>
              </w:rPr>
            </w:pPr>
          </w:p>
          <w:p w:rsidR="0065038F" w:rsidRPr="00E51EDC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val="de-DE" w:eastAsia="ko-KR"/>
              </w:rPr>
            </w:pPr>
          </w:p>
          <w:p w:rsidR="0065038F" w:rsidRPr="00E51EDC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val="de-DE" w:eastAsia="ko-KR"/>
              </w:rPr>
            </w:pPr>
          </w:p>
          <w:p w:rsidR="0065038F" w:rsidRPr="00E51EDC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val="de-DE" w:eastAsia="ko-KR"/>
              </w:rPr>
            </w:pPr>
          </w:p>
          <w:p w:rsidR="0065038F" w:rsidRPr="00E51EDC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val="de-DE" w:eastAsia="ko-KR"/>
              </w:rPr>
            </w:pPr>
          </w:p>
          <w:p w:rsidR="0065038F" w:rsidRPr="00E51EDC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val="de-DE" w:eastAsia="ko-KR"/>
              </w:rPr>
            </w:pPr>
          </w:p>
          <w:p w:rsidR="0065038F" w:rsidRPr="00E51EDC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val="de-DE" w:eastAsia="ko-KR"/>
              </w:rPr>
            </w:pPr>
            <w:r w:rsidRPr="00E51EDC">
              <w:rPr>
                <w:rFonts w:ascii="Arial" w:eastAsia="MalgunNew Roman" w:hAnsi="Arial" w:cs="Arial"/>
                <w:b/>
                <w:sz w:val="16"/>
                <w:szCs w:val="16"/>
                <w:lang w:val="de-DE" w:eastAsia="ko-KR"/>
              </w:rPr>
              <w:t>5 min</w:t>
            </w:r>
          </w:p>
          <w:p w:rsidR="0065038F" w:rsidRPr="00E51EDC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val="de-DE" w:eastAsia="ko-KR"/>
              </w:rPr>
            </w:pPr>
            <w:r w:rsidRPr="00E51EDC">
              <w:rPr>
                <w:rFonts w:ascii="Arial" w:eastAsia="MalgunNew Roman" w:hAnsi="Arial" w:cs="Arial"/>
                <w:b/>
                <w:sz w:val="16"/>
                <w:szCs w:val="16"/>
                <w:lang w:val="de-DE" w:eastAsia="ko-KR"/>
              </w:rPr>
              <w:t>T-WC</w:t>
            </w:r>
          </w:p>
          <w:p w:rsidR="0065038F" w:rsidRPr="00E51EDC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val="de-DE" w:eastAsia="ko-KR"/>
              </w:rPr>
            </w:pPr>
          </w:p>
          <w:p w:rsidR="0065038F" w:rsidRPr="00E51EDC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val="de-DE" w:eastAsia="ko-KR"/>
              </w:rPr>
            </w:pPr>
          </w:p>
          <w:p w:rsidR="0065038F" w:rsidRPr="00E51EDC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val="de-DE" w:eastAsia="ko-KR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5038F" w:rsidRPr="00E51EDC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val="de-DE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u w:val="single"/>
              </w:rPr>
            </w:pPr>
            <w:r w:rsidRPr="00D62E63">
              <w:rPr>
                <w:rFonts w:ascii="Arial" w:eastAsia="MalgunNew Roman" w:hAnsi="Arial" w:cs="Arial"/>
                <w:b/>
                <w:sz w:val="16"/>
                <w:szCs w:val="16"/>
                <w:u w:val="single"/>
              </w:rPr>
              <w:t>Stage</w:t>
            </w: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color w:val="FF0000"/>
              </w:rPr>
            </w:pPr>
            <w:r w:rsidRPr="00D62E63">
              <w:rPr>
                <w:rFonts w:ascii="Arial" w:eastAsia="MalgunNew Roman" w:hAnsi="Arial" w:cs="Arial"/>
                <w:b/>
                <w:color w:val="FF0000"/>
              </w:rPr>
              <w:t>Lead-in</w:t>
            </w: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</w:rPr>
            </w:pPr>
          </w:p>
          <w:p w:rsidR="0065038F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color w:val="FF0000"/>
                <w:lang w:eastAsia="ko-KR"/>
              </w:rPr>
            </w:pPr>
          </w:p>
          <w:p w:rsidR="0065038F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color w:val="FF0000"/>
                <w:lang w:eastAsia="ko-KR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color w:val="FF0000"/>
                <w:lang w:eastAsia="ko-KR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color w:val="FF0000"/>
              </w:rPr>
            </w:pPr>
            <w:r w:rsidRPr="00D62E63">
              <w:rPr>
                <w:rFonts w:ascii="Arial" w:eastAsia="MalgunNew Roman" w:hAnsi="Arial" w:cs="Arial"/>
                <w:b/>
                <w:color w:val="FF0000"/>
              </w:rPr>
              <w:t>(Pre-Activity)</w:t>
            </w: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  <w:r w:rsidRPr="00D62E63">
              <w:rPr>
                <w:rFonts w:ascii="Arial" w:eastAsia="MalgunNew Roman" w:hAnsi="Arial" w:cs="Arial"/>
                <w:b/>
                <w:sz w:val="16"/>
                <w:szCs w:val="16"/>
              </w:rPr>
              <w:t xml:space="preserve">Pre-teach </w:t>
            </w: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color w:val="FF0000"/>
              </w:rPr>
            </w:pPr>
            <w:r w:rsidRPr="00D62E63">
              <w:rPr>
                <w:rFonts w:ascii="Arial" w:eastAsia="MalgunNew Roman" w:hAnsi="Arial" w:cs="Arial"/>
                <w:b/>
                <w:color w:val="FF0000"/>
              </w:rPr>
              <w:t>(Main-Activity)</w:t>
            </w: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</w:rPr>
            </w:pPr>
            <w:r w:rsidRPr="00D62E63">
              <w:rPr>
                <w:rFonts w:ascii="Arial" w:eastAsia="MalgunNew Roman" w:hAnsi="Arial" w:cs="Arial"/>
                <w:b/>
                <w:sz w:val="16"/>
                <w:szCs w:val="16"/>
              </w:rPr>
              <w:t>Controlled Practice</w:t>
            </w: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Pr="00D62E63" w:rsidRDefault="0065038F" w:rsidP="00AA6E66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Pr="00D62E63" w:rsidRDefault="0065038F" w:rsidP="00AA6E66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</w:rPr>
            </w:pPr>
            <w:r w:rsidRPr="00D62E63">
              <w:rPr>
                <w:rFonts w:ascii="Arial" w:eastAsia="MalgunNew Roman" w:hAnsi="Arial" w:cs="Arial"/>
                <w:b/>
                <w:sz w:val="16"/>
                <w:szCs w:val="16"/>
              </w:rPr>
              <w:t>Controlled Practice</w:t>
            </w: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Pr="00D62E63" w:rsidRDefault="0065038F" w:rsidP="00AA6E66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  <w:r w:rsidRPr="00D62E63"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  <w:t>Free practice</w:t>
            </w: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Pr="00D62E63" w:rsidRDefault="0065038F" w:rsidP="00AA6E66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  <w:r w:rsidRPr="00D62E63"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  <w:t>Free Practice</w:t>
            </w: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  <w:r w:rsidRPr="00D62E63"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  <w:t>Correction slot</w:t>
            </w: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color w:val="FF0000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color w:val="FF0000"/>
              </w:rPr>
            </w:pPr>
            <w:r w:rsidRPr="00D62E63">
              <w:rPr>
                <w:rFonts w:ascii="Arial" w:eastAsia="MalgunNew Roman" w:hAnsi="Arial" w:cs="Arial"/>
                <w:b/>
                <w:color w:val="FF0000"/>
              </w:rPr>
              <w:t>(Post-</w:t>
            </w:r>
            <w:r w:rsidRPr="00D62E63">
              <w:rPr>
                <w:rFonts w:ascii="Arial" w:eastAsia="MalgunNew Roman" w:hAnsi="Arial" w:cs="Arial"/>
                <w:b/>
                <w:color w:val="FF0000"/>
                <w:lang w:eastAsia="ko-KR"/>
              </w:rPr>
              <w:t>activity</w:t>
            </w:r>
            <w:r w:rsidRPr="00D62E63">
              <w:rPr>
                <w:rFonts w:ascii="Arial" w:eastAsia="MalgunNew Roman" w:hAnsi="Arial" w:cs="Arial"/>
                <w:b/>
                <w:color w:val="FF0000"/>
              </w:rPr>
              <w:t>)</w:t>
            </w: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  <w:r w:rsidRPr="00D62E63"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  <w:t>Free practice</w:t>
            </w: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  <w:r w:rsidRPr="00D62E63"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  <w:t>Feedback</w:t>
            </w: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Pr="00D62E63" w:rsidRDefault="0065038F" w:rsidP="00D656B5">
            <w:pPr>
              <w:spacing w:after="0" w:line="240" w:lineRule="auto"/>
              <w:rPr>
                <w:rFonts w:ascii="Arial" w:eastAsia="MalgunNew Roman" w:hAnsi="Arial" w:cs="Arial"/>
                <w:b/>
                <w:color w:val="FF0000"/>
              </w:rPr>
            </w:pPr>
            <w:r w:rsidRPr="00D62E63">
              <w:rPr>
                <w:rFonts w:ascii="Arial" w:eastAsia="MalgunNew Roman" w:hAnsi="Arial" w:cs="Arial"/>
                <w:b/>
                <w:color w:val="FF0000"/>
              </w:rPr>
              <w:t>(</w:t>
            </w:r>
            <w:r w:rsidRPr="00D62E63">
              <w:rPr>
                <w:rFonts w:ascii="Arial" w:eastAsia="MalgunNew Roman" w:hAnsi="Arial" w:cs="Arial"/>
                <w:b/>
                <w:color w:val="FF0000"/>
                <w:lang w:eastAsia="ko-KR"/>
              </w:rPr>
              <w:t>SOS</w:t>
            </w:r>
            <w:r w:rsidRPr="00D62E63">
              <w:rPr>
                <w:rFonts w:ascii="Arial" w:eastAsia="MalgunNew Roman" w:hAnsi="Arial" w:cs="Arial"/>
                <w:b/>
                <w:color w:val="FF0000"/>
              </w:rPr>
              <w:t>-</w:t>
            </w:r>
            <w:r w:rsidRPr="00D62E63">
              <w:rPr>
                <w:rFonts w:ascii="Arial" w:eastAsia="MalgunNew Roman" w:hAnsi="Arial" w:cs="Arial"/>
                <w:b/>
                <w:color w:val="FF0000"/>
                <w:lang w:eastAsia="ko-KR"/>
              </w:rPr>
              <w:t>activity</w:t>
            </w:r>
            <w:r w:rsidRPr="00D62E63">
              <w:rPr>
                <w:rFonts w:ascii="Arial" w:eastAsia="MalgunNew Roman" w:hAnsi="Arial" w:cs="Arial"/>
                <w:b/>
                <w:color w:val="FF0000"/>
              </w:rPr>
              <w:t>)</w:t>
            </w: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Pr="00D62E63" w:rsidRDefault="0065038F" w:rsidP="002D562C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</w:rPr>
            </w:pPr>
            <w:r w:rsidRPr="00D62E63">
              <w:rPr>
                <w:rFonts w:ascii="Arial" w:eastAsia="MalgunNew Roman" w:hAnsi="Arial" w:cs="Arial"/>
                <w:b/>
                <w:sz w:val="16"/>
                <w:szCs w:val="16"/>
              </w:rPr>
              <w:t>Controlled Practice</w:t>
            </w: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</w:tc>
        <w:tc>
          <w:tcPr>
            <w:tcW w:w="23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u w:val="single"/>
              </w:rPr>
            </w:pPr>
            <w:r w:rsidRPr="00D62E63">
              <w:rPr>
                <w:rFonts w:ascii="Arial" w:eastAsia="MalgunNew Roman" w:hAnsi="Arial" w:cs="Arial"/>
                <w:b/>
                <w:sz w:val="16"/>
                <w:szCs w:val="16"/>
                <w:u w:val="single"/>
              </w:rPr>
              <w:t>Objective</w:t>
            </w: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</w:rPr>
            </w:pPr>
            <w:r w:rsidRPr="00D62E63">
              <w:rPr>
                <w:rFonts w:ascii="Arial" w:eastAsia="MalgunNew Roman" w:hAnsi="Arial" w:cs="Arial"/>
                <w:b/>
                <w:sz w:val="16"/>
                <w:szCs w:val="16"/>
              </w:rPr>
              <w:t xml:space="preserve">To activate the Ss schemata. Ss will </w:t>
            </w:r>
            <w:r w:rsidRPr="00D62E63"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  <w:t>grasp today’s lesson topic</w:t>
            </w:r>
            <w:r w:rsidRPr="00D62E63">
              <w:rPr>
                <w:rFonts w:ascii="Arial" w:eastAsia="MalgunNew Roman" w:hAnsi="Arial" w:cs="Arial"/>
                <w:b/>
                <w:sz w:val="16"/>
                <w:szCs w:val="16"/>
              </w:rPr>
              <w:t xml:space="preserve">. </w:t>
            </w: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</w:rPr>
            </w:pPr>
          </w:p>
          <w:p w:rsidR="0065038F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  <w:r w:rsidRPr="00D62E63">
              <w:rPr>
                <w:rFonts w:ascii="Arial" w:eastAsia="MalgunNew Roman" w:hAnsi="Arial" w:cs="Arial"/>
                <w:b/>
                <w:sz w:val="16"/>
                <w:szCs w:val="16"/>
              </w:rPr>
              <w:t>Eliciting: Teacher will elicit some lexis.</w:t>
            </w: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Pr="00D62E63" w:rsidRDefault="0065038F" w:rsidP="00DF6AC7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  <w:r w:rsidRPr="00D62E63"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  <w:t>Ss will understand the explicit meaning of lexis</w:t>
            </w:r>
          </w:p>
          <w:p w:rsidR="0065038F" w:rsidRPr="00D62E63" w:rsidRDefault="0065038F" w:rsidP="00DF6AC7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Default="0065038F" w:rsidP="00DF6AC7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Default="0065038F" w:rsidP="00DF6AC7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Default="0065038F" w:rsidP="00DF6AC7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Pr="00D62E63" w:rsidRDefault="0065038F" w:rsidP="00DF6AC7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  <w:r w:rsidRPr="00D62E63"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  <w:t>Ss will understand subjunctive past perfect</w:t>
            </w: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</w:rPr>
            </w:pPr>
          </w:p>
          <w:p w:rsidR="0065038F" w:rsidRPr="00D62E63" w:rsidRDefault="0065038F" w:rsidP="00AA6E66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  <w:r w:rsidRPr="00D62E63">
              <w:rPr>
                <w:rFonts w:ascii="Arial" w:eastAsia="MalgunNew Roman" w:hAnsi="Arial" w:cs="Arial"/>
                <w:b/>
                <w:sz w:val="16"/>
                <w:szCs w:val="16"/>
              </w:rPr>
              <w:t xml:space="preserve">Ss will become familiar with the target language </w:t>
            </w:r>
            <w:r w:rsidRPr="00D62E63"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  <w:t>by watching a movie clip repeatedly (2 or 3 times)</w:t>
            </w: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Pr="00D62E63" w:rsidRDefault="0065038F" w:rsidP="00AA6E66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  <w:r w:rsidRPr="00D62E63">
              <w:rPr>
                <w:rFonts w:ascii="Arial" w:eastAsia="MalgunNew Roman" w:hAnsi="Arial" w:cs="Arial"/>
                <w:b/>
                <w:sz w:val="16"/>
                <w:szCs w:val="16"/>
              </w:rPr>
              <w:t xml:space="preserve">Ss will </w:t>
            </w:r>
            <w:r w:rsidRPr="00D62E63"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  <w:t>fill out the dialogues in the work sheet</w:t>
            </w: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  <w:r w:rsidRPr="00D62E63"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  <w:t>Ss will compare their answers and practice it in pairs</w:t>
            </w: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Pr="00D62E63" w:rsidRDefault="0065038F" w:rsidP="00072820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  <w:r w:rsidRPr="00D62E63"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  <w:t>Ss in pa</w:t>
            </w:r>
            <w:r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  <w:t>i</w:t>
            </w:r>
            <w:r w:rsidRPr="00D62E63"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  <w:t>rs will create a short dialogue using the lexis learned today in pairs</w:t>
            </w: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  <w:r w:rsidRPr="00D62E63"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  <w:t xml:space="preserve">Ss will read out their dialogues </w:t>
            </w: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  <w:r w:rsidRPr="00D62E63"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  <w:t>Teacher will error correct</w:t>
            </w: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  <w:r w:rsidRPr="00D62E63"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  <w:t>Ss will review subjunctive past perfect</w:t>
            </w: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  <w:r w:rsidRPr="00D62E63"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  <w:t>Teacher will provide feedback</w:t>
            </w: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Pr="00D62E63" w:rsidRDefault="0065038F" w:rsidP="00A97FB6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Pr="00D62E63" w:rsidRDefault="0065038F" w:rsidP="00A97FB6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Pr="00D62E63" w:rsidRDefault="0065038F" w:rsidP="00A97FB6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Pr="00D62E63" w:rsidRDefault="0065038F" w:rsidP="00A97FB6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Pr="00D62E63" w:rsidRDefault="0065038F" w:rsidP="00A97FB6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  <w:p w:rsidR="0065038F" w:rsidRPr="00D62E63" w:rsidRDefault="0065038F" w:rsidP="0065038F">
            <w:pPr>
              <w:spacing w:after="0" w:line="240" w:lineRule="auto"/>
              <w:ind w:left="31680" w:hangingChars="50" w:firstLine="31680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  <w:r w:rsidRPr="00D62E63"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  <w:t>Eliciting: Teacher will elicit</w:t>
            </w:r>
          </w:p>
          <w:p w:rsidR="0065038F" w:rsidRPr="00D62E63" w:rsidRDefault="0065038F" w:rsidP="0065038F">
            <w:pPr>
              <w:spacing w:after="0" w:line="240" w:lineRule="auto"/>
              <w:ind w:left="31680" w:hangingChars="50" w:firstLine="31680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  <w:r w:rsidRPr="00D62E63"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  <w:t>some British words and</w:t>
            </w:r>
          </w:p>
          <w:p w:rsidR="0065038F" w:rsidRPr="00D62E63" w:rsidRDefault="0065038F" w:rsidP="0065038F">
            <w:pPr>
              <w:spacing w:after="0" w:line="240" w:lineRule="auto"/>
              <w:ind w:left="31680" w:hangingChars="50" w:firstLine="31680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  <w:r w:rsidRPr="00D62E63"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  <w:t>pronunciation</w:t>
            </w:r>
          </w:p>
          <w:p w:rsidR="0065038F" w:rsidRPr="00D62E63" w:rsidRDefault="0065038F" w:rsidP="002D562C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</w:p>
        </w:tc>
        <w:tc>
          <w:tcPr>
            <w:tcW w:w="4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038F" w:rsidRPr="00D62E63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</w:rPr>
            </w:pPr>
          </w:p>
          <w:p w:rsidR="0065038F" w:rsidRPr="00072820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072820">
              <w:rPr>
                <w:rFonts w:ascii="Arial" w:eastAsia="MalgunNew Roman" w:hAnsi="Arial" w:cs="Arial"/>
                <w:b/>
                <w:color w:val="000000"/>
                <w:sz w:val="16"/>
                <w:szCs w:val="16"/>
                <w:u w:val="single"/>
              </w:rPr>
              <w:t>Procedure</w:t>
            </w:r>
          </w:p>
          <w:p w:rsidR="0065038F" w:rsidRPr="00072820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color w:val="000000"/>
                <w:sz w:val="16"/>
                <w:szCs w:val="16"/>
              </w:rPr>
            </w:pPr>
          </w:p>
          <w:p w:rsidR="0065038F" w:rsidRPr="00072820" w:rsidRDefault="0065038F" w:rsidP="007347CA">
            <w:pPr>
              <w:spacing w:after="0" w:line="240" w:lineRule="auto"/>
              <w:rPr>
                <w:rFonts w:ascii="Arial" w:eastAsia="Batang" w:hAnsi="Arial" w:cs="Arial"/>
                <w:b/>
                <w:color w:val="000000"/>
                <w:sz w:val="16"/>
                <w:szCs w:val="16"/>
                <w:lang w:eastAsia="ko-KR"/>
              </w:rPr>
            </w:pPr>
            <w:r w:rsidRPr="00072820">
              <w:rPr>
                <w:rFonts w:ascii="Arial" w:eastAsia="Batang" w:hAnsi="Arial" w:cs="Arial"/>
                <w:b/>
                <w:color w:val="000000"/>
                <w:sz w:val="16"/>
                <w:szCs w:val="16"/>
                <w:lang w:eastAsia="ko-KR"/>
              </w:rPr>
              <w:t>Greetings</w:t>
            </w:r>
          </w:p>
          <w:p w:rsidR="0065038F" w:rsidRPr="00072820" w:rsidRDefault="0065038F" w:rsidP="007347CA">
            <w:pPr>
              <w:spacing w:after="0" w:line="240" w:lineRule="auto"/>
              <w:rPr>
                <w:rFonts w:ascii="Arial" w:eastAsia="Batang" w:hAnsi="Arial" w:cs="Arial"/>
                <w:b/>
                <w:color w:val="000000"/>
                <w:sz w:val="16"/>
                <w:szCs w:val="16"/>
                <w:lang w:eastAsia="ko-KR"/>
              </w:rPr>
            </w:pPr>
            <w:r w:rsidRPr="00072820">
              <w:rPr>
                <w:rFonts w:ascii="Arial" w:eastAsia="Batang" w:hAnsi="Arial" w:cs="Arial"/>
                <w:b/>
                <w:color w:val="000000"/>
                <w:sz w:val="16"/>
                <w:szCs w:val="16"/>
                <w:lang w:eastAsia="ko-KR"/>
              </w:rPr>
              <w:t>Ask Ss if they have ever seen any British movie.</w:t>
            </w:r>
          </w:p>
          <w:p w:rsidR="0065038F" w:rsidRPr="00072820" w:rsidRDefault="0065038F" w:rsidP="002B6848">
            <w:pPr>
              <w:spacing w:after="0" w:line="240" w:lineRule="auto"/>
              <w:rPr>
                <w:rFonts w:ascii="Arial" w:eastAsia="Batang" w:hAnsi="Arial" w:cs="Arial"/>
                <w:b/>
                <w:color w:val="000000"/>
                <w:sz w:val="16"/>
                <w:szCs w:val="16"/>
                <w:lang w:eastAsia="ko-KR"/>
              </w:rPr>
            </w:pPr>
            <w:r w:rsidRPr="00072820">
              <w:rPr>
                <w:rFonts w:ascii="Arial" w:eastAsia="Batang" w:hAnsi="Arial" w:cs="Arial"/>
                <w:b/>
                <w:color w:val="000000"/>
                <w:sz w:val="16"/>
                <w:szCs w:val="16"/>
                <w:lang w:eastAsia="ko-KR"/>
              </w:rPr>
              <w:t>JP will try to elicit “Love actually” by asking questions.</w:t>
            </w:r>
          </w:p>
          <w:p w:rsidR="0065038F" w:rsidRPr="00072820" w:rsidRDefault="0065038F" w:rsidP="00C46FD4">
            <w:pPr>
              <w:spacing w:after="0" w:line="240" w:lineRule="auto"/>
              <w:rPr>
                <w:rFonts w:ascii="Arial" w:eastAsia="MalgunNew Roman" w:hAnsi="Arial" w:cs="Arial"/>
                <w:bCs/>
                <w:color w:val="000000"/>
                <w:sz w:val="16"/>
                <w:szCs w:val="16"/>
                <w:lang w:eastAsia="ko-KR"/>
              </w:rPr>
            </w:pPr>
            <w:r w:rsidRPr="00072820">
              <w:rPr>
                <w:rFonts w:ascii="Arial" w:eastAsia="MalgunNew Roman" w:hAnsi="Arial" w:cs="Arial"/>
                <w:bCs/>
                <w:color w:val="000000"/>
                <w:sz w:val="16"/>
                <w:szCs w:val="16"/>
                <w:lang w:eastAsia="ko-KR"/>
              </w:rPr>
              <w:t>What is this movie? It is about Christmas, family and love.</w:t>
            </w:r>
          </w:p>
          <w:p w:rsidR="0065038F" w:rsidRPr="00072820" w:rsidRDefault="0065038F" w:rsidP="002B6848">
            <w:pPr>
              <w:spacing w:after="0" w:line="240" w:lineRule="auto"/>
              <w:rPr>
                <w:rFonts w:ascii="Arial" w:eastAsia="MalgunNew Roman" w:hAnsi="Arial" w:cs="Arial"/>
                <w:bCs/>
                <w:color w:val="000000"/>
                <w:sz w:val="16"/>
                <w:szCs w:val="16"/>
                <w:lang w:eastAsia="ko-KR"/>
              </w:rPr>
            </w:pPr>
            <w:r w:rsidRPr="00072820">
              <w:rPr>
                <w:rFonts w:ascii="Arial" w:eastAsia="MalgunNew Roman" w:hAnsi="Arial" w:cs="Arial"/>
                <w:bCs/>
                <w:color w:val="000000"/>
                <w:sz w:val="16"/>
                <w:szCs w:val="16"/>
                <w:lang w:eastAsia="ko-KR"/>
              </w:rPr>
              <w:t>You can see a lot of couples and families in this movie.</w:t>
            </w:r>
            <w:r w:rsidRPr="00072820">
              <w:rPr>
                <w:rFonts w:ascii="Arial" w:eastAsia="MalgunNew Roman" w:hAnsi="Arial" w:cs="Arial"/>
                <w:bCs/>
                <w:color w:val="000000"/>
                <w:sz w:val="16"/>
                <w:szCs w:val="16"/>
                <w:lang w:eastAsia="ko-KR"/>
              </w:rPr>
              <w:br/>
              <w:t>Hugh Grant, Colin Firth, …</w:t>
            </w:r>
          </w:p>
          <w:p w:rsidR="0065038F" w:rsidRDefault="0065038F" w:rsidP="001E68A4">
            <w:pPr>
              <w:spacing w:after="0" w:line="240" w:lineRule="auto"/>
              <w:rPr>
                <w:rFonts w:ascii="Arial" w:eastAsia="MalgunNew Roman" w:hAnsi="Arial" w:cs="Arial"/>
                <w:b/>
                <w:color w:val="000000"/>
                <w:sz w:val="16"/>
                <w:szCs w:val="16"/>
                <w:lang w:eastAsia="ko-KR"/>
              </w:rPr>
            </w:pPr>
            <w:r>
              <w:rPr>
                <w:rFonts w:ascii="Arial" w:eastAsia="MalgunNew Roman" w:hAnsi="Arial" w:cs="Arial"/>
                <w:b/>
                <w:color w:val="000000"/>
                <w:sz w:val="16"/>
                <w:szCs w:val="16"/>
                <w:lang w:eastAsia="ko-KR"/>
              </w:rPr>
              <w:t>JP will ask students if they remember Juliet and Mark in the movie and let them describe their characters in the movie</w:t>
            </w:r>
          </w:p>
          <w:p w:rsidR="0065038F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color w:val="000000"/>
                <w:sz w:val="16"/>
                <w:szCs w:val="16"/>
                <w:lang w:eastAsia="ko-KR"/>
              </w:rPr>
            </w:pPr>
          </w:p>
          <w:p w:rsidR="0065038F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color w:val="000000"/>
                <w:sz w:val="16"/>
                <w:szCs w:val="16"/>
                <w:lang w:eastAsia="ko-KR"/>
              </w:rPr>
            </w:pPr>
          </w:p>
          <w:p w:rsidR="0065038F" w:rsidRPr="00072820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color w:val="000000"/>
                <w:sz w:val="16"/>
                <w:szCs w:val="16"/>
                <w:lang w:eastAsia="ko-KR"/>
              </w:rPr>
            </w:pPr>
          </w:p>
          <w:p w:rsidR="0065038F" w:rsidRPr="00072820" w:rsidRDefault="0065038F" w:rsidP="00DF6AC7">
            <w:pPr>
              <w:spacing w:after="0" w:line="240" w:lineRule="auto"/>
              <w:rPr>
                <w:rFonts w:ascii="Arial" w:eastAsia="MalgunNew Roman" w:hAnsi="Arial" w:cs="Arial"/>
                <w:b/>
                <w:color w:val="000000"/>
                <w:sz w:val="16"/>
                <w:szCs w:val="16"/>
                <w:lang w:eastAsia="ko-KR"/>
              </w:rPr>
            </w:pPr>
            <w:r w:rsidRPr="00072820">
              <w:rPr>
                <w:rFonts w:ascii="Arial" w:eastAsia="MalgunNew Roman" w:hAnsi="Arial" w:cs="Arial"/>
                <w:b/>
                <w:color w:val="000000"/>
                <w:sz w:val="16"/>
                <w:szCs w:val="16"/>
                <w:lang w:eastAsia="ko-KR"/>
              </w:rPr>
              <w:t>JP will draw out some lexis from Ss by using CCQ</w:t>
            </w:r>
          </w:p>
          <w:p w:rsidR="0065038F" w:rsidRPr="00072820" w:rsidRDefault="0065038F" w:rsidP="00DF6AC7">
            <w:pPr>
              <w:spacing w:after="0" w:line="240" w:lineRule="auto"/>
              <w:rPr>
                <w:rFonts w:ascii="Arial" w:eastAsia="MalgunNew Roman" w:hAnsi="Arial" w:cs="Arial"/>
                <w:bCs/>
                <w:color w:val="000000"/>
                <w:sz w:val="16"/>
                <w:szCs w:val="16"/>
                <w:lang w:eastAsia="ko-KR"/>
              </w:rPr>
            </w:pPr>
            <w:r w:rsidRPr="00072820">
              <w:rPr>
                <w:rFonts w:ascii="Arial" w:eastAsia="MalgunNew Roman" w:hAnsi="Arial" w:cs="Arial"/>
                <w:bCs/>
                <w:color w:val="000000"/>
                <w:sz w:val="16"/>
                <w:szCs w:val="16"/>
                <w:lang w:eastAsia="ko-KR"/>
              </w:rPr>
              <w:t>Swap, have a poke around, apart from, on the right track</w:t>
            </w:r>
          </w:p>
          <w:p w:rsidR="0065038F" w:rsidRPr="00072820" w:rsidRDefault="0065038F" w:rsidP="00DF6AC7">
            <w:pPr>
              <w:spacing w:after="0" w:line="240" w:lineRule="auto"/>
              <w:rPr>
                <w:rFonts w:ascii="Arial" w:eastAsia="MalgunNew Roman" w:hAnsi="Arial" w:cs="Arial"/>
                <w:b/>
                <w:color w:val="000000"/>
                <w:sz w:val="16"/>
                <w:szCs w:val="16"/>
                <w:lang w:eastAsia="ko-KR"/>
              </w:rPr>
            </w:pPr>
          </w:p>
          <w:p w:rsidR="0065038F" w:rsidRPr="00072820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color w:val="000000"/>
                <w:sz w:val="16"/>
                <w:szCs w:val="16"/>
                <w:lang w:eastAsia="ko-KR"/>
              </w:rPr>
            </w:pPr>
          </w:p>
          <w:p w:rsidR="0065038F" w:rsidRPr="00072820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color w:val="000000"/>
                <w:sz w:val="16"/>
                <w:szCs w:val="16"/>
                <w:lang w:eastAsia="ko-KR"/>
              </w:rPr>
            </w:pPr>
          </w:p>
          <w:p w:rsidR="0065038F" w:rsidRPr="00072820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color w:val="000000"/>
                <w:sz w:val="16"/>
                <w:szCs w:val="16"/>
                <w:lang w:eastAsia="ko-KR"/>
              </w:rPr>
            </w:pPr>
          </w:p>
          <w:p w:rsidR="0065038F" w:rsidRPr="00072820" w:rsidRDefault="0065038F" w:rsidP="00072820">
            <w:pPr>
              <w:spacing w:after="0" w:line="240" w:lineRule="auto"/>
              <w:rPr>
                <w:rFonts w:ascii="Arial" w:eastAsia="MalgunNew Roman" w:hAnsi="Arial" w:cs="Arial"/>
                <w:b/>
                <w:color w:val="000000"/>
                <w:sz w:val="16"/>
                <w:szCs w:val="16"/>
                <w:lang w:eastAsia="ko-KR"/>
              </w:rPr>
            </w:pPr>
            <w:r w:rsidRPr="00072820">
              <w:rPr>
                <w:rFonts w:ascii="Arial" w:eastAsia="MalgunNew Roman" w:hAnsi="Arial" w:cs="Arial"/>
                <w:b/>
                <w:color w:val="000000"/>
                <w:sz w:val="16"/>
                <w:szCs w:val="16"/>
                <w:lang w:eastAsia="ko-KR"/>
              </w:rPr>
              <w:t xml:space="preserve">JP will give physical demonstrations (swap, have a poke around) and some examples of sentences </w:t>
            </w:r>
            <w:r>
              <w:rPr>
                <w:rFonts w:ascii="Arial" w:eastAsia="MalgunNew Roman" w:hAnsi="Arial" w:cs="Arial"/>
                <w:b/>
                <w:color w:val="000000"/>
                <w:sz w:val="16"/>
                <w:szCs w:val="16"/>
                <w:lang w:eastAsia="ko-KR"/>
              </w:rPr>
              <w:t>of</w:t>
            </w:r>
            <w:r w:rsidRPr="00072820">
              <w:rPr>
                <w:rFonts w:ascii="Arial" w:eastAsia="MalgunNew Roman" w:hAnsi="Arial" w:cs="Arial"/>
                <w:b/>
                <w:color w:val="000000"/>
                <w:sz w:val="16"/>
                <w:szCs w:val="16"/>
                <w:lang w:eastAsia="ko-KR"/>
              </w:rPr>
              <w:t xml:space="preserve"> the lexis</w:t>
            </w:r>
          </w:p>
          <w:p w:rsidR="0065038F" w:rsidRPr="00072820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Cs/>
                <w:color w:val="000000"/>
                <w:sz w:val="16"/>
                <w:szCs w:val="16"/>
                <w:lang w:eastAsia="ko-KR"/>
              </w:rPr>
            </w:pPr>
            <w:r w:rsidRPr="00072820">
              <w:rPr>
                <w:rFonts w:ascii="Arial" w:eastAsia="MalgunNew Roman" w:hAnsi="Arial" w:cs="Arial"/>
                <w:bCs/>
                <w:color w:val="000000"/>
                <w:sz w:val="16"/>
                <w:szCs w:val="16"/>
                <w:lang w:eastAsia="ko-KR"/>
              </w:rPr>
              <w:t>I am finished apart from the last question</w:t>
            </w:r>
          </w:p>
          <w:p w:rsidR="0065038F" w:rsidRPr="00072820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color w:val="000000"/>
                <w:sz w:val="16"/>
                <w:szCs w:val="16"/>
                <w:lang w:eastAsia="ko-KR"/>
              </w:rPr>
            </w:pPr>
            <w:r w:rsidRPr="00072820">
              <w:rPr>
                <w:rFonts w:ascii="Arial" w:eastAsia="MalgunNew Roman" w:hAnsi="Arial" w:cs="Arial"/>
                <w:bCs/>
                <w:color w:val="000000"/>
                <w:sz w:val="16"/>
                <w:szCs w:val="16"/>
                <w:lang w:eastAsia="ko-KR"/>
              </w:rPr>
              <w:t>Your guess seems on the right track</w:t>
            </w:r>
            <w:r w:rsidRPr="00072820">
              <w:rPr>
                <w:rFonts w:ascii="Arial" w:eastAsia="MalgunNew Roman" w:hAnsi="Arial" w:cs="Arial"/>
                <w:b/>
                <w:color w:val="000000"/>
                <w:sz w:val="16"/>
                <w:szCs w:val="16"/>
                <w:lang w:eastAsia="ko-KR"/>
              </w:rPr>
              <w:t>.</w:t>
            </w:r>
          </w:p>
          <w:p w:rsidR="0065038F" w:rsidRPr="00072820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color w:val="000000"/>
                <w:sz w:val="16"/>
                <w:szCs w:val="16"/>
                <w:lang w:eastAsia="ko-KR"/>
              </w:rPr>
            </w:pPr>
          </w:p>
          <w:p w:rsidR="0065038F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color w:val="000000"/>
                <w:sz w:val="16"/>
                <w:szCs w:val="16"/>
                <w:lang w:eastAsia="ko-KR"/>
              </w:rPr>
            </w:pPr>
          </w:p>
          <w:p w:rsidR="0065038F" w:rsidRPr="00072820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color w:val="000000"/>
                <w:sz w:val="16"/>
                <w:szCs w:val="16"/>
                <w:lang w:eastAsia="ko-KR"/>
              </w:rPr>
            </w:pPr>
          </w:p>
          <w:p w:rsidR="0065038F" w:rsidRPr="00072820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color w:val="000000"/>
                <w:sz w:val="16"/>
                <w:szCs w:val="16"/>
                <w:lang w:eastAsia="ko-KR"/>
              </w:rPr>
            </w:pPr>
            <w:r w:rsidRPr="00072820">
              <w:rPr>
                <w:rFonts w:ascii="Arial" w:eastAsia="MalgunNew Roman" w:hAnsi="Arial" w:cs="Arial"/>
                <w:b/>
                <w:color w:val="000000"/>
                <w:sz w:val="16"/>
                <w:szCs w:val="16"/>
                <w:lang w:eastAsia="ko-KR"/>
              </w:rPr>
              <w:t xml:space="preserve">JP will write a subjunctive past perfect sentence and ask students about the meaning of it. </w:t>
            </w:r>
          </w:p>
          <w:p w:rsidR="0065038F" w:rsidRPr="00072820" w:rsidRDefault="0065038F" w:rsidP="00072820">
            <w:pPr>
              <w:spacing w:after="0" w:line="240" w:lineRule="auto"/>
              <w:rPr>
                <w:rFonts w:ascii="Arial" w:eastAsia="MalgunNew Roman" w:hAnsi="Arial" w:cs="Arial"/>
                <w:bCs/>
                <w:color w:val="000000"/>
                <w:sz w:val="16"/>
                <w:szCs w:val="16"/>
                <w:lang w:eastAsia="ko-KR"/>
              </w:rPr>
            </w:pPr>
            <w:r w:rsidRPr="00072820">
              <w:rPr>
                <w:rFonts w:ascii="Arial" w:eastAsia="MalgunNew Roman" w:hAnsi="Arial" w:cs="Arial"/>
                <w:bCs/>
                <w:color w:val="000000"/>
                <w:sz w:val="16"/>
                <w:szCs w:val="16"/>
                <w:lang w:eastAsia="ko-KR"/>
              </w:rPr>
              <w:t>‘I could have done it if you had helped me</w:t>
            </w:r>
            <w:r>
              <w:rPr>
                <w:rFonts w:ascii="Arial" w:eastAsia="MalgunNew Roman" w:hAnsi="Arial" w:cs="Arial"/>
                <w:bCs/>
                <w:color w:val="000000"/>
                <w:sz w:val="16"/>
                <w:szCs w:val="16"/>
                <w:lang w:eastAsia="ko-KR"/>
              </w:rPr>
              <w:t>!</w:t>
            </w:r>
            <w:r w:rsidRPr="00072820">
              <w:rPr>
                <w:rFonts w:ascii="Arial" w:eastAsia="MalgunNew Roman" w:hAnsi="Arial" w:cs="Arial"/>
                <w:bCs/>
                <w:color w:val="000000"/>
                <w:sz w:val="16"/>
                <w:szCs w:val="16"/>
                <w:lang w:eastAsia="ko-KR"/>
              </w:rPr>
              <w:t>’</w:t>
            </w:r>
          </w:p>
          <w:p w:rsidR="0065038F" w:rsidRPr="00072820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color w:val="000000"/>
                <w:sz w:val="16"/>
                <w:szCs w:val="16"/>
                <w:lang w:eastAsia="ko-KR"/>
              </w:rPr>
            </w:pPr>
            <w:r w:rsidRPr="00072820">
              <w:rPr>
                <w:rFonts w:ascii="Arial" w:eastAsia="MalgunNew Roman" w:hAnsi="Arial" w:cs="Arial"/>
                <w:b/>
                <w:color w:val="000000"/>
                <w:sz w:val="16"/>
                <w:szCs w:val="16"/>
                <w:lang w:eastAsia="ko-KR"/>
              </w:rPr>
              <w:t>JP will use CCQ to confirm students’ understanding</w:t>
            </w:r>
          </w:p>
          <w:p w:rsidR="0065038F" w:rsidRPr="00072820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Cs/>
                <w:color w:val="000000"/>
                <w:sz w:val="16"/>
                <w:szCs w:val="16"/>
                <w:lang w:eastAsia="ko-KR"/>
              </w:rPr>
            </w:pPr>
            <w:r w:rsidRPr="00072820">
              <w:rPr>
                <w:rFonts w:ascii="Arial" w:eastAsia="MalgunNew Roman" w:hAnsi="Arial" w:cs="Arial"/>
                <w:bCs/>
                <w:color w:val="000000"/>
                <w:sz w:val="16"/>
                <w:szCs w:val="16"/>
                <w:lang w:eastAsia="ko-KR"/>
              </w:rPr>
              <w:t>Did “I” finish the work?</w:t>
            </w:r>
            <w:r>
              <w:rPr>
                <w:rFonts w:ascii="Arial" w:eastAsia="MalgunNew Roman" w:hAnsi="Arial" w:cs="Arial"/>
                <w:bCs/>
                <w:color w:val="000000"/>
                <w:sz w:val="16"/>
                <w:szCs w:val="16"/>
                <w:lang w:eastAsia="ko-KR"/>
              </w:rPr>
              <w:t xml:space="preserve"> (No)</w:t>
            </w:r>
          </w:p>
          <w:p w:rsidR="0065038F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Cs/>
                <w:color w:val="000000"/>
                <w:sz w:val="16"/>
                <w:szCs w:val="16"/>
                <w:lang w:eastAsia="ko-KR"/>
              </w:rPr>
            </w:pPr>
            <w:r w:rsidRPr="00072820">
              <w:rPr>
                <w:rFonts w:ascii="Arial" w:eastAsia="MalgunNew Roman" w:hAnsi="Arial" w:cs="Arial"/>
                <w:bCs/>
                <w:color w:val="000000"/>
                <w:sz w:val="16"/>
                <w:szCs w:val="16"/>
                <w:lang w:eastAsia="ko-KR"/>
              </w:rPr>
              <w:t xml:space="preserve">Why was </w:t>
            </w:r>
            <w:r>
              <w:rPr>
                <w:rFonts w:ascii="Arial" w:eastAsia="MalgunNew Roman" w:hAnsi="Arial" w:cs="Arial"/>
                <w:bCs/>
                <w:color w:val="000000"/>
                <w:sz w:val="16"/>
                <w:szCs w:val="16"/>
                <w:lang w:eastAsia="ko-KR"/>
              </w:rPr>
              <w:t xml:space="preserve">“I” </w:t>
            </w:r>
            <w:r w:rsidRPr="00072820">
              <w:rPr>
                <w:rFonts w:ascii="Arial" w:eastAsia="MalgunNew Roman" w:hAnsi="Arial" w:cs="Arial"/>
                <w:bCs/>
                <w:color w:val="000000"/>
                <w:sz w:val="16"/>
                <w:szCs w:val="16"/>
                <w:lang w:eastAsia="ko-KR"/>
              </w:rPr>
              <w:t>not able to finish the work?</w:t>
            </w:r>
          </w:p>
          <w:p w:rsidR="0065038F" w:rsidRPr="00072820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Cs/>
                <w:color w:val="000000"/>
                <w:sz w:val="16"/>
                <w:szCs w:val="16"/>
                <w:lang w:eastAsia="ko-KR"/>
              </w:rPr>
            </w:pPr>
            <w:r>
              <w:rPr>
                <w:rFonts w:ascii="Arial" w:eastAsia="MalgunNew Roman" w:hAnsi="Arial" w:cs="Arial"/>
                <w:bCs/>
                <w:color w:val="000000"/>
                <w:sz w:val="16"/>
                <w:szCs w:val="16"/>
                <w:lang w:eastAsia="ko-KR"/>
              </w:rPr>
              <w:t>(because ‘you’ did not help ‘I’)</w:t>
            </w:r>
          </w:p>
          <w:p w:rsidR="0065038F" w:rsidRPr="00072820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color w:val="000000"/>
                <w:sz w:val="16"/>
                <w:szCs w:val="16"/>
                <w:lang w:eastAsia="ko-KR"/>
              </w:rPr>
            </w:pPr>
          </w:p>
          <w:p w:rsidR="0065038F" w:rsidRPr="00072820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color w:val="000000"/>
                <w:sz w:val="16"/>
                <w:szCs w:val="16"/>
                <w:lang w:eastAsia="ko-KR"/>
              </w:rPr>
            </w:pPr>
          </w:p>
          <w:p w:rsidR="0065038F" w:rsidRPr="00072820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color w:val="000000"/>
                <w:sz w:val="16"/>
                <w:szCs w:val="16"/>
                <w:lang w:eastAsia="ko-KR"/>
              </w:rPr>
            </w:pPr>
          </w:p>
          <w:p w:rsidR="0065038F" w:rsidRPr="00072820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color w:val="000000"/>
                <w:sz w:val="16"/>
                <w:szCs w:val="16"/>
                <w:lang w:eastAsia="ko-KR"/>
              </w:rPr>
            </w:pPr>
            <w:r w:rsidRPr="00072820">
              <w:rPr>
                <w:rFonts w:ascii="Arial" w:eastAsia="MalgunNew Roman" w:hAnsi="Arial" w:cs="Arial"/>
                <w:b/>
                <w:color w:val="000000"/>
                <w:sz w:val="16"/>
                <w:szCs w:val="16"/>
                <w:lang w:eastAsia="ko-KR"/>
              </w:rPr>
              <w:t>JP will give the work sheets to the students</w:t>
            </w:r>
          </w:p>
          <w:p w:rsidR="0065038F" w:rsidRPr="00072820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color w:val="000000"/>
                <w:sz w:val="16"/>
                <w:szCs w:val="16"/>
                <w:lang w:eastAsia="ko-KR"/>
              </w:rPr>
            </w:pPr>
            <w:r w:rsidRPr="00072820">
              <w:rPr>
                <w:rFonts w:ascii="Arial" w:eastAsia="MalgunNew Roman" w:hAnsi="Arial" w:cs="Arial"/>
                <w:b/>
                <w:color w:val="000000"/>
                <w:sz w:val="16"/>
                <w:szCs w:val="16"/>
                <w:lang w:eastAsia="ko-KR"/>
              </w:rPr>
              <w:t xml:space="preserve">Students </w:t>
            </w:r>
            <w:r>
              <w:rPr>
                <w:rFonts w:ascii="Arial" w:eastAsia="MalgunNew Roman" w:hAnsi="Arial" w:cs="Arial"/>
                <w:b/>
                <w:color w:val="000000"/>
                <w:sz w:val="16"/>
                <w:szCs w:val="16"/>
                <w:lang w:eastAsia="ko-KR"/>
              </w:rPr>
              <w:t xml:space="preserve">will </w:t>
            </w:r>
            <w:r w:rsidRPr="00072820">
              <w:rPr>
                <w:rFonts w:ascii="Arial" w:eastAsia="MalgunNew Roman" w:hAnsi="Arial" w:cs="Arial"/>
                <w:b/>
                <w:color w:val="000000"/>
                <w:sz w:val="16"/>
                <w:szCs w:val="16"/>
                <w:lang w:eastAsia="ko-KR"/>
              </w:rPr>
              <w:t>watch the video clip at first</w:t>
            </w:r>
          </w:p>
          <w:p w:rsidR="0065038F" w:rsidRPr="00072820" w:rsidRDefault="0065038F" w:rsidP="00072820">
            <w:pPr>
              <w:spacing w:after="0" w:line="240" w:lineRule="auto"/>
              <w:rPr>
                <w:rFonts w:ascii="Arial" w:eastAsia="MalgunNew Roman" w:hAnsi="Arial" w:cs="Arial"/>
                <w:b/>
                <w:color w:val="000000"/>
                <w:sz w:val="16"/>
                <w:szCs w:val="16"/>
                <w:lang w:eastAsia="ko-KR"/>
              </w:rPr>
            </w:pPr>
            <w:r>
              <w:rPr>
                <w:rFonts w:ascii="Arial" w:eastAsia="MalgunNew Roman" w:hAnsi="Arial" w:cs="Arial"/>
                <w:b/>
                <w:color w:val="000000"/>
                <w:sz w:val="16"/>
                <w:szCs w:val="16"/>
                <w:lang w:eastAsia="ko-KR"/>
              </w:rPr>
              <w:t>Then</w:t>
            </w:r>
            <w:r w:rsidRPr="00072820">
              <w:rPr>
                <w:rFonts w:ascii="Arial" w:eastAsia="MalgunNew Roman" w:hAnsi="Arial" w:cs="Arial"/>
                <w:b/>
                <w:color w:val="000000"/>
                <w:sz w:val="16"/>
                <w:szCs w:val="16"/>
                <w:lang w:eastAsia="ko-KR"/>
              </w:rPr>
              <w:t xml:space="preserve">, students </w:t>
            </w:r>
            <w:r>
              <w:rPr>
                <w:rFonts w:ascii="Arial" w:eastAsia="MalgunNew Roman" w:hAnsi="Arial" w:cs="Arial"/>
                <w:b/>
                <w:color w:val="000000"/>
                <w:sz w:val="16"/>
                <w:szCs w:val="16"/>
                <w:lang w:eastAsia="ko-KR"/>
              </w:rPr>
              <w:t>will fill in the blanks at second watch</w:t>
            </w:r>
          </w:p>
          <w:p w:rsidR="0065038F" w:rsidRPr="00072820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color w:val="000000"/>
                <w:sz w:val="16"/>
                <w:szCs w:val="16"/>
                <w:lang w:eastAsia="ko-KR"/>
              </w:rPr>
            </w:pPr>
            <w:r w:rsidRPr="00072820">
              <w:rPr>
                <w:rFonts w:ascii="Arial" w:eastAsia="MalgunNew Roman" w:hAnsi="Arial" w:cs="Arial"/>
                <w:b/>
                <w:color w:val="000000"/>
                <w:sz w:val="16"/>
                <w:szCs w:val="16"/>
                <w:lang w:eastAsia="ko-KR"/>
              </w:rPr>
              <w:t>If necessary, repeat the video clip for the students.</w:t>
            </w:r>
          </w:p>
          <w:p w:rsidR="0065038F" w:rsidRPr="00072820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color w:val="000000"/>
                <w:sz w:val="16"/>
                <w:szCs w:val="16"/>
                <w:lang w:eastAsia="ko-KR"/>
              </w:rPr>
            </w:pPr>
            <w:r w:rsidRPr="00072820">
              <w:rPr>
                <w:rFonts w:ascii="Arial" w:eastAsia="MalgunNew Roman" w:hAnsi="Arial" w:cs="Arial"/>
                <w:b/>
                <w:color w:val="000000"/>
                <w:sz w:val="16"/>
                <w:szCs w:val="16"/>
                <w:lang w:eastAsia="ko-KR"/>
              </w:rPr>
              <w:t>ICQ</w:t>
            </w:r>
          </w:p>
          <w:p w:rsidR="0065038F" w:rsidRPr="00072820" w:rsidRDefault="0065038F" w:rsidP="00682B9F">
            <w:pPr>
              <w:spacing w:after="0" w:line="240" w:lineRule="auto"/>
              <w:rPr>
                <w:rFonts w:ascii="Arial" w:eastAsia="MalgunNew Roman" w:hAnsi="Arial" w:cs="Arial"/>
                <w:bCs/>
                <w:color w:val="000000"/>
                <w:sz w:val="16"/>
                <w:szCs w:val="16"/>
                <w:lang w:eastAsia="ko-KR"/>
              </w:rPr>
            </w:pPr>
            <w:r w:rsidRPr="00072820">
              <w:rPr>
                <w:rFonts w:ascii="Arial" w:eastAsia="MalgunNew Roman" w:hAnsi="Arial" w:cs="Arial"/>
                <w:bCs/>
                <w:color w:val="000000"/>
                <w:sz w:val="16"/>
                <w:szCs w:val="16"/>
                <w:lang w:eastAsia="ko-KR"/>
              </w:rPr>
              <w:t xml:space="preserve">What will you do with the work sheet? </w:t>
            </w:r>
            <w:r>
              <w:rPr>
                <w:rFonts w:ascii="Arial" w:eastAsia="MalgunNew Roman" w:hAnsi="Arial" w:cs="Arial"/>
                <w:bCs/>
                <w:color w:val="000000"/>
                <w:sz w:val="16"/>
                <w:szCs w:val="16"/>
                <w:lang w:eastAsia="ko-KR"/>
              </w:rPr>
              <w:t>(filling in the blanks)</w:t>
            </w:r>
          </w:p>
          <w:p w:rsidR="0065038F" w:rsidRPr="00072820" w:rsidRDefault="0065038F" w:rsidP="00682B9F">
            <w:pPr>
              <w:spacing w:after="0" w:line="240" w:lineRule="auto"/>
              <w:rPr>
                <w:rFonts w:ascii="Arial" w:eastAsia="MalgunNew Roman" w:hAnsi="Arial" w:cs="Arial"/>
                <w:bCs/>
                <w:color w:val="000000"/>
                <w:sz w:val="16"/>
                <w:szCs w:val="16"/>
                <w:lang w:eastAsia="ko-KR"/>
              </w:rPr>
            </w:pPr>
            <w:r w:rsidRPr="00072820">
              <w:rPr>
                <w:rFonts w:ascii="Arial" w:eastAsia="MalgunNew Roman" w:hAnsi="Arial" w:cs="Arial"/>
                <w:bCs/>
                <w:color w:val="000000"/>
                <w:sz w:val="16"/>
                <w:szCs w:val="16"/>
                <w:lang w:eastAsia="ko-KR"/>
              </w:rPr>
              <w:t>When are you filling in the blanks?</w:t>
            </w:r>
            <w:r>
              <w:rPr>
                <w:rFonts w:ascii="Arial" w:eastAsia="MalgunNew Roman" w:hAnsi="Arial" w:cs="Arial"/>
                <w:bCs/>
                <w:color w:val="000000"/>
                <w:sz w:val="16"/>
                <w:szCs w:val="16"/>
                <w:lang w:eastAsia="ko-KR"/>
              </w:rPr>
              <w:t xml:space="preserve"> (at second watch)</w:t>
            </w:r>
          </w:p>
          <w:p w:rsidR="0065038F" w:rsidRPr="00072820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Cs/>
                <w:color w:val="000000"/>
                <w:sz w:val="16"/>
                <w:szCs w:val="16"/>
                <w:lang w:eastAsia="ko-KR"/>
              </w:rPr>
            </w:pPr>
            <w:r w:rsidRPr="00072820">
              <w:rPr>
                <w:rFonts w:ascii="Arial" w:eastAsia="MalgunNew Roman" w:hAnsi="Arial" w:cs="Arial"/>
                <w:bCs/>
                <w:color w:val="000000"/>
                <w:sz w:val="16"/>
                <w:szCs w:val="16"/>
                <w:lang w:eastAsia="ko-KR"/>
              </w:rPr>
              <w:t>Are you doing it in groups? (no, individually)</w:t>
            </w:r>
          </w:p>
          <w:p w:rsidR="0065038F" w:rsidRPr="00072820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color w:val="000000"/>
                <w:sz w:val="16"/>
                <w:szCs w:val="16"/>
                <w:lang w:eastAsia="ko-KR"/>
              </w:rPr>
            </w:pPr>
            <w:r w:rsidRPr="00072820">
              <w:rPr>
                <w:rFonts w:ascii="Arial" w:eastAsia="MalgunNew Roman" w:hAnsi="Arial" w:cs="Arial"/>
                <w:b/>
                <w:color w:val="000000"/>
                <w:sz w:val="16"/>
                <w:szCs w:val="16"/>
                <w:lang w:eastAsia="ko-KR"/>
              </w:rPr>
              <w:t>Time warning if necessary</w:t>
            </w:r>
          </w:p>
          <w:p w:rsidR="0065038F" w:rsidRPr="00072820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color w:val="000000"/>
                <w:sz w:val="16"/>
                <w:szCs w:val="16"/>
                <w:lang w:eastAsia="ko-KR"/>
              </w:rPr>
            </w:pPr>
          </w:p>
          <w:p w:rsidR="0065038F" w:rsidRPr="00072820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color w:val="000000"/>
                <w:sz w:val="16"/>
                <w:szCs w:val="16"/>
                <w:lang w:eastAsia="ko-KR"/>
              </w:rPr>
            </w:pPr>
          </w:p>
          <w:p w:rsidR="0065038F" w:rsidRPr="00072820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color w:val="000000"/>
                <w:sz w:val="16"/>
                <w:szCs w:val="16"/>
                <w:lang w:eastAsia="ko-KR"/>
              </w:rPr>
            </w:pPr>
          </w:p>
          <w:p w:rsidR="0065038F" w:rsidRPr="00072820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color w:val="000000"/>
                <w:sz w:val="16"/>
                <w:szCs w:val="16"/>
                <w:lang w:eastAsia="ko-KR"/>
              </w:rPr>
            </w:pPr>
            <w:r w:rsidRPr="00072820">
              <w:rPr>
                <w:rFonts w:ascii="Arial" w:eastAsia="MalgunNew Roman" w:hAnsi="Arial" w:cs="Arial"/>
                <w:b/>
                <w:color w:val="000000"/>
                <w:sz w:val="16"/>
                <w:szCs w:val="16"/>
                <w:lang w:eastAsia="ko-KR"/>
              </w:rPr>
              <w:t xml:space="preserve">JP will ask students to </w:t>
            </w:r>
            <w:r>
              <w:rPr>
                <w:rFonts w:ascii="Arial" w:eastAsia="MalgunNew Roman" w:hAnsi="Arial" w:cs="Arial"/>
                <w:b/>
                <w:color w:val="000000"/>
                <w:sz w:val="16"/>
                <w:szCs w:val="16"/>
                <w:lang w:eastAsia="ko-KR"/>
              </w:rPr>
              <w:t xml:space="preserve">compare their answers and </w:t>
            </w:r>
            <w:r w:rsidRPr="00072820">
              <w:rPr>
                <w:rFonts w:ascii="Arial" w:eastAsia="MalgunNew Roman" w:hAnsi="Arial" w:cs="Arial"/>
                <w:b/>
                <w:color w:val="000000"/>
                <w:sz w:val="16"/>
                <w:szCs w:val="16"/>
                <w:lang w:eastAsia="ko-KR"/>
              </w:rPr>
              <w:t>practice the dialogue in pairs</w:t>
            </w:r>
          </w:p>
          <w:p w:rsidR="0065038F" w:rsidRPr="00072820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color w:val="000000"/>
                <w:sz w:val="16"/>
                <w:szCs w:val="16"/>
                <w:lang w:eastAsia="ko-KR"/>
              </w:rPr>
            </w:pPr>
            <w:r w:rsidRPr="00072820">
              <w:rPr>
                <w:rFonts w:ascii="Arial" w:eastAsia="MalgunNew Roman" w:hAnsi="Arial" w:cs="Arial"/>
                <w:b/>
                <w:color w:val="000000"/>
                <w:sz w:val="16"/>
                <w:szCs w:val="16"/>
                <w:lang w:eastAsia="ko-KR"/>
              </w:rPr>
              <w:t>ICQ</w:t>
            </w:r>
          </w:p>
          <w:p w:rsidR="0065038F" w:rsidRPr="00072820" w:rsidRDefault="0065038F" w:rsidP="00072820">
            <w:pPr>
              <w:spacing w:after="0" w:line="240" w:lineRule="auto"/>
              <w:rPr>
                <w:rFonts w:ascii="Arial" w:eastAsia="MalgunNew Roman" w:hAnsi="Arial" w:cs="Arial"/>
                <w:bCs/>
                <w:color w:val="000000"/>
                <w:sz w:val="16"/>
                <w:szCs w:val="16"/>
                <w:lang w:eastAsia="ko-KR"/>
              </w:rPr>
            </w:pPr>
            <w:r w:rsidRPr="00072820">
              <w:rPr>
                <w:rFonts w:ascii="Arial" w:eastAsia="MalgunNew Roman" w:hAnsi="Arial" w:cs="Arial"/>
                <w:bCs/>
                <w:color w:val="000000"/>
                <w:sz w:val="16"/>
                <w:szCs w:val="16"/>
                <w:lang w:eastAsia="ko-KR"/>
              </w:rPr>
              <w:t>Are we doing it individually? (no, in pa</w:t>
            </w:r>
            <w:r>
              <w:rPr>
                <w:rFonts w:ascii="Arial" w:eastAsia="MalgunNew Roman" w:hAnsi="Arial" w:cs="Arial"/>
                <w:bCs/>
                <w:color w:val="000000"/>
                <w:sz w:val="16"/>
                <w:szCs w:val="16"/>
                <w:lang w:eastAsia="ko-KR"/>
              </w:rPr>
              <w:t>irs</w:t>
            </w:r>
            <w:r w:rsidRPr="00072820">
              <w:rPr>
                <w:rFonts w:ascii="Arial" w:eastAsia="MalgunNew Roman" w:hAnsi="Arial" w:cs="Arial"/>
                <w:bCs/>
                <w:color w:val="000000"/>
                <w:sz w:val="16"/>
                <w:szCs w:val="16"/>
                <w:lang w:eastAsia="ko-KR"/>
              </w:rPr>
              <w:t>)</w:t>
            </w:r>
          </w:p>
          <w:p w:rsidR="0065038F" w:rsidRPr="00072820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Cs/>
                <w:color w:val="000000"/>
                <w:sz w:val="16"/>
                <w:szCs w:val="16"/>
                <w:lang w:eastAsia="ko-KR"/>
              </w:rPr>
            </w:pPr>
            <w:r w:rsidRPr="00072820">
              <w:rPr>
                <w:rFonts w:ascii="Arial" w:eastAsia="MalgunNew Roman" w:hAnsi="Arial" w:cs="Arial"/>
                <w:bCs/>
                <w:color w:val="000000"/>
                <w:sz w:val="16"/>
                <w:szCs w:val="16"/>
                <w:lang w:eastAsia="ko-KR"/>
              </w:rPr>
              <w:t>How many minutes do you have? (3 min)</w:t>
            </w:r>
          </w:p>
          <w:p w:rsidR="0065038F" w:rsidRPr="00072820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color w:val="000000"/>
                <w:sz w:val="16"/>
                <w:szCs w:val="16"/>
                <w:lang w:eastAsia="ko-KR"/>
              </w:rPr>
            </w:pPr>
          </w:p>
          <w:p w:rsidR="0065038F" w:rsidRPr="00072820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color w:val="000000"/>
                <w:sz w:val="16"/>
                <w:szCs w:val="16"/>
                <w:lang w:eastAsia="ko-KR"/>
              </w:rPr>
            </w:pPr>
          </w:p>
          <w:p w:rsidR="0065038F" w:rsidRPr="00072820" w:rsidRDefault="0065038F" w:rsidP="007347CA">
            <w:pPr>
              <w:spacing w:after="0" w:line="240" w:lineRule="auto"/>
              <w:rPr>
                <w:rFonts w:ascii="Arial" w:eastAsia="MalgunNew Roman" w:hAnsi="Arial" w:cs="Arial"/>
                <w:b/>
                <w:color w:val="000000"/>
                <w:sz w:val="16"/>
                <w:szCs w:val="16"/>
                <w:lang w:eastAsia="ko-KR"/>
              </w:rPr>
            </w:pPr>
          </w:p>
          <w:p w:rsidR="0065038F" w:rsidRPr="00072820" w:rsidRDefault="0065038F" w:rsidP="00931C4D">
            <w:pPr>
              <w:spacing w:after="0" w:line="240" w:lineRule="auto"/>
              <w:rPr>
                <w:rFonts w:ascii="Arial" w:eastAsia="MalgunNew Roman" w:hAnsi="Arial" w:cs="Arial"/>
                <w:b/>
                <w:color w:val="000000"/>
                <w:sz w:val="16"/>
                <w:szCs w:val="16"/>
                <w:lang w:eastAsia="ko-KR"/>
              </w:rPr>
            </w:pPr>
            <w:r w:rsidRPr="00072820">
              <w:rPr>
                <w:rFonts w:ascii="Arial" w:eastAsia="MalgunNew Roman" w:hAnsi="Arial" w:cs="Arial"/>
                <w:b/>
                <w:color w:val="000000"/>
                <w:sz w:val="16"/>
                <w:szCs w:val="16"/>
                <w:lang w:eastAsia="ko-KR"/>
              </w:rPr>
              <w:t>JP will ask students to create 4-sentence dialogue using the lexis learned today in pairs.</w:t>
            </w:r>
          </w:p>
          <w:p w:rsidR="0065038F" w:rsidRPr="00072820" w:rsidRDefault="0065038F" w:rsidP="00931C4D">
            <w:pPr>
              <w:spacing w:after="0" w:line="240" w:lineRule="auto"/>
              <w:rPr>
                <w:rFonts w:ascii="Arial" w:eastAsia="MalgunNew Roman" w:hAnsi="Arial" w:cs="Arial"/>
                <w:b/>
                <w:color w:val="000000"/>
                <w:sz w:val="16"/>
                <w:szCs w:val="16"/>
                <w:lang w:eastAsia="ko-KR"/>
              </w:rPr>
            </w:pPr>
            <w:r w:rsidRPr="00072820">
              <w:rPr>
                <w:rFonts w:ascii="Arial" w:eastAsia="MalgunNew Roman" w:hAnsi="Arial" w:cs="Arial"/>
                <w:b/>
                <w:color w:val="000000"/>
                <w:sz w:val="16"/>
                <w:szCs w:val="16"/>
                <w:lang w:eastAsia="ko-KR"/>
              </w:rPr>
              <w:t xml:space="preserve">JP will monitor and manage time </w:t>
            </w:r>
          </w:p>
          <w:p w:rsidR="0065038F" w:rsidRPr="00072820" w:rsidRDefault="0065038F" w:rsidP="00931C4D">
            <w:pPr>
              <w:spacing w:after="0" w:line="240" w:lineRule="auto"/>
              <w:rPr>
                <w:rFonts w:ascii="Arial" w:eastAsia="MalgunNew Roman" w:hAnsi="Arial" w:cs="Arial"/>
                <w:b/>
                <w:color w:val="000000"/>
                <w:sz w:val="16"/>
                <w:szCs w:val="16"/>
                <w:lang w:eastAsia="ko-KR"/>
              </w:rPr>
            </w:pPr>
            <w:r w:rsidRPr="00072820">
              <w:rPr>
                <w:rFonts w:ascii="Arial" w:eastAsia="MalgunNew Roman" w:hAnsi="Arial" w:cs="Arial"/>
                <w:b/>
                <w:color w:val="000000"/>
                <w:sz w:val="16"/>
                <w:szCs w:val="16"/>
                <w:lang w:eastAsia="ko-KR"/>
              </w:rPr>
              <w:t>ICQ</w:t>
            </w:r>
          </w:p>
          <w:p w:rsidR="0065038F" w:rsidRPr="00072820" w:rsidRDefault="0065038F" w:rsidP="00BF360D">
            <w:pPr>
              <w:spacing w:after="0" w:line="240" w:lineRule="auto"/>
              <w:rPr>
                <w:rFonts w:ascii="Arial" w:eastAsia="MalgunNew Roman" w:hAnsi="Arial" w:cs="Arial"/>
                <w:bCs/>
                <w:color w:val="000000"/>
                <w:sz w:val="16"/>
                <w:szCs w:val="16"/>
                <w:lang w:eastAsia="ko-KR"/>
              </w:rPr>
            </w:pPr>
            <w:r w:rsidRPr="00072820">
              <w:rPr>
                <w:rFonts w:ascii="Arial" w:eastAsia="MalgunNew Roman" w:hAnsi="Arial" w:cs="Arial"/>
                <w:bCs/>
                <w:color w:val="000000"/>
                <w:sz w:val="16"/>
                <w:szCs w:val="16"/>
                <w:lang w:eastAsia="ko-KR"/>
              </w:rPr>
              <w:t xml:space="preserve">How many sentences will </w:t>
            </w:r>
            <w:r>
              <w:rPr>
                <w:rFonts w:ascii="Arial" w:eastAsia="MalgunNew Roman" w:hAnsi="Arial" w:cs="Arial"/>
                <w:bCs/>
                <w:color w:val="000000"/>
                <w:sz w:val="16"/>
                <w:szCs w:val="16"/>
                <w:lang w:eastAsia="ko-KR"/>
              </w:rPr>
              <w:t>you</w:t>
            </w:r>
            <w:r w:rsidRPr="00072820">
              <w:rPr>
                <w:rFonts w:ascii="Arial" w:eastAsia="MalgunNew Roman" w:hAnsi="Arial" w:cs="Arial"/>
                <w:bCs/>
                <w:color w:val="000000"/>
                <w:sz w:val="16"/>
                <w:szCs w:val="16"/>
                <w:lang w:eastAsia="ko-KR"/>
              </w:rPr>
              <w:t xml:space="preserve"> create? (4)</w:t>
            </w:r>
          </w:p>
          <w:p w:rsidR="0065038F" w:rsidRPr="00072820" w:rsidRDefault="0065038F" w:rsidP="00931C4D">
            <w:pPr>
              <w:spacing w:after="0" w:line="240" w:lineRule="auto"/>
              <w:rPr>
                <w:rFonts w:ascii="Arial" w:eastAsia="MalgunNew Roman" w:hAnsi="Arial" w:cs="Arial"/>
                <w:bCs/>
                <w:color w:val="000000"/>
                <w:sz w:val="16"/>
                <w:szCs w:val="16"/>
                <w:lang w:eastAsia="ko-KR"/>
              </w:rPr>
            </w:pPr>
            <w:r w:rsidRPr="00072820">
              <w:rPr>
                <w:rFonts w:ascii="Arial" w:eastAsia="MalgunNew Roman" w:hAnsi="Arial" w:cs="Arial"/>
                <w:bCs/>
                <w:color w:val="000000"/>
                <w:sz w:val="16"/>
                <w:szCs w:val="16"/>
                <w:lang w:eastAsia="ko-KR"/>
              </w:rPr>
              <w:t>Which vocabulary will you use? (The ones we learned today)</w:t>
            </w:r>
          </w:p>
          <w:p w:rsidR="0065038F" w:rsidRPr="00072820" w:rsidRDefault="0065038F" w:rsidP="00931C4D">
            <w:pPr>
              <w:spacing w:after="0" w:line="240" w:lineRule="auto"/>
              <w:rPr>
                <w:rFonts w:ascii="Arial" w:eastAsia="MalgunNew Roman" w:hAnsi="Arial" w:cs="Arial"/>
                <w:bCs/>
                <w:color w:val="000000"/>
                <w:sz w:val="16"/>
                <w:szCs w:val="16"/>
                <w:lang w:eastAsia="ko-KR"/>
              </w:rPr>
            </w:pPr>
            <w:r w:rsidRPr="00072820">
              <w:rPr>
                <w:rFonts w:ascii="Arial" w:eastAsia="MalgunNew Roman" w:hAnsi="Arial" w:cs="Arial"/>
                <w:bCs/>
                <w:color w:val="000000"/>
                <w:sz w:val="16"/>
                <w:szCs w:val="16"/>
                <w:lang w:eastAsia="ko-KR"/>
              </w:rPr>
              <w:t>How many minutes do you have? (5 minutes)</w:t>
            </w:r>
          </w:p>
          <w:p w:rsidR="0065038F" w:rsidRPr="00072820" w:rsidRDefault="0065038F" w:rsidP="00BF360D">
            <w:pPr>
              <w:spacing w:after="0" w:line="240" w:lineRule="auto"/>
              <w:rPr>
                <w:rFonts w:ascii="Arial" w:eastAsia="MalgunNew Roman" w:hAnsi="Arial" w:cs="Arial"/>
                <w:b/>
                <w:color w:val="000000"/>
                <w:sz w:val="16"/>
                <w:szCs w:val="16"/>
                <w:lang w:eastAsia="ko-KR"/>
              </w:rPr>
            </w:pPr>
            <w:r w:rsidRPr="00072820">
              <w:rPr>
                <w:rFonts w:ascii="Arial" w:eastAsia="MalgunNew Roman" w:hAnsi="Arial" w:cs="Arial"/>
                <w:b/>
                <w:color w:val="000000"/>
                <w:sz w:val="16"/>
                <w:szCs w:val="16"/>
                <w:lang w:eastAsia="ko-KR"/>
              </w:rPr>
              <w:t>Time warning if necessary</w:t>
            </w:r>
          </w:p>
          <w:p w:rsidR="0065038F" w:rsidRPr="00072820" w:rsidRDefault="0065038F" w:rsidP="00931C4D">
            <w:pPr>
              <w:spacing w:after="0" w:line="240" w:lineRule="auto"/>
              <w:rPr>
                <w:rFonts w:ascii="Arial" w:eastAsia="MalgunNew Roman" w:hAnsi="Arial" w:cs="Arial"/>
                <w:b/>
                <w:color w:val="000000"/>
                <w:sz w:val="16"/>
                <w:szCs w:val="16"/>
                <w:lang w:eastAsia="ko-KR"/>
              </w:rPr>
            </w:pPr>
          </w:p>
          <w:p w:rsidR="0065038F" w:rsidRPr="00072820" w:rsidRDefault="0065038F" w:rsidP="00931C4D">
            <w:pPr>
              <w:spacing w:after="0" w:line="240" w:lineRule="auto"/>
              <w:rPr>
                <w:rFonts w:ascii="Arial" w:eastAsia="MalgunNew Roman" w:hAnsi="Arial" w:cs="Arial"/>
                <w:b/>
                <w:color w:val="000000"/>
                <w:sz w:val="16"/>
                <w:szCs w:val="16"/>
                <w:lang w:eastAsia="ko-KR"/>
              </w:rPr>
            </w:pPr>
          </w:p>
          <w:p w:rsidR="0065038F" w:rsidRPr="00072820" w:rsidRDefault="0065038F" w:rsidP="00931C4D">
            <w:pPr>
              <w:spacing w:after="0" w:line="240" w:lineRule="auto"/>
              <w:rPr>
                <w:rFonts w:ascii="Arial" w:eastAsia="MalgunNew Roman" w:hAnsi="Arial" w:cs="Arial"/>
                <w:b/>
                <w:color w:val="000000"/>
                <w:sz w:val="16"/>
                <w:szCs w:val="16"/>
                <w:lang w:eastAsia="ko-KR"/>
              </w:rPr>
            </w:pPr>
            <w:r w:rsidRPr="00072820">
              <w:rPr>
                <w:rFonts w:ascii="Arial" w:eastAsia="MalgunNew Roman" w:hAnsi="Arial" w:cs="Arial"/>
                <w:b/>
                <w:color w:val="000000"/>
                <w:sz w:val="16"/>
                <w:szCs w:val="16"/>
                <w:lang w:eastAsia="ko-KR"/>
              </w:rPr>
              <w:t>Each pair read out the dialogue they created for the class.</w:t>
            </w:r>
          </w:p>
          <w:p w:rsidR="0065038F" w:rsidRPr="00072820" w:rsidRDefault="0065038F" w:rsidP="00931C4D">
            <w:pPr>
              <w:spacing w:after="0" w:line="240" w:lineRule="auto"/>
              <w:rPr>
                <w:rFonts w:ascii="Arial" w:eastAsia="MalgunNew Roman" w:hAnsi="Arial" w:cs="Arial"/>
                <w:b/>
                <w:color w:val="000000"/>
                <w:sz w:val="16"/>
                <w:szCs w:val="16"/>
                <w:lang w:eastAsia="ko-KR"/>
              </w:rPr>
            </w:pPr>
          </w:p>
          <w:p w:rsidR="0065038F" w:rsidRPr="00072820" w:rsidRDefault="0065038F" w:rsidP="00931C4D">
            <w:pPr>
              <w:spacing w:after="0" w:line="240" w:lineRule="auto"/>
              <w:rPr>
                <w:rFonts w:ascii="Arial" w:eastAsia="MalgunNew Roman" w:hAnsi="Arial" w:cs="Arial"/>
                <w:b/>
                <w:color w:val="000000"/>
                <w:sz w:val="16"/>
                <w:szCs w:val="16"/>
                <w:lang w:eastAsia="ko-KR"/>
              </w:rPr>
            </w:pPr>
          </w:p>
          <w:p w:rsidR="0065038F" w:rsidRPr="00072820" w:rsidRDefault="0065038F" w:rsidP="00931C4D">
            <w:pPr>
              <w:spacing w:after="0" w:line="240" w:lineRule="auto"/>
              <w:rPr>
                <w:rFonts w:ascii="Arial" w:eastAsia="MalgunNew Roman" w:hAnsi="Arial" w:cs="Arial"/>
                <w:b/>
                <w:color w:val="000000"/>
                <w:sz w:val="16"/>
                <w:szCs w:val="16"/>
                <w:lang w:eastAsia="ko-KR"/>
              </w:rPr>
            </w:pPr>
          </w:p>
          <w:p w:rsidR="0065038F" w:rsidRPr="00072820" w:rsidRDefault="0065038F" w:rsidP="00931C4D">
            <w:pPr>
              <w:spacing w:after="0" w:line="240" w:lineRule="auto"/>
              <w:rPr>
                <w:rFonts w:ascii="Arial" w:eastAsia="MalgunNew Roman" w:hAnsi="Arial" w:cs="Arial"/>
                <w:b/>
                <w:color w:val="000000"/>
                <w:sz w:val="16"/>
                <w:szCs w:val="16"/>
                <w:lang w:eastAsia="ko-KR"/>
              </w:rPr>
            </w:pPr>
          </w:p>
          <w:p w:rsidR="0065038F" w:rsidRPr="00072820" w:rsidRDefault="0065038F" w:rsidP="00931C4D">
            <w:pPr>
              <w:spacing w:after="0" w:line="240" w:lineRule="auto"/>
              <w:rPr>
                <w:rFonts w:ascii="Arial" w:eastAsia="MalgunNew Roman" w:hAnsi="Arial" w:cs="Arial"/>
                <w:b/>
                <w:color w:val="000000"/>
                <w:sz w:val="16"/>
                <w:szCs w:val="16"/>
                <w:lang w:eastAsia="ko-KR"/>
              </w:rPr>
            </w:pPr>
            <w:r w:rsidRPr="00072820">
              <w:rPr>
                <w:rFonts w:ascii="Arial" w:eastAsia="MalgunNew Roman" w:hAnsi="Arial" w:cs="Arial"/>
                <w:b/>
                <w:color w:val="000000"/>
                <w:sz w:val="16"/>
                <w:szCs w:val="16"/>
                <w:lang w:eastAsia="ko-KR"/>
              </w:rPr>
              <w:t>JP will remember incorrect sentences and correct them at the end</w:t>
            </w:r>
          </w:p>
          <w:p w:rsidR="0065038F" w:rsidRPr="00072820" w:rsidRDefault="0065038F" w:rsidP="00931C4D">
            <w:pPr>
              <w:spacing w:after="0" w:line="240" w:lineRule="auto"/>
              <w:rPr>
                <w:rFonts w:ascii="Arial" w:eastAsia="MalgunNew Roman" w:hAnsi="Arial" w:cs="Arial"/>
                <w:b/>
                <w:color w:val="000000"/>
                <w:sz w:val="16"/>
                <w:szCs w:val="16"/>
                <w:lang w:eastAsia="ko-KR"/>
              </w:rPr>
            </w:pPr>
          </w:p>
          <w:p w:rsidR="0065038F" w:rsidRPr="00072820" w:rsidRDefault="0065038F" w:rsidP="00931C4D">
            <w:pPr>
              <w:spacing w:after="0" w:line="240" w:lineRule="auto"/>
              <w:rPr>
                <w:rFonts w:ascii="Arial" w:eastAsia="MalgunNew Roman" w:hAnsi="Arial" w:cs="Arial"/>
                <w:b/>
                <w:color w:val="000000"/>
                <w:sz w:val="16"/>
                <w:szCs w:val="16"/>
                <w:lang w:eastAsia="ko-KR"/>
              </w:rPr>
            </w:pPr>
          </w:p>
          <w:p w:rsidR="0065038F" w:rsidRPr="00072820" w:rsidRDefault="0065038F" w:rsidP="00931C4D">
            <w:pPr>
              <w:spacing w:after="0" w:line="240" w:lineRule="auto"/>
              <w:rPr>
                <w:rFonts w:ascii="Arial" w:eastAsia="MalgunNew Roman" w:hAnsi="Arial" w:cs="Arial"/>
                <w:b/>
                <w:color w:val="000000"/>
                <w:sz w:val="16"/>
                <w:szCs w:val="16"/>
                <w:lang w:eastAsia="ko-KR"/>
              </w:rPr>
            </w:pPr>
          </w:p>
          <w:p w:rsidR="0065038F" w:rsidRPr="00072820" w:rsidRDefault="0065038F" w:rsidP="00931C4D">
            <w:pPr>
              <w:spacing w:after="0" w:line="240" w:lineRule="auto"/>
              <w:rPr>
                <w:rFonts w:ascii="Arial" w:eastAsia="MalgunNew Roman" w:hAnsi="Arial" w:cs="Arial"/>
                <w:b/>
                <w:color w:val="000000"/>
                <w:sz w:val="16"/>
                <w:szCs w:val="16"/>
                <w:lang w:eastAsia="ko-KR"/>
              </w:rPr>
            </w:pPr>
          </w:p>
          <w:p w:rsidR="0065038F" w:rsidRPr="00072820" w:rsidRDefault="0065038F" w:rsidP="00931C4D">
            <w:pPr>
              <w:spacing w:after="0" w:line="240" w:lineRule="auto"/>
              <w:rPr>
                <w:rFonts w:ascii="Arial" w:eastAsia="MalgunNew Roman" w:hAnsi="Arial" w:cs="Arial"/>
                <w:b/>
                <w:color w:val="000000"/>
                <w:sz w:val="16"/>
                <w:szCs w:val="16"/>
                <w:lang w:eastAsia="ko-KR"/>
              </w:rPr>
            </w:pPr>
          </w:p>
          <w:p w:rsidR="0065038F" w:rsidRPr="00072820" w:rsidRDefault="0065038F" w:rsidP="00931C4D">
            <w:pPr>
              <w:spacing w:after="0" w:line="240" w:lineRule="auto"/>
              <w:rPr>
                <w:rFonts w:ascii="Arial" w:eastAsia="MalgunNew Roman" w:hAnsi="Arial" w:cs="Arial"/>
                <w:b/>
                <w:color w:val="000000"/>
                <w:sz w:val="16"/>
                <w:szCs w:val="16"/>
                <w:lang w:eastAsia="ko-KR"/>
              </w:rPr>
            </w:pPr>
          </w:p>
          <w:p w:rsidR="0065038F" w:rsidRPr="00072820" w:rsidRDefault="0065038F" w:rsidP="00931C4D">
            <w:pPr>
              <w:spacing w:after="0" w:line="240" w:lineRule="auto"/>
              <w:rPr>
                <w:rFonts w:ascii="Arial" w:eastAsia="MalgunNew Roman" w:hAnsi="Arial" w:cs="Arial"/>
                <w:b/>
                <w:color w:val="000000"/>
                <w:sz w:val="16"/>
                <w:szCs w:val="16"/>
                <w:lang w:eastAsia="ko-KR"/>
              </w:rPr>
            </w:pPr>
          </w:p>
          <w:p w:rsidR="0065038F" w:rsidRPr="00072820" w:rsidRDefault="0065038F" w:rsidP="00931C4D">
            <w:pPr>
              <w:spacing w:after="0" w:line="240" w:lineRule="auto"/>
              <w:rPr>
                <w:rFonts w:ascii="Arial" w:eastAsia="MalgunNew Roman" w:hAnsi="Arial" w:cs="Arial"/>
                <w:b/>
                <w:color w:val="000000"/>
                <w:sz w:val="16"/>
                <w:szCs w:val="16"/>
                <w:lang w:eastAsia="ko-KR"/>
              </w:rPr>
            </w:pPr>
          </w:p>
          <w:p w:rsidR="0065038F" w:rsidRPr="00072820" w:rsidRDefault="0065038F" w:rsidP="00931C4D">
            <w:pPr>
              <w:spacing w:after="0" w:line="240" w:lineRule="auto"/>
              <w:rPr>
                <w:rFonts w:ascii="Arial" w:eastAsia="MalgunNew Roman" w:hAnsi="Arial" w:cs="Arial"/>
                <w:b/>
                <w:color w:val="000000"/>
                <w:sz w:val="16"/>
                <w:szCs w:val="16"/>
                <w:lang w:eastAsia="ko-KR"/>
              </w:rPr>
            </w:pPr>
          </w:p>
          <w:p w:rsidR="0065038F" w:rsidRPr="00072820" w:rsidRDefault="0065038F" w:rsidP="00931C4D">
            <w:pPr>
              <w:spacing w:after="0" w:line="240" w:lineRule="auto"/>
              <w:rPr>
                <w:rFonts w:ascii="Arial" w:eastAsia="MalgunNew Roman" w:hAnsi="Arial" w:cs="Arial"/>
                <w:b/>
                <w:color w:val="000000"/>
                <w:sz w:val="16"/>
                <w:szCs w:val="16"/>
                <w:lang w:eastAsia="ko-KR"/>
              </w:rPr>
            </w:pPr>
          </w:p>
          <w:p w:rsidR="0065038F" w:rsidRPr="00072820" w:rsidRDefault="0065038F" w:rsidP="00072820">
            <w:pPr>
              <w:spacing w:after="0" w:line="240" w:lineRule="auto"/>
              <w:rPr>
                <w:rFonts w:ascii="Arial" w:eastAsia="MalgunNew Roman" w:hAnsi="Arial" w:cs="Arial"/>
                <w:b/>
                <w:color w:val="000000"/>
                <w:sz w:val="16"/>
                <w:szCs w:val="16"/>
                <w:lang w:eastAsia="ko-KR"/>
              </w:rPr>
            </w:pPr>
            <w:r w:rsidRPr="00072820">
              <w:rPr>
                <w:rFonts w:ascii="Arial" w:eastAsia="MalgunNew Roman" w:hAnsi="Arial" w:cs="Arial"/>
                <w:b/>
                <w:color w:val="000000"/>
                <w:sz w:val="16"/>
                <w:szCs w:val="16"/>
                <w:lang w:eastAsia="ko-KR"/>
              </w:rPr>
              <w:t>Ask students to come up with one sentence using subjunctive past perfect based on their experience</w:t>
            </w:r>
          </w:p>
          <w:p w:rsidR="0065038F" w:rsidRDefault="0065038F" w:rsidP="00931C4D">
            <w:pPr>
              <w:spacing w:after="0" w:line="240" w:lineRule="auto"/>
              <w:rPr>
                <w:rFonts w:ascii="Arial" w:eastAsia="MalgunNew Roman" w:hAnsi="Arial" w:cs="Arial"/>
                <w:b/>
                <w:color w:val="000000"/>
                <w:sz w:val="16"/>
                <w:szCs w:val="16"/>
                <w:lang w:eastAsia="ko-KR"/>
              </w:rPr>
            </w:pPr>
            <w:r w:rsidRPr="00072820">
              <w:rPr>
                <w:rFonts w:ascii="Arial" w:eastAsia="MalgunNew Roman" w:hAnsi="Arial" w:cs="Arial"/>
                <w:b/>
                <w:color w:val="000000"/>
                <w:sz w:val="16"/>
                <w:szCs w:val="16"/>
                <w:lang w:eastAsia="ko-KR"/>
              </w:rPr>
              <w:t>Ss will read out the sentence</w:t>
            </w:r>
          </w:p>
          <w:p w:rsidR="0065038F" w:rsidRDefault="0065038F" w:rsidP="00931C4D">
            <w:pPr>
              <w:spacing w:after="0" w:line="240" w:lineRule="auto"/>
              <w:rPr>
                <w:rFonts w:ascii="Arial" w:eastAsia="MalgunNew Roman" w:hAnsi="Arial" w:cs="Arial"/>
                <w:b/>
                <w:color w:val="000000"/>
                <w:sz w:val="16"/>
                <w:szCs w:val="16"/>
                <w:lang w:eastAsia="ko-KR"/>
              </w:rPr>
            </w:pPr>
            <w:r>
              <w:rPr>
                <w:rFonts w:ascii="Arial" w:eastAsia="MalgunNew Roman" w:hAnsi="Arial" w:cs="Arial"/>
                <w:b/>
                <w:color w:val="000000"/>
                <w:sz w:val="16"/>
                <w:szCs w:val="16"/>
                <w:lang w:eastAsia="ko-KR"/>
              </w:rPr>
              <w:t>ICQ</w:t>
            </w:r>
          </w:p>
          <w:p w:rsidR="0065038F" w:rsidRPr="00072820" w:rsidRDefault="0065038F" w:rsidP="00931C4D">
            <w:pPr>
              <w:spacing w:after="0" w:line="240" w:lineRule="auto"/>
              <w:rPr>
                <w:rFonts w:ascii="Arial" w:eastAsia="MalgunNew Roman" w:hAnsi="Arial" w:cs="Arial"/>
                <w:bCs/>
                <w:color w:val="000000"/>
                <w:sz w:val="16"/>
                <w:szCs w:val="16"/>
                <w:lang w:eastAsia="ko-KR"/>
              </w:rPr>
            </w:pPr>
            <w:r w:rsidRPr="00072820">
              <w:rPr>
                <w:rFonts w:ascii="Arial" w:eastAsia="MalgunNew Roman" w:hAnsi="Arial" w:cs="Arial"/>
                <w:bCs/>
                <w:color w:val="000000"/>
                <w:sz w:val="16"/>
                <w:szCs w:val="16"/>
                <w:lang w:eastAsia="ko-KR"/>
              </w:rPr>
              <w:t>How many sentences?</w:t>
            </w:r>
            <w:r>
              <w:rPr>
                <w:rFonts w:ascii="Arial" w:eastAsia="MalgunNew Roman" w:hAnsi="Arial" w:cs="Arial"/>
                <w:bCs/>
                <w:color w:val="000000"/>
                <w:sz w:val="16"/>
                <w:szCs w:val="16"/>
                <w:lang w:eastAsia="ko-KR"/>
              </w:rPr>
              <w:t xml:space="preserve"> (just 1)</w:t>
            </w:r>
          </w:p>
          <w:p w:rsidR="0065038F" w:rsidRPr="00072820" w:rsidRDefault="0065038F" w:rsidP="00072820">
            <w:pPr>
              <w:spacing w:after="0" w:line="240" w:lineRule="auto"/>
              <w:rPr>
                <w:rFonts w:ascii="Arial" w:eastAsia="MalgunNew Roman" w:hAnsi="Arial" w:cs="Arial"/>
                <w:bCs/>
                <w:color w:val="000000"/>
                <w:sz w:val="16"/>
                <w:szCs w:val="16"/>
                <w:lang w:eastAsia="ko-KR"/>
              </w:rPr>
            </w:pPr>
            <w:r w:rsidRPr="00072820">
              <w:rPr>
                <w:rFonts w:ascii="Arial" w:eastAsia="MalgunNew Roman" w:hAnsi="Arial" w:cs="Arial"/>
                <w:bCs/>
                <w:color w:val="000000"/>
                <w:sz w:val="16"/>
                <w:szCs w:val="16"/>
                <w:lang w:eastAsia="ko-KR"/>
              </w:rPr>
              <w:t>How many minutes do you have?</w:t>
            </w:r>
            <w:r>
              <w:rPr>
                <w:rFonts w:ascii="Arial" w:eastAsia="MalgunNew Roman" w:hAnsi="Arial" w:cs="Arial"/>
                <w:bCs/>
                <w:color w:val="000000"/>
                <w:sz w:val="16"/>
                <w:szCs w:val="16"/>
                <w:lang w:eastAsia="ko-KR"/>
              </w:rPr>
              <w:t xml:space="preserve"> (1 min)</w:t>
            </w:r>
          </w:p>
          <w:p w:rsidR="0065038F" w:rsidRPr="00072820" w:rsidRDefault="0065038F" w:rsidP="00931C4D">
            <w:pPr>
              <w:spacing w:after="0" w:line="240" w:lineRule="auto"/>
              <w:rPr>
                <w:rFonts w:ascii="Arial" w:eastAsia="MalgunNew Roman" w:hAnsi="Arial" w:cs="Arial"/>
                <w:bCs/>
                <w:color w:val="000000"/>
                <w:sz w:val="16"/>
                <w:szCs w:val="16"/>
                <w:lang w:eastAsia="ko-KR"/>
              </w:rPr>
            </w:pPr>
            <w:r w:rsidRPr="00072820">
              <w:rPr>
                <w:rFonts w:ascii="Arial" w:eastAsia="MalgunNew Roman" w:hAnsi="Arial" w:cs="Arial"/>
                <w:bCs/>
                <w:color w:val="000000"/>
                <w:sz w:val="16"/>
                <w:szCs w:val="16"/>
                <w:lang w:eastAsia="ko-KR"/>
              </w:rPr>
              <w:t>What kind of grammar will you use?</w:t>
            </w:r>
            <w:r>
              <w:rPr>
                <w:rFonts w:ascii="Arial" w:eastAsia="MalgunNew Roman" w:hAnsi="Arial" w:cs="Arial"/>
                <w:bCs/>
                <w:color w:val="000000"/>
                <w:sz w:val="16"/>
                <w:szCs w:val="16"/>
                <w:lang w:eastAsia="ko-KR"/>
              </w:rPr>
              <w:t xml:space="preserve"> (subjunctive past perfect)</w:t>
            </w:r>
          </w:p>
          <w:p w:rsidR="0065038F" w:rsidRPr="00072820" w:rsidRDefault="0065038F" w:rsidP="00350091">
            <w:pPr>
              <w:spacing w:after="0" w:line="240" w:lineRule="auto"/>
              <w:rPr>
                <w:rFonts w:ascii="Arial" w:eastAsia="MalgunNew Roman" w:hAnsi="Arial" w:cs="Arial"/>
                <w:b/>
                <w:color w:val="000000"/>
                <w:sz w:val="16"/>
                <w:szCs w:val="16"/>
                <w:lang w:eastAsia="ko-KR"/>
              </w:rPr>
            </w:pPr>
            <w:r>
              <w:rPr>
                <w:rFonts w:ascii="Arial" w:eastAsia="MalgunNew Roman" w:hAnsi="Arial" w:cs="Arial"/>
                <w:b/>
                <w:color w:val="000000"/>
                <w:sz w:val="16"/>
                <w:szCs w:val="16"/>
                <w:lang w:eastAsia="ko-KR"/>
              </w:rPr>
              <w:t xml:space="preserve">JP will write down the sentences on the board and </w:t>
            </w:r>
            <w:r w:rsidRPr="00072820">
              <w:rPr>
                <w:rFonts w:ascii="Arial" w:eastAsia="MalgunNew Roman" w:hAnsi="Arial" w:cs="Arial"/>
                <w:b/>
                <w:color w:val="000000"/>
                <w:sz w:val="16"/>
                <w:szCs w:val="16"/>
                <w:lang w:eastAsia="ko-KR"/>
              </w:rPr>
              <w:t>make corrections if necessary</w:t>
            </w:r>
          </w:p>
          <w:p w:rsidR="0065038F" w:rsidRPr="00072820" w:rsidRDefault="0065038F" w:rsidP="00931C4D">
            <w:pPr>
              <w:spacing w:after="0" w:line="240" w:lineRule="auto"/>
              <w:rPr>
                <w:rFonts w:ascii="Arial" w:eastAsia="MalgunNew Roman" w:hAnsi="Arial" w:cs="Arial"/>
                <w:b/>
                <w:color w:val="000000"/>
                <w:sz w:val="16"/>
                <w:szCs w:val="16"/>
                <w:lang w:eastAsia="ko-KR"/>
              </w:rPr>
            </w:pPr>
          </w:p>
          <w:p w:rsidR="0065038F" w:rsidRDefault="0065038F" w:rsidP="00931C4D">
            <w:pPr>
              <w:spacing w:after="0" w:line="240" w:lineRule="auto"/>
              <w:rPr>
                <w:rFonts w:ascii="Arial" w:eastAsia="MalgunNew Roman" w:hAnsi="Arial" w:cs="Arial"/>
                <w:b/>
                <w:color w:val="000000"/>
                <w:sz w:val="16"/>
                <w:szCs w:val="16"/>
                <w:lang w:eastAsia="ko-KR"/>
              </w:rPr>
            </w:pPr>
          </w:p>
          <w:p w:rsidR="0065038F" w:rsidRPr="00072820" w:rsidRDefault="0065038F" w:rsidP="00931C4D">
            <w:pPr>
              <w:spacing w:after="0" w:line="240" w:lineRule="auto"/>
              <w:rPr>
                <w:rFonts w:ascii="Arial" w:eastAsia="MalgunNew Roman" w:hAnsi="Arial" w:cs="Arial"/>
                <w:b/>
                <w:color w:val="000000"/>
                <w:sz w:val="16"/>
                <w:szCs w:val="16"/>
                <w:lang w:eastAsia="ko-KR"/>
              </w:rPr>
            </w:pPr>
          </w:p>
          <w:p w:rsidR="0065038F" w:rsidRPr="00072820" w:rsidRDefault="0065038F" w:rsidP="00931C4D">
            <w:pPr>
              <w:spacing w:after="0" w:line="240" w:lineRule="auto"/>
              <w:rPr>
                <w:rFonts w:ascii="Arial" w:eastAsia="MalgunNew Roman" w:hAnsi="Arial" w:cs="Arial"/>
                <w:b/>
                <w:color w:val="000000"/>
                <w:sz w:val="16"/>
                <w:szCs w:val="16"/>
                <w:lang w:eastAsia="ko-KR"/>
              </w:rPr>
            </w:pPr>
            <w:r w:rsidRPr="00072820">
              <w:rPr>
                <w:rFonts w:ascii="Arial" w:eastAsia="MalgunNew Roman" w:hAnsi="Arial" w:cs="Arial"/>
                <w:b/>
                <w:color w:val="000000"/>
                <w:sz w:val="16"/>
                <w:szCs w:val="16"/>
                <w:lang w:eastAsia="ko-KR"/>
              </w:rPr>
              <w:t xml:space="preserve">JP will explain about the purpose of today’s lesson </w:t>
            </w:r>
            <w:r>
              <w:rPr>
                <w:rFonts w:ascii="Arial" w:eastAsia="MalgunNew Roman" w:hAnsi="Arial" w:cs="Arial"/>
                <w:b/>
                <w:color w:val="000000"/>
                <w:sz w:val="16"/>
                <w:szCs w:val="16"/>
                <w:lang w:eastAsia="ko-KR"/>
              </w:rPr>
              <w:t xml:space="preserve">and review the lexis </w:t>
            </w:r>
            <w:r w:rsidRPr="00072820">
              <w:rPr>
                <w:rFonts w:ascii="Arial" w:eastAsia="MalgunNew Roman" w:hAnsi="Arial" w:cs="Arial"/>
                <w:b/>
                <w:color w:val="000000"/>
                <w:sz w:val="16"/>
                <w:szCs w:val="16"/>
                <w:lang w:eastAsia="ko-KR"/>
              </w:rPr>
              <w:t>one more time and ask the class if they have any more questions.</w:t>
            </w:r>
          </w:p>
          <w:p w:rsidR="0065038F" w:rsidRPr="00072820" w:rsidRDefault="0065038F" w:rsidP="00931C4D">
            <w:pPr>
              <w:spacing w:after="0" w:line="240" w:lineRule="auto"/>
              <w:rPr>
                <w:rFonts w:ascii="Arial" w:eastAsia="MalgunNew Roman" w:hAnsi="Arial" w:cs="Arial"/>
                <w:b/>
                <w:color w:val="000000"/>
                <w:sz w:val="16"/>
                <w:szCs w:val="16"/>
                <w:lang w:eastAsia="ko-KR"/>
              </w:rPr>
            </w:pPr>
            <w:r w:rsidRPr="00072820">
              <w:rPr>
                <w:rFonts w:ascii="Arial" w:eastAsia="MalgunNew Roman" w:hAnsi="Arial" w:cs="Arial"/>
                <w:b/>
                <w:color w:val="000000"/>
                <w:sz w:val="16"/>
                <w:szCs w:val="16"/>
                <w:lang w:eastAsia="ko-KR"/>
              </w:rPr>
              <w:t>End of class</w:t>
            </w:r>
          </w:p>
          <w:p w:rsidR="0065038F" w:rsidRPr="00072820" w:rsidRDefault="0065038F" w:rsidP="00931C4D">
            <w:pPr>
              <w:spacing w:after="0" w:line="240" w:lineRule="auto"/>
              <w:rPr>
                <w:rFonts w:ascii="Arial" w:eastAsia="MalgunNew Roman" w:hAnsi="Arial" w:cs="Arial"/>
                <w:b/>
                <w:color w:val="000000"/>
                <w:sz w:val="16"/>
                <w:szCs w:val="16"/>
                <w:lang w:eastAsia="ko-KR"/>
              </w:rPr>
            </w:pPr>
          </w:p>
          <w:p w:rsidR="0065038F" w:rsidRPr="00072820" w:rsidRDefault="0065038F" w:rsidP="00931C4D">
            <w:pPr>
              <w:spacing w:after="0" w:line="240" w:lineRule="auto"/>
              <w:rPr>
                <w:rFonts w:ascii="Arial" w:eastAsia="MalgunNew Roman" w:hAnsi="Arial" w:cs="Arial"/>
                <w:b/>
                <w:color w:val="000000"/>
                <w:sz w:val="16"/>
                <w:szCs w:val="16"/>
                <w:lang w:eastAsia="ko-KR"/>
              </w:rPr>
            </w:pPr>
          </w:p>
          <w:p w:rsidR="0065038F" w:rsidRPr="00072820" w:rsidRDefault="0065038F" w:rsidP="00931C4D">
            <w:pPr>
              <w:spacing w:after="0" w:line="240" w:lineRule="auto"/>
              <w:rPr>
                <w:rFonts w:ascii="Arial" w:eastAsia="MalgunNew Roman" w:hAnsi="Arial" w:cs="Arial"/>
                <w:b/>
                <w:color w:val="000000"/>
                <w:sz w:val="16"/>
                <w:szCs w:val="16"/>
                <w:lang w:eastAsia="ko-KR"/>
              </w:rPr>
            </w:pPr>
          </w:p>
          <w:p w:rsidR="0065038F" w:rsidRPr="00072820" w:rsidRDefault="0065038F" w:rsidP="00931C4D">
            <w:pPr>
              <w:spacing w:after="0" w:line="240" w:lineRule="auto"/>
              <w:rPr>
                <w:rFonts w:ascii="Arial" w:eastAsia="MalgunNew Roman" w:hAnsi="Arial" w:cs="Arial"/>
                <w:b/>
                <w:color w:val="000000"/>
                <w:sz w:val="16"/>
                <w:szCs w:val="16"/>
                <w:lang w:eastAsia="ko-KR"/>
              </w:rPr>
            </w:pPr>
          </w:p>
          <w:p w:rsidR="0065038F" w:rsidRPr="00072820" w:rsidRDefault="0065038F" w:rsidP="00931C4D">
            <w:pPr>
              <w:spacing w:after="0" w:line="240" w:lineRule="auto"/>
              <w:rPr>
                <w:rFonts w:ascii="Arial" w:eastAsia="MalgunNew Roman" w:hAnsi="Arial" w:cs="Arial"/>
                <w:b/>
                <w:color w:val="000000"/>
                <w:sz w:val="16"/>
                <w:szCs w:val="16"/>
                <w:lang w:eastAsia="ko-KR"/>
              </w:rPr>
            </w:pPr>
          </w:p>
          <w:p w:rsidR="0065038F" w:rsidRPr="00072820" w:rsidRDefault="0065038F" w:rsidP="00931C4D">
            <w:pPr>
              <w:spacing w:after="0" w:line="240" w:lineRule="auto"/>
              <w:rPr>
                <w:rFonts w:ascii="Arial" w:eastAsia="MalgunNew Roman" w:hAnsi="Arial" w:cs="Arial"/>
                <w:b/>
                <w:color w:val="000000"/>
                <w:sz w:val="16"/>
                <w:szCs w:val="16"/>
                <w:lang w:eastAsia="ko-KR"/>
              </w:rPr>
            </w:pPr>
          </w:p>
          <w:p w:rsidR="0065038F" w:rsidRPr="00072820" w:rsidRDefault="0065038F" w:rsidP="002D562C">
            <w:pPr>
              <w:spacing w:after="0" w:line="240" w:lineRule="auto"/>
              <w:rPr>
                <w:rFonts w:ascii="Arial" w:eastAsia="MalgunNew Roman" w:hAnsi="Arial" w:cs="Arial"/>
                <w:b/>
                <w:color w:val="000000"/>
                <w:sz w:val="16"/>
                <w:szCs w:val="16"/>
                <w:lang w:eastAsia="ko-KR"/>
              </w:rPr>
            </w:pPr>
            <w:r w:rsidRPr="00072820">
              <w:rPr>
                <w:rFonts w:ascii="Arial" w:eastAsia="MalgunNew Roman" w:hAnsi="Arial" w:cs="Arial"/>
                <w:b/>
                <w:color w:val="000000"/>
                <w:sz w:val="16"/>
                <w:szCs w:val="16"/>
                <w:lang w:eastAsia="ko-KR"/>
              </w:rPr>
              <w:t>JP will give students a sheet with words</w:t>
            </w:r>
            <w:r>
              <w:rPr>
                <w:rFonts w:ascii="Arial" w:eastAsia="MalgunNew Roman" w:hAnsi="Arial" w:cs="Arial"/>
                <w:b/>
                <w:color w:val="000000"/>
                <w:sz w:val="16"/>
                <w:szCs w:val="16"/>
                <w:lang w:eastAsia="ko-KR"/>
              </w:rPr>
              <w:t xml:space="preserve"> </w:t>
            </w:r>
            <w:r w:rsidRPr="00072820">
              <w:rPr>
                <w:rFonts w:ascii="Arial" w:eastAsia="MalgunNew Roman" w:hAnsi="Arial" w:cs="Arial"/>
                <w:b/>
                <w:color w:val="000000"/>
                <w:sz w:val="16"/>
                <w:szCs w:val="16"/>
                <w:lang w:eastAsia="ko-KR"/>
              </w:rPr>
              <w:t>and let them guess how to pronounce and what the meanings are.</w:t>
            </w:r>
          </w:p>
          <w:p w:rsidR="0065038F" w:rsidRPr="00072820" w:rsidRDefault="0065038F" w:rsidP="002D562C">
            <w:pPr>
              <w:spacing w:after="0" w:line="240" w:lineRule="auto"/>
              <w:rPr>
                <w:rFonts w:ascii="Arial" w:eastAsia="MalgunNew Roman" w:hAnsi="Arial" w:cs="Arial"/>
                <w:b/>
                <w:color w:val="000000"/>
                <w:sz w:val="16"/>
                <w:szCs w:val="16"/>
                <w:lang w:eastAsia="ko-KR"/>
              </w:rPr>
            </w:pPr>
            <w:r w:rsidRPr="00072820">
              <w:rPr>
                <w:rFonts w:ascii="Arial" w:eastAsia="MalgunNew Roman" w:hAnsi="Arial" w:cs="Arial"/>
                <w:b/>
                <w:color w:val="000000"/>
                <w:sz w:val="16"/>
                <w:szCs w:val="16"/>
                <w:lang w:eastAsia="ko-KR"/>
              </w:rPr>
              <w:t>JP will use CCQ to help students guess the meanings</w:t>
            </w:r>
          </w:p>
          <w:p w:rsidR="0065038F" w:rsidRPr="00072820" w:rsidRDefault="0065038F" w:rsidP="002D562C">
            <w:pPr>
              <w:spacing w:after="0" w:line="240" w:lineRule="auto"/>
              <w:rPr>
                <w:rFonts w:ascii="Arial" w:eastAsia="MalgunNew Roman" w:hAnsi="Arial" w:cs="Arial"/>
                <w:bCs/>
                <w:color w:val="000000"/>
                <w:sz w:val="16"/>
                <w:szCs w:val="16"/>
                <w:lang w:eastAsia="ko-KR"/>
              </w:rPr>
            </w:pPr>
            <w:r w:rsidRPr="00072820">
              <w:rPr>
                <w:rFonts w:ascii="Arial" w:eastAsia="MalgunNew Roman" w:hAnsi="Arial" w:cs="Arial"/>
                <w:bCs/>
                <w:color w:val="000000"/>
                <w:sz w:val="16"/>
                <w:szCs w:val="16"/>
                <w:lang w:eastAsia="ko-KR"/>
              </w:rPr>
              <w:t>It means ‘get away’</w:t>
            </w:r>
          </w:p>
          <w:p w:rsidR="0065038F" w:rsidRPr="00072820" w:rsidRDefault="0065038F" w:rsidP="002D562C">
            <w:pPr>
              <w:spacing w:after="0" w:line="240" w:lineRule="auto"/>
              <w:rPr>
                <w:rFonts w:ascii="Arial" w:eastAsia="MalgunNew Roman" w:hAnsi="Arial" w:cs="Arial"/>
                <w:bCs/>
                <w:color w:val="000000"/>
                <w:sz w:val="16"/>
                <w:szCs w:val="16"/>
                <w:lang w:eastAsia="ko-KR"/>
              </w:rPr>
            </w:pPr>
            <w:r w:rsidRPr="00072820">
              <w:rPr>
                <w:rFonts w:ascii="Arial" w:eastAsia="MalgunNew Roman" w:hAnsi="Arial" w:cs="Arial"/>
                <w:bCs/>
                <w:color w:val="000000"/>
                <w:sz w:val="16"/>
                <w:szCs w:val="16"/>
                <w:lang w:eastAsia="ko-KR"/>
              </w:rPr>
              <w:t>This is where a lot of people live</w:t>
            </w:r>
          </w:p>
          <w:p w:rsidR="0065038F" w:rsidRPr="00D62E63" w:rsidRDefault="0065038F" w:rsidP="002D562C">
            <w:pPr>
              <w:spacing w:after="0" w:line="240" w:lineRule="auto"/>
              <w:rPr>
                <w:rFonts w:ascii="Arial" w:eastAsia="MalgunNew Roman" w:hAnsi="Arial" w:cs="Arial"/>
                <w:b/>
                <w:sz w:val="16"/>
                <w:szCs w:val="16"/>
                <w:lang w:eastAsia="ko-KR"/>
              </w:rPr>
            </w:pPr>
            <w:r w:rsidRPr="00072820">
              <w:rPr>
                <w:rFonts w:ascii="Arial" w:eastAsia="MalgunNew Roman" w:hAnsi="Arial" w:cs="Arial"/>
                <w:bCs/>
                <w:color w:val="000000"/>
                <w:sz w:val="16"/>
                <w:szCs w:val="16"/>
                <w:lang w:eastAsia="ko-KR"/>
              </w:rPr>
              <w:t>You use this term when someth</w:t>
            </w:r>
            <w:r>
              <w:rPr>
                <w:rFonts w:ascii="Arial" w:eastAsia="MalgunNew Roman" w:hAnsi="Arial" w:cs="Arial"/>
                <w:bCs/>
                <w:color w:val="000000"/>
                <w:sz w:val="16"/>
                <w:szCs w:val="16"/>
                <w:lang w:eastAsia="ko-KR"/>
              </w:rPr>
              <w:t>i</w:t>
            </w:r>
            <w:r w:rsidRPr="00072820">
              <w:rPr>
                <w:rFonts w:ascii="Arial" w:eastAsia="MalgunNew Roman" w:hAnsi="Arial" w:cs="Arial"/>
                <w:bCs/>
                <w:color w:val="000000"/>
                <w:sz w:val="16"/>
                <w:szCs w:val="16"/>
                <w:lang w:eastAsia="ko-KR"/>
              </w:rPr>
              <w:t>ng is unreliable and dishonest</w:t>
            </w:r>
          </w:p>
        </w:tc>
      </w:tr>
    </w:tbl>
    <w:p w:rsidR="0065038F" w:rsidRDefault="0065038F" w:rsidP="0094266E">
      <w:pPr>
        <w:rPr>
          <w:lang w:eastAsia="ko-KR"/>
        </w:rPr>
      </w:pPr>
    </w:p>
    <w:p w:rsidR="0065038F" w:rsidRDefault="0065038F" w:rsidP="0094266E">
      <w:pPr>
        <w:rPr>
          <w:lang w:eastAsia="ko-KR"/>
        </w:rPr>
      </w:pPr>
    </w:p>
    <w:p w:rsidR="0065038F" w:rsidRPr="00EA51B2" w:rsidRDefault="0065038F" w:rsidP="00072820">
      <w:pPr>
        <w:rPr>
          <w:b/>
          <w:color w:val="3A43EE"/>
          <w:lang w:eastAsia="ko-KR"/>
        </w:rPr>
      </w:pPr>
      <w:r w:rsidRPr="00EA51B2">
        <w:rPr>
          <w:b/>
          <w:color w:val="3A43EE"/>
          <w:lang w:eastAsia="ko-KR"/>
        </w:rPr>
        <w:t>Movie Script (around 2 minutes)</w:t>
      </w:r>
    </w:p>
    <w:p w:rsidR="0065038F" w:rsidRDefault="0065038F" w:rsidP="0094266E">
      <w:pPr>
        <w:rPr>
          <w:lang w:eastAsia="ko-KR"/>
        </w:rPr>
      </w:pPr>
      <w:r>
        <w:rPr>
          <w:lang w:eastAsia="ko-KR"/>
        </w:rPr>
        <w:t>Juliet:  J, Mark: M</w:t>
      </w:r>
    </w:p>
    <w:p w:rsidR="0065038F" w:rsidRDefault="0065038F" w:rsidP="0094266E">
      <w:pPr>
        <w:rPr>
          <w:lang w:eastAsia="ko-KR"/>
        </w:rPr>
      </w:pPr>
      <w:r>
        <w:rPr>
          <w:lang w:eastAsia="ko-KR"/>
        </w:rPr>
        <w:t>J: Banofee pie?</w:t>
      </w:r>
    </w:p>
    <w:p w:rsidR="0065038F" w:rsidRDefault="0065038F" w:rsidP="0094266E">
      <w:pPr>
        <w:rPr>
          <w:lang w:eastAsia="ko-KR"/>
        </w:rPr>
      </w:pPr>
      <w:r>
        <w:rPr>
          <w:lang w:eastAsia="ko-KR"/>
        </w:rPr>
        <w:t>M: No, thanks</w:t>
      </w:r>
    </w:p>
    <w:p w:rsidR="0065038F" w:rsidRDefault="0065038F" w:rsidP="0094266E">
      <w:pPr>
        <w:rPr>
          <w:lang w:eastAsia="ko-KR"/>
        </w:rPr>
      </w:pPr>
      <w:r>
        <w:rPr>
          <w:lang w:eastAsia="ko-KR"/>
        </w:rPr>
        <w:t xml:space="preserve">J: Thank Got. </w:t>
      </w:r>
      <w:r w:rsidRPr="00072820">
        <w:rPr>
          <w:color w:val="FF0000"/>
          <w:lang w:eastAsia="ko-KR"/>
        </w:rPr>
        <w:t>It would have broken my heart if you’d said ‘yes’</w:t>
      </w:r>
    </w:p>
    <w:p w:rsidR="0065038F" w:rsidRDefault="0065038F" w:rsidP="0094266E">
      <w:pPr>
        <w:rPr>
          <w:lang w:eastAsia="ko-KR"/>
        </w:rPr>
      </w:pPr>
      <w:r>
        <w:rPr>
          <w:lang w:eastAsia="ko-KR"/>
        </w:rPr>
        <w:t>M: O right. Well, lucky you</w:t>
      </w:r>
    </w:p>
    <w:p w:rsidR="0065038F" w:rsidRDefault="0065038F" w:rsidP="0094266E">
      <w:pPr>
        <w:rPr>
          <w:lang w:eastAsia="ko-KR"/>
        </w:rPr>
      </w:pPr>
      <w:r>
        <w:rPr>
          <w:lang w:eastAsia="ko-KR"/>
        </w:rPr>
        <w:t>J: Can I come in?</w:t>
      </w:r>
    </w:p>
    <w:p w:rsidR="0065038F" w:rsidRDefault="0065038F" w:rsidP="0094266E">
      <w:pPr>
        <w:rPr>
          <w:lang w:eastAsia="ko-KR"/>
        </w:rPr>
      </w:pPr>
      <w:r>
        <w:rPr>
          <w:lang w:eastAsia="ko-KR"/>
        </w:rPr>
        <w:t>M: Ah – yeh – I’m a bit busy but...</w:t>
      </w:r>
    </w:p>
    <w:p w:rsidR="0065038F" w:rsidRDefault="0065038F" w:rsidP="0094266E">
      <w:pPr>
        <w:rPr>
          <w:lang w:eastAsia="ko-KR"/>
        </w:rPr>
      </w:pPr>
      <w:r>
        <w:rPr>
          <w:lang w:eastAsia="ko-KR"/>
        </w:rPr>
        <w:t>J: I was just passing and thought we might check that video thing out. I thought I might be able to swap it for some pie or maybe... Munchies?</w:t>
      </w:r>
    </w:p>
    <w:p w:rsidR="0065038F" w:rsidRDefault="0065038F" w:rsidP="0094266E">
      <w:pPr>
        <w:rPr>
          <w:lang w:eastAsia="ko-KR"/>
        </w:rPr>
      </w:pPr>
      <w:r>
        <w:rPr>
          <w:lang w:eastAsia="ko-KR"/>
        </w:rPr>
        <w:t>M: Actually I was being serious, I don’t know where it is. I’ll have a poke around tonight, and then...</w:t>
      </w:r>
    </w:p>
    <w:p w:rsidR="0065038F" w:rsidRDefault="0065038F" w:rsidP="0094266E">
      <w:pPr>
        <w:rPr>
          <w:lang w:eastAsia="ko-KR"/>
        </w:rPr>
      </w:pPr>
      <w:r>
        <w:rPr>
          <w:lang w:eastAsia="ko-KR"/>
        </w:rPr>
        <w:t>J: Mark, can I say something?</w:t>
      </w:r>
    </w:p>
    <w:p w:rsidR="0065038F" w:rsidRDefault="0065038F" w:rsidP="0094266E">
      <w:pPr>
        <w:rPr>
          <w:lang w:eastAsia="ko-KR"/>
        </w:rPr>
      </w:pPr>
      <w:r>
        <w:rPr>
          <w:lang w:eastAsia="ko-KR"/>
        </w:rPr>
        <w:t>M: Yes</w:t>
      </w:r>
    </w:p>
    <w:p w:rsidR="0065038F" w:rsidRDefault="0065038F" w:rsidP="0094266E">
      <w:pPr>
        <w:rPr>
          <w:lang w:eastAsia="ko-KR"/>
        </w:rPr>
      </w:pPr>
      <w:r>
        <w:rPr>
          <w:lang w:eastAsia="ko-KR"/>
        </w:rPr>
        <w:t xml:space="preserve">J: I know you’re Peter’s best friend. And I know you’ve never particularly warmed to me. Don’t argue. We’ve never got friendly. But I just wanted to say I hope it could change. I’m nice. I really am. Apart from my terrible taste in pie. It would be great if we could be friends. </w:t>
      </w:r>
    </w:p>
    <w:p w:rsidR="0065038F" w:rsidRDefault="0065038F" w:rsidP="0094266E">
      <w:pPr>
        <w:rPr>
          <w:lang w:eastAsia="ko-KR"/>
        </w:rPr>
      </w:pPr>
      <w:r>
        <w:rPr>
          <w:lang w:eastAsia="ko-KR"/>
        </w:rPr>
        <w:t>M: Absolutely, absolutely.</w:t>
      </w:r>
    </w:p>
    <w:p w:rsidR="0065038F" w:rsidRDefault="0065038F" w:rsidP="0094266E">
      <w:pPr>
        <w:rPr>
          <w:lang w:eastAsia="ko-KR"/>
        </w:rPr>
      </w:pPr>
      <w:r>
        <w:rPr>
          <w:lang w:eastAsia="ko-KR"/>
        </w:rPr>
        <w:t>J: Great</w:t>
      </w:r>
    </w:p>
    <w:p w:rsidR="0065038F" w:rsidRDefault="0065038F" w:rsidP="0094266E">
      <w:pPr>
        <w:rPr>
          <w:lang w:eastAsia="ko-KR"/>
        </w:rPr>
      </w:pPr>
      <w:r>
        <w:rPr>
          <w:lang w:eastAsia="ko-KR"/>
        </w:rPr>
        <w:t>M: It doesn’t mean we’ll be able to find the video though. I had a real search when you first called and couldn’t find any trace of it. So...</w:t>
      </w:r>
    </w:p>
    <w:p w:rsidR="0065038F" w:rsidRDefault="0065038F" w:rsidP="0094266E">
      <w:pPr>
        <w:rPr>
          <w:lang w:eastAsia="ko-KR"/>
        </w:rPr>
      </w:pPr>
      <w:r>
        <w:rPr>
          <w:lang w:eastAsia="ko-KR"/>
        </w:rPr>
        <w:t xml:space="preserve">J: There’s one here that says ‘Peter and Juliet’s wedding’ Do you think we might be on the right track? </w:t>
      </w:r>
    </w:p>
    <w:p w:rsidR="0065038F" w:rsidRDefault="0065038F" w:rsidP="0094266E">
      <w:pPr>
        <w:rPr>
          <w:lang w:eastAsia="ko-KR"/>
        </w:rPr>
      </w:pPr>
      <w:r>
        <w:rPr>
          <w:lang w:eastAsia="ko-KR"/>
        </w:rPr>
        <w:t>M: Ah, yes, well, wow, that could be it.</w:t>
      </w:r>
    </w:p>
    <w:p w:rsidR="0065038F" w:rsidRDefault="0065038F" w:rsidP="0094266E">
      <w:pPr>
        <w:rPr>
          <w:lang w:eastAsia="ko-KR"/>
        </w:rPr>
      </w:pPr>
      <w:r>
        <w:rPr>
          <w:lang w:eastAsia="ko-KR"/>
        </w:rPr>
        <w:t>J: Do you mind if I just...</w:t>
      </w:r>
    </w:p>
    <w:p w:rsidR="0065038F" w:rsidRDefault="0065038F" w:rsidP="00072820">
      <w:pPr>
        <w:rPr>
          <w:lang w:eastAsia="ko-KR"/>
        </w:rPr>
      </w:pPr>
      <w:r>
        <w:rPr>
          <w:lang w:eastAsia="ko-KR"/>
        </w:rPr>
        <w:t>M: I’ve probably taped over it... almost everything has episodes of West Wing on it now.</w:t>
      </w:r>
    </w:p>
    <w:p w:rsidR="0065038F" w:rsidRDefault="0065038F" w:rsidP="0094266E">
      <w:pPr>
        <w:rPr>
          <w:lang w:eastAsia="ko-KR"/>
        </w:rPr>
      </w:pPr>
      <w:r>
        <w:rPr>
          <w:lang w:eastAsia="ko-KR"/>
        </w:rPr>
        <w:t>J: O bingo. That’s lovely. Well done you!</w:t>
      </w:r>
    </w:p>
    <w:p w:rsidR="0065038F" w:rsidRDefault="0065038F" w:rsidP="0094266E">
      <w:pPr>
        <w:rPr>
          <w:lang w:eastAsia="ko-KR"/>
        </w:rPr>
      </w:pPr>
      <w:r>
        <w:rPr>
          <w:lang w:eastAsia="ko-KR"/>
        </w:rPr>
        <w:t>J: That’s gorgeous. Thank you so much, Mark, this is exactly what I was hoping for. I look quite pretty</w:t>
      </w:r>
    </w:p>
    <w:p w:rsidR="0065038F" w:rsidRDefault="0065038F" w:rsidP="0094266E">
      <w:pPr>
        <w:rPr>
          <w:lang w:eastAsia="ko-KR"/>
        </w:rPr>
      </w:pPr>
    </w:p>
    <w:p w:rsidR="0065038F" w:rsidRPr="00EA51B2" w:rsidRDefault="0065038F" w:rsidP="00BF360D">
      <w:pPr>
        <w:rPr>
          <w:b/>
          <w:color w:val="3A43EE"/>
          <w:lang w:eastAsia="ko-KR"/>
        </w:rPr>
      </w:pPr>
      <w:r w:rsidRPr="00EA51B2">
        <w:rPr>
          <w:b/>
          <w:color w:val="3A43EE"/>
          <w:lang w:eastAsia="ko-KR"/>
        </w:rPr>
        <w:t>S</w:t>
      </w:r>
      <w:r>
        <w:rPr>
          <w:b/>
          <w:color w:val="3A43EE"/>
          <w:lang w:eastAsia="ko-KR"/>
        </w:rPr>
        <w:t>tu</w:t>
      </w:r>
      <w:r w:rsidRPr="00EA51B2">
        <w:rPr>
          <w:b/>
          <w:color w:val="3A43EE"/>
          <w:lang w:eastAsia="ko-KR"/>
        </w:rPr>
        <w:t>dents’ work sheet</w:t>
      </w:r>
      <w:r>
        <w:rPr>
          <w:b/>
          <w:color w:val="3A43EE"/>
          <w:lang w:eastAsia="ko-KR"/>
        </w:rPr>
        <w:t xml:space="preserve"> - 1 (filling in the blanks)</w:t>
      </w:r>
    </w:p>
    <w:p w:rsidR="0065038F" w:rsidRPr="00E51EDC" w:rsidRDefault="0065038F" w:rsidP="00EA51B2">
      <w:pPr>
        <w:rPr>
          <w:lang w:val="de-DE" w:eastAsia="ko-KR"/>
        </w:rPr>
      </w:pPr>
      <w:r w:rsidRPr="00E51EDC">
        <w:rPr>
          <w:lang w:val="de-DE" w:eastAsia="ko-KR"/>
        </w:rPr>
        <w:t>Juliet:  J, Mark: M</w:t>
      </w:r>
    </w:p>
    <w:p w:rsidR="0065038F" w:rsidRPr="00E51EDC" w:rsidRDefault="0065038F" w:rsidP="00EA51B2">
      <w:pPr>
        <w:rPr>
          <w:lang w:val="de-DE" w:eastAsia="ko-KR"/>
        </w:rPr>
      </w:pPr>
      <w:r w:rsidRPr="00E51EDC">
        <w:rPr>
          <w:lang w:val="de-DE" w:eastAsia="ko-KR"/>
        </w:rPr>
        <w:t>J: Banofee pie?</w:t>
      </w:r>
    </w:p>
    <w:p w:rsidR="0065038F" w:rsidRDefault="0065038F" w:rsidP="00EA51B2">
      <w:pPr>
        <w:rPr>
          <w:lang w:eastAsia="ko-KR"/>
        </w:rPr>
      </w:pPr>
      <w:r>
        <w:rPr>
          <w:lang w:eastAsia="ko-KR"/>
        </w:rPr>
        <w:t>M: No, thanks</w:t>
      </w:r>
    </w:p>
    <w:p w:rsidR="0065038F" w:rsidRDefault="0065038F" w:rsidP="00EA51B2">
      <w:pPr>
        <w:rPr>
          <w:lang w:eastAsia="ko-KR"/>
        </w:rPr>
      </w:pPr>
      <w:r>
        <w:rPr>
          <w:lang w:eastAsia="ko-KR"/>
        </w:rPr>
        <w:t>J: Thank Got. It would have _____ my heart if you’d said ‘yes’</w:t>
      </w:r>
    </w:p>
    <w:p w:rsidR="0065038F" w:rsidRDefault="0065038F" w:rsidP="00EA51B2">
      <w:pPr>
        <w:rPr>
          <w:lang w:eastAsia="ko-KR"/>
        </w:rPr>
      </w:pPr>
      <w:r>
        <w:rPr>
          <w:lang w:eastAsia="ko-KR"/>
        </w:rPr>
        <w:t>M: O right. Well, lucky you</w:t>
      </w:r>
    </w:p>
    <w:p w:rsidR="0065038F" w:rsidRDefault="0065038F" w:rsidP="00EA51B2">
      <w:pPr>
        <w:rPr>
          <w:lang w:eastAsia="ko-KR"/>
        </w:rPr>
      </w:pPr>
      <w:r>
        <w:rPr>
          <w:lang w:eastAsia="ko-KR"/>
        </w:rPr>
        <w:t>J: Can I come in?</w:t>
      </w:r>
    </w:p>
    <w:p w:rsidR="0065038F" w:rsidRDefault="0065038F" w:rsidP="00EA51B2">
      <w:pPr>
        <w:rPr>
          <w:lang w:eastAsia="ko-KR"/>
        </w:rPr>
      </w:pPr>
      <w:r>
        <w:rPr>
          <w:lang w:eastAsia="ko-KR"/>
        </w:rPr>
        <w:t>M: Ah – yeh – I’m a bit busy but...</w:t>
      </w:r>
    </w:p>
    <w:p w:rsidR="0065038F" w:rsidRDefault="0065038F" w:rsidP="00EA51B2">
      <w:pPr>
        <w:rPr>
          <w:lang w:eastAsia="ko-KR"/>
        </w:rPr>
      </w:pPr>
      <w:r>
        <w:rPr>
          <w:lang w:eastAsia="ko-KR"/>
        </w:rPr>
        <w:t>J: I was just passing and thought we might check that video thing out. I thought I might be able to ____ it for some pie or maybe... Munchies?</w:t>
      </w:r>
    </w:p>
    <w:p w:rsidR="0065038F" w:rsidRDefault="0065038F" w:rsidP="00EA51B2">
      <w:pPr>
        <w:rPr>
          <w:lang w:eastAsia="ko-KR"/>
        </w:rPr>
      </w:pPr>
      <w:r>
        <w:rPr>
          <w:lang w:eastAsia="ko-KR"/>
        </w:rPr>
        <w:t>M: Actually I was _____ serious, I don’t know where it is. I’ll have a ____ around tonight, and then...</w:t>
      </w:r>
    </w:p>
    <w:p w:rsidR="0065038F" w:rsidRDefault="0065038F" w:rsidP="00EA51B2">
      <w:pPr>
        <w:rPr>
          <w:lang w:eastAsia="ko-KR"/>
        </w:rPr>
      </w:pPr>
      <w:r>
        <w:rPr>
          <w:lang w:eastAsia="ko-KR"/>
        </w:rPr>
        <w:t>J: Mark, can I say something?</w:t>
      </w:r>
    </w:p>
    <w:p w:rsidR="0065038F" w:rsidRDefault="0065038F" w:rsidP="00EA51B2">
      <w:pPr>
        <w:rPr>
          <w:lang w:eastAsia="ko-KR"/>
        </w:rPr>
      </w:pPr>
      <w:r>
        <w:rPr>
          <w:lang w:eastAsia="ko-KR"/>
        </w:rPr>
        <w:t>M: Yes</w:t>
      </w:r>
    </w:p>
    <w:p w:rsidR="0065038F" w:rsidRDefault="0065038F" w:rsidP="00EA51B2">
      <w:pPr>
        <w:rPr>
          <w:lang w:eastAsia="ko-KR"/>
        </w:rPr>
      </w:pPr>
      <w:r>
        <w:rPr>
          <w:lang w:eastAsia="ko-KR"/>
        </w:rPr>
        <w:t xml:space="preserve">J: I know you’re Peter’s best friend. And I know you’ve never ____________ warmed to me. Don’t argue. We’ve never got friendly. But I just wanted to say I hope it could change. I’m nice. I really am. _____ ____ my terrible taste in pie. It would be great if we could be friends. </w:t>
      </w:r>
    </w:p>
    <w:p w:rsidR="0065038F" w:rsidRDefault="0065038F" w:rsidP="00EA51B2">
      <w:pPr>
        <w:rPr>
          <w:lang w:eastAsia="ko-KR"/>
        </w:rPr>
      </w:pPr>
      <w:r>
        <w:rPr>
          <w:lang w:eastAsia="ko-KR"/>
        </w:rPr>
        <w:t>M: Absolutely, absolutely.</w:t>
      </w:r>
    </w:p>
    <w:p w:rsidR="0065038F" w:rsidRDefault="0065038F" w:rsidP="00EA51B2">
      <w:pPr>
        <w:rPr>
          <w:lang w:eastAsia="ko-KR"/>
        </w:rPr>
      </w:pPr>
      <w:r>
        <w:rPr>
          <w:lang w:eastAsia="ko-KR"/>
        </w:rPr>
        <w:t>J: Great</w:t>
      </w:r>
    </w:p>
    <w:p w:rsidR="0065038F" w:rsidRDefault="0065038F" w:rsidP="00EA51B2">
      <w:pPr>
        <w:rPr>
          <w:lang w:eastAsia="ko-KR"/>
        </w:rPr>
      </w:pPr>
      <w:r>
        <w:rPr>
          <w:lang w:eastAsia="ko-KR"/>
        </w:rPr>
        <w:t>M: It doesn’t mean we’ll be able to find the video though. I had a real search when you first called and couldn’t find any _____ of it. So...</w:t>
      </w:r>
    </w:p>
    <w:p w:rsidR="0065038F" w:rsidRDefault="0065038F" w:rsidP="00EA51B2">
      <w:pPr>
        <w:rPr>
          <w:lang w:eastAsia="ko-KR"/>
        </w:rPr>
      </w:pPr>
      <w:r>
        <w:rPr>
          <w:lang w:eastAsia="ko-KR"/>
        </w:rPr>
        <w:t xml:space="preserve">J: There’s one here that says ‘Peter and Juliet’s wedding’ Do you think we might be __ ___ _____ ____? </w:t>
      </w:r>
    </w:p>
    <w:p w:rsidR="0065038F" w:rsidRDefault="0065038F" w:rsidP="00EA51B2">
      <w:pPr>
        <w:rPr>
          <w:lang w:eastAsia="ko-KR"/>
        </w:rPr>
      </w:pPr>
      <w:r>
        <w:rPr>
          <w:lang w:eastAsia="ko-KR"/>
        </w:rPr>
        <w:t>M: Ah, yes, well, wow, that could be it.</w:t>
      </w:r>
    </w:p>
    <w:p w:rsidR="0065038F" w:rsidRDefault="0065038F" w:rsidP="00EA51B2">
      <w:pPr>
        <w:rPr>
          <w:lang w:eastAsia="ko-KR"/>
        </w:rPr>
      </w:pPr>
      <w:r>
        <w:rPr>
          <w:lang w:eastAsia="ko-KR"/>
        </w:rPr>
        <w:t>J: Do you mind if I just...</w:t>
      </w:r>
    </w:p>
    <w:p w:rsidR="0065038F" w:rsidRDefault="0065038F" w:rsidP="00072820">
      <w:pPr>
        <w:rPr>
          <w:lang w:eastAsia="ko-KR"/>
        </w:rPr>
      </w:pPr>
      <w:r>
        <w:rPr>
          <w:lang w:eastAsia="ko-KR"/>
        </w:rPr>
        <w:t>M: I’ve probably taped over it... almost everything has episodes of West Wing on it now.</w:t>
      </w:r>
    </w:p>
    <w:p w:rsidR="0065038F" w:rsidRDefault="0065038F" w:rsidP="00EA51B2">
      <w:pPr>
        <w:rPr>
          <w:lang w:eastAsia="ko-KR"/>
        </w:rPr>
      </w:pPr>
      <w:r>
        <w:rPr>
          <w:lang w:eastAsia="ko-KR"/>
        </w:rPr>
        <w:t>J: O bingo. That’s lovely. Well ____ you!</w:t>
      </w:r>
    </w:p>
    <w:p w:rsidR="0065038F" w:rsidRPr="00707E08" w:rsidRDefault="0065038F" w:rsidP="00EA51B2">
      <w:pPr>
        <w:rPr>
          <w:lang w:eastAsia="ko-KR"/>
        </w:rPr>
      </w:pPr>
      <w:r>
        <w:rPr>
          <w:lang w:eastAsia="ko-KR"/>
        </w:rPr>
        <w:t>J: That’s gorgeous. Thank you so much, Mark, this is exactly what I was hoping for. I look quite pretty</w:t>
      </w:r>
    </w:p>
    <w:p w:rsidR="0065038F" w:rsidRDefault="0065038F" w:rsidP="0094266E">
      <w:pPr>
        <w:rPr>
          <w:lang w:eastAsia="ko-KR"/>
        </w:rPr>
      </w:pPr>
    </w:p>
    <w:p w:rsidR="0065038F" w:rsidRDefault="0065038F" w:rsidP="002D562C">
      <w:pPr>
        <w:rPr>
          <w:b/>
          <w:color w:val="3A43EE"/>
          <w:lang w:eastAsia="ko-KR"/>
        </w:rPr>
      </w:pPr>
      <w:r>
        <w:rPr>
          <w:b/>
          <w:color w:val="3A43EE"/>
          <w:lang w:eastAsia="ko-KR"/>
        </w:rPr>
        <w:t>British words and pronunciations</w:t>
      </w:r>
    </w:p>
    <w:p w:rsidR="0065038F" w:rsidRPr="002D562C" w:rsidRDefault="0065038F" w:rsidP="002D562C">
      <w:pPr>
        <w:rPr>
          <w:color w:val="000000"/>
          <w:lang w:eastAsia="ko-KR"/>
        </w:rPr>
      </w:pPr>
      <w:r w:rsidRPr="002D562C">
        <w:rPr>
          <w:color w:val="000000"/>
          <w:lang w:eastAsia="ko-KR"/>
        </w:rPr>
        <w:t>Bottle [b</w:t>
      </w:r>
      <w:r w:rsidRPr="002D562C">
        <w:rPr>
          <w:rFonts w:ascii="MS Gothic" w:eastAsia="MS Gothic" w:hAnsi="MS Gothic" w:cs="MS Gothic" w:hint="eastAsia"/>
          <w:color w:val="000000"/>
          <w:lang w:eastAsia="ko-KR"/>
        </w:rPr>
        <w:t>ɑ</w:t>
      </w:r>
      <w:r w:rsidRPr="002D562C">
        <w:rPr>
          <w:rFonts w:ascii="Calibri (Vietnamese)" w:hAnsi="Calibri (Vietnamese)"/>
          <w:color w:val="000000"/>
          <w:lang w:eastAsia="ko-KR"/>
        </w:rPr>
        <w:t>́tl]</w:t>
      </w:r>
      <w:r w:rsidRPr="002D562C">
        <w:rPr>
          <w:color w:val="000000"/>
          <w:lang w:eastAsia="ko-KR"/>
        </w:rPr>
        <w:t xml:space="preserve"> VS [b</w:t>
      </w:r>
      <w:r w:rsidRPr="002D562C">
        <w:rPr>
          <w:rFonts w:ascii="MS Gothic" w:eastAsia="MS Gothic" w:hAnsi="MS Gothic" w:cs="MS Gothic" w:hint="eastAsia"/>
          <w:color w:val="000000"/>
          <w:lang w:eastAsia="ko-KR"/>
        </w:rPr>
        <w:t>ɔ</w:t>
      </w:r>
      <w:r w:rsidRPr="002D562C">
        <w:rPr>
          <w:rFonts w:ascii="Calibri (Vietnamese)" w:hAnsi="Calibri (Vietnamese)"/>
          <w:color w:val="000000"/>
          <w:lang w:eastAsia="ko-KR"/>
        </w:rPr>
        <w:t>́</w:t>
      </w:r>
      <w:r w:rsidRPr="002D562C">
        <w:rPr>
          <w:color w:val="000000"/>
          <w:lang w:eastAsia="ko-KR"/>
        </w:rPr>
        <w:t>tl]</w:t>
      </w:r>
    </w:p>
    <w:p w:rsidR="0065038F" w:rsidRPr="002D562C" w:rsidRDefault="0065038F" w:rsidP="002D562C">
      <w:pPr>
        <w:rPr>
          <w:color w:val="000000"/>
          <w:lang w:eastAsia="ko-KR"/>
        </w:rPr>
      </w:pPr>
      <w:r w:rsidRPr="002D562C">
        <w:rPr>
          <w:color w:val="000000"/>
          <w:lang w:eastAsia="ko-KR"/>
        </w:rPr>
        <w:t>Half [h</w:t>
      </w:r>
      <w:r w:rsidRPr="002D562C">
        <w:rPr>
          <w:rFonts w:ascii="MS Gothic" w:eastAsia="MS Gothic" w:hAnsi="MS Gothic" w:cs="MS Gothic" w:hint="eastAsia"/>
          <w:color w:val="000000"/>
          <w:lang w:eastAsia="ko-KR"/>
        </w:rPr>
        <w:t>ӕ</w:t>
      </w:r>
      <w:r w:rsidRPr="002D562C">
        <w:rPr>
          <w:color w:val="000000"/>
          <w:lang w:eastAsia="ko-KR"/>
        </w:rPr>
        <w:t>f] VS [h</w:t>
      </w:r>
      <w:r w:rsidRPr="002D562C">
        <w:rPr>
          <w:rFonts w:ascii="MS Gothic" w:eastAsia="MS Gothic" w:hAnsi="MS Gothic" w:cs="MS Gothic" w:hint="eastAsia"/>
          <w:color w:val="000000"/>
          <w:lang w:eastAsia="ko-KR"/>
        </w:rPr>
        <w:t>ɑ</w:t>
      </w:r>
      <w:r w:rsidRPr="002D562C">
        <w:rPr>
          <w:color w:val="000000"/>
          <w:lang w:eastAsia="ko-KR"/>
        </w:rPr>
        <w:t>:f]</w:t>
      </w:r>
    </w:p>
    <w:p w:rsidR="0065038F" w:rsidRPr="002D562C" w:rsidRDefault="0065038F" w:rsidP="002D562C">
      <w:pPr>
        <w:rPr>
          <w:color w:val="000000"/>
          <w:lang w:eastAsia="ko-KR"/>
        </w:rPr>
      </w:pPr>
      <w:r w:rsidRPr="002D562C">
        <w:rPr>
          <w:color w:val="000000"/>
          <w:lang w:eastAsia="ko-KR"/>
        </w:rPr>
        <w:t>Car [k</w:t>
      </w:r>
      <w:r w:rsidRPr="002D562C">
        <w:rPr>
          <w:rFonts w:ascii="MS Gothic" w:eastAsia="MS Gothic" w:hAnsi="MS Gothic" w:cs="MS Gothic" w:hint="eastAsia"/>
          <w:color w:val="000000"/>
          <w:lang w:eastAsia="ko-KR"/>
        </w:rPr>
        <w:t>ɑ</w:t>
      </w:r>
      <w:r w:rsidRPr="002D562C">
        <w:rPr>
          <w:color w:val="000000"/>
          <w:lang w:eastAsia="ko-KR"/>
        </w:rPr>
        <w:t>:r] VS [k</w:t>
      </w:r>
      <w:r w:rsidRPr="002D562C">
        <w:rPr>
          <w:rFonts w:ascii="MS Gothic" w:eastAsia="MS Gothic" w:hAnsi="MS Gothic" w:cs="MS Gothic" w:hint="eastAsia"/>
          <w:color w:val="000000"/>
          <w:lang w:eastAsia="ko-KR"/>
        </w:rPr>
        <w:t>ɑ</w:t>
      </w:r>
      <w:r w:rsidRPr="002D562C">
        <w:rPr>
          <w:color w:val="000000"/>
          <w:lang w:eastAsia="ko-KR"/>
        </w:rPr>
        <w:t>:]</w:t>
      </w:r>
    </w:p>
    <w:p w:rsidR="0065038F" w:rsidRPr="002D562C" w:rsidRDefault="0065038F" w:rsidP="002D562C">
      <w:pPr>
        <w:rPr>
          <w:color w:val="000000"/>
          <w:lang w:eastAsia="ko-KR"/>
        </w:rPr>
      </w:pPr>
      <w:r w:rsidRPr="002D562C">
        <w:rPr>
          <w:color w:val="000000"/>
          <w:lang w:eastAsia="ko-KR"/>
        </w:rPr>
        <w:t>Bugger off</w:t>
      </w:r>
    </w:p>
    <w:p w:rsidR="0065038F" w:rsidRPr="002D562C" w:rsidRDefault="0065038F" w:rsidP="002D562C">
      <w:pPr>
        <w:rPr>
          <w:color w:val="000000"/>
          <w:lang w:eastAsia="ko-KR"/>
        </w:rPr>
      </w:pPr>
      <w:r w:rsidRPr="002D562C">
        <w:rPr>
          <w:color w:val="000000"/>
          <w:lang w:eastAsia="ko-KR"/>
        </w:rPr>
        <w:t>Dodgy</w:t>
      </w:r>
    </w:p>
    <w:p w:rsidR="0065038F" w:rsidRPr="002D562C" w:rsidRDefault="0065038F" w:rsidP="002D562C">
      <w:pPr>
        <w:rPr>
          <w:color w:val="000000"/>
          <w:lang w:eastAsia="ko-KR"/>
        </w:rPr>
      </w:pPr>
      <w:r w:rsidRPr="002D562C">
        <w:rPr>
          <w:color w:val="000000"/>
          <w:lang w:eastAsia="ko-KR"/>
        </w:rPr>
        <w:t>Underground (subway)</w:t>
      </w:r>
    </w:p>
    <w:p w:rsidR="0065038F" w:rsidRPr="002D562C" w:rsidRDefault="0065038F" w:rsidP="002D562C">
      <w:pPr>
        <w:rPr>
          <w:color w:val="000000"/>
          <w:lang w:eastAsia="ko-KR"/>
        </w:rPr>
      </w:pPr>
      <w:r w:rsidRPr="002D562C">
        <w:rPr>
          <w:color w:val="000000"/>
          <w:lang w:eastAsia="ko-KR"/>
        </w:rPr>
        <w:t>Flat (apartment)</w:t>
      </w:r>
    </w:p>
    <w:p w:rsidR="0065038F" w:rsidRPr="002D562C" w:rsidRDefault="0065038F" w:rsidP="002D562C">
      <w:pPr>
        <w:rPr>
          <w:color w:val="000000"/>
          <w:lang w:eastAsia="ko-KR"/>
        </w:rPr>
      </w:pPr>
      <w:r w:rsidRPr="002D562C">
        <w:rPr>
          <w:color w:val="000000"/>
          <w:lang w:eastAsia="ko-KR"/>
        </w:rPr>
        <w:t>Ground floor (first floor)</w:t>
      </w:r>
    </w:p>
    <w:p w:rsidR="0065038F" w:rsidRPr="002D562C" w:rsidRDefault="0065038F" w:rsidP="002D562C">
      <w:pPr>
        <w:rPr>
          <w:color w:val="000000"/>
          <w:lang w:eastAsia="ko-KR"/>
        </w:rPr>
      </w:pPr>
      <w:r w:rsidRPr="002D562C">
        <w:rPr>
          <w:color w:val="000000"/>
          <w:lang w:eastAsia="ko-KR"/>
        </w:rPr>
        <w:t>Father Christmas (Santa Claus)</w:t>
      </w:r>
    </w:p>
    <w:p w:rsidR="0065038F" w:rsidRDefault="0065038F" w:rsidP="00BF360D">
      <w:pPr>
        <w:rPr>
          <w:b/>
          <w:color w:val="3A43EE"/>
          <w:lang w:eastAsia="ko-KR"/>
        </w:rPr>
      </w:pPr>
      <w:r w:rsidRPr="00EA51B2">
        <w:rPr>
          <w:b/>
          <w:color w:val="3A43EE"/>
          <w:lang w:eastAsia="ko-KR"/>
        </w:rPr>
        <w:t>St</w:t>
      </w:r>
      <w:r>
        <w:rPr>
          <w:b/>
          <w:color w:val="3A43EE"/>
          <w:lang w:eastAsia="ko-KR"/>
        </w:rPr>
        <w:t>u</w:t>
      </w:r>
      <w:r w:rsidRPr="00EA51B2">
        <w:rPr>
          <w:b/>
          <w:color w:val="3A43EE"/>
          <w:lang w:eastAsia="ko-KR"/>
        </w:rPr>
        <w:t xml:space="preserve">dents’ work sheet </w:t>
      </w:r>
      <w:r>
        <w:rPr>
          <w:b/>
          <w:color w:val="3A43EE"/>
          <w:lang w:eastAsia="ko-KR"/>
        </w:rPr>
        <w:t>- 2 (SOS activity)</w:t>
      </w:r>
    </w:p>
    <w:p w:rsidR="0065038F" w:rsidRDefault="0065038F" w:rsidP="002D562C">
      <w:pPr>
        <w:rPr>
          <w:color w:val="000000"/>
          <w:lang w:eastAsia="ko-KR"/>
        </w:rPr>
      </w:pPr>
      <w:r>
        <w:rPr>
          <w:color w:val="000000"/>
          <w:lang w:eastAsia="ko-KR"/>
        </w:rPr>
        <w:t>Pronunciations -</w:t>
      </w:r>
    </w:p>
    <w:p w:rsidR="0065038F" w:rsidRPr="002D562C" w:rsidRDefault="0065038F" w:rsidP="002D562C">
      <w:pPr>
        <w:rPr>
          <w:color w:val="000000"/>
          <w:lang w:eastAsia="ko-KR"/>
        </w:rPr>
      </w:pPr>
      <w:r w:rsidRPr="002D562C">
        <w:rPr>
          <w:color w:val="000000"/>
          <w:lang w:eastAsia="ko-KR"/>
        </w:rPr>
        <w:t xml:space="preserve">Bottle </w:t>
      </w:r>
    </w:p>
    <w:p w:rsidR="0065038F" w:rsidRPr="002D562C" w:rsidRDefault="0065038F" w:rsidP="002D562C">
      <w:pPr>
        <w:rPr>
          <w:color w:val="000000"/>
          <w:lang w:eastAsia="ko-KR"/>
        </w:rPr>
      </w:pPr>
      <w:r w:rsidRPr="002D562C">
        <w:rPr>
          <w:color w:val="000000"/>
          <w:lang w:eastAsia="ko-KR"/>
        </w:rPr>
        <w:t xml:space="preserve">Half </w:t>
      </w:r>
    </w:p>
    <w:p w:rsidR="0065038F" w:rsidRDefault="0065038F" w:rsidP="002D562C">
      <w:pPr>
        <w:rPr>
          <w:color w:val="000000"/>
          <w:lang w:eastAsia="ko-KR"/>
        </w:rPr>
      </w:pPr>
      <w:r w:rsidRPr="002D562C">
        <w:rPr>
          <w:color w:val="000000"/>
          <w:lang w:eastAsia="ko-KR"/>
        </w:rPr>
        <w:t xml:space="preserve">Car </w:t>
      </w:r>
    </w:p>
    <w:p w:rsidR="0065038F" w:rsidRDefault="0065038F" w:rsidP="002D562C">
      <w:pPr>
        <w:rPr>
          <w:color w:val="000000"/>
          <w:lang w:eastAsia="ko-KR"/>
        </w:rPr>
      </w:pPr>
    </w:p>
    <w:p w:rsidR="0065038F" w:rsidRPr="002D562C" w:rsidRDefault="0065038F" w:rsidP="002D562C">
      <w:pPr>
        <w:rPr>
          <w:color w:val="000000"/>
          <w:lang w:eastAsia="ko-KR"/>
        </w:rPr>
      </w:pPr>
      <w:r>
        <w:rPr>
          <w:color w:val="000000"/>
          <w:lang w:eastAsia="ko-KR"/>
        </w:rPr>
        <w:t>Words -</w:t>
      </w:r>
    </w:p>
    <w:p w:rsidR="0065038F" w:rsidRPr="002D562C" w:rsidRDefault="0065038F" w:rsidP="002D562C">
      <w:pPr>
        <w:rPr>
          <w:color w:val="000000"/>
          <w:lang w:eastAsia="ko-KR"/>
        </w:rPr>
      </w:pPr>
      <w:r w:rsidRPr="002D562C">
        <w:rPr>
          <w:color w:val="000000"/>
          <w:lang w:eastAsia="ko-KR"/>
        </w:rPr>
        <w:t>Bugger off</w:t>
      </w:r>
    </w:p>
    <w:p w:rsidR="0065038F" w:rsidRPr="002D562C" w:rsidRDefault="0065038F" w:rsidP="002D562C">
      <w:pPr>
        <w:rPr>
          <w:color w:val="000000"/>
          <w:lang w:eastAsia="ko-KR"/>
        </w:rPr>
      </w:pPr>
      <w:r w:rsidRPr="002D562C">
        <w:rPr>
          <w:color w:val="000000"/>
          <w:lang w:eastAsia="ko-KR"/>
        </w:rPr>
        <w:t>Dodgy</w:t>
      </w:r>
    </w:p>
    <w:p w:rsidR="0065038F" w:rsidRPr="002D562C" w:rsidRDefault="0065038F" w:rsidP="002D562C">
      <w:pPr>
        <w:rPr>
          <w:color w:val="000000"/>
          <w:lang w:eastAsia="ko-KR"/>
        </w:rPr>
      </w:pPr>
      <w:r w:rsidRPr="002D562C">
        <w:rPr>
          <w:color w:val="000000"/>
          <w:lang w:eastAsia="ko-KR"/>
        </w:rPr>
        <w:t>Underground (subway)</w:t>
      </w:r>
    </w:p>
    <w:p w:rsidR="0065038F" w:rsidRPr="002D562C" w:rsidRDefault="0065038F" w:rsidP="002D562C">
      <w:pPr>
        <w:rPr>
          <w:color w:val="000000"/>
          <w:lang w:eastAsia="ko-KR"/>
        </w:rPr>
      </w:pPr>
      <w:r w:rsidRPr="002D562C">
        <w:rPr>
          <w:color w:val="000000"/>
          <w:lang w:eastAsia="ko-KR"/>
        </w:rPr>
        <w:t>Flat (apartment)</w:t>
      </w:r>
    </w:p>
    <w:p w:rsidR="0065038F" w:rsidRPr="002D562C" w:rsidRDefault="0065038F" w:rsidP="002D562C">
      <w:pPr>
        <w:rPr>
          <w:color w:val="000000"/>
          <w:lang w:eastAsia="ko-KR"/>
        </w:rPr>
      </w:pPr>
      <w:r w:rsidRPr="002D562C">
        <w:rPr>
          <w:color w:val="000000"/>
          <w:lang w:eastAsia="ko-KR"/>
        </w:rPr>
        <w:t>Ground floor (first floor)</w:t>
      </w:r>
    </w:p>
    <w:p w:rsidR="0065038F" w:rsidRPr="002D562C" w:rsidRDefault="0065038F" w:rsidP="002D562C">
      <w:pPr>
        <w:rPr>
          <w:color w:val="000000"/>
          <w:lang w:eastAsia="ko-KR"/>
        </w:rPr>
      </w:pPr>
      <w:r w:rsidRPr="002D562C">
        <w:rPr>
          <w:color w:val="000000"/>
          <w:lang w:eastAsia="ko-KR"/>
        </w:rPr>
        <w:t>Father Christmas (Santa Claus)</w:t>
      </w:r>
    </w:p>
    <w:p w:rsidR="0065038F" w:rsidRDefault="0065038F" w:rsidP="0094266E">
      <w:pPr>
        <w:rPr>
          <w:lang w:eastAsia="ko-KR"/>
        </w:rPr>
      </w:pPr>
    </w:p>
    <w:p w:rsidR="0065038F" w:rsidRDefault="0065038F" w:rsidP="0094266E">
      <w:pPr>
        <w:rPr>
          <w:lang w:eastAsia="ko-KR"/>
        </w:rPr>
      </w:pPr>
    </w:p>
    <w:p w:rsidR="0065038F" w:rsidRDefault="0065038F" w:rsidP="0094266E">
      <w:pPr>
        <w:rPr>
          <w:lang w:eastAsia="ko-KR"/>
        </w:rPr>
      </w:pPr>
    </w:p>
    <w:p w:rsidR="0065038F" w:rsidRDefault="0065038F" w:rsidP="0094266E">
      <w:pPr>
        <w:rPr>
          <w:lang w:eastAsia="ko-KR"/>
        </w:rPr>
      </w:pPr>
    </w:p>
    <w:p w:rsidR="0065038F" w:rsidRDefault="0065038F" w:rsidP="0094266E">
      <w:pPr>
        <w:rPr>
          <w:lang w:eastAsia="ko-KR"/>
        </w:rPr>
      </w:pPr>
    </w:p>
    <w:p w:rsidR="0065038F" w:rsidRDefault="0065038F" w:rsidP="0094266E">
      <w:pPr>
        <w:rPr>
          <w:lang w:eastAsia="ko-KR"/>
        </w:rPr>
      </w:pPr>
    </w:p>
    <w:p w:rsidR="0065038F" w:rsidRDefault="0065038F" w:rsidP="0094266E">
      <w:pPr>
        <w:rPr>
          <w:lang w:eastAsia="ko-KR"/>
        </w:rPr>
      </w:pPr>
    </w:p>
    <w:p w:rsidR="0065038F" w:rsidRPr="00C75337" w:rsidRDefault="0065038F" w:rsidP="0094266E">
      <w:pPr>
        <w:rPr>
          <w:b/>
          <w:color w:val="3A43EE"/>
          <w:lang w:eastAsia="ko-KR"/>
        </w:rPr>
      </w:pPr>
      <w:r w:rsidRPr="00C75337">
        <w:rPr>
          <w:b/>
          <w:color w:val="3A43EE"/>
          <w:lang w:eastAsia="ko-KR"/>
        </w:rPr>
        <w:t>Visual aids – Movie poster</w:t>
      </w:r>
    </w:p>
    <w:p w:rsidR="0065038F" w:rsidRDefault="0065038F" w:rsidP="0094266E">
      <w:pPr>
        <w:rPr>
          <w:lang w:eastAsia="ko-KR"/>
        </w:rPr>
      </w:pPr>
      <w:hyperlink r:id="rId6" w:history="1">
        <w:r w:rsidRPr="00D346EC">
          <w:rPr>
            <w:color w:val="0000FF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File:Love Actually movie.jpg" href="http://upload.wikimedia.org/wikipedia/en/e/eb/Love_Actually_movie" style="width:369pt;height:542.25pt" o:button="t">
              <v:imagedata r:id="rId7" r:href="rId8"/>
            </v:shape>
          </w:pict>
        </w:r>
      </w:hyperlink>
    </w:p>
    <w:p w:rsidR="0065038F" w:rsidRDefault="0065038F" w:rsidP="00C46FD4">
      <w:pPr>
        <w:rPr>
          <w:b/>
          <w:color w:val="3A43EE"/>
          <w:lang w:eastAsia="ko-KR"/>
        </w:rPr>
      </w:pPr>
      <w:r w:rsidRPr="00C75337">
        <w:rPr>
          <w:b/>
          <w:color w:val="3A43EE"/>
          <w:lang w:eastAsia="ko-KR"/>
        </w:rPr>
        <w:t>Visual aids –</w:t>
      </w:r>
      <w:r>
        <w:rPr>
          <w:b/>
          <w:color w:val="3A43EE"/>
          <w:lang w:eastAsia="ko-KR"/>
        </w:rPr>
        <w:t xml:space="preserve"> A movie clip (DVD)</w:t>
      </w:r>
    </w:p>
    <w:p w:rsidR="0065038F" w:rsidRPr="00C75337" w:rsidRDefault="0065038F" w:rsidP="00350091">
      <w:pPr>
        <w:rPr>
          <w:b/>
          <w:color w:val="3A43EE"/>
          <w:lang w:eastAsia="ko-KR"/>
        </w:rPr>
      </w:pPr>
      <w:r>
        <w:rPr>
          <w:b/>
          <w:color w:val="3A43EE"/>
          <w:lang w:eastAsia="ko-KR"/>
        </w:rPr>
        <w:t>Audial aids for an unexpected situation – Audio CD</w:t>
      </w:r>
    </w:p>
    <w:sectPr w:rsidR="0065038F" w:rsidRPr="00C75337" w:rsidSect="00AB3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38F" w:rsidRDefault="0065038F" w:rsidP="003D51A8">
      <w:pPr>
        <w:spacing w:after="0" w:line="240" w:lineRule="auto"/>
      </w:pPr>
      <w:r>
        <w:separator/>
      </w:r>
    </w:p>
  </w:endnote>
  <w:endnote w:type="continuationSeparator" w:id="0">
    <w:p w:rsidR="0065038F" w:rsidRDefault="0065038F" w:rsidP="003D5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Unicode MS">
    <w:altName w:val="Arial Unicode MS"/>
    <w:panose1 w:val="00000000000000000000"/>
    <w:charset w:val="81"/>
    <w:family w:val="modern"/>
    <w:notTrueType/>
    <w:pitch w:val="variable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lgunNew Roman">
    <w:altName w:val="Arial Unicode MS"/>
    <w:panose1 w:val="00000000000000000000"/>
    <w:charset w:val="81"/>
    <w:family w:val="modern"/>
    <w:notTrueType/>
    <w:pitch w:val="variable"/>
    <w:sig w:usb0="00000001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?? ????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libri (Vietnamese)">
    <w:altName w:val="Arial"/>
    <w:panose1 w:val="00000000000000000000"/>
    <w:charset w:val="A3"/>
    <w:family w:val="swiss"/>
    <w:notTrueType/>
    <w:pitch w:val="variable"/>
    <w:sig w:usb0="20000001" w:usb1="00000000" w:usb2="00000000" w:usb3="00000000" w:csb0="00000100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38F" w:rsidRDefault="0065038F" w:rsidP="003D51A8">
      <w:pPr>
        <w:spacing w:after="0" w:line="240" w:lineRule="auto"/>
      </w:pPr>
      <w:r>
        <w:separator/>
      </w:r>
    </w:p>
  </w:footnote>
  <w:footnote w:type="continuationSeparator" w:id="0">
    <w:p w:rsidR="0065038F" w:rsidRDefault="0065038F" w:rsidP="003D51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720"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0265"/>
    <w:rsid w:val="0002150B"/>
    <w:rsid w:val="000219B4"/>
    <w:rsid w:val="000545BF"/>
    <w:rsid w:val="00072820"/>
    <w:rsid w:val="0009015B"/>
    <w:rsid w:val="000B2DC6"/>
    <w:rsid w:val="000D476B"/>
    <w:rsid w:val="00102A8A"/>
    <w:rsid w:val="0015531F"/>
    <w:rsid w:val="001644DA"/>
    <w:rsid w:val="00175D2C"/>
    <w:rsid w:val="00187125"/>
    <w:rsid w:val="001E68A4"/>
    <w:rsid w:val="0022608B"/>
    <w:rsid w:val="00272D3C"/>
    <w:rsid w:val="002B5890"/>
    <w:rsid w:val="002B6848"/>
    <w:rsid w:val="002D562C"/>
    <w:rsid w:val="002E4F20"/>
    <w:rsid w:val="002F2731"/>
    <w:rsid w:val="002F3B29"/>
    <w:rsid w:val="002F7F8F"/>
    <w:rsid w:val="003261E1"/>
    <w:rsid w:val="00350091"/>
    <w:rsid w:val="00377762"/>
    <w:rsid w:val="003779CD"/>
    <w:rsid w:val="003835CF"/>
    <w:rsid w:val="00394F4C"/>
    <w:rsid w:val="003D51A8"/>
    <w:rsid w:val="003D59E0"/>
    <w:rsid w:val="003F19B0"/>
    <w:rsid w:val="003F6E7F"/>
    <w:rsid w:val="004676A2"/>
    <w:rsid w:val="00475533"/>
    <w:rsid w:val="0049391C"/>
    <w:rsid w:val="004E4CA4"/>
    <w:rsid w:val="004E6DE5"/>
    <w:rsid w:val="004F31AC"/>
    <w:rsid w:val="004F76D6"/>
    <w:rsid w:val="005001D8"/>
    <w:rsid w:val="00524F8B"/>
    <w:rsid w:val="00532660"/>
    <w:rsid w:val="0055022E"/>
    <w:rsid w:val="00583B02"/>
    <w:rsid w:val="00591127"/>
    <w:rsid w:val="00595369"/>
    <w:rsid w:val="005A0B05"/>
    <w:rsid w:val="005B3BD7"/>
    <w:rsid w:val="00617CBB"/>
    <w:rsid w:val="00626F71"/>
    <w:rsid w:val="006502D6"/>
    <w:rsid w:val="0065038F"/>
    <w:rsid w:val="00652653"/>
    <w:rsid w:val="00660265"/>
    <w:rsid w:val="006654E6"/>
    <w:rsid w:val="00670D2A"/>
    <w:rsid w:val="00682B9F"/>
    <w:rsid w:val="0068387C"/>
    <w:rsid w:val="006A53A4"/>
    <w:rsid w:val="00707E08"/>
    <w:rsid w:val="007253F8"/>
    <w:rsid w:val="007254B5"/>
    <w:rsid w:val="00730DE9"/>
    <w:rsid w:val="0073255B"/>
    <w:rsid w:val="007347CA"/>
    <w:rsid w:val="0075746A"/>
    <w:rsid w:val="007727EB"/>
    <w:rsid w:val="00773A3F"/>
    <w:rsid w:val="007C3A39"/>
    <w:rsid w:val="007C3E77"/>
    <w:rsid w:val="008467F7"/>
    <w:rsid w:val="00905A70"/>
    <w:rsid w:val="00931C4D"/>
    <w:rsid w:val="0094266E"/>
    <w:rsid w:val="00947D89"/>
    <w:rsid w:val="00952A69"/>
    <w:rsid w:val="00970DCE"/>
    <w:rsid w:val="00972F71"/>
    <w:rsid w:val="0099050D"/>
    <w:rsid w:val="009950B1"/>
    <w:rsid w:val="009C2025"/>
    <w:rsid w:val="009D0928"/>
    <w:rsid w:val="00A1367D"/>
    <w:rsid w:val="00A227DC"/>
    <w:rsid w:val="00A37209"/>
    <w:rsid w:val="00A9010F"/>
    <w:rsid w:val="00A97FB6"/>
    <w:rsid w:val="00AA6E66"/>
    <w:rsid w:val="00AB1616"/>
    <w:rsid w:val="00AB3F28"/>
    <w:rsid w:val="00AB6C49"/>
    <w:rsid w:val="00AC179D"/>
    <w:rsid w:val="00AE611B"/>
    <w:rsid w:val="00AF6255"/>
    <w:rsid w:val="00B465E9"/>
    <w:rsid w:val="00B82587"/>
    <w:rsid w:val="00BA3BDC"/>
    <w:rsid w:val="00BF360D"/>
    <w:rsid w:val="00C33E9E"/>
    <w:rsid w:val="00C3480D"/>
    <w:rsid w:val="00C46FD4"/>
    <w:rsid w:val="00C65364"/>
    <w:rsid w:val="00C75337"/>
    <w:rsid w:val="00CA4CA3"/>
    <w:rsid w:val="00CB389C"/>
    <w:rsid w:val="00CC0858"/>
    <w:rsid w:val="00CD676A"/>
    <w:rsid w:val="00D06265"/>
    <w:rsid w:val="00D322A1"/>
    <w:rsid w:val="00D346EC"/>
    <w:rsid w:val="00D604CB"/>
    <w:rsid w:val="00D62E63"/>
    <w:rsid w:val="00D656B5"/>
    <w:rsid w:val="00D97468"/>
    <w:rsid w:val="00DA4FF1"/>
    <w:rsid w:val="00DF6AC7"/>
    <w:rsid w:val="00E15DFD"/>
    <w:rsid w:val="00E22432"/>
    <w:rsid w:val="00E24F9C"/>
    <w:rsid w:val="00E51EDC"/>
    <w:rsid w:val="00E63BFE"/>
    <w:rsid w:val="00E67013"/>
    <w:rsid w:val="00E70F99"/>
    <w:rsid w:val="00E733F6"/>
    <w:rsid w:val="00E94768"/>
    <w:rsid w:val="00E968F9"/>
    <w:rsid w:val="00EA51B2"/>
    <w:rsid w:val="00EB0424"/>
    <w:rsid w:val="00EC639C"/>
    <w:rsid w:val="00EF4446"/>
    <w:rsid w:val="00F15582"/>
    <w:rsid w:val="00F27A98"/>
    <w:rsid w:val="00F3432E"/>
    <w:rsid w:val="00F4424E"/>
    <w:rsid w:val="00F51AA8"/>
    <w:rsid w:val="00F92196"/>
    <w:rsid w:val="00FB7440"/>
    <w:rsid w:val="00FE2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algunUnicode MS" w:hAnsi="Calibri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65"/>
    <w:pPr>
      <w:spacing w:after="200" w:line="276" w:lineRule="auto"/>
    </w:pPr>
    <w:rPr>
      <w:kern w:val="0"/>
      <w:sz w:val="2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60265"/>
    <w:rPr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3D51A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D51A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D51A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D51A8"/>
    <w:rPr>
      <w:rFonts w:cs="Times New Roman"/>
    </w:rPr>
  </w:style>
  <w:style w:type="character" w:styleId="Hyperlink">
    <w:name w:val="Hyperlink"/>
    <w:basedOn w:val="DefaultParagraphFont"/>
    <w:uiPriority w:val="99"/>
    <w:rsid w:val="00AF6255"/>
    <w:rPr>
      <w:rFonts w:cs="Times New Roman"/>
      <w:color w:val="99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63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3298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0263299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0263299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026329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pload.wikimedia.org/wikipedia/en/e/eb/Love_Actually_movie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pload.wikimedia.org/wikipedia/en/e/eb/Love_Actually_movie.jp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473</TotalTime>
  <Pages>8</Pages>
  <Words>1529</Words>
  <Characters>8721</Characters>
  <Application>Microsoft Office Outlook</Application>
  <DocSecurity>0</DocSecurity>
  <Lines>0</Lines>
  <Paragraphs>0</Paragraphs>
  <ScaleCrop>false</ScaleCrop>
  <Company>Organization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k072844</cp:lastModifiedBy>
  <cp:revision>18</cp:revision>
  <dcterms:created xsi:type="dcterms:W3CDTF">2011-07-18T19:15:00Z</dcterms:created>
  <dcterms:modified xsi:type="dcterms:W3CDTF">2011-07-22T04:57:00Z</dcterms:modified>
</cp:coreProperties>
</file>