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81"/>
        <w:gridCol w:w="5243"/>
      </w:tblGrid>
      <w:tr w:rsidR="00174DBE" w:rsidRPr="00CB7A80" w:rsidTr="00CB7A80">
        <w:trPr>
          <w:trHeight w:val="877"/>
        </w:trPr>
        <w:tc>
          <w:tcPr>
            <w:tcW w:w="0" w:type="auto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4DBE" w:rsidRPr="00CB7A80" w:rsidRDefault="00174DBE" w:rsidP="00CB7A80">
            <w:pPr>
              <w:spacing w:after="0" w:line="240" w:lineRule="auto"/>
              <w:rPr>
                <w:rFonts w:ascii="Arial" w:hAnsi="Arial" w:cs="Arial"/>
                <w:b/>
                <w:lang w:eastAsia="ko-KR"/>
              </w:rPr>
            </w:pPr>
            <w:r>
              <w:rPr>
                <w:noProof/>
                <w:lang w:eastAsia="ko-KR"/>
              </w:rPr>
              <w:pict>
                <v:oval id="_x0000_s1026" style="position:absolute;margin-left:383.25pt;margin-top:-1.5pt;width:14.15pt;height:14.15pt;z-index:251658240" filled="f" strokeweight="1.5pt"/>
              </w:pict>
            </w:r>
            <w:r w:rsidRPr="00CB7A80">
              <w:rPr>
                <w:rFonts w:ascii="Arial" w:hAnsi="Arial" w:cs="Arial"/>
                <w:b/>
              </w:rPr>
              <w:t xml:space="preserve">Name:  </w:t>
            </w:r>
            <w:r>
              <w:rPr>
                <w:rFonts w:ascii="Arial" w:hAnsi="Arial" w:cs="Arial"/>
                <w:b/>
                <w:lang w:eastAsia="ko-KR"/>
              </w:rPr>
              <w:t>Seung Hun Kim</w:t>
            </w:r>
            <w:r w:rsidRPr="00CB7A80">
              <w:rPr>
                <w:rFonts w:ascii="Arial" w:hAnsi="Arial" w:cs="Arial"/>
                <w:b/>
              </w:rPr>
              <w:t xml:space="preserve">     Date:     </w:t>
            </w:r>
            <w:r>
              <w:rPr>
                <w:rFonts w:ascii="Arial" w:hAnsi="Arial" w:cs="Arial"/>
                <w:b/>
                <w:lang w:eastAsia="ko-KR"/>
              </w:rPr>
              <w:t xml:space="preserve">8/6/11     </w:t>
            </w:r>
            <w:r w:rsidRPr="00CB7A80">
              <w:rPr>
                <w:rFonts w:ascii="Arial" w:hAnsi="Arial" w:cs="Arial"/>
                <w:b/>
              </w:rPr>
              <w:t xml:space="preserve">                     </w:t>
            </w:r>
            <w:r>
              <w:rPr>
                <w:rFonts w:ascii="Arial" w:hAnsi="Arial" w:cs="Arial"/>
                <w:b/>
              </w:rPr>
              <w:t xml:space="preserve">Length of lesson: </w:t>
            </w:r>
            <w:r>
              <w:rPr>
                <w:rFonts w:ascii="Arial" w:hAnsi="Arial" w:cs="Arial"/>
                <w:b/>
                <w:lang w:eastAsia="ko-KR"/>
              </w:rPr>
              <w:t>20/</w:t>
            </w:r>
            <w:r>
              <w:rPr>
                <w:rFonts w:ascii="Arial" w:hAnsi="Arial" w:cs="Arial"/>
                <w:b/>
              </w:rPr>
              <w:t>30/ 40/ 50</w:t>
            </w:r>
          </w:p>
          <w:p w:rsidR="00174DBE" w:rsidRPr="00CB7A80" w:rsidRDefault="00174DBE" w:rsidP="00CB7A80">
            <w:pPr>
              <w:spacing w:after="0" w:line="240" w:lineRule="auto"/>
            </w:pPr>
          </w:p>
          <w:p w:rsidR="00174DBE" w:rsidRPr="00CB7A80" w:rsidRDefault="00174DBE" w:rsidP="00CB7A80">
            <w:pPr>
              <w:spacing w:after="0" w:line="240" w:lineRule="auto"/>
              <w:jc w:val="center"/>
              <w:rPr>
                <w:b/>
                <w:lang w:eastAsia="ko-KR"/>
              </w:rPr>
            </w:pPr>
            <w:r w:rsidRPr="00CB7A80">
              <w:rPr>
                <w:b/>
                <w:lang w:eastAsia="ko-KR"/>
              </w:rPr>
              <w:t>Topic or Title</w:t>
            </w:r>
            <w:r>
              <w:rPr>
                <w:b/>
                <w:lang w:eastAsia="ko-KR"/>
              </w:rPr>
              <w:t>: Question words, Who, Which, What as subjects.</w:t>
            </w:r>
          </w:p>
        </w:tc>
      </w:tr>
      <w:tr w:rsidR="00174DBE" w:rsidRPr="00CB7A80" w:rsidTr="00A56F06">
        <w:trPr>
          <w:trHeight w:val="1563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4DBE" w:rsidRPr="00CB7A80" w:rsidRDefault="00174DBE" w:rsidP="00CB7A8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174DBE" w:rsidRPr="00CB7A80" w:rsidRDefault="00174DBE" w:rsidP="00CB7A80">
            <w:pPr>
              <w:spacing w:after="0" w:line="240" w:lineRule="auto"/>
              <w:rPr>
                <w:rFonts w:ascii="Arial" w:hAnsi="Arial" w:cs="Arial"/>
              </w:rPr>
            </w:pPr>
            <w:r w:rsidRPr="00CB7A80">
              <w:rPr>
                <w:rFonts w:ascii="Arial" w:hAnsi="Arial" w:cs="Arial"/>
                <w:b/>
              </w:rPr>
              <w:t xml:space="preserve">Class Profile: </w:t>
            </w:r>
            <w:r w:rsidRPr="00CB7A80">
              <w:rPr>
                <w:rFonts w:ascii="Arial" w:hAnsi="Arial" w:cs="Arial"/>
              </w:rPr>
              <w:t xml:space="preserve">There are </w:t>
            </w:r>
            <w:r>
              <w:rPr>
                <w:rFonts w:ascii="Arial" w:hAnsi="Arial" w:cs="Arial"/>
                <w:lang w:eastAsia="ko-KR"/>
              </w:rPr>
              <w:t>10 intermediate</w:t>
            </w:r>
            <w:r w:rsidRPr="00CB7A80">
              <w:rPr>
                <w:rFonts w:ascii="Arial" w:hAnsi="Arial" w:cs="Arial"/>
              </w:rPr>
              <w:t xml:space="preserve"> level </w:t>
            </w:r>
            <w:r>
              <w:rPr>
                <w:rFonts w:ascii="Arial" w:hAnsi="Arial" w:cs="Arial"/>
                <w:lang w:eastAsia="ko-KR"/>
              </w:rPr>
              <w:t>elementary school student</w:t>
            </w:r>
            <w:r>
              <w:rPr>
                <w:rFonts w:ascii="Arial" w:hAnsi="Arial" w:cs="Arial"/>
              </w:rPr>
              <w:t>s.</w:t>
            </w:r>
            <w:r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br/>
            </w:r>
            <w:r>
              <w:rPr>
                <w:rFonts w:ascii="Arial" w:hAnsi="Arial" w:cs="Arial"/>
              </w:rPr>
              <w:t xml:space="preserve">L1 language is Korean. </w:t>
            </w:r>
          </w:p>
          <w:p w:rsidR="00174DBE" w:rsidRPr="00CB7A80" w:rsidRDefault="00174DBE" w:rsidP="00CB7A8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174DBE" w:rsidRPr="00CB7A80" w:rsidRDefault="00174DBE" w:rsidP="00CB7A8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74DBE" w:rsidRPr="00CB7A80" w:rsidRDefault="00174DBE" w:rsidP="00CB7A8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174DBE" w:rsidRPr="00CB7A80" w:rsidRDefault="00174DBE" w:rsidP="00CB7A80">
            <w:pPr>
              <w:spacing w:after="0" w:line="240" w:lineRule="auto"/>
              <w:rPr>
                <w:rFonts w:ascii="Arial" w:hAnsi="Arial" w:cs="Arial"/>
                <w:lang w:eastAsia="ko-KR"/>
              </w:rPr>
            </w:pPr>
            <w:r w:rsidRPr="00CB7A80">
              <w:rPr>
                <w:rFonts w:ascii="Arial" w:hAnsi="Arial" w:cs="Arial"/>
                <w:b/>
              </w:rPr>
              <w:t xml:space="preserve">Lesson Fit: </w:t>
            </w:r>
            <w:r w:rsidRPr="00CB7A80">
              <w:rPr>
                <w:rFonts w:ascii="Arial" w:hAnsi="Arial" w:cs="Arial"/>
              </w:rPr>
              <w:t xml:space="preserve">This is the </w:t>
            </w:r>
            <w:r>
              <w:rPr>
                <w:rFonts w:ascii="Arial" w:hAnsi="Arial" w:cs="Arial"/>
                <w:lang w:eastAsia="ko-KR"/>
              </w:rPr>
              <w:t>Grammar</w:t>
            </w:r>
            <w:r w:rsidRPr="00CB7A80">
              <w:rPr>
                <w:rFonts w:ascii="Arial" w:hAnsi="Arial" w:cs="Arial"/>
              </w:rPr>
              <w:t xml:space="preserve"> lesson which will </w:t>
            </w:r>
            <w:r>
              <w:rPr>
                <w:rFonts w:ascii="Arial" w:hAnsi="Arial" w:cs="Arial"/>
                <w:lang w:eastAsia="ko-KR"/>
              </w:rPr>
              <w:t>discuss about question words; Who, Which, What as subject.</w:t>
            </w:r>
          </w:p>
          <w:p w:rsidR="00174DBE" w:rsidRPr="00CB7A80" w:rsidRDefault="00174DBE" w:rsidP="00CB7A8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174DBE" w:rsidRPr="00CB7A80" w:rsidRDefault="00174DBE" w:rsidP="00CB7A8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174DBE" w:rsidRPr="00CB7A80" w:rsidRDefault="00174DBE" w:rsidP="00CB7A8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174DBE" w:rsidRPr="00CB7A80" w:rsidRDefault="00174DBE" w:rsidP="00CB7A8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74DBE" w:rsidRPr="00CB7A80" w:rsidTr="00CB7A80">
        <w:trPr>
          <w:trHeight w:val="640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4DBE" w:rsidRDefault="00174DBE" w:rsidP="00CB7A80">
            <w:pPr>
              <w:spacing w:after="0" w:line="240" w:lineRule="auto"/>
              <w:rPr>
                <w:rFonts w:ascii="Arial" w:hAnsi="Arial" w:cs="Arial"/>
                <w:b/>
                <w:lang w:eastAsia="ko-KR"/>
              </w:rPr>
            </w:pPr>
          </w:p>
          <w:p w:rsidR="00174DBE" w:rsidRDefault="00174DBE" w:rsidP="00CB7A80">
            <w:pPr>
              <w:spacing w:after="0" w:line="240" w:lineRule="auto"/>
              <w:rPr>
                <w:rFonts w:ascii="Arial" w:hAnsi="Arial" w:cs="Arial"/>
                <w:color w:val="FF0000"/>
                <w:lang w:eastAsia="ko-KR"/>
              </w:rPr>
            </w:pPr>
            <w:r w:rsidRPr="00CB7A80">
              <w:rPr>
                <w:rFonts w:ascii="Arial" w:hAnsi="Arial" w:cs="Arial"/>
                <w:b/>
              </w:rPr>
              <w:t xml:space="preserve">Materials: </w:t>
            </w:r>
            <w:r w:rsidRPr="00CB7A80">
              <w:rPr>
                <w:rFonts w:ascii="Arial" w:hAnsi="Arial" w:cs="Arial"/>
              </w:rPr>
              <w:t xml:space="preserve"> Board, markers, worksheets</w:t>
            </w:r>
            <w:r>
              <w:rPr>
                <w:rFonts w:ascii="Arial" w:hAnsi="Arial" w:cs="Arial"/>
                <w:lang w:eastAsia="ko-KR"/>
              </w:rPr>
              <w:t>, wall-charts, color pencils, laptop, beam projector</w:t>
            </w:r>
            <w:r w:rsidRPr="00CB7A80">
              <w:rPr>
                <w:rFonts w:ascii="Arial" w:hAnsi="Arial" w:cs="Arial"/>
              </w:rPr>
              <w:t>.</w:t>
            </w:r>
            <w:r w:rsidRPr="00CB7A80">
              <w:rPr>
                <w:rFonts w:ascii="Arial" w:hAnsi="Arial" w:cs="Arial"/>
                <w:color w:val="FF0000"/>
                <w:lang w:eastAsia="ko-KR"/>
              </w:rPr>
              <w:t xml:space="preserve"> </w:t>
            </w:r>
          </w:p>
          <w:p w:rsidR="00174DBE" w:rsidRPr="00CB7A80" w:rsidRDefault="00174DBE" w:rsidP="00CB7A80">
            <w:pPr>
              <w:spacing w:after="0" w:line="240" w:lineRule="auto"/>
              <w:rPr>
                <w:rFonts w:ascii="Arial" w:hAnsi="Arial" w:cs="Arial"/>
                <w:lang w:eastAsia="ko-KR"/>
              </w:rPr>
            </w:pPr>
          </w:p>
        </w:tc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4DBE" w:rsidRPr="00CB7A80" w:rsidRDefault="00174DBE" w:rsidP="00CB7A8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74DBE" w:rsidRPr="00CB7A80" w:rsidTr="00CB7A80">
        <w:trPr>
          <w:trHeight w:val="3345"/>
        </w:trPr>
        <w:tc>
          <w:tcPr>
            <w:tcW w:w="0" w:type="auto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4DBE" w:rsidRPr="00CB7A80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4DBE" w:rsidRPr="00CB7A80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B7A80">
              <w:rPr>
                <w:rFonts w:ascii="Arial" w:hAnsi="Arial" w:cs="Arial"/>
                <w:b/>
                <w:sz w:val="24"/>
                <w:szCs w:val="24"/>
              </w:rPr>
              <w:t>Main Aim:</w:t>
            </w:r>
            <w:r w:rsidRPr="00CB7A80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  <w:lang w:eastAsia="ko-KR"/>
              </w:rPr>
              <w:t>To enable Ss to ask and to answer using question words of Who, Which, and What through doing several activities.</w:t>
            </w:r>
          </w:p>
          <w:p w:rsidR="00174DBE" w:rsidRPr="00CB7A80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4DBE" w:rsidRPr="00CB7A80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4DBE" w:rsidRDefault="00174DBE" w:rsidP="00CB7A8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ko-KR"/>
              </w:rPr>
            </w:pPr>
            <w:r w:rsidRPr="00CB7A80">
              <w:rPr>
                <w:rFonts w:ascii="Arial" w:hAnsi="Arial" w:cs="Arial"/>
                <w:b/>
                <w:sz w:val="24"/>
                <w:szCs w:val="24"/>
              </w:rPr>
              <w:t xml:space="preserve">Secondary Aims: </w:t>
            </w:r>
            <w:r w:rsidRPr="00CB7A80">
              <w:rPr>
                <w:rFonts w:ascii="Arial" w:hAnsi="Arial" w:cs="Arial"/>
                <w:sz w:val="24"/>
                <w:szCs w:val="24"/>
              </w:rPr>
              <w:t>To</w:t>
            </w:r>
            <w:r w:rsidRPr="00CB7A80">
              <w:rPr>
                <w:rFonts w:ascii="Arial" w:hAnsi="Arial" w:cs="Arial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ko-KR"/>
              </w:rPr>
              <w:t>be able to distinguish differences between ‘Which’ and ‘What’.</w:t>
            </w:r>
          </w:p>
          <w:p w:rsidR="00174DBE" w:rsidRPr="00CB7A80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4DBE" w:rsidRPr="00CB7A80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4DBE" w:rsidRPr="00CB7A80" w:rsidRDefault="00174DBE" w:rsidP="00CB7A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ko-KR"/>
              </w:rPr>
            </w:pPr>
            <w:r w:rsidRPr="00CB7A80">
              <w:rPr>
                <w:rFonts w:ascii="Arial" w:hAnsi="Arial" w:cs="Arial"/>
                <w:b/>
                <w:sz w:val="24"/>
                <w:szCs w:val="24"/>
              </w:rPr>
              <w:t xml:space="preserve">Personal Aims: </w:t>
            </w:r>
            <w:r w:rsidRPr="00CB7A80">
              <w:rPr>
                <w:rFonts w:ascii="Arial" w:hAnsi="Arial" w:cs="Arial"/>
                <w:sz w:val="24"/>
                <w:szCs w:val="24"/>
              </w:rPr>
              <w:t xml:space="preserve">I want </w:t>
            </w:r>
            <w:r>
              <w:rPr>
                <w:rFonts w:ascii="Arial" w:hAnsi="Arial" w:cs="Arial"/>
                <w:sz w:val="24"/>
                <w:szCs w:val="24"/>
                <w:lang w:eastAsia="ko-KR"/>
              </w:rPr>
              <w:t>to reduce TTT and I will have louder voice for students’ clear understanding of lesson.</w:t>
            </w:r>
          </w:p>
          <w:p w:rsidR="00174DBE" w:rsidRPr="00CB7A80" w:rsidRDefault="00174DBE" w:rsidP="00CB7A80">
            <w:pPr>
              <w:spacing w:after="0" w:line="240" w:lineRule="auto"/>
            </w:pPr>
          </w:p>
          <w:p w:rsidR="00174DBE" w:rsidRPr="00CB7A80" w:rsidRDefault="00174DBE" w:rsidP="00CB7A80">
            <w:pPr>
              <w:spacing w:after="0" w:line="240" w:lineRule="auto"/>
              <w:rPr>
                <w:lang w:eastAsia="ko-KR"/>
              </w:rPr>
            </w:pPr>
          </w:p>
          <w:p w:rsidR="00174DBE" w:rsidRPr="00CB7A80" w:rsidRDefault="00174DBE" w:rsidP="00CB7A80">
            <w:pPr>
              <w:spacing w:after="0" w:line="240" w:lineRule="auto"/>
            </w:pPr>
          </w:p>
          <w:p w:rsidR="00174DBE" w:rsidRPr="00CB7A80" w:rsidRDefault="00174DBE" w:rsidP="00CB7A80">
            <w:pPr>
              <w:spacing w:after="0" w:line="240" w:lineRule="auto"/>
            </w:pPr>
          </w:p>
        </w:tc>
      </w:tr>
      <w:tr w:rsidR="00174DBE" w:rsidRPr="00CB7A80" w:rsidTr="00CB7A80">
        <w:trPr>
          <w:trHeight w:val="5004"/>
        </w:trPr>
        <w:tc>
          <w:tcPr>
            <w:tcW w:w="45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4DBE" w:rsidRPr="00CB7A80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4DBE" w:rsidRPr="00CB7A80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B7A80">
              <w:rPr>
                <w:rFonts w:ascii="Arial" w:hAnsi="Arial" w:cs="Arial"/>
                <w:b/>
                <w:sz w:val="24"/>
                <w:szCs w:val="24"/>
              </w:rPr>
              <w:t xml:space="preserve">Anticipated Problems: </w:t>
            </w:r>
          </w:p>
          <w:p w:rsidR="00174DBE" w:rsidRPr="00CB7A80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4DBE" w:rsidRPr="00CB7A80" w:rsidRDefault="00174DBE" w:rsidP="00CB7A8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ko-KR"/>
              </w:rPr>
            </w:pPr>
            <w:r w:rsidRPr="00CB7A80">
              <w:rPr>
                <w:rFonts w:ascii="Arial" w:hAnsi="Arial" w:cs="Arial"/>
                <w:sz w:val="24"/>
                <w:szCs w:val="24"/>
              </w:rPr>
              <w:t xml:space="preserve">Students </w:t>
            </w:r>
            <w:r>
              <w:rPr>
                <w:rFonts w:ascii="Arial" w:hAnsi="Arial" w:cs="Arial"/>
                <w:sz w:val="24"/>
                <w:szCs w:val="24"/>
                <w:lang w:eastAsia="ko-KR"/>
              </w:rPr>
              <w:t>may confuse usage of Which and What</w:t>
            </w:r>
            <w:r w:rsidRPr="00CB7A80">
              <w:rPr>
                <w:rFonts w:ascii="Arial" w:hAnsi="Arial" w:cs="Arial"/>
                <w:sz w:val="24"/>
                <w:szCs w:val="24"/>
                <w:lang w:eastAsia="ko-KR"/>
              </w:rPr>
              <w:t>.</w:t>
            </w:r>
          </w:p>
          <w:p w:rsidR="00174DBE" w:rsidRPr="00CB7A80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4DBE" w:rsidRPr="00CB7A80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ko-KR"/>
              </w:rPr>
            </w:pPr>
          </w:p>
          <w:p w:rsidR="00174DBE" w:rsidRDefault="00174DBE" w:rsidP="00CB7A8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ko-KR"/>
              </w:rPr>
            </w:pPr>
          </w:p>
          <w:p w:rsidR="00174DBE" w:rsidRPr="00CB7A80" w:rsidRDefault="00174DBE" w:rsidP="00CB7A8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ko-KR"/>
              </w:rPr>
            </w:pPr>
          </w:p>
          <w:p w:rsidR="00174DBE" w:rsidRPr="00CB7A80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ko-KR"/>
              </w:rPr>
              <w:t xml:space="preserve">Activities </w:t>
            </w:r>
            <w:r>
              <w:rPr>
                <w:rFonts w:ascii="Arial" w:hAnsi="Arial" w:cs="Arial"/>
                <w:sz w:val="24"/>
                <w:szCs w:val="24"/>
              </w:rPr>
              <w:t xml:space="preserve">may </w:t>
            </w:r>
            <w:r>
              <w:rPr>
                <w:rFonts w:ascii="Arial" w:hAnsi="Arial" w:cs="Arial"/>
                <w:sz w:val="24"/>
                <w:szCs w:val="24"/>
                <w:lang w:eastAsia="ko-KR"/>
              </w:rPr>
              <w:t xml:space="preserve">take longer time than I expected. </w:t>
            </w:r>
          </w:p>
          <w:p w:rsidR="00174DBE" w:rsidRPr="00CB7A80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4DBE" w:rsidRPr="00CB7A80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4DBE" w:rsidRPr="00CB7A80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ko-KR"/>
              </w:rPr>
            </w:pPr>
          </w:p>
          <w:p w:rsidR="00174DBE" w:rsidRDefault="00174DBE" w:rsidP="00CB7A8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ko-KR"/>
              </w:rPr>
            </w:pPr>
          </w:p>
          <w:p w:rsidR="00174DBE" w:rsidRDefault="00174DBE" w:rsidP="00CB7A8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ko-KR"/>
              </w:rPr>
            </w:pPr>
          </w:p>
          <w:p w:rsidR="00174DBE" w:rsidRDefault="00174DBE" w:rsidP="00CB7A8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ko-KR"/>
              </w:rPr>
            </w:pPr>
          </w:p>
          <w:p w:rsidR="00174DBE" w:rsidRDefault="00174DBE" w:rsidP="00CB7A8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ko-KR"/>
              </w:rPr>
            </w:pPr>
          </w:p>
          <w:p w:rsidR="00174DBE" w:rsidRPr="00CB7A80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4055"/>
            </w:tblGrid>
            <w:tr w:rsidR="00174DBE" w:rsidRPr="00CB7A80" w:rsidTr="00E15DFD">
              <w:tc>
                <w:tcPr>
                  <w:tcW w:w="8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4DBE" w:rsidRPr="00CB7A80" w:rsidRDefault="00174DBE" w:rsidP="00E15DFD">
                  <w:r w:rsidRPr="00CB7A80">
                    <w:rPr>
                      <w:b/>
                      <w:sz w:val="32"/>
                    </w:rPr>
                    <w:t>Language Skills:</w:t>
                  </w:r>
                </w:p>
                <w:p w:rsidR="00174DBE" w:rsidRPr="00CB7A80" w:rsidRDefault="00174DBE" w:rsidP="00E15DFD">
                  <w:pPr>
                    <w:rPr>
                      <w:lang w:eastAsia="ko-KR"/>
                    </w:rPr>
                  </w:pPr>
                  <w:r w:rsidRPr="00CB7A80">
                    <w:t xml:space="preserve">- Listening: </w:t>
                  </w:r>
                  <w:r w:rsidRPr="00CB7A80">
                    <w:rPr>
                      <w:lang w:eastAsia="ko-KR"/>
                    </w:rPr>
                    <w:t>Ss will listen</w:t>
                  </w:r>
                  <w:r>
                    <w:rPr>
                      <w:lang w:eastAsia="ko-KR"/>
                    </w:rPr>
                    <w:t xml:space="preserve"> to the teacher’s instruction</w:t>
                  </w:r>
                  <w:r w:rsidRPr="00CB7A80">
                    <w:rPr>
                      <w:lang w:eastAsia="ko-KR"/>
                    </w:rPr>
                    <w:t>.</w:t>
                  </w:r>
                </w:p>
                <w:p w:rsidR="00174DBE" w:rsidRPr="00CB7A80" w:rsidRDefault="00174DBE" w:rsidP="00E15DFD">
                  <w:pPr>
                    <w:rPr>
                      <w:lang w:eastAsia="ko-KR"/>
                    </w:rPr>
                  </w:pPr>
                  <w:r w:rsidRPr="00CB7A80">
                    <w:t>- Speaking:</w:t>
                  </w:r>
                  <w:r>
                    <w:rPr>
                      <w:lang w:eastAsia="ko-KR"/>
                    </w:rPr>
                    <w:t xml:space="preserve"> Ss will present their outcomes of activities</w:t>
                  </w:r>
                  <w:r w:rsidRPr="00CB7A80">
                    <w:rPr>
                      <w:lang w:eastAsia="ko-KR"/>
                    </w:rPr>
                    <w:t>.</w:t>
                  </w:r>
                </w:p>
                <w:p w:rsidR="00174DBE" w:rsidRPr="00CB7A80" w:rsidRDefault="00174DBE" w:rsidP="00E15DFD">
                  <w:pPr>
                    <w:rPr>
                      <w:lang w:eastAsia="ko-KR"/>
                    </w:rPr>
                  </w:pPr>
                  <w:r w:rsidRPr="00CB7A80">
                    <w:rPr>
                      <w:lang w:eastAsia="ko-KR"/>
                    </w:rPr>
                    <w:t xml:space="preserve">- </w:t>
                  </w:r>
                  <w:smartTag w:uri="urn:schemas-microsoft-com:office:smarttags" w:element="City">
                    <w:smartTag w:uri="urn:schemas-microsoft-com:office:smarttags" w:element="place">
                      <w:r w:rsidRPr="00CB7A80">
                        <w:t>Reading</w:t>
                      </w:r>
                    </w:smartTag>
                  </w:smartTag>
                  <w:r w:rsidRPr="00CB7A80">
                    <w:t xml:space="preserve">: </w:t>
                  </w:r>
                  <w:r w:rsidRPr="00CB7A80">
                    <w:rPr>
                      <w:lang w:eastAsia="ko-KR"/>
                    </w:rPr>
                    <w:t xml:space="preserve">Ss will read </w:t>
                  </w:r>
                  <w:r>
                    <w:rPr>
                      <w:lang w:eastAsia="ko-KR"/>
                    </w:rPr>
                    <w:t>worksheet and explanation</w:t>
                  </w:r>
                  <w:r w:rsidRPr="00CB7A80">
                    <w:rPr>
                      <w:lang w:eastAsia="ko-KR"/>
                    </w:rPr>
                    <w:t xml:space="preserve">. </w:t>
                  </w:r>
                </w:p>
                <w:p w:rsidR="00174DBE" w:rsidRPr="00CB7A80" w:rsidRDefault="00174DBE" w:rsidP="00E15DFD">
                  <w:pPr>
                    <w:rPr>
                      <w:lang w:eastAsia="ko-KR"/>
                    </w:rPr>
                  </w:pPr>
                  <w:r w:rsidRPr="00CB7A80">
                    <w:rPr>
                      <w:lang w:eastAsia="ko-KR"/>
                    </w:rPr>
                    <w:t xml:space="preserve">-Writing: Ss will </w:t>
                  </w:r>
                  <w:r>
                    <w:rPr>
                      <w:lang w:eastAsia="ko-KR"/>
                    </w:rPr>
                    <w:t>take short quiz.</w:t>
                  </w:r>
                  <w:r w:rsidRPr="00CB7A80">
                    <w:rPr>
                      <w:lang w:eastAsia="ko-KR"/>
                    </w:rPr>
                    <w:t xml:space="preserve"> </w:t>
                  </w:r>
                </w:p>
              </w:tc>
            </w:tr>
          </w:tbl>
          <w:p w:rsidR="00174DBE" w:rsidRPr="00CB7A80" w:rsidRDefault="00174DBE" w:rsidP="00CB7A80">
            <w:pPr>
              <w:spacing w:after="0" w:line="240" w:lineRule="auto"/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4055"/>
            </w:tblGrid>
            <w:tr w:rsidR="00174DBE" w:rsidRPr="00CB7A80" w:rsidTr="00E15DFD">
              <w:tc>
                <w:tcPr>
                  <w:tcW w:w="8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4DBE" w:rsidRPr="00CB7A80" w:rsidRDefault="00174DBE" w:rsidP="00E15DFD">
                  <w:pPr>
                    <w:rPr>
                      <w:b/>
                      <w:sz w:val="32"/>
                    </w:rPr>
                  </w:pPr>
                  <w:r w:rsidRPr="00CB7A80">
                    <w:rPr>
                      <w:b/>
                      <w:sz w:val="32"/>
                    </w:rPr>
                    <w:t>Language Systems:</w:t>
                  </w:r>
                </w:p>
                <w:p w:rsidR="00174DBE" w:rsidRPr="00CB7A80" w:rsidRDefault="00174DBE" w:rsidP="00E15DFD">
                  <w:pPr>
                    <w:rPr>
                      <w:lang w:eastAsia="ko-KR"/>
                    </w:rPr>
                  </w:pPr>
                  <w:r w:rsidRPr="00CB7A80">
                    <w:t xml:space="preserve">- Phonology: </w:t>
                  </w:r>
                  <w:r>
                    <w:rPr>
                      <w:lang w:eastAsia="ko-KR"/>
                    </w:rPr>
                    <w:t>None to discuss</w:t>
                  </w:r>
                </w:p>
                <w:p w:rsidR="00174DBE" w:rsidRPr="00CB7A80" w:rsidRDefault="00174DBE" w:rsidP="00E15DFD">
                  <w:pPr>
                    <w:rPr>
                      <w:lang w:eastAsia="ko-KR"/>
                    </w:rPr>
                  </w:pPr>
                  <w:r w:rsidRPr="00CB7A80">
                    <w:t xml:space="preserve">- Lexis: </w:t>
                  </w:r>
                  <w:r>
                    <w:rPr>
                      <w:lang w:eastAsia="ko-KR"/>
                    </w:rPr>
                    <w:t>who, which, what</w:t>
                  </w:r>
                </w:p>
                <w:p w:rsidR="00174DBE" w:rsidRPr="00CB7A80" w:rsidRDefault="00174DBE" w:rsidP="00E15DFD">
                  <w:pPr>
                    <w:rPr>
                      <w:lang w:eastAsia="ko-KR"/>
                    </w:rPr>
                  </w:pPr>
                  <w:r w:rsidRPr="00CB7A80">
                    <w:t>- Grammar:</w:t>
                  </w:r>
                  <w:r>
                    <w:rPr>
                      <w:lang w:eastAsia="ko-KR"/>
                    </w:rPr>
                    <w:t xml:space="preserve"> question words of who, which, what</w:t>
                  </w:r>
                </w:p>
                <w:p w:rsidR="00174DBE" w:rsidRPr="00CB7A80" w:rsidRDefault="00174DBE" w:rsidP="00E15DFD">
                  <w:pPr>
                    <w:rPr>
                      <w:lang w:eastAsia="ko-KR"/>
                    </w:rPr>
                  </w:pPr>
                  <w:r w:rsidRPr="00CB7A80">
                    <w:t xml:space="preserve">- Function: </w:t>
                  </w:r>
                  <w:r>
                    <w:rPr>
                      <w:lang w:eastAsia="ko-KR"/>
                    </w:rPr>
                    <w:t>how to use question words of who, which, what</w:t>
                  </w:r>
                  <w:r w:rsidRPr="00CB7A80">
                    <w:rPr>
                      <w:lang w:eastAsia="ko-KR"/>
                    </w:rPr>
                    <w:t xml:space="preserve"> </w:t>
                  </w:r>
                </w:p>
                <w:p w:rsidR="00174DBE" w:rsidRPr="00CB7A80" w:rsidRDefault="00174DBE" w:rsidP="00E15DFD">
                  <w:pPr>
                    <w:rPr>
                      <w:lang w:eastAsia="ko-KR"/>
                    </w:rPr>
                  </w:pPr>
                  <w:r>
                    <w:rPr>
                      <w:lang w:eastAsia="ko-KR"/>
                    </w:rPr>
                    <w:t>-Discourse: None to discuss</w:t>
                  </w:r>
                </w:p>
              </w:tc>
            </w:tr>
          </w:tbl>
          <w:p w:rsidR="00174DBE" w:rsidRPr="00CB7A80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ko-KR"/>
              </w:rPr>
            </w:pPr>
          </w:p>
        </w:tc>
        <w:tc>
          <w:tcPr>
            <w:tcW w:w="49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4DBE" w:rsidRPr="00CB7A80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4DBE" w:rsidRPr="00CB7A80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B7A80">
              <w:rPr>
                <w:rFonts w:ascii="Arial" w:hAnsi="Arial" w:cs="Arial"/>
                <w:b/>
                <w:sz w:val="24"/>
                <w:szCs w:val="24"/>
              </w:rPr>
              <w:t xml:space="preserve">Solutions: </w:t>
            </w:r>
          </w:p>
          <w:p w:rsidR="00174DBE" w:rsidRPr="00CB7A80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4DBE" w:rsidRPr="00CB7A80" w:rsidRDefault="00174DBE" w:rsidP="0063656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ko-KR"/>
              </w:rPr>
            </w:pPr>
            <w:r w:rsidRPr="00CB7A80">
              <w:rPr>
                <w:rFonts w:ascii="Arial" w:hAnsi="Arial" w:cs="Arial"/>
                <w:sz w:val="24"/>
                <w:szCs w:val="24"/>
                <w:lang w:eastAsia="ko-KR"/>
              </w:rPr>
              <w:t xml:space="preserve">Teacher will </w:t>
            </w:r>
            <w:r>
              <w:rPr>
                <w:rFonts w:ascii="Arial" w:hAnsi="Arial" w:cs="Arial"/>
                <w:sz w:val="24"/>
                <w:szCs w:val="24"/>
                <w:lang w:eastAsia="ko-KR"/>
              </w:rPr>
              <w:t>elicit and explain the words’ meaning and demonstrate how to use the words.</w:t>
            </w:r>
          </w:p>
          <w:p w:rsidR="00174DBE" w:rsidRPr="00CB7A80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4DBE" w:rsidRPr="00CB7A80" w:rsidRDefault="00174DBE" w:rsidP="00CB7A8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ko-KR"/>
              </w:rPr>
            </w:pPr>
          </w:p>
          <w:p w:rsidR="00174DBE" w:rsidRPr="00CB7A80" w:rsidRDefault="00174DBE" w:rsidP="00CB7A8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ko-KR"/>
              </w:rPr>
            </w:pPr>
          </w:p>
          <w:p w:rsidR="00174DBE" w:rsidRPr="00CB7A80" w:rsidRDefault="00174DBE" w:rsidP="00CB7A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B7A80">
              <w:rPr>
                <w:rFonts w:ascii="Arial" w:hAnsi="Arial" w:cs="Arial"/>
                <w:sz w:val="24"/>
                <w:szCs w:val="24"/>
              </w:rPr>
              <w:t xml:space="preserve">Teacher will </w:t>
            </w:r>
            <w:r>
              <w:rPr>
                <w:rFonts w:ascii="Arial" w:hAnsi="Arial" w:cs="Arial"/>
                <w:sz w:val="24"/>
                <w:szCs w:val="24"/>
                <w:lang w:eastAsia="ko-KR"/>
              </w:rPr>
              <w:t>manage time flexibly depends on the students’ demanding</w:t>
            </w:r>
            <w:r w:rsidRPr="00CB7A80">
              <w:rPr>
                <w:rFonts w:ascii="Arial" w:hAnsi="Arial" w:cs="Arial"/>
                <w:sz w:val="24"/>
                <w:szCs w:val="24"/>
                <w:lang w:eastAsia="ko-KR"/>
              </w:rPr>
              <w:t xml:space="preserve">. </w:t>
            </w:r>
          </w:p>
          <w:p w:rsidR="00174DBE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ko-KR"/>
              </w:rPr>
            </w:pPr>
          </w:p>
          <w:p w:rsidR="00174DBE" w:rsidRPr="00CB7A80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ko-KR"/>
              </w:rPr>
            </w:pPr>
          </w:p>
          <w:p w:rsidR="00174DBE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ko-KR"/>
              </w:rPr>
            </w:pPr>
          </w:p>
          <w:p w:rsidR="00174DBE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ko-KR"/>
              </w:rPr>
            </w:pPr>
          </w:p>
          <w:p w:rsidR="00174DBE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ko-KR"/>
              </w:rPr>
            </w:pPr>
          </w:p>
          <w:p w:rsidR="00174DBE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ko-KR"/>
              </w:rPr>
            </w:pPr>
          </w:p>
          <w:p w:rsidR="00174DBE" w:rsidRPr="00CB7A80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ko-KR"/>
              </w:rPr>
            </w:pPr>
          </w:p>
          <w:p w:rsidR="00174DBE" w:rsidRPr="00CB7A80" w:rsidRDefault="00174DBE" w:rsidP="00CB7A80">
            <w:pPr>
              <w:spacing w:after="0" w:line="240" w:lineRule="auto"/>
              <w:rPr>
                <w:b/>
                <w:sz w:val="32"/>
              </w:rPr>
            </w:pPr>
            <w:r w:rsidRPr="00CB7A80">
              <w:rPr>
                <w:b/>
                <w:sz w:val="32"/>
              </w:rPr>
              <w:t>Assumptions:</w:t>
            </w:r>
          </w:p>
          <w:p w:rsidR="00174DBE" w:rsidRDefault="00174DBE" w:rsidP="00CB7A80">
            <w:pPr>
              <w:spacing w:after="0" w:line="240" w:lineRule="auto"/>
              <w:rPr>
                <w:lang w:eastAsia="ko-KR"/>
              </w:rPr>
            </w:pPr>
          </w:p>
          <w:p w:rsidR="00174DBE" w:rsidRDefault="00174DBE" w:rsidP="00CB7A80">
            <w:pPr>
              <w:spacing w:after="0" w:line="240" w:lineRule="auto"/>
              <w:rPr>
                <w:lang w:eastAsia="ko-KR"/>
              </w:rPr>
            </w:pPr>
            <w:r>
              <w:t xml:space="preserve">- Ss </w:t>
            </w:r>
            <w:r>
              <w:rPr>
                <w:lang w:eastAsia="ko-KR"/>
              </w:rPr>
              <w:t>already learn who, which, what.</w:t>
            </w:r>
          </w:p>
          <w:p w:rsidR="00174DBE" w:rsidRPr="00094C8E" w:rsidRDefault="00174DBE" w:rsidP="00CB7A80">
            <w:pPr>
              <w:spacing w:after="0" w:line="240" w:lineRule="auto"/>
              <w:rPr>
                <w:lang w:eastAsia="ko-KR"/>
              </w:rPr>
            </w:pPr>
          </w:p>
          <w:p w:rsidR="00174DBE" w:rsidRPr="00AB21D1" w:rsidRDefault="00174DBE" w:rsidP="00CB7A80">
            <w:pPr>
              <w:spacing w:after="0" w:line="240" w:lineRule="auto"/>
              <w:rPr>
                <w:lang w:eastAsia="ko-KR"/>
              </w:rPr>
            </w:pPr>
            <w:r w:rsidRPr="00CB7A80">
              <w:t xml:space="preserve">- Ss </w:t>
            </w:r>
            <w:r>
              <w:rPr>
                <w:lang w:eastAsia="ko-KR"/>
              </w:rPr>
              <w:t>may be confused the usage of which and what</w:t>
            </w:r>
            <w:r w:rsidRPr="00CB7A80">
              <w:t xml:space="preserve">. </w:t>
            </w:r>
          </w:p>
          <w:p w:rsidR="00174DBE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ko-KR"/>
              </w:rPr>
            </w:pPr>
          </w:p>
          <w:p w:rsidR="00174DBE" w:rsidRPr="00CB7A80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ko-KR"/>
              </w:rPr>
            </w:pPr>
          </w:p>
        </w:tc>
      </w:tr>
    </w:tbl>
    <w:p w:rsidR="00174DBE" w:rsidRDefault="00174DBE" w:rsidP="00660265">
      <w:pPr>
        <w:rPr>
          <w:lang w:eastAsia="ko-KR"/>
        </w:rPr>
      </w:pPr>
      <w:r>
        <w:tab/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4"/>
        <w:gridCol w:w="1511"/>
        <w:gridCol w:w="2269"/>
        <w:gridCol w:w="4766"/>
      </w:tblGrid>
      <w:tr w:rsidR="00174DBE" w:rsidRPr="00CB7A80" w:rsidTr="00E60A4F">
        <w:tc>
          <w:tcPr>
            <w:tcW w:w="958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4DBE" w:rsidRPr="00CB7A80" w:rsidRDefault="00174DBE" w:rsidP="00CB7A80">
            <w:pPr>
              <w:spacing w:after="0" w:line="240" w:lineRule="auto"/>
              <w:rPr>
                <w:b/>
                <w:sz w:val="24"/>
                <w:lang w:eastAsia="ko-KR"/>
              </w:rPr>
            </w:pPr>
            <w:r w:rsidRPr="00CB7A80">
              <w:rPr>
                <w:b/>
                <w:sz w:val="24"/>
                <w:lang w:eastAsia="ko-KR"/>
              </w:rPr>
              <w:t>References</w:t>
            </w:r>
          </w:p>
          <w:p w:rsidR="00174DBE" w:rsidRDefault="00174DBE" w:rsidP="00CB7A80">
            <w:pPr>
              <w:spacing w:after="0" w:line="240" w:lineRule="auto"/>
              <w:rPr>
                <w:sz w:val="24"/>
                <w:lang w:eastAsia="ko-KR"/>
              </w:rPr>
            </w:pPr>
            <w:hyperlink r:id="rId6" w:history="1">
              <w:r w:rsidRPr="005327D3">
                <w:rPr>
                  <w:rStyle w:val="Hyperlink"/>
                  <w:sz w:val="24"/>
                  <w:lang w:eastAsia="ko-KR"/>
                </w:rPr>
                <w:t>http://www.blurtit.com/q870947.html</w:t>
              </w:r>
            </w:hyperlink>
          </w:p>
          <w:p w:rsidR="00174DBE" w:rsidRPr="000F40AF" w:rsidRDefault="00174DBE" w:rsidP="00CB7A80">
            <w:pPr>
              <w:spacing w:after="0" w:line="240" w:lineRule="auto"/>
              <w:rPr>
                <w:sz w:val="24"/>
                <w:lang w:eastAsia="ko-KR"/>
              </w:rPr>
            </w:pPr>
            <w:r>
              <w:rPr>
                <w:sz w:val="24"/>
                <w:lang w:eastAsia="ko-KR"/>
              </w:rPr>
              <w:t>Student Workbook</w:t>
            </w:r>
          </w:p>
        </w:tc>
      </w:tr>
      <w:tr w:rsidR="00174DBE" w:rsidRPr="00CB7A80" w:rsidTr="00E60A4F">
        <w:trPr>
          <w:trHeight w:val="12735"/>
        </w:trPr>
        <w:tc>
          <w:tcPr>
            <w:tcW w:w="10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4DBE" w:rsidRPr="00CB7A80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B7A80">
              <w:rPr>
                <w:rFonts w:ascii="Arial" w:hAnsi="Arial" w:cs="Arial"/>
                <w:b/>
                <w:sz w:val="16"/>
                <w:szCs w:val="16"/>
                <w:u w:val="single"/>
              </w:rPr>
              <w:t>Time</w:t>
            </w:r>
          </w:p>
          <w:p w:rsidR="00174DBE" w:rsidRPr="00CB7A80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B7A80">
              <w:rPr>
                <w:rFonts w:ascii="Arial" w:hAnsi="Arial" w:cs="Arial"/>
                <w:b/>
                <w:sz w:val="16"/>
                <w:szCs w:val="16"/>
                <w:u w:val="single"/>
              </w:rPr>
              <w:t>Interaction</w:t>
            </w:r>
          </w:p>
          <w:p w:rsidR="00174DBE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174DBE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174DBE" w:rsidRPr="00CB7A80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174DBE" w:rsidRPr="00CB7A80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>1</w:t>
            </w:r>
            <w:r w:rsidRPr="00CB7A80">
              <w:rPr>
                <w:rFonts w:ascii="Arial" w:hAnsi="Arial" w:cs="Arial"/>
                <w:b/>
                <w:sz w:val="16"/>
                <w:szCs w:val="16"/>
              </w:rPr>
              <w:t xml:space="preserve">  Min</w:t>
            </w:r>
          </w:p>
          <w:p w:rsidR="00174DBE" w:rsidRPr="00CB7A80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B7A80">
              <w:rPr>
                <w:rFonts w:ascii="Arial" w:hAnsi="Arial" w:cs="Arial"/>
                <w:b/>
                <w:sz w:val="16"/>
                <w:szCs w:val="16"/>
              </w:rPr>
              <w:t xml:space="preserve">T-Whole Class </w:t>
            </w:r>
          </w:p>
          <w:p w:rsidR="00174DBE" w:rsidRPr="00CB19F7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CB19F7">
              <w:rPr>
                <w:rFonts w:ascii="Arial" w:hAnsi="Arial" w:cs="Arial"/>
                <w:b/>
                <w:sz w:val="16"/>
                <w:szCs w:val="16"/>
                <w:lang w:val="fr-FR"/>
              </w:rPr>
              <w:t>or T-WC</w:t>
            </w:r>
          </w:p>
          <w:p w:rsidR="00174DBE" w:rsidRPr="00CB19F7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  <w:p w:rsidR="00174DBE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fr-FR" w:eastAsia="ko-KR"/>
              </w:rPr>
            </w:pPr>
          </w:p>
          <w:p w:rsidR="00174DBE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fr-FR" w:eastAsia="ko-KR"/>
              </w:rPr>
            </w:pPr>
          </w:p>
          <w:p w:rsidR="00174DBE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fr-FR" w:eastAsia="ko-KR"/>
              </w:rPr>
            </w:pPr>
          </w:p>
          <w:p w:rsidR="00174DBE" w:rsidRPr="00CB19F7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fr-FR" w:eastAsia="ko-KR"/>
              </w:rPr>
            </w:pPr>
          </w:p>
          <w:p w:rsidR="00174DBE" w:rsidRPr="00CB19F7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 w:eastAsia="ko-KR"/>
              </w:rPr>
              <w:t>2</w:t>
            </w:r>
            <w:r w:rsidRPr="00CB19F7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Min</w:t>
            </w:r>
          </w:p>
          <w:p w:rsidR="00174DBE" w:rsidRPr="00CB19F7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CB19F7">
              <w:rPr>
                <w:rFonts w:ascii="Arial" w:hAnsi="Arial" w:cs="Arial"/>
                <w:b/>
                <w:sz w:val="16"/>
                <w:szCs w:val="16"/>
                <w:lang w:val="fr-FR"/>
              </w:rPr>
              <w:t>T-WC</w:t>
            </w:r>
          </w:p>
          <w:p w:rsidR="00174DBE" w:rsidRPr="00CB19F7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  <w:p w:rsidR="00174DBE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fr-FR" w:eastAsia="ko-KR"/>
              </w:rPr>
            </w:pPr>
          </w:p>
          <w:p w:rsidR="00174DBE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fr-FR" w:eastAsia="ko-KR"/>
              </w:rPr>
            </w:pPr>
          </w:p>
          <w:p w:rsidR="00174DBE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fr-FR" w:eastAsia="ko-K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 w:eastAsia="ko-KR"/>
              </w:rPr>
              <w:t>2 min</w:t>
            </w:r>
          </w:p>
          <w:p w:rsidR="00174DBE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fr-FR" w:eastAsia="ko-K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 w:eastAsia="ko-KR"/>
              </w:rPr>
              <w:t>T-WC</w:t>
            </w:r>
          </w:p>
          <w:p w:rsidR="00174DBE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fr-FR" w:eastAsia="ko-KR"/>
              </w:rPr>
            </w:pPr>
          </w:p>
          <w:p w:rsidR="00174DBE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fr-FR" w:eastAsia="ko-KR"/>
              </w:rPr>
            </w:pPr>
          </w:p>
          <w:p w:rsidR="00174DBE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fr-FR" w:eastAsia="ko-K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 w:eastAsia="ko-KR"/>
              </w:rPr>
              <w:t>2 min</w:t>
            </w:r>
          </w:p>
          <w:p w:rsidR="00174DBE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fr-FR" w:eastAsia="ko-K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 w:eastAsia="ko-KR"/>
              </w:rPr>
              <w:t>T-WC</w:t>
            </w:r>
          </w:p>
          <w:p w:rsidR="00174DBE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fr-FR" w:eastAsia="ko-KR"/>
              </w:rPr>
            </w:pPr>
          </w:p>
          <w:p w:rsidR="00174DBE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fr-FR" w:eastAsia="ko-KR"/>
              </w:rPr>
            </w:pPr>
          </w:p>
          <w:p w:rsidR="00174DBE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fr-FR" w:eastAsia="ko-KR"/>
              </w:rPr>
            </w:pPr>
          </w:p>
          <w:p w:rsidR="00174DBE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fr-FR" w:eastAsia="ko-KR"/>
              </w:rPr>
            </w:pPr>
          </w:p>
          <w:p w:rsidR="00174DBE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fr-FR" w:eastAsia="ko-KR"/>
              </w:rPr>
            </w:pPr>
          </w:p>
          <w:p w:rsidR="00174DBE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fr-FR" w:eastAsia="ko-KR"/>
              </w:rPr>
            </w:pPr>
          </w:p>
          <w:p w:rsidR="00174DBE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fr-FR" w:eastAsia="ko-KR"/>
              </w:rPr>
            </w:pPr>
          </w:p>
          <w:p w:rsidR="00174DBE" w:rsidRPr="00CB19F7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fr-FR" w:eastAsia="ko-KR"/>
              </w:rPr>
            </w:pPr>
          </w:p>
          <w:p w:rsidR="00174DBE" w:rsidRPr="00CB19F7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fr-FR" w:eastAsia="ko-K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 w:eastAsia="ko-KR"/>
              </w:rPr>
              <w:t>4</w:t>
            </w:r>
            <w:r w:rsidRPr="00CB19F7">
              <w:rPr>
                <w:rFonts w:ascii="Arial" w:hAnsi="Arial" w:cs="Arial"/>
                <w:b/>
                <w:sz w:val="16"/>
                <w:szCs w:val="16"/>
                <w:lang w:val="fr-FR" w:eastAsia="ko-KR"/>
              </w:rPr>
              <w:t xml:space="preserve"> Min</w:t>
            </w:r>
          </w:p>
          <w:p w:rsidR="00174DBE" w:rsidRPr="00CB19F7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fr-FR" w:eastAsia="ko-K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 w:eastAsia="ko-KR"/>
              </w:rPr>
              <w:t>T-WC</w:t>
            </w:r>
          </w:p>
          <w:p w:rsidR="00174DBE" w:rsidRPr="00CB19F7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fr-FR" w:eastAsia="ko-KR"/>
              </w:rPr>
            </w:pPr>
          </w:p>
          <w:p w:rsidR="00174DBE" w:rsidRPr="00CB19F7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fr-FR" w:eastAsia="ko-KR"/>
              </w:rPr>
            </w:pPr>
          </w:p>
          <w:p w:rsidR="00174DBE" w:rsidRPr="00CB19F7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fr-FR" w:eastAsia="ko-KR"/>
              </w:rPr>
            </w:pPr>
          </w:p>
          <w:p w:rsidR="00174DBE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fr-FR" w:eastAsia="ko-KR"/>
              </w:rPr>
            </w:pPr>
          </w:p>
          <w:p w:rsidR="00174DBE" w:rsidRPr="00CB19F7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fr-FR" w:eastAsia="ko-KR"/>
              </w:rPr>
            </w:pPr>
          </w:p>
          <w:p w:rsidR="00174DBE" w:rsidRPr="00CB19F7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 w:eastAsia="ko-KR"/>
              </w:rPr>
              <w:t>2</w:t>
            </w:r>
            <w:r w:rsidRPr="00CB19F7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Min</w:t>
            </w:r>
          </w:p>
          <w:p w:rsidR="00174DBE" w:rsidRPr="00CB19F7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fr-FR" w:eastAsia="ko-KR"/>
              </w:rPr>
            </w:pPr>
          </w:p>
          <w:p w:rsidR="00174DBE" w:rsidRPr="00CB19F7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fr-FR" w:eastAsia="ko-KR"/>
              </w:rPr>
            </w:pPr>
          </w:p>
          <w:p w:rsidR="00174DBE" w:rsidRPr="00CB19F7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fr-FR" w:eastAsia="ko-KR"/>
              </w:rPr>
            </w:pPr>
          </w:p>
          <w:p w:rsidR="00174DBE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fr-FR" w:eastAsia="ko-KR"/>
              </w:rPr>
            </w:pPr>
          </w:p>
          <w:p w:rsidR="00174DBE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fr-FR" w:eastAsia="ko-KR"/>
              </w:rPr>
            </w:pPr>
          </w:p>
          <w:p w:rsidR="00174DBE" w:rsidRPr="00CB19F7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fr-FR" w:eastAsia="ko-KR"/>
              </w:rPr>
            </w:pPr>
          </w:p>
          <w:p w:rsidR="00174DBE" w:rsidRPr="00D665DF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 w:eastAsia="ko-KR"/>
              </w:rPr>
              <w:t xml:space="preserve">3 </w:t>
            </w:r>
            <w:r w:rsidRPr="00D665DF">
              <w:rPr>
                <w:rFonts w:ascii="Arial" w:hAnsi="Arial" w:cs="Arial"/>
                <w:b/>
                <w:sz w:val="16"/>
                <w:szCs w:val="16"/>
                <w:lang w:val="fr-FR"/>
              </w:rPr>
              <w:t>Min</w:t>
            </w:r>
          </w:p>
          <w:p w:rsidR="00174DBE" w:rsidRPr="00D665DF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fr-FR" w:eastAsia="ko-KR"/>
              </w:rPr>
            </w:pPr>
          </w:p>
          <w:p w:rsidR="00174DBE" w:rsidRPr="00D665DF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  <w:p w:rsidR="00174DBE" w:rsidRPr="00D665DF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  <w:p w:rsidR="00174DBE" w:rsidRPr="00D665DF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fr-FR" w:eastAsia="ko-KR"/>
              </w:rPr>
            </w:pPr>
          </w:p>
          <w:p w:rsidR="00174DBE" w:rsidRPr="00D665DF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fr-FR" w:eastAsia="ko-KR"/>
              </w:rPr>
            </w:pPr>
          </w:p>
          <w:p w:rsidR="00174DBE" w:rsidRPr="00D665DF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 w:eastAsia="ko-KR"/>
              </w:rPr>
              <w:t>3</w:t>
            </w:r>
            <w:r w:rsidRPr="00D665DF">
              <w:rPr>
                <w:rFonts w:ascii="Arial" w:hAnsi="Arial" w:cs="Arial"/>
                <w:b/>
                <w:sz w:val="16"/>
                <w:szCs w:val="16"/>
                <w:lang w:val="fr-FR" w:eastAsia="ko-KR"/>
              </w:rPr>
              <w:t xml:space="preserve"> </w:t>
            </w:r>
            <w:r w:rsidRPr="00D665DF">
              <w:rPr>
                <w:rFonts w:ascii="Arial" w:hAnsi="Arial" w:cs="Arial"/>
                <w:b/>
                <w:sz w:val="16"/>
                <w:szCs w:val="16"/>
                <w:lang w:val="fr-FR"/>
              </w:rPr>
              <w:t>Min</w:t>
            </w:r>
          </w:p>
          <w:p w:rsidR="00174DBE" w:rsidRPr="00D665DF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fr-FR" w:eastAsia="ko-KR"/>
              </w:rPr>
            </w:pPr>
          </w:p>
          <w:p w:rsidR="00174DBE" w:rsidRPr="00D665DF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  <w:p w:rsidR="00174DBE" w:rsidRPr="00D665DF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  <w:p w:rsidR="00174DBE" w:rsidRPr="00D665DF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fr-FR" w:eastAsia="ko-KR"/>
              </w:rPr>
            </w:pPr>
          </w:p>
          <w:p w:rsidR="00174DBE" w:rsidRPr="0072144B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>1</w:t>
            </w:r>
            <w:r w:rsidRPr="0072144B">
              <w:rPr>
                <w:rFonts w:ascii="Arial" w:hAnsi="Arial" w:cs="Arial"/>
                <w:b/>
                <w:sz w:val="16"/>
                <w:szCs w:val="16"/>
              </w:rPr>
              <w:t xml:space="preserve"> Min</w:t>
            </w:r>
          </w:p>
          <w:p w:rsidR="00174DBE" w:rsidRPr="0072144B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174DBE" w:rsidRPr="0072144B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74DBE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174DBE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174DBE" w:rsidRPr="0072144B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174DBE" w:rsidRPr="00CB7A80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174DBE" w:rsidRPr="00CB7A80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74DBE" w:rsidRPr="00CB7A80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</w:tc>
        <w:tc>
          <w:tcPr>
            <w:tcW w:w="15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74DBE" w:rsidRPr="00CB7A80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74DBE" w:rsidRPr="00CB7A80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B7A80">
              <w:rPr>
                <w:rFonts w:ascii="Arial" w:hAnsi="Arial" w:cs="Arial"/>
                <w:b/>
                <w:sz w:val="16"/>
                <w:szCs w:val="16"/>
                <w:u w:val="single"/>
              </w:rPr>
              <w:t>Stage</w:t>
            </w:r>
          </w:p>
          <w:p w:rsidR="00174DBE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174DBE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174DBE" w:rsidRPr="00CB7A80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174DBE" w:rsidRPr="00CB7A80" w:rsidRDefault="00174DBE" w:rsidP="00CB7A80">
            <w:pPr>
              <w:spacing w:after="0" w:line="240" w:lineRule="auto"/>
              <w:rPr>
                <w:rFonts w:ascii="Arial" w:hAnsi="Arial" w:cs="Arial"/>
                <w:b/>
                <w:color w:val="FF0000"/>
              </w:rPr>
            </w:pPr>
            <w:r w:rsidRPr="00CB7A80">
              <w:rPr>
                <w:rFonts w:ascii="Arial" w:hAnsi="Arial" w:cs="Arial"/>
                <w:b/>
                <w:color w:val="FF0000"/>
              </w:rPr>
              <w:t>Lead-in</w:t>
            </w:r>
          </w:p>
          <w:p w:rsidR="00174DBE" w:rsidRPr="00CB7A80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74DBE" w:rsidRPr="00CB7A80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74DBE" w:rsidRPr="00CB7A80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74DBE" w:rsidRPr="00CB7A80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174DBE" w:rsidRPr="008F051C" w:rsidRDefault="00174DBE" w:rsidP="00CB7A80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  <w:lang w:eastAsia="ko-KR"/>
              </w:rPr>
            </w:pPr>
          </w:p>
          <w:p w:rsidR="00174DBE" w:rsidRPr="008F051C" w:rsidRDefault="00174DBE" w:rsidP="00CB7A80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  <w:lang w:eastAsia="ko-KR"/>
              </w:rPr>
            </w:pPr>
          </w:p>
          <w:p w:rsidR="00174DBE" w:rsidRPr="008F051C" w:rsidRDefault="00174DBE" w:rsidP="00CB7A80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  <w:lang w:eastAsia="ko-KR"/>
              </w:rPr>
            </w:pPr>
          </w:p>
          <w:p w:rsidR="00174DBE" w:rsidRPr="00CB7A80" w:rsidRDefault="00174DBE" w:rsidP="00CB7A80">
            <w:pPr>
              <w:spacing w:after="0" w:line="240" w:lineRule="auto"/>
              <w:rPr>
                <w:rFonts w:ascii="Arial" w:hAnsi="Arial" w:cs="Arial"/>
                <w:b/>
                <w:color w:val="FF0000"/>
              </w:rPr>
            </w:pPr>
            <w:r w:rsidRPr="00CB7A80">
              <w:rPr>
                <w:rFonts w:ascii="Arial" w:hAnsi="Arial" w:cs="Arial"/>
                <w:b/>
                <w:color w:val="FF0000"/>
              </w:rPr>
              <w:t>(Pre-Activity)</w:t>
            </w:r>
          </w:p>
          <w:p w:rsidR="00174DBE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174DBE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174DBE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174DBE" w:rsidRPr="00CB7A80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>Pre-teach</w:t>
            </w:r>
          </w:p>
          <w:p w:rsidR="00174DBE" w:rsidRPr="00CB7A80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74DBE" w:rsidRPr="00CB7A80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74DBE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174DBE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>Controlled Practice</w:t>
            </w:r>
          </w:p>
          <w:p w:rsidR="00174DBE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174DBE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174DBE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174DBE" w:rsidRPr="00CB7A80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174DBE" w:rsidRPr="00CB7A80" w:rsidRDefault="00174DBE" w:rsidP="00CB7A80">
            <w:pPr>
              <w:spacing w:after="0" w:line="240" w:lineRule="auto"/>
              <w:rPr>
                <w:rFonts w:ascii="Arial" w:hAnsi="Arial" w:cs="Arial"/>
                <w:b/>
                <w:color w:val="FF0000"/>
              </w:rPr>
            </w:pPr>
            <w:r w:rsidRPr="00CB7A80">
              <w:rPr>
                <w:rFonts w:ascii="Arial" w:hAnsi="Arial" w:cs="Arial"/>
                <w:b/>
                <w:color w:val="FF0000"/>
              </w:rPr>
              <w:t>(Main-Activity)</w:t>
            </w:r>
          </w:p>
          <w:p w:rsidR="00174DBE" w:rsidRPr="00CB7A80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74DBE" w:rsidRPr="00CB7A80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B7A80">
              <w:rPr>
                <w:rFonts w:ascii="Arial" w:hAnsi="Arial" w:cs="Arial"/>
                <w:b/>
                <w:sz w:val="16"/>
                <w:szCs w:val="16"/>
              </w:rPr>
              <w:t>Controlled Practice</w:t>
            </w:r>
          </w:p>
          <w:p w:rsidR="00174DBE" w:rsidRPr="00CB7A80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174DBE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174DBE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174DBE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174DBE" w:rsidRPr="00CB7A80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174DBE" w:rsidRPr="00CB7A80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>Controlled</w:t>
            </w:r>
            <w:r w:rsidRPr="00CB7A80">
              <w:rPr>
                <w:rFonts w:ascii="Arial" w:hAnsi="Arial" w:cs="Arial"/>
                <w:b/>
                <w:sz w:val="16"/>
                <w:szCs w:val="16"/>
              </w:rPr>
              <w:t xml:space="preserve"> Practice</w:t>
            </w:r>
          </w:p>
          <w:p w:rsidR="00174DBE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174DBE" w:rsidRPr="00CB7A80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174DBE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174DBE" w:rsidRPr="00204063" w:rsidRDefault="00174DBE" w:rsidP="00CB7A80">
            <w:pPr>
              <w:spacing w:after="0" w:line="240" w:lineRule="auto"/>
              <w:rPr>
                <w:rFonts w:ascii="Arial" w:hAnsi="Arial" w:cs="Arial"/>
                <w:b/>
                <w:color w:val="FF0000"/>
                <w:lang w:eastAsia="ko-KR"/>
              </w:rPr>
            </w:pPr>
            <w:r w:rsidRPr="00CB7A80">
              <w:rPr>
                <w:rFonts w:ascii="Arial" w:hAnsi="Arial" w:cs="Arial"/>
                <w:b/>
                <w:color w:val="FF0000"/>
              </w:rPr>
              <w:t>(Post-Task)</w:t>
            </w:r>
          </w:p>
          <w:p w:rsidR="00174DBE" w:rsidRPr="00CB7A80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174DBE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>Clarification</w:t>
            </w:r>
          </w:p>
          <w:p w:rsidR="00174DBE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174DBE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174DBE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174DBE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174DBE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174DBE" w:rsidRPr="00CB7A80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>Controlled</w:t>
            </w:r>
            <w:r w:rsidRPr="00CB7A80">
              <w:rPr>
                <w:rFonts w:ascii="Arial" w:hAnsi="Arial" w:cs="Arial"/>
                <w:b/>
                <w:sz w:val="16"/>
                <w:szCs w:val="16"/>
              </w:rPr>
              <w:t xml:space="preserve"> Practice</w:t>
            </w:r>
          </w:p>
          <w:p w:rsidR="00174DBE" w:rsidRPr="00CB7A80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74DBE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174DBE" w:rsidRPr="00CB7A80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174DBE" w:rsidRPr="00CB7A80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B7A80">
              <w:rPr>
                <w:rFonts w:ascii="Arial" w:hAnsi="Arial" w:cs="Arial"/>
                <w:b/>
                <w:sz w:val="16"/>
                <w:szCs w:val="16"/>
              </w:rPr>
              <w:t>Feedback</w:t>
            </w:r>
          </w:p>
        </w:tc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74DBE" w:rsidRPr="00CB7A80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74DBE" w:rsidRPr="00CB7A80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B7A80">
              <w:rPr>
                <w:rFonts w:ascii="Arial" w:hAnsi="Arial" w:cs="Arial"/>
                <w:b/>
                <w:sz w:val="16"/>
                <w:szCs w:val="16"/>
                <w:u w:val="single"/>
              </w:rPr>
              <w:t>Objective</w:t>
            </w:r>
          </w:p>
          <w:p w:rsidR="00174DBE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174DBE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174DBE" w:rsidRPr="00CB7A80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174DBE" w:rsidRPr="00CB7A80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>Ss will feel relaxing and induce interesting about the topic</w:t>
            </w:r>
          </w:p>
          <w:p w:rsidR="00174DBE" w:rsidRPr="00CB7A80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74DBE" w:rsidRPr="00CB7A80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74DBE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174DBE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174DBE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174DBE" w:rsidRPr="00CB7A80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174DBE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Introducing and eliciting question words of Who, Which, What.</w:t>
            </w:r>
          </w:p>
          <w:p w:rsidR="00174DBE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174DBE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174DBE" w:rsidRPr="00CB7A80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>Explaining differences bet. Which and What.</w:t>
            </w:r>
          </w:p>
          <w:p w:rsidR="00174DBE" w:rsidRPr="00CB7A80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74DBE" w:rsidRPr="00CB7A80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74DBE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>Practicing how to use Who, Which, What.</w:t>
            </w:r>
          </w:p>
          <w:p w:rsidR="00174DBE" w:rsidRPr="00CB7A80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174DBE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174DBE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174DBE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174DBE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174DBE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174DBE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174DBE" w:rsidRPr="00CB7A80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174DBE" w:rsidRPr="00CB7A80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CB7A80">
              <w:rPr>
                <w:rFonts w:ascii="Arial" w:hAnsi="Arial" w:cs="Arial"/>
                <w:b/>
                <w:sz w:val="16"/>
                <w:szCs w:val="16"/>
              </w:rPr>
              <w:t xml:space="preserve">Ss will </w:t>
            </w: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>answer on the worksheet which has geographical questions using question words</w:t>
            </w:r>
          </w:p>
          <w:p w:rsidR="00174DBE" w:rsidRPr="00CB7A80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174DBE" w:rsidRPr="00B1572D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174DBE" w:rsidRPr="00CB7A80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174DBE" w:rsidRPr="00CB7A80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>Teacher will correct errors on the worksheet.</w:t>
            </w:r>
          </w:p>
          <w:p w:rsidR="00174DBE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174DBE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174DBE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174DBE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174DBE" w:rsidRPr="00CB7A80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174DBE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CB7A80">
              <w:rPr>
                <w:rFonts w:ascii="Arial" w:hAnsi="Arial" w:cs="Arial"/>
                <w:b/>
                <w:sz w:val="16"/>
                <w:szCs w:val="16"/>
              </w:rPr>
              <w:t>Ss will</w:t>
            </w: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 xml:space="preserve"> practice making sentences using question words</w:t>
            </w:r>
          </w:p>
          <w:p w:rsidR="00174DBE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174DBE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174DBE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174DBE" w:rsidRPr="00CB7A80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>Ss will</w:t>
            </w:r>
            <w:r w:rsidRPr="00CB7A8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>share their answers.</w:t>
            </w:r>
          </w:p>
          <w:p w:rsidR="00174DBE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174DBE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174DBE" w:rsidRPr="00CB7A80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174DBE" w:rsidRPr="00CB7A80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CB7A80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Teacher will  provide feedback</w:t>
            </w:r>
          </w:p>
          <w:p w:rsidR="00174DBE" w:rsidRPr="00CB7A80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</w:tc>
        <w:tc>
          <w:tcPr>
            <w:tcW w:w="47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4DBE" w:rsidRPr="00CB7A80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74DBE" w:rsidRPr="00CB7A80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B7A80">
              <w:rPr>
                <w:rFonts w:ascii="Arial" w:hAnsi="Arial" w:cs="Arial"/>
                <w:b/>
                <w:sz w:val="16"/>
                <w:szCs w:val="16"/>
                <w:u w:val="single"/>
              </w:rPr>
              <w:t>Procedure</w:t>
            </w:r>
          </w:p>
          <w:p w:rsidR="00174DBE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174DBE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174DBE" w:rsidRPr="00CB7A80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174DBE" w:rsidRPr="00CB7A80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>Seung</w:t>
            </w:r>
            <w:r w:rsidRPr="00CB7A80">
              <w:rPr>
                <w:rFonts w:ascii="Arial" w:hAnsi="Arial" w:cs="Arial"/>
                <w:b/>
                <w:sz w:val="16"/>
                <w:szCs w:val="16"/>
                <w:lang w:eastAsia="ko-KR"/>
              </w:rPr>
              <w:t xml:space="preserve"> greets everyone.  Hello, </w:t>
            </w: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>how are you doing today</w:t>
            </w:r>
            <w:r w:rsidRPr="00CB7A80">
              <w:rPr>
                <w:rFonts w:ascii="Arial" w:hAnsi="Arial" w:cs="Arial"/>
                <w:b/>
                <w:sz w:val="16"/>
                <w:szCs w:val="16"/>
                <w:lang w:eastAsia="ko-KR"/>
              </w:rPr>
              <w:t xml:space="preserve">? </w:t>
            </w:r>
          </w:p>
          <w:p w:rsidR="00174DBE" w:rsidRPr="00CB7A80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174DBE" w:rsidRDefault="00174DBE" w:rsidP="008558C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>Seung</w:t>
            </w:r>
            <w:r w:rsidRPr="00CB7A80">
              <w:rPr>
                <w:rFonts w:ascii="Arial" w:hAnsi="Arial" w:cs="Arial"/>
                <w:b/>
                <w:sz w:val="16"/>
                <w:szCs w:val="16"/>
                <w:lang w:eastAsia="ko-KR"/>
              </w:rPr>
              <w:t xml:space="preserve"> will </w:t>
            </w: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>lead Ss to the topic by asking some questions.</w:t>
            </w:r>
            <w:r w:rsidRPr="00CB7A80">
              <w:rPr>
                <w:rFonts w:ascii="Arial" w:hAnsi="Arial" w:cs="Arial"/>
                <w:b/>
                <w:sz w:val="16"/>
                <w:szCs w:val="16"/>
                <w:lang w:eastAsia="ko-KR"/>
              </w:rPr>
              <w:t xml:space="preserve"> (e.g. </w:t>
            </w: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 xml:space="preserve">What did you eat for lunch? </w:t>
            </w:r>
          </w:p>
          <w:p w:rsidR="00174DBE" w:rsidRPr="00CB7A80" w:rsidRDefault="00174DBE" w:rsidP="00DD458E">
            <w:pPr>
              <w:spacing w:after="0" w:line="240" w:lineRule="auto"/>
              <w:ind w:firstLineChars="250" w:firstLine="400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>Who is your favorite singer? etc.</w:t>
            </w:r>
            <w:r w:rsidRPr="00CB7A80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)</w:t>
            </w:r>
          </w:p>
          <w:p w:rsidR="00174DBE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174DBE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174DBE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174DBE" w:rsidRPr="00CB7A80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174DBE" w:rsidRPr="00CB7A80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>Seung will introduce question words of Who, Which, and What and eliciting. Then, check students’ understanding by using CCQ’s</w:t>
            </w:r>
            <w:r w:rsidRPr="00CB7A80">
              <w:rPr>
                <w:rFonts w:ascii="Arial" w:hAnsi="Arial" w:cs="Arial"/>
                <w:b/>
                <w:sz w:val="16"/>
                <w:szCs w:val="16"/>
                <w:lang w:eastAsia="ko-KR"/>
              </w:rPr>
              <w:t xml:space="preserve">. </w:t>
            </w:r>
            <w:r w:rsidRPr="00CB7A80">
              <w:rPr>
                <w:rFonts w:ascii="Arial" w:hAnsi="Arial" w:cs="Arial"/>
                <w:b/>
                <w:color w:val="FF0000"/>
                <w:sz w:val="16"/>
                <w:szCs w:val="16"/>
                <w:lang w:eastAsia="ko-KR"/>
              </w:rPr>
              <w:t>(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  <w:lang w:eastAsia="ko-KR"/>
              </w:rPr>
              <w:t>Can we use Who to the objects?</w:t>
            </w:r>
            <w:r w:rsidRPr="00CB7A80">
              <w:rPr>
                <w:rFonts w:ascii="Arial" w:hAnsi="Arial" w:cs="Arial"/>
                <w:b/>
                <w:color w:val="FF0000"/>
                <w:sz w:val="16"/>
                <w:szCs w:val="16"/>
                <w:lang w:eastAsia="ko-KR"/>
              </w:rPr>
              <w:t xml:space="preserve">) </w:t>
            </w:r>
          </w:p>
          <w:p w:rsidR="00174DBE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174DBE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174DBE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>Seung will explain differences between Which and What.</w:t>
            </w:r>
          </w:p>
          <w:p w:rsidR="00174DBE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174DBE" w:rsidRPr="00CB7A80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174DBE" w:rsidRPr="00CB7A80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74DBE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>Seung will ask  some questions by using Who, Which, and What while seeing the pictures.</w:t>
            </w:r>
          </w:p>
          <w:p w:rsidR="00174DBE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>(e.g. Who is the tallest person in the picture?,</w:t>
            </w:r>
          </w:p>
          <w:p w:rsidR="00174DBE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 xml:space="preserve">         Which one do you prefer?</w:t>
            </w:r>
          </w:p>
          <w:p w:rsidR="00174DBE" w:rsidRDefault="00174DBE" w:rsidP="008C4CD8">
            <w:pPr>
              <w:spacing w:after="0" w:line="240" w:lineRule="auto"/>
              <w:ind w:left="400" w:hangingChars="250" w:hanging="400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 xml:space="preserve">         What does he do?)</w:t>
            </w:r>
          </w:p>
          <w:p w:rsidR="00174DBE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174DBE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174DBE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174DBE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174DBE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174DBE" w:rsidRPr="00CB7A80" w:rsidRDefault="00174DBE" w:rsidP="00CB7A80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 xml:space="preserve">Seung will give worksheet and Ss will answer on the worksheet. Ss will work in pairs, and will share their answers with partner. </w:t>
            </w: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br/>
            </w:r>
            <w:bookmarkStart w:id="0" w:name="OLE_LINK1"/>
            <w:bookmarkStart w:id="1" w:name="OLE_LINK2"/>
            <w:r w:rsidRPr="00CB7A80">
              <w:rPr>
                <w:rFonts w:ascii="Arial" w:hAnsi="Arial" w:cs="Arial"/>
                <w:b/>
                <w:color w:val="FF0000"/>
                <w:sz w:val="16"/>
                <w:szCs w:val="16"/>
                <w:lang w:eastAsia="ko-KR"/>
              </w:rPr>
              <w:t>(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  <w:lang w:eastAsia="ko-KR"/>
              </w:rPr>
              <w:t>ICQ’s: Do you work in group? = No)</w:t>
            </w:r>
            <w:bookmarkEnd w:id="0"/>
            <w:bookmarkEnd w:id="1"/>
          </w:p>
          <w:p w:rsidR="00174DBE" w:rsidRPr="00CB7A80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174DBE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174DBE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174DBE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 xml:space="preserve">Seung will correct errors on the worksheet. </w:t>
            </w:r>
          </w:p>
          <w:p w:rsidR="00174DBE" w:rsidRDefault="00174DBE" w:rsidP="00CB7A80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  <w:lang w:eastAsia="ko-KR"/>
              </w:rPr>
            </w:pPr>
          </w:p>
          <w:p w:rsidR="00174DBE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174DBE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174DBE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174DBE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174DBE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174DBE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>Seung will pass two rolled up papers for each pairing. Ss will make sentences using the words in the rolled up papers along with the question words.</w:t>
            </w:r>
          </w:p>
          <w:p w:rsidR="00174DBE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CB7A80">
              <w:rPr>
                <w:rFonts w:ascii="Arial" w:hAnsi="Arial" w:cs="Arial"/>
                <w:b/>
                <w:color w:val="FF0000"/>
                <w:sz w:val="16"/>
                <w:szCs w:val="16"/>
                <w:lang w:eastAsia="ko-KR"/>
              </w:rPr>
              <w:t>(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  <w:lang w:eastAsia="ko-KR"/>
              </w:rPr>
              <w:t>ICQ’s: How many minutes do you have? = 2 min.)</w:t>
            </w:r>
          </w:p>
          <w:p w:rsidR="00174DBE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174DBE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174DBE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>Ss will present their sentences with the classmates.</w:t>
            </w:r>
          </w:p>
          <w:p w:rsidR="00174DBE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174DBE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174DBE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174DBE" w:rsidRPr="00CB7A80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174DBE" w:rsidRPr="00CB7A80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>Seung will provide any error correction and/or feedback. Seung will give homework to Ss and</w:t>
            </w:r>
            <w:r w:rsidRPr="00CB7A80">
              <w:rPr>
                <w:rFonts w:ascii="Arial" w:hAnsi="Arial" w:cs="Arial"/>
                <w:b/>
                <w:sz w:val="16"/>
                <w:szCs w:val="16"/>
                <w:lang w:eastAsia="ko-KR"/>
              </w:rPr>
              <w:t xml:space="preserve"> ask the class “Do you have any questions about today’s lesson? If there are no further questions, this concludes my presentation. I’ll be followed by ____.</w:t>
            </w: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>”</w:t>
            </w:r>
          </w:p>
          <w:p w:rsidR="00174DBE" w:rsidRPr="00CB7A80" w:rsidRDefault="00174DBE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CB7A80">
              <w:rPr>
                <w:rFonts w:ascii="Arial" w:hAnsi="Arial" w:cs="Arial"/>
                <w:b/>
                <w:sz w:val="16"/>
                <w:szCs w:val="16"/>
                <w:lang w:eastAsia="ko-KR"/>
              </w:rPr>
              <w:t xml:space="preserve">End of lesson. </w:t>
            </w:r>
          </w:p>
        </w:tc>
      </w:tr>
    </w:tbl>
    <w:p w:rsidR="00174DBE" w:rsidRPr="00E15A2F" w:rsidRDefault="00174DBE" w:rsidP="00874D6F">
      <w:pPr>
        <w:jc w:val="center"/>
        <w:rPr>
          <w:b/>
          <w:sz w:val="28"/>
          <w:szCs w:val="28"/>
          <w:lang w:eastAsia="ko-KR"/>
        </w:rPr>
      </w:pPr>
      <w:r w:rsidRPr="00E15A2F">
        <w:rPr>
          <w:b/>
          <w:sz w:val="28"/>
          <w:szCs w:val="28"/>
          <w:lang w:eastAsia="ko-KR"/>
        </w:rPr>
        <w:t>* Worksheet</w:t>
      </w:r>
      <w:r>
        <w:rPr>
          <w:b/>
          <w:sz w:val="28"/>
          <w:szCs w:val="28"/>
          <w:lang w:eastAsia="ko-KR"/>
        </w:rPr>
        <w:t xml:space="preserve"> </w:t>
      </w:r>
      <w:r w:rsidRPr="00E15A2F">
        <w:rPr>
          <w:b/>
          <w:sz w:val="28"/>
          <w:szCs w:val="28"/>
          <w:lang w:eastAsia="ko-KR"/>
        </w:rPr>
        <w:t>*</w:t>
      </w:r>
    </w:p>
    <w:p w:rsidR="00174DBE" w:rsidRPr="0099235E" w:rsidRDefault="00174DBE" w:rsidP="00874D6F">
      <w:pPr>
        <w:rPr>
          <w:sz w:val="28"/>
          <w:szCs w:val="28"/>
          <w:lang w:eastAsia="ko-KR"/>
        </w:rPr>
      </w:pPr>
      <w:r w:rsidRPr="00B16630">
        <w:rPr>
          <w:sz w:val="28"/>
          <w:szCs w:val="28"/>
          <w:lang w:eastAsia="ko-KR"/>
        </w:rPr>
        <w:t xml:space="preserve"> - Quiz</w:t>
      </w:r>
      <w:r>
        <w:rPr>
          <w:sz w:val="28"/>
          <w:szCs w:val="28"/>
          <w:lang w:eastAsia="ko-KR"/>
        </w:rPr>
        <w:t xml:space="preserve"> </w:t>
      </w:r>
    </w:p>
    <w:p w:rsidR="00174DBE" w:rsidRDefault="00174DBE" w:rsidP="00874D6F">
      <w:pPr>
        <w:rPr>
          <w:lang w:eastAsia="ko-KR"/>
        </w:rPr>
      </w:pPr>
      <w:r>
        <w:rPr>
          <w:lang w:eastAsia="ko-KR"/>
        </w:rPr>
        <w:t>1. What is the tallest building all around the world?</w:t>
      </w:r>
    </w:p>
    <w:p w:rsidR="00174DBE" w:rsidRDefault="00174DBE" w:rsidP="00874D6F">
      <w:pPr>
        <w:rPr>
          <w:lang w:eastAsia="ko-KR"/>
        </w:rPr>
      </w:pPr>
      <w:r>
        <w:rPr>
          <w:lang w:eastAsia="ko-KR"/>
        </w:rPr>
        <w:tab/>
        <w:t>a. 63 building</w:t>
      </w:r>
    </w:p>
    <w:p w:rsidR="00174DBE" w:rsidRPr="00874D6F" w:rsidRDefault="00174DBE" w:rsidP="00874D6F">
      <w:pPr>
        <w:rPr>
          <w:lang w:eastAsia="ko-KR"/>
        </w:rPr>
      </w:pPr>
      <w:r>
        <w:rPr>
          <w:lang w:eastAsia="ko-KR"/>
        </w:rPr>
        <w:tab/>
      </w:r>
      <w:r w:rsidRPr="00874D6F">
        <w:rPr>
          <w:lang w:eastAsia="ko-KR"/>
        </w:rPr>
        <w:t xml:space="preserve">b. </w:t>
      </w:r>
      <w:hyperlink r:id="rId7" w:tooltip="Burj Khalifa" w:history="1">
        <w:r w:rsidRPr="00874D6F">
          <w:rPr>
            <w:rStyle w:val="Hyperlink"/>
            <w:color w:val="auto"/>
            <w:lang w:eastAsia="ko-KR"/>
          </w:rPr>
          <w:t>Burj Khalifa</w:t>
        </w:r>
      </w:hyperlink>
      <w:r w:rsidRPr="00874D6F">
        <w:rPr>
          <w:lang w:eastAsia="ko-KR"/>
        </w:rPr>
        <w:t xml:space="preserve"> in </w:t>
      </w:r>
      <w:hyperlink r:id="rId8" w:tooltip="Dubai" w:history="1">
        <w:r w:rsidRPr="00874D6F">
          <w:rPr>
            <w:rStyle w:val="Hyperlink"/>
            <w:color w:val="auto"/>
            <w:lang w:eastAsia="ko-KR"/>
          </w:rPr>
          <w:t>Dubai</w:t>
        </w:r>
      </w:hyperlink>
      <w:r w:rsidRPr="00874D6F">
        <w:rPr>
          <w:lang w:eastAsia="ko-KR"/>
        </w:rPr>
        <w:t xml:space="preserve">, </w:t>
      </w:r>
      <w:hyperlink r:id="rId9" w:tooltip="United Arab Emirates" w:history="1">
        <w:r w:rsidRPr="00874D6F">
          <w:rPr>
            <w:rStyle w:val="Hyperlink"/>
            <w:color w:val="auto"/>
            <w:lang w:eastAsia="ko-KR"/>
          </w:rPr>
          <w:t>United Arab Emirates</w:t>
        </w:r>
      </w:hyperlink>
    </w:p>
    <w:p w:rsidR="00174DBE" w:rsidRPr="00874D6F" w:rsidRDefault="00174DBE" w:rsidP="00874D6F">
      <w:pPr>
        <w:rPr>
          <w:lang w:eastAsia="ko-KR"/>
        </w:rPr>
      </w:pPr>
      <w:r w:rsidRPr="00874D6F">
        <w:rPr>
          <w:lang w:eastAsia="ko-KR"/>
        </w:rPr>
        <w:tab/>
        <w:t xml:space="preserve">c. The Empire </w:t>
      </w:r>
      <w:smartTag w:uri="urn:schemas-microsoft-com:office:smarttags" w:element="place">
        <w:smartTag w:uri="urn:schemas-microsoft-com:office:smarttags" w:element="City">
          <w:r w:rsidRPr="00874D6F">
            <w:rPr>
              <w:lang w:eastAsia="ko-KR"/>
            </w:rPr>
            <w:t>State Building</w:t>
          </w:r>
        </w:smartTag>
        <w:r w:rsidRPr="00874D6F">
          <w:rPr>
            <w:lang w:eastAsia="ko-KR"/>
          </w:rPr>
          <w:t xml:space="preserve">, </w:t>
        </w:r>
        <w:smartTag w:uri="urn:schemas-microsoft-com:office:smarttags" w:element="State">
          <w:r w:rsidRPr="00874D6F">
            <w:rPr>
              <w:lang w:eastAsia="ko-KR"/>
            </w:rPr>
            <w:t>NY</w:t>
          </w:r>
        </w:smartTag>
        <w:r w:rsidRPr="00874D6F">
          <w:rPr>
            <w:lang w:eastAsia="ko-KR"/>
          </w:rPr>
          <w:t xml:space="preserve">, </w:t>
        </w:r>
        <w:smartTag w:uri="urn:schemas-microsoft-com:office:smarttags" w:element="country-region">
          <w:r w:rsidRPr="00874D6F">
            <w:rPr>
              <w:lang w:eastAsia="ko-KR"/>
            </w:rPr>
            <w:t>USA</w:t>
          </w:r>
        </w:smartTag>
      </w:smartTag>
    </w:p>
    <w:p w:rsidR="00174DBE" w:rsidRPr="00874D6F" w:rsidRDefault="00174DBE" w:rsidP="00874D6F">
      <w:pPr>
        <w:rPr>
          <w:lang w:eastAsia="ko-KR"/>
        </w:rPr>
      </w:pPr>
      <w:r w:rsidRPr="00874D6F">
        <w:rPr>
          <w:lang w:eastAsia="ko-KR"/>
        </w:rPr>
        <w:t>2. Which mountain is higher?</w:t>
      </w:r>
    </w:p>
    <w:p w:rsidR="00174DBE" w:rsidRPr="00874D6F" w:rsidRDefault="00174DBE" w:rsidP="00874D6F">
      <w:pPr>
        <w:rPr>
          <w:lang w:eastAsia="ko-KR"/>
        </w:rPr>
      </w:pPr>
      <w:r w:rsidRPr="00874D6F">
        <w:rPr>
          <w:lang w:eastAsia="ko-KR"/>
        </w:rPr>
        <w:tab/>
        <w:t xml:space="preserve">a. Mount Everest (in </w:t>
      </w:r>
      <w:smartTag w:uri="urn:schemas-microsoft-com:office:smarttags" w:element="place">
        <w:r w:rsidRPr="00874D6F">
          <w:rPr>
            <w:lang w:eastAsia="ko-KR"/>
          </w:rPr>
          <w:t>Himalaya</w:t>
        </w:r>
      </w:smartTag>
      <w:r w:rsidRPr="00874D6F">
        <w:rPr>
          <w:lang w:eastAsia="ko-KR"/>
        </w:rPr>
        <w:t>)</w:t>
      </w:r>
    </w:p>
    <w:p w:rsidR="00174DBE" w:rsidRPr="00874D6F" w:rsidRDefault="00174DBE" w:rsidP="00874D6F">
      <w:pPr>
        <w:rPr>
          <w:lang w:eastAsia="ko-KR"/>
        </w:rPr>
      </w:pPr>
      <w:r w:rsidRPr="00874D6F">
        <w:rPr>
          <w:lang w:eastAsia="ko-KR"/>
        </w:rPr>
        <w:tab/>
        <w:t xml:space="preserve">b. Mount Kilimanjaro (in </w:t>
      </w:r>
      <w:smartTag w:uri="urn:schemas-microsoft-com:office:smarttags" w:element="place">
        <w:smartTag w:uri="urn:schemas-microsoft-com:office:smarttags" w:element="country-region">
          <w:r w:rsidRPr="00874D6F">
            <w:rPr>
              <w:lang w:eastAsia="ko-KR"/>
            </w:rPr>
            <w:t>Tanzania</w:t>
          </w:r>
        </w:smartTag>
      </w:smartTag>
      <w:r w:rsidRPr="00874D6F">
        <w:rPr>
          <w:lang w:eastAsia="ko-KR"/>
        </w:rPr>
        <w:t>)</w:t>
      </w:r>
    </w:p>
    <w:p w:rsidR="00174DBE" w:rsidRPr="00874D6F" w:rsidRDefault="00174DBE" w:rsidP="00874D6F">
      <w:pPr>
        <w:rPr>
          <w:lang w:eastAsia="ko-KR"/>
        </w:rPr>
      </w:pPr>
      <w:r w:rsidRPr="00874D6F">
        <w:rPr>
          <w:lang w:eastAsia="ko-KR"/>
        </w:rPr>
        <w:t>3. Who lives in the largest country?</w:t>
      </w:r>
    </w:p>
    <w:p w:rsidR="00174DBE" w:rsidRPr="00874D6F" w:rsidRDefault="00174DBE" w:rsidP="00874D6F">
      <w:pPr>
        <w:rPr>
          <w:lang w:eastAsia="ko-KR"/>
        </w:rPr>
      </w:pPr>
      <w:r w:rsidRPr="00874D6F">
        <w:rPr>
          <w:lang w:eastAsia="ko-KR"/>
        </w:rPr>
        <w:tab/>
        <w:t xml:space="preserve">a. Jin from </w:t>
      </w:r>
      <w:smartTag w:uri="urn:schemas-microsoft-com:office:smarttags" w:element="country-region">
        <w:r w:rsidRPr="00874D6F">
          <w:rPr>
            <w:lang w:eastAsia="ko-KR"/>
          </w:rPr>
          <w:t>Japan</w:t>
        </w:r>
      </w:smartTag>
      <w:r w:rsidRPr="00874D6F">
        <w:rPr>
          <w:lang w:eastAsia="ko-KR"/>
        </w:rPr>
        <w:tab/>
        <w:t xml:space="preserve"> </w:t>
      </w:r>
      <w:r w:rsidRPr="00874D6F">
        <w:rPr>
          <w:lang w:eastAsia="ko-KR"/>
        </w:rPr>
        <w:tab/>
        <w:t xml:space="preserve">b. Karen from </w:t>
      </w:r>
      <w:smartTag w:uri="urn:schemas-microsoft-com:office:smarttags" w:element="country-region">
        <w:r w:rsidRPr="00874D6F">
          <w:rPr>
            <w:lang w:eastAsia="ko-KR"/>
          </w:rPr>
          <w:t>England</w:t>
        </w:r>
      </w:smartTag>
      <w:r w:rsidRPr="00874D6F">
        <w:rPr>
          <w:lang w:eastAsia="ko-KR"/>
        </w:rPr>
        <w:tab/>
      </w:r>
      <w:r w:rsidRPr="00874D6F">
        <w:rPr>
          <w:lang w:eastAsia="ko-KR"/>
        </w:rPr>
        <w:tab/>
        <w:t xml:space="preserve">c. Emma from </w:t>
      </w:r>
      <w:smartTag w:uri="urn:schemas-microsoft-com:office:smarttags" w:element="place">
        <w:smartTag w:uri="urn:schemas-microsoft-com:office:smarttags" w:element="country-region">
          <w:r w:rsidRPr="00874D6F">
            <w:rPr>
              <w:lang w:eastAsia="ko-KR"/>
            </w:rPr>
            <w:t>Russia</w:t>
          </w:r>
        </w:smartTag>
      </w:smartTag>
    </w:p>
    <w:p w:rsidR="00174DBE" w:rsidRPr="00874D6F" w:rsidRDefault="00174DBE" w:rsidP="00874D6F">
      <w:pPr>
        <w:rPr>
          <w:lang w:eastAsia="ko-KR"/>
        </w:rPr>
      </w:pPr>
      <w:r w:rsidRPr="00874D6F">
        <w:rPr>
          <w:lang w:eastAsia="ko-KR"/>
        </w:rPr>
        <w:t>4. Which desert is larger?</w:t>
      </w:r>
    </w:p>
    <w:p w:rsidR="00174DBE" w:rsidRPr="00874D6F" w:rsidRDefault="00174DBE" w:rsidP="00874D6F">
      <w:pPr>
        <w:rPr>
          <w:lang w:eastAsia="ko-KR"/>
        </w:rPr>
      </w:pPr>
      <w:r w:rsidRPr="00874D6F">
        <w:rPr>
          <w:lang w:eastAsia="ko-KR"/>
        </w:rPr>
        <w:tab/>
        <w:t xml:space="preserve">a. The Sahara (in </w:t>
      </w:r>
      <w:smartTag w:uri="urn:schemas-microsoft-com:office:smarttags" w:element="place">
        <w:r w:rsidRPr="00874D6F">
          <w:rPr>
            <w:lang w:eastAsia="ko-KR"/>
          </w:rPr>
          <w:t>North Africa</w:t>
        </w:r>
      </w:smartTag>
      <w:r w:rsidRPr="00874D6F">
        <w:rPr>
          <w:lang w:eastAsia="ko-KR"/>
        </w:rPr>
        <w:t>)</w:t>
      </w:r>
      <w:r w:rsidRPr="00874D6F">
        <w:rPr>
          <w:lang w:eastAsia="ko-KR"/>
        </w:rPr>
        <w:tab/>
      </w:r>
      <w:r w:rsidRPr="00874D6F">
        <w:rPr>
          <w:lang w:eastAsia="ko-KR"/>
        </w:rPr>
        <w:tab/>
        <w:t xml:space="preserve">b. The Gobi (in </w:t>
      </w:r>
      <w:smartTag w:uri="urn:schemas-microsoft-com:office:smarttags" w:element="place">
        <w:r w:rsidRPr="00874D6F">
          <w:rPr>
            <w:lang w:eastAsia="ko-KR"/>
          </w:rPr>
          <w:t>Central Asia</w:t>
        </w:r>
      </w:smartTag>
      <w:r w:rsidRPr="00874D6F">
        <w:rPr>
          <w:lang w:eastAsia="ko-KR"/>
        </w:rPr>
        <w:t>)</w:t>
      </w:r>
    </w:p>
    <w:p w:rsidR="00174DBE" w:rsidRPr="00874D6F" w:rsidRDefault="00174DBE" w:rsidP="00874D6F">
      <w:pPr>
        <w:rPr>
          <w:lang w:eastAsia="ko-KR"/>
        </w:rPr>
      </w:pPr>
      <w:r w:rsidRPr="00874D6F">
        <w:rPr>
          <w:lang w:eastAsia="ko-KR"/>
        </w:rPr>
        <w:t>5. What is the longest river?</w:t>
      </w:r>
      <w:r w:rsidRPr="00874D6F">
        <w:rPr>
          <w:lang w:eastAsia="ko-KR"/>
        </w:rPr>
        <w:tab/>
      </w:r>
      <w:r w:rsidRPr="00874D6F">
        <w:rPr>
          <w:lang w:eastAsia="ko-KR"/>
        </w:rPr>
        <w:tab/>
        <w:t>(</w:t>
      </w:r>
      <w:r>
        <w:rPr>
          <w:lang w:eastAsia="ko-KR"/>
        </w:rPr>
        <w:tab/>
      </w:r>
      <w:r>
        <w:rPr>
          <w:lang w:eastAsia="ko-KR"/>
        </w:rPr>
        <w:tab/>
        <w:t xml:space="preserve">    </w:t>
      </w:r>
      <w:r w:rsidRPr="00874D6F">
        <w:rPr>
          <w:lang w:eastAsia="ko-KR"/>
        </w:rPr>
        <w:t xml:space="preserve">                         )</w:t>
      </w:r>
    </w:p>
    <w:p w:rsidR="00174DBE" w:rsidRPr="00874D6F" w:rsidRDefault="00174DBE" w:rsidP="00874D6F">
      <w:pPr>
        <w:rPr>
          <w:lang w:eastAsia="ko-KR"/>
        </w:rPr>
      </w:pPr>
      <w:r w:rsidRPr="00874D6F">
        <w:rPr>
          <w:lang w:eastAsia="ko-KR"/>
        </w:rPr>
        <w:t>6. Who lives in the biggest planet?</w:t>
      </w:r>
    </w:p>
    <w:p w:rsidR="00174DBE" w:rsidRPr="00874D6F" w:rsidRDefault="00174DBE" w:rsidP="00874D6F">
      <w:pPr>
        <w:rPr>
          <w:lang w:eastAsia="ko-KR"/>
        </w:rPr>
      </w:pPr>
      <w:r w:rsidRPr="00874D6F">
        <w:rPr>
          <w:lang w:eastAsia="ko-KR"/>
        </w:rPr>
        <w:tab/>
        <w:t>a. Superman from Jupiter</w:t>
      </w:r>
      <w:r w:rsidRPr="00874D6F">
        <w:rPr>
          <w:lang w:eastAsia="ko-KR"/>
        </w:rPr>
        <w:tab/>
        <w:t xml:space="preserve">b. Rafael from the Earth </w:t>
      </w:r>
      <w:r w:rsidRPr="00874D6F">
        <w:rPr>
          <w:lang w:eastAsia="ko-KR"/>
        </w:rPr>
        <w:tab/>
        <w:t>c. Ellen from Venus</w:t>
      </w:r>
    </w:p>
    <w:p w:rsidR="00174DBE" w:rsidRPr="00874D6F" w:rsidRDefault="00174DBE" w:rsidP="00874D6F">
      <w:pPr>
        <w:rPr>
          <w:lang w:eastAsia="ko-KR"/>
        </w:rPr>
      </w:pPr>
      <w:r w:rsidRPr="00874D6F">
        <w:rPr>
          <w:lang w:eastAsia="ko-KR"/>
        </w:rPr>
        <w:t xml:space="preserve">7. What is your favorite animal? </w:t>
      </w:r>
      <w:r w:rsidRPr="00874D6F">
        <w:rPr>
          <w:lang w:eastAsia="ko-KR"/>
        </w:rPr>
        <w:tab/>
        <w:t>(</w:t>
      </w:r>
      <w:r w:rsidRPr="00874D6F">
        <w:rPr>
          <w:lang w:eastAsia="ko-KR"/>
        </w:rPr>
        <w:tab/>
      </w:r>
      <w:r w:rsidRPr="00874D6F">
        <w:rPr>
          <w:lang w:eastAsia="ko-KR"/>
        </w:rPr>
        <w:tab/>
      </w:r>
      <w:r w:rsidRPr="00874D6F">
        <w:rPr>
          <w:lang w:eastAsia="ko-KR"/>
        </w:rPr>
        <w:tab/>
      </w:r>
      <w:r w:rsidRPr="00874D6F">
        <w:rPr>
          <w:lang w:eastAsia="ko-KR"/>
        </w:rPr>
        <w:tab/>
        <w:t>)</w:t>
      </w:r>
    </w:p>
    <w:p w:rsidR="00174DBE" w:rsidRPr="00874D6F" w:rsidRDefault="00174DBE" w:rsidP="00874D6F">
      <w:pPr>
        <w:rPr>
          <w:lang w:eastAsia="ko-KR"/>
        </w:rPr>
      </w:pPr>
      <w:r w:rsidRPr="00874D6F">
        <w:rPr>
          <w:lang w:eastAsia="ko-KR"/>
        </w:rPr>
        <w:t>8. Which tiger wants more food?</w:t>
      </w:r>
    </w:p>
    <w:p w:rsidR="00174DBE" w:rsidRPr="00874D6F" w:rsidRDefault="00174DBE" w:rsidP="00874D6F">
      <w:pPr>
        <w:rPr>
          <w:lang w:eastAsia="ko-KR"/>
        </w:rPr>
      </w:pPr>
      <w:r w:rsidRPr="00874D6F">
        <w:rPr>
          <w:lang w:eastAsia="ko-KR"/>
        </w:rPr>
        <w:tab/>
      </w:r>
      <w:r>
        <w:rPr>
          <w:lang w:eastAsia="ko-K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72.75pt">
            <v:imagedata r:id="rId10" o:title=""/>
          </v:shape>
        </w:pict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 w:rsidRPr="00874D6F">
        <w:rPr>
          <w:lang w:eastAsia="ko-KR"/>
        </w:rPr>
        <w:t>a. White tiger</w:t>
      </w:r>
      <w:r w:rsidRPr="00874D6F">
        <w:rPr>
          <w:lang w:eastAsia="ko-KR"/>
        </w:rPr>
        <w:tab/>
      </w:r>
      <w:r w:rsidRPr="00874D6F">
        <w:rPr>
          <w:lang w:eastAsia="ko-KR"/>
        </w:rPr>
        <w:tab/>
      </w:r>
      <w:r w:rsidRPr="00874D6F">
        <w:rPr>
          <w:lang w:eastAsia="ko-KR"/>
        </w:rPr>
        <w:tab/>
        <w:t>b. Tiger cub</w:t>
      </w:r>
    </w:p>
    <w:p w:rsidR="00174DBE" w:rsidRPr="00874D6F" w:rsidRDefault="00174DBE" w:rsidP="00874D6F">
      <w:pPr>
        <w:rPr>
          <w:lang w:eastAsia="ko-KR"/>
        </w:rPr>
      </w:pPr>
      <w:r w:rsidRPr="00874D6F">
        <w:rPr>
          <w:lang w:eastAsia="ko-KR"/>
        </w:rPr>
        <w:t>9. Who has the black cat?</w:t>
      </w:r>
    </w:p>
    <w:p w:rsidR="00174DBE" w:rsidRPr="00874D6F" w:rsidRDefault="00174DBE" w:rsidP="00874D6F">
      <w:pPr>
        <w:rPr>
          <w:lang w:eastAsia="ko-KR"/>
        </w:rPr>
      </w:pPr>
      <w:r w:rsidRPr="00874D6F">
        <w:rPr>
          <w:lang w:eastAsia="ko-KR"/>
        </w:rPr>
        <w:tab/>
      </w:r>
      <w:r>
        <w:rPr>
          <w:lang w:eastAsia="ko-KR"/>
        </w:rPr>
        <w:pict>
          <v:shape id="_x0000_i1026" type="#_x0000_t75" style="width:48pt;height:53.25pt">
            <v:imagedata r:id="rId11" o:title=""/>
          </v:shape>
        </w:pict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 w:rsidRPr="00874D6F">
        <w:rPr>
          <w:lang w:eastAsia="ko-KR"/>
        </w:rPr>
        <w:t xml:space="preserve">a. </w:t>
      </w:r>
      <w:r>
        <w:rPr>
          <w:lang w:eastAsia="ko-KR"/>
        </w:rPr>
        <w:t>A boy</w:t>
      </w:r>
      <w:r w:rsidRPr="00874D6F">
        <w:rPr>
          <w:lang w:eastAsia="ko-KR"/>
        </w:rPr>
        <w:tab/>
      </w:r>
      <w:r w:rsidRPr="00874D6F">
        <w:rPr>
          <w:lang w:eastAsia="ko-KR"/>
        </w:rPr>
        <w:tab/>
        <w:t xml:space="preserve">b. </w:t>
      </w:r>
      <w:r>
        <w:rPr>
          <w:lang w:eastAsia="ko-KR"/>
        </w:rPr>
        <w:t>A girl</w:t>
      </w:r>
      <w:r>
        <w:rPr>
          <w:lang w:eastAsia="ko-KR"/>
        </w:rPr>
        <w:tab/>
      </w:r>
      <w:r>
        <w:rPr>
          <w:lang w:eastAsia="ko-KR"/>
        </w:rPr>
        <w:tab/>
      </w:r>
      <w:r w:rsidRPr="00874D6F">
        <w:rPr>
          <w:lang w:eastAsia="ko-KR"/>
        </w:rPr>
        <w:t xml:space="preserve">c. </w:t>
      </w:r>
      <w:r>
        <w:rPr>
          <w:lang w:eastAsia="ko-KR"/>
        </w:rPr>
        <w:t>A gentleman</w:t>
      </w:r>
    </w:p>
    <w:p w:rsidR="00174DBE" w:rsidRPr="00E15A2F" w:rsidRDefault="00174DBE" w:rsidP="00B16630">
      <w:pPr>
        <w:jc w:val="center"/>
        <w:rPr>
          <w:b/>
          <w:sz w:val="28"/>
          <w:szCs w:val="28"/>
          <w:lang w:eastAsia="ko-KR"/>
        </w:rPr>
      </w:pPr>
      <w:r w:rsidRPr="00E15A2F">
        <w:rPr>
          <w:b/>
          <w:sz w:val="28"/>
          <w:szCs w:val="28"/>
          <w:lang w:eastAsia="ko-KR"/>
        </w:rPr>
        <w:t>* Worksheet</w:t>
      </w:r>
      <w:r>
        <w:rPr>
          <w:b/>
          <w:sz w:val="28"/>
          <w:szCs w:val="28"/>
          <w:lang w:eastAsia="ko-KR"/>
        </w:rPr>
        <w:t xml:space="preserve"> </w:t>
      </w:r>
      <w:r w:rsidRPr="00E15A2F">
        <w:rPr>
          <w:b/>
          <w:sz w:val="28"/>
          <w:szCs w:val="28"/>
          <w:lang w:eastAsia="ko-KR"/>
        </w:rPr>
        <w:t>*</w:t>
      </w:r>
    </w:p>
    <w:p w:rsidR="00174DBE" w:rsidRPr="0099235E" w:rsidRDefault="00174DBE" w:rsidP="0099235E">
      <w:pPr>
        <w:ind w:firstLineChars="50" w:firstLine="140"/>
        <w:rPr>
          <w:sz w:val="28"/>
          <w:szCs w:val="28"/>
          <w:lang w:eastAsia="ko-KR"/>
        </w:rPr>
      </w:pPr>
      <w:r w:rsidRPr="00B16630">
        <w:rPr>
          <w:sz w:val="28"/>
          <w:szCs w:val="28"/>
          <w:lang w:eastAsia="ko-KR"/>
        </w:rPr>
        <w:t>- Quiz</w:t>
      </w:r>
      <w:r>
        <w:rPr>
          <w:sz w:val="28"/>
          <w:szCs w:val="28"/>
          <w:lang w:eastAsia="ko-KR"/>
        </w:rPr>
        <w:t xml:space="preserve"> (Answer)</w:t>
      </w:r>
    </w:p>
    <w:p w:rsidR="00174DBE" w:rsidRDefault="00174DBE" w:rsidP="00627EB9">
      <w:pPr>
        <w:rPr>
          <w:lang w:eastAsia="ko-KR"/>
        </w:rPr>
      </w:pPr>
      <w:r>
        <w:rPr>
          <w:lang w:eastAsia="ko-KR"/>
        </w:rPr>
        <w:t>1. What is the tallest building all around the world?</w:t>
      </w:r>
    </w:p>
    <w:p w:rsidR="00174DBE" w:rsidRDefault="00174DBE" w:rsidP="00627EB9">
      <w:pPr>
        <w:rPr>
          <w:lang w:eastAsia="ko-KR"/>
        </w:rPr>
      </w:pPr>
      <w:r>
        <w:rPr>
          <w:lang w:eastAsia="ko-KR"/>
        </w:rPr>
        <w:tab/>
        <w:t>a. 63 building</w:t>
      </w:r>
    </w:p>
    <w:p w:rsidR="00174DBE" w:rsidRPr="00E77382" w:rsidRDefault="00174DBE" w:rsidP="00627EB9">
      <w:pPr>
        <w:rPr>
          <w:b/>
          <w:lang w:eastAsia="ko-KR"/>
        </w:rPr>
      </w:pPr>
      <w:r>
        <w:rPr>
          <w:lang w:eastAsia="ko-KR"/>
        </w:rPr>
        <w:tab/>
      </w:r>
      <w:r w:rsidRPr="00E77382">
        <w:rPr>
          <w:b/>
          <w:lang w:eastAsia="ko-KR"/>
        </w:rPr>
        <w:t xml:space="preserve">b. </w:t>
      </w:r>
      <w:hyperlink r:id="rId12" w:tooltip="Burj Khalifa" w:history="1">
        <w:r w:rsidRPr="00E77382">
          <w:rPr>
            <w:rStyle w:val="Hyperlink"/>
            <w:b/>
            <w:color w:val="auto"/>
            <w:lang w:eastAsia="ko-KR"/>
          </w:rPr>
          <w:t>Burj Khalifa</w:t>
        </w:r>
      </w:hyperlink>
      <w:r w:rsidRPr="00E77382">
        <w:rPr>
          <w:b/>
          <w:lang w:eastAsia="ko-KR"/>
        </w:rPr>
        <w:t xml:space="preserve"> in </w:t>
      </w:r>
      <w:hyperlink r:id="rId13" w:tooltip="Dubai" w:history="1">
        <w:r w:rsidRPr="00E77382">
          <w:rPr>
            <w:rStyle w:val="Hyperlink"/>
            <w:b/>
            <w:color w:val="auto"/>
            <w:lang w:eastAsia="ko-KR"/>
          </w:rPr>
          <w:t>Dubai</w:t>
        </w:r>
      </w:hyperlink>
      <w:r w:rsidRPr="00E77382">
        <w:rPr>
          <w:b/>
          <w:lang w:eastAsia="ko-KR"/>
        </w:rPr>
        <w:t xml:space="preserve">, </w:t>
      </w:r>
      <w:hyperlink r:id="rId14" w:tooltip="United Arab Emirates" w:history="1">
        <w:r w:rsidRPr="00E77382">
          <w:rPr>
            <w:rStyle w:val="Hyperlink"/>
            <w:b/>
            <w:color w:val="auto"/>
            <w:lang w:eastAsia="ko-KR"/>
          </w:rPr>
          <w:t>United Arab Emirates</w:t>
        </w:r>
      </w:hyperlink>
    </w:p>
    <w:p w:rsidR="00174DBE" w:rsidRDefault="00174DBE" w:rsidP="00627EB9">
      <w:pPr>
        <w:rPr>
          <w:lang w:eastAsia="ko-KR"/>
        </w:rPr>
      </w:pPr>
      <w:r>
        <w:rPr>
          <w:lang w:eastAsia="ko-KR"/>
        </w:rPr>
        <w:tab/>
        <w:t xml:space="preserve">c. The Empire </w:t>
      </w:r>
      <w:smartTag w:uri="urn:schemas-microsoft-com:office:smarttags" w:element="City">
        <w:smartTag w:uri="urn:schemas-microsoft-com:office:smarttags" w:element="place">
          <w:r>
            <w:rPr>
              <w:lang w:eastAsia="ko-KR"/>
            </w:rPr>
            <w:t>State Building</w:t>
          </w:r>
        </w:smartTag>
        <w:r>
          <w:rPr>
            <w:lang w:eastAsia="ko-KR"/>
          </w:rPr>
          <w:t xml:space="preserve">, </w:t>
        </w:r>
        <w:smartTag w:uri="urn:schemas-microsoft-com:office:smarttags" w:element="State">
          <w:r>
            <w:rPr>
              <w:lang w:eastAsia="ko-KR"/>
            </w:rPr>
            <w:t>NY</w:t>
          </w:r>
        </w:smartTag>
        <w:r>
          <w:rPr>
            <w:lang w:eastAsia="ko-KR"/>
          </w:rPr>
          <w:t xml:space="preserve">, </w:t>
        </w:r>
        <w:smartTag w:uri="urn:schemas-microsoft-com:office:smarttags" w:element="country-region">
          <w:r>
            <w:rPr>
              <w:lang w:eastAsia="ko-KR"/>
            </w:rPr>
            <w:t>USA</w:t>
          </w:r>
        </w:smartTag>
      </w:smartTag>
    </w:p>
    <w:p w:rsidR="00174DBE" w:rsidRDefault="00174DBE" w:rsidP="00627EB9">
      <w:pPr>
        <w:rPr>
          <w:lang w:eastAsia="ko-KR"/>
        </w:rPr>
      </w:pPr>
      <w:r>
        <w:rPr>
          <w:lang w:eastAsia="ko-KR"/>
        </w:rPr>
        <w:t>2. Which mountain is higher?</w:t>
      </w:r>
    </w:p>
    <w:p w:rsidR="00174DBE" w:rsidRPr="00B16630" w:rsidRDefault="00174DBE" w:rsidP="00627EB9">
      <w:pPr>
        <w:rPr>
          <w:b/>
          <w:lang w:eastAsia="ko-KR"/>
        </w:rPr>
      </w:pPr>
      <w:r>
        <w:rPr>
          <w:lang w:eastAsia="ko-KR"/>
        </w:rPr>
        <w:tab/>
      </w:r>
      <w:r w:rsidRPr="00B16630">
        <w:rPr>
          <w:b/>
          <w:lang w:eastAsia="ko-KR"/>
        </w:rPr>
        <w:t xml:space="preserve">a. Mount Everest (in </w:t>
      </w:r>
      <w:smartTag w:uri="urn:schemas-microsoft-com:office:smarttags" w:element="place">
        <w:r w:rsidRPr="00B16630">
          <w:rPr>
            <w:b/>
            <w:lang w:eastAsia="ko-KR"/>
          </w:rPr>
          <w:t>Himalaya</w:t>
        </w:r>
      </w:smartTag>
      <w:r w:rsidRPr="00B16630">
        <w:rPr>
          <w:b/>
          <w:lang w:eastAsia="ko-KR"/>
        </w:rPr>
        <w:t>)</w:t>
      </w:r>
    </w:p>
    <w:p w:rsidR="00174DBE" w:rsidRDefault="00174DBE" w:rsidP="00627EB9">
      <w:pPr>
        <w:rPr>
          <w:lang w:eastAsia="ko-KR"/>
        </w:rPr>
      </w:pPr>
      <w:r>
        <w:rPr>
          <w:lang w:eastAsia="ko-KR"/>
        </w:rPr>
        <w:tab/>
        <w:t xml:space="preserve">b. Mount Kilimanjaro (in </w:t>
      </w:r>
      <w:smartTag w:uri="urn:schemas-microsoft-com:office:smarttags" w:element="place">
        <w:smartTag w:uri="urn:schemas-microsoft-com:office:smarttags" w:element="country-region">
          <w:r>
            <w:rPr>
              <w:lang w:eastAsia="ko-KR"/>
            </w:rPr>
            <w:t>Tanzania</w:t>
          </w:r>
        </w:smartTag>
      </w:smartTag>
      <w:r>
        <w:rPr>
          <w:lang w:eastAsia="ko-KR"/>
        </w:rPr>
        <w:t>)</w:t>
      </w:r>
    </w:p>
    <w:p w:rsidR="00174DBE" w:rsidRDefault="00174DBE" w:rsidP="00627EB9">
      <w:pPr>
        <w:rPr>
          <w:lang w:eastAsia="ko-KR"/>
        </w:rPr>
      </w:pPr>
      <w:r>
        <w:rPr>
          <w:lang w:eastAsia="ko-KR"/>
        </w:rPr>
        <w:t>3. Who lives in the largest country?</w:t>
      </w:r>
    </w:p>
    <w:p w:rsidR="00174DBE" w:rsidRPr="007173C1" w:rsidRDefault="00174DBE" w:rsidP="00627EB9">
      <w:pPr>
        <w:rPr>
          <w:b/>
          <w:lang w:eastAsia="ko-KR"/>
        </w:rPr>
      </w:pPr>
      <w:r>
        <w:rPr>
          <w:lang w:eastAsia="ko-KR"/>
        </w:rPr>
        <w:tab/>
        <w:t xml:space="preserve">a. Jin from </w:t>
      </w:r>
      <w:smartTag w:uri="urn:schemas-microsoft-com:office:smarttags" w:element="country-region">
        <w:r>
          <w:rPr>
            <w:lang w:eastAsia="ko-KR"/>
          </w:rPr>
          <w:t>Japan</w:t>
        </w:r>
      </w:smartTag>
      <w:r>
        <w:rPr>
          <w:lang w:eastAsia="ko-KR"/>
        </w:rPr>
        <w:tab/>
        <w:t xml:space="preserve"> </w:t>
      </w:r>
      <w:r>
        <w:rPr>
          <w:lang w:eastAsia="ko-KR"/>
        </w:rPr>
        <w:tab/>
        <w:t xml:space="preserve">b. Karen from </w:t>
      </w:r>
      <w:smartTag w:uri="urn:schemas-microsoft-com:office:smarttags" w:element="country-region">
        <w:r>
          <w:rPr>
            <w:lang w:eastAsia="ko-KR"/>
          </w:rPr>
          <w:t>England</w:t>
        </w:r>
      </w:smartTag>
      <w:r>
        <w:rPr>
          <w:lang w:eastAsia="ko-KR"/>
        </w:rPr>
        <w:tab/>
      </w:r>
      <w:r>
        <w:rPr>
          <w:lang w:eastAsia="ko-KR"/>
        </w:rPr>
        <w:tab/>
      </w:r>
      <w:r w:rsidRPr="007173C1">
        <w:rPr>
          <w:b/>
          <w:lang w:eastAsia="ko-KR"/>
        </w:rPr>
        <w:t xml:space="preserve">c. Emma from </w:t>
      </w:r>
      <w:smartTag w:uri="urn:schemas-microsoft-com:office:smarttags" w:element="country-region">
        <w:smartTag w:uri="urn:schemas-microsoft-com:office:smarttags" w:element="place">
          <w:r w:rsidRPr="007173C1">
            <w:rPr>
              <w:b/>
              <w:lang w:eastAsia="ko-KR"/>
            </w:rPr>
            <w:t>Russia</w:t>
          </w:r>
        </w:smartTag>
      </w:smartTag>
    </w:p>
    <w:p w:rsidR="00174DBE" w:rsidRDefault="00174DBE" w:rsidP="00627EB9">
      <w:pPr>
        <w:rPr>
          <w:lang w:eastAsia="ko-KR"/>
        </w:rPr>
      </w:pPr>
      <w:r>
        <w:rPr>
          <w:lang w:eastAsia="ko-KR"/>
        </w:rPr>
        <w:t>4. Which desert is larger?</w:t>
      </w:r>
    </w:p>
    <w:p w:rsidR="00174DBE" w:rsidRDefault="00174DBE" w:rsidP="00627EB9">
      <w:pPr>
        <w:rPr>
          <w:lang w:eastAsia="ko-KR"/>
        </w:rPr>
      </w:pPr>
      <w:r>
        <w:rPr>
          <w:lang w:eastAsia="ko-KR"/>
        </w:rPr>
        <w:tab/>
        <w:t xml:space="preserve">a. </w:t>
      </w:r>
      <w:r w:rsidRPr="005F5225">
        <w:rPr>
          <w:b/>
          <w:lang w:eastAsia="ko-KR"/>
        </w:rPr>
        <w:t xml:space="preserve">The Sahara (in </w:t>
      </w:r>
      <w:smartTag w:uri="urn:schemas-microsoft-com:office:smarttags" w:element="place">
        <w:r w:rsidRPr="005F5225">
          <w:rPr>
            <w:b/>
            <w:lang w:eastAsia="ko-KR"/>
          </w:rPr>
          <w:t>North Africa</w:t>
        </w:r>
      </w:smartTag>
      <w:r w:rsidRPr="005F5225">
        <w:rPr>
          <w:b/>
          <w:lang w:eastAsia="ko-KR"/>
        </w:rPr>
        <w:t>)</w:t>
      </w:r>
      <w:r>
        <w:rPr>
          <w:lang w:eastAsia="ko-KR"/>
        </w:rPr>
        <w:tab/>
      </w:r>
      <w:r>
        <w:rPr>
          <w:lang w:eastAsia="ko-KR"/>
        </w:rPr>
        <w:tab/>
        <w:t xml:space="preserve">b. The Gobi (in </w:t>
      </w:r>
      <w:smartTag w:uri="urn:schemas-microsoft-com:office:smarttags" w:element="place">
        <w:r>
          <w:rPr>
            <w:lang w:eastAsia="ko-KR"/>
          </w:rPr>
          <w:t>Central Asia</w:t>
        </w:r>
      </w:smartTag>
      <w:r>
        <w:rPr>
          <w:lang w:eastAsia="ko-KR"/>
        </w:rPr>
        <w:t>)</w:t>
      </w:r>
    </w:p>
    <w:p w:rsidR="00174DBE" w:rsidRDefault="00174DBE" w:rsidP="00627EB9">
      <w:pPr>
        <w:rPr>
          <w:lang w:eastAsia="ko-KR"/>
        </w:rPr>
      </w:pPr>
      <w:r>
        <w:rPr>
          <w:lang w:eastAsia="ko-KR"/>
        </w:rPr>
        <w:t>5. What is the longest river?</w:t>
      </w:r>
      <w:r>
        <w:rPr>
          <w:lang w:eastAsia="ko-KR"/>
        </w:rPr>
        <w:tab/>
      </w:r>
      <w:r>
        <w:rPr>
          <w:lang w:eastAsia="ko-KR"/>
        </w:rPr>
        <w:tab/>
        <w:t xml:space="preserve">(           </w:t>
      </w:r>
      <w:smartTag w:uri="urn:schemas-microsoft-com:office:smarttags" w:element="place">
        <w:r w:rsidRPr="008D460C">
          <w:rPr>
            <w:b/>
            <w:lang w:eastAsia="ko-KR"/>
          </w:rPr>
          <w:t>Nile</w:t>
        </w:r>
      </w:smartTag>
      <w:r w:rsidRPr="008D460C">
        <w:rPr>
          <w:b/>
          <w:lang w:eastAsia="ko-KR"/>
        </w:rPr>
        <w:t xml:space="preserve"> - 6,650 km</w:t>
      </w:r>
      <w:r>
        <w:rPr>
          <w:lang w:eastAsia="ko-KR"/>
        </w:rPr>
        <w:t xml:space="preserve">                  )</w:t>
      </w:r>
    </w:p>
    <w:p w:rsidR="00174DBE" w:rsidRDefault="00174DBE" w:rsidP="00627EB9">
      <w:pPr>
        <w:rPr>
          <w:lang w:eastAsia="ko-KR"/>
        </w:rPr>
      </w:pPr>
      <w:r>
        <w:rPr>
          <w:lang w:eastAsia="ko-KR"/>
        </w:rPr>
        <w:t>6. Who lives in the biggest planet?</w:t>
      </w:r>
    </w:p>
    <w:p w:rsidR="00174DBE" w:rsidRDefault="00174DBE" w:rsidP="00627EB9">
      <w:pPr>
        <w:rPr>
          <w:lang w:eastAsia="ko-KR"/>
        </w:rPr>
      </w:pPr>
      <w:r>
        <w:rPr>
          <w:lang w:eastAsia="ko-KR"/>
        </w:rPr>
        <w:tab/>
        <w:t xml:space="preserve">a. </w:t>
      </w:r>
      <w:r w:rsidRPr="00F97283">
        <w:rPr>
          <w:b/>
          <w:lang w:eastAsia="ko-KR"/>
        </w:rPr>
        <w:t>Superman from Jupiter</w:t>
      </w:r>
      <w:r>
        <w:rPr>
          <w:lang w:eastAsia="ko-KR"/>
        </w:rPr>
        <w:tab/>
        <w:t xml:space="preserve">b. Rafael from the Earth </w:t>
      </w:r>
      <w:r>
        <w:rPr>
          <w:lang w:eastAsia="ko-KR"/>
        </w:rPr>
        <w:tab/>
        <w:t>c. Ellen from Venus</w:t>
      </w:r>
    </w:p>
    <w:p w:rsidR="00174DBE" w:rsidRPr="003163ED" w:rsidRDefault="00174DBE" w:rsidP="003163ED">
      <w:pPr>
        <w:rPr>
          <w:lang w:eastAsia="ko-KR"/>
        </w:rPr>
      </w:pPr>
      <w:r>
        <w:rPr>
          <w:lang w:eastAsia="ko-KR"/>
        </w:rPr>
        <w:t xml:space="preserve">7. What is your favorite animal? </w:t>
      </w:r>
      <w:r>
        <w:rPr>
          <w:lang w:eastAsia="ko-KR"/>
        </w:rPr>
        <w:tab/>
        <w:t>(</w:t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  <w:t>)</w:t>
      </w:r>
    </w:p>
    <w:p w:rsidR="00174DBE" w:rsidRDefault="00174DBE" w:rsidP="003163ED">
      <w:pPr>
        <w:rPr>
          <w:lang w:eastAsia="ko-KR"/>
        </w:rPr>
      </w:pPr>
      <w:r>
        <w:rPr>
          <w:lang w:eastAsia="ko-KR"/>
        </w:rPr>
        <w:t xml:space="preserve">8. Which tiger wants more food?   </w:t>
      </w:r>
    </w:p>
    <w:p w:rsidR="00174DBE" w:rsidRDefault="00174DBE" w:rsidP="003163ED">
      <w:pPr>
        <w:rPr>
          <w:lang w:eastAsia="ko-KR"/>
        </w:rPr>
      </w:pPr>
      <w:r>
        <w:rPr>
          <w:lang w:eastAsia="ko-KR"/>
        </w:rPr>
        <w:tab/>
      </w:r>
      <w:r>
        <w:rPr>
          <w:lang w:eastAsia="ko-KR"/>
        </w:rPr>
        <w:pict>
          <v:shape id="_x0000_i1027" type="#_x0000_t75" style="width:57pt;height:72.75pt">
            <v:imagedata r:id="rId10" o:title=""/>
          </v:shape>
        </w:pict>
      </w:r>
      <w:r>
        <w:rPr>
          <w:lang w:eastAsia="ko-KR"/>
        </w:rPr>
        <w:t xml:space="preserve">                                    </w:t>
      </w:r>
      <w:r w:rsidRPr="00BA1587">
        <w:rPr>
          <w:lang w:eastAsia="ko-KR"/>
        </w:rPr>
        <w:t>a. White tiger</w:t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 w:rsidRPr="003D58CD">
        <w:rPr>
          <w:b/>
          <w:lang w:eastAsia="ko-KR"/>
        </w:rPr>
        <w:t>b. Tiger cub</w:t>
      </w:r>
    </w:p>
    <w:p w:rsidR="00174DBE" w:rsidRDefault="00174DBE" w:rsidP="003163ED">
      <w:pPr>
        <w:rPr>
          <w:lang w:eastAsia="ko-KR"/>
        </w:rPr>
      </w:pPr>
      <w:r>
        <w:rPr>
          <w:lang w:eastAsia="ko-KR"/>
        </w:rPr>
        <w:t>9. Who has the black cat?</w:t>
      </w:r>
    </w:p>
    <w:p w:rsidR="00174DBE" w:rsidRPr="00F2663C" w:rsidRDefault="00174DBE" w:rsidP="00627EB9">
      <w:pPr>
        <w:rPr>
          <w:b/>
          <w:lang w:eastAsia="ko-KR"/>
        </w:rPr>
      </w:pPr>
      <w:r>
        <w:rPr>
          <w:lang w:eastAsia="ko-KR"/>
        </w:rPr>
        <w:tab/>
      </w:r>
      <w:r>
        <w:rPr>
          <w:lang w:eastAsia="ko-KR"/>
        </w:rPr>
        <w:pict>
          <v:shape id="_x0000_i1028" type="#_x0000_t75" style="width:48pt;height:53.25pt">
            <v:imagedata r:id="rId11" o:title=""/>
          </v:shape>
        </w:pict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 w:rsidRPr="003163ED">
        <w:rPr>
          <w:lang w:eastAsia="ko-KR"/>
        </w:rPr>
        <w:t xml:space="preserve">a. </w:t>
      </w:r>
      <w:r>
        <w:rPr>
          <w:lang w:eastAsia="ko-KR"/>
        </w:rPr>
        <w:t>A boy</w:t>
      </w:r>
      <w:r>
        <w:rPr>
          <w:lang w:eastAsia="ko-KR"/>
        </w:rPr>
        <w:tab/>
      </w:r>
      <w:r w:rsidRPr="003163ED">
        <w:rPr>
          <w:lang w:eastAsia="ko-KR"/>
        </w:rPr>
        <w:tab/>
      </w:r>
      <w:r w:rsidRPr="006D3C1F">
        <w:rPr>
          <w:b/>
          <w:lang w:eastAsia="ko-KR"/>
        </w:rPr>
        <w:t>b. A girl</w:t>
      </w:r>
      <w:r w:rsidRPr="006D3C1F">
        <w:rPr>
          <w:b/>
          <w:lang w:eastAsia="ko-KR"/>
        </w:rPr>
        <w:tab/>
      </w:r>
      <w:r w:rsidRPr="003163ED">
        <w:rPr>
          <w:lang w:eastAsia="ko-KR"/>
        </w:rPr>
        <w:tab/>
        <w:t xml:space="preserve">c. </w:t>
      </w:r>
      <w:r>
        <w:rPr>
          <w:lang w:eastAsia="ko-KR"/>
        </w:rPr>
        <w:t>A gentleman</w:t>
      </w:r>
    </w:p>
    <w:sectPr w:rsidR="00174DBE" w:rsidRPr="00F2663C" w:rsidSect="00AB3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DBE" w:rsidRDefault="00174DBE" w:rsidP="003D51A8">
      <w:pPr>
        <w:spacing w:after="0" w:line="240" w:lineRule="auto"/>
      </w:pPr>
      <w:r>
        <w:separator/>
      </w:r>
    </w:p>
  </w:endnote>
  <w:endnote w:type="continuationSeparator" w:id="0">
    <w:p w:rsidR="00174DBE" w:rsidRDefault="00174DBE" w:rsidP="003D5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DBE" w:rsidRDefault="00174DBE" w:rsidP="003D51A8">
      <w:pPr>
        <w:spacing w:after="0" w:line="240" w:lineRule="auto"/>
      </w:pPr>
      <w:r>
        <w:separator/>
      </w:r>
    </w:p>
  </w:footnote>
  <w:footnote w:type="continuationSeparator" w:id="0">
    <w:p w:rsidR="00174DBE" w:rsidRDefault="00174DBE" w:rsidP="003D51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0265"/>
    <w:rsid w:val="00015059"/>
    <w:rsid w:val="0002150B"/>
    <w:rsid w:val="00025BBB"/>
    <w:rsid w:val="00037C41"/>
    <w:rsid w:val="00050A41"/>
    <w:rsid w:val="00053B20"/>
    <w:rsid w:val="000545BF"/>
    <w:rsid w:val="00072618"/>
    <w:rsid w:val="0008205B"/>
    <w:rsid w:val="0009015B"/>
    <w:rsid w:val="00094C8E"/>
    <w:rsid w:val="000B57EA"/>
    <w:rsid w:val="000D0747"/>
    <w:rsid w:val="000D476B"/>
    <w:rsid w:val="000D4D57"/>
    <w:rsid w:val="000F21E8"/>
    <w:rsid w:val="000F40AF"/>
    <w:rsid w:val="000F540A"/>
    <w:rsid w:val="000F61DB"/>
    <w:rsid w:val="00113DF1"/>
    <w:rsid w:val="00124033"/>
    <w:rsid w:val="00152A3D"/>
    <w:rsid w:val="0015531F"/>
    <w:rsid w:val="001562B2"/>
    <w:rsid w:val="001610E1"/>
    <w:rsid w:val="001644DA"/>
    <w:rsid w:val="00174DBE"/>
    <w:rsid w:val="00175D2C"/>
    <w:rsid w:val="00187125"/>
    <w:rsid w:val="00195DFF"/>
    <w:rsid w:val="001B07BD"/>
    <w:rsid w:val="001B2EB3"/>
    <w:rsid w:val="001B63EB"/>
    <w:rsid w:val="001D0C48"/>
    <w:rsid w:val="001E4E4C"/>
    <w:rsid w:val="00204063"/>
    <w:rsid w:val="002145D3"/>
    <w:rsid w:val="0021540D"/>
    <w:rsid w:val="002349E8"/>
    <w:rsid w:val="00240DED"/>
    <w:rsid w:val="00241B9D"/>
    <w:rsid w:val="0024780A"/>
    <w:rsid w:val="00263C5C"/>
    <w:rsid w:val="00264557"/>
    <w:rsid w:val="00285B22"/>
    <w:rsid w:val="00287550"/>
    <w:rsid w:val="0029463B"/>
    <w:rsid w:val="002960B1"/>
    <w:rsid w:val="002B5890"/>
    <w:rsid w:val="002B6D90"/>
    <w:rsid w:val="002C379E"/>
    <w:rsid w:val="002D04ED"/>
    <w:rsid w:val="002D57A1"/>
    <w:rsid w:val="002F2731"/>
    <w:rsid w:val="002F7F8F"/>
    <w:rsid w:val="003142F4"/>
    <w:rsid w:val="003163ED"/>
    <w:rsid w:val="00320587"/>
    <w:rsid w:val="00321645"/>
    <w:rsid w:val="00355524"/>
    <w:rsid w:val="003619E1"/>
    <w:rsid w:val="003715AC"/>
    <w:rsid w:val="00377762"/>
    <w:rsid w:val="003779CD"/>
    <w:rsid w:val="00380833"/>
    <w:rsid w:val="003835CF"/>
    <w:rsid w:val="00394F4C"/>
    <w:rsid w:val="003A56C0"/>
    <w:rsid w:val="003A5776"/>
    <w:rsid w:val="003B2B67"/>
    <w:rsid w:val="003D0372"/>
    <w:rsid w:val="003D360F"/>
    <w:rsid w:val="003D51A8"/>
    <w:rsid w:val="003D58CD"/>
    <w:rsid w:val="003E653B"/>
    <w:rsid w:val="003F292A"/>
    <w:rsid w:val="003F6E7F"/>
    <w:rsid w:val="004115BE"/>
    <w:rsid w:val="00424281"/>
    <w:rsid w:val="00432BFB"/>
    <w:rsid w:val="0043662D"/>
    <w:rsid w:val="00442047"/>
    <w:rsid w:val="004676A2"/>
    <w:rsid w:val="00471F85"/>
    <w:rsid w:val="00474C46"/>
    <w:rsid w:val="00475533"/>
    <w:rsid w:val="004760BD"/>
    <w:rsid w:val="00490A5F"/>
    <w:rsid w:val="0049391C"/>
    <w:rsid w:val="00494164"/>
    <w:rsid w:val="004B600F"/>
    <w:rsid w:val="004D25FD"/>
    <w:rsid w:val="004E4469"/>
    <w:rsid w:val="004E4CA4"/>
    <w:rsid w:val="004E6DE5"/>
    <w:rsid w:val="004F21D2"/>
    <w:rsid w:val="00500690"/>
    <w:rsid w:val="00515A75"/>
    <w:rsid w:val="0052284C"/>
    <w:rsid w:val="00524691"/>
    <w:rsid w:val="00527A5E"/>
    <w:rsid w:val="00532660"/>
    <w:rsid w:val="005327D3"/>
    <w:rsid w:val="00532AB3"/>
    <w:rsid w:val="0055022E"/>
    <w:rsid w:val="005744A3"/>
    <w:rsid w:val="00580C36"/>
    <w:rsid w:val="005824D6"/>
    <w:rsid w:val="0058793E"/>
    <w:rsid w:val="00591127"/>
    <w:rsid w:val="00595369"/>
    <w:rsid w:val="005A0B05"/>
    <w:rsid w:val="005A734F"/>
    <w:rsid w:val="005B3BD7"/>
    <w:rsid w:val="005C67F1"/>
    <w:rsid w:val="005D356D"/>
    <w:rsid w:val="005E14F6"/>
    <w:rsid w:val="005E4321"/>
    <w:rsid w:val="005F5225"/>
    <w:rsid w:val="00603D7E"/>
    <w:rsid w:val="006050DF"/>
    <w:rsid w:val="00617CBB"/>
    <w:rsid w:val="00626F71"/>
    <w:rsid w:val="00627EB9"/>
    <w:rsid w:val="006322FA"/>
    <w:rsid w:val="0063656B"/>
    <w:rsid w:val="006373FA"/>
    <w:rsid w:val="00652653"/>
    <w:rsid w:val="00653B79"/>
    <w:rsid w:val="00660265"/>
    <w:rsid w:val="00660A02"/>
    <w:rsid w:val="00660C17"/>
    <w:rsid w:val="006654E6"/>
    <w:rsid w:val="00666AC2"/>
    <w:rsid w:val="00670D2A"/>
    <w:rsid w:val="0068387C"/>
    <w:rsid w:val="00693C3A"/>
    <w:rsid w:val="006A53A4"/>
    <w:rsid w:val="006C19DE"/>
    <w:rsid w:val="006D3C1F"/>
    <w:rsid w:val="006E33E8"/>
    <w:rsid w:val="006F6EA0"/>
    <w:rsid w:val="00701A69"/>
    <w:rsid w:val="00707E08"/>
    <w:rsid w:val="007173C1"/>
    <w:rsid w:val="0072144B"/>
    <w:rsid w:val="007254B5"/>
    <w:rsid w:val="0073255B"/>
    <w:rsid w:val="00735EC3"/>
    <w:rsid w:val="0075432F"/>
    <w:rsid w:val="0075746A"/>
    <w:rsid w:val="00757F7D"/>
    <w:rsid w:val="00773A3F"/>
    <w:rsid w:val="00780714"/>
    <w:rsid w:val="0079785C"/>
    <w:rsid w:val="007A42F2"/>
    <w:rsid w:val="007B71AA"/>
    <w:rsid w:val="007C3A39"/>
    <w:rsid w:val="007C3E77"/>
    <w:rsid w:val="007C5029"/>
    <w:rsid w:val="007E05E3"/>
    <w:rsid w:val="007E3115"/>
    <w:rsid w:val="00807DD8"/>
    <w:rsid w:val="00814FBD"/>
    <w:rsid w:val="0081699B"/>
    <w:rsid w:val="008467F7"/>
    <w:rsid w:val="008558CA"/>
    <w:rsid w:val="00874D6F"/>
    <w:rsid w:val="008860BA"/>
    <w:rsid w:val="008A2A76"/>
    <w:rsid w:val="008A3C51"/>
    <w:rsid w:val="008B5B63"/>
    <w:rsid w:val="008C4CD8"/>
    <w:rsid w:val="008C6F4C"/>
    <w:rsid w:val="008D460C"/>
    <w:rsid w:val="008F051C"/>
    <w:rsid w:val="008F6E96"/>
    <w:rsid w:val="009031DC"/>
    <w:rsid w:val="0090481D"/>
    <w:rsid w:val="0091264C"/>
    <w:rsid w:val="00914C51"/>
    <w:rsid w:val="00920306"/>
    <w:rsid w:val="009258AC"/>
    <w:rsid w:val="00930A9A"/>
    <w:rsid w:val="0093217F"/>
    <w:rsid w:val="009425FF"/>
    <w:rsid w:val="00947D89"/>
    <w:rsid w:val="0095293B"/>
    <w:rsid w:val="00952A69"/>
    <w:rsid w:val="009543F3"/>
    <w:rsid w:val="00971884"/>
    <w:rsid w:val="00985EE0"/>
    <w:rsid w:val="0099050D"/>
    <w:rsid w:val="0099235E"/>
    <w:rsid w:val="009950B1"/>
    <w:rsid w:val="009A6AB7"/>
    <w:rsid w:val="009B7CC6"/>
    <w:rsid w:val="009D0928"/>
    <w:rsid w:val="009D5ADE"/>
    <w:rsid w:val="009F1250"/>
    <w:rsid w:val="009F172F"/>
    <w:rsid w:val="009F1F5A"/>
    <w:rsid w:val="009F43BD"/>
    <w:rsid w:val="00A06F63"/>
    <w:rsid w:val="00A1367D"/>
    <w:rsid w:val="00A1578E"/>
    <w:rsid w:val="00A22229"/>
    <w:rsid w:val="00A3092A"/>
    <w:rsid w:val="00A339B5"/>
    <w:rsid w:val="00A36901"/>
    <w:rsid w:val="00A37209"/>
    <w:rsid w:val="00A42912"/>
    <w:rsid w:val="00A45641"/>
    <w:rsid w:val="00A54969"/>
    <w:rsid w:val="00A56F06"/>
    <w:rsid w:val="00A7590C"/>
    <w:rsid w:val="00A9010F"/>
    <w:rsid w:val="00A91203"/>
    <w:rsid w:val="00A93BA2"/>
    <w:rsid w:val="00AB1616"/>
    <w:rsid w:val="00AB21D1"/>
    <w:rsid w:val="00AB3F28"/>
    <w:rsid w:val="00AB4380"/>
    <w:rsid w:val="00AB6C49"/>
    <w:rsid w:val="00AC13F7"/>
    <w:rsid w:val="00AC179D"/>
    <w:rsid w:val="00AC1BD5"/>
    <w:rsid w:val="00AE06FF"/>
    <w:rsid w:val="00AE611B"/>
    <w:rsid w:val="00AF6255"/>
    <w:rsid w:val="00B00495"/>
    <w:rsid w:val="00B11719"/>
    <w:rsid w:val="00B149DB"/>
    <w:rsid w:val="00B1572D"/>
    <w:rsid w:val="00B16630"/>
    <w:rsid w:val="00B465E9"/>
    <w:rsid w:val="00B82587"/>
    <w:rsid w:val="00B86093"/>
    <w:rsid w:val="00BA1587"/>
    <w:rsid w:val="00BA3BDC"/>
    <w:rsid w:val="00BC09E1"/>
    <w:rsid w:val="00BC3DF1"/>
    <w:rsid w:val="00BC6D04"/>
    <w:rsid w:val="00BD2DCB"/>
    <w:rsid w:val="00BD2F56"/>
    <w:rsid w:val="00BD48C0"/>
    <w:rsid w:val="00BF3A28"/>
    <w:rsid w:val="00BF402F"/>
    <w:rsid w:val="00C14ACB"/>
    <w:rsid w:val="00C16F89"/>
    <w:rsid w:val="00C23DCF"/>
    <w:rsid w:val="00C250C1"/>
    <w:rsid w:val="00C32BDD"/>
    <w:rsid w:val="00C33E9E"/>
    <w:rsid w:val="00C35F39"/>
    <w:rsid w:val="00C55742"/>
    <w:rsid w:val="00C62F45"/>
    <w:rsid w:val="00C65364"/>
    <w:rsid w:val="00C74380"/>
    <w:rsid w:val="00C76F74"/>
    <w:rsid w:val="00C80D8C"/>
    <w:rsid w:val="00C82B0F"/>
    <w:rsid w:val="00C907C3"/>
    <w:rsid w:val="00CA4CA3"/>
    <w:rsid w:val="00CB19F7"/>
    <w:rsid w:val="00CB389C"/>
    <w:rsid w:val="00CB7A80"/>
    <w:rsid w:val="00CC0858"/>
    <w:rsid w:val="00CC130C"/>
    <w:rsid w:val="00CC28F7"/>
    <w:rsid w:val="00CD0B64"/>
    <w:rsid w:val="00CD4A6F"/>
    <w:rsid w:val="00CD676A"/>
    <w:rsid w:val="00CE1BDB"/>
    <w:rsid w:val="00CF6535"/>
    <w:rsid w:val="00CF79D6"/>
    <w:rsid w:val="00D00E68"/>
    <w:rsid w:val="00D0367B"/>
    <w:rsid w:val="00D06265"/>
    <w:rsid w:val="00D07448"/>
    <w:rsid w:val="00D47F29"/>
    <w:rsid w:val="00D52322"/>
    <w:rsid w:val="00D54CED"/>
    <w:rsid w:val="00D569B5"/>
    <w:rsid w:val="00D604CB"/>
    <w:rsid w:val="00D640E5"/>
    <w:rsid w:val="00D665DF"/>
    <w:rsid w:val="00D72DEB"/>
    <w:rsid w:val="00D97468"/>
    <w:rsid w:val="00DA384C"/>
    <w:rsid w:val="00DA4FF1"/>
    <w:rsid w:val="00DD0D9B"/>
    <w:rsid w:val="00DD458E"/>
    <w:rsid w:val="00DD6C15"/>
    <w:rsid w:val="00DE408A"/>
    <w:rsid w:val="00E12342"/>
    <w:rsid w:val="00E142D1"/>
    <w:rsid w:val="00E15A2F"/>
    <w:rsid w:val="00E15DFD"/>
    <w:rsid w:val="00E24F9C"/>
    <w:rsid w:val="00E37871"/>
    <w:rsid w:val="00E60A4F"/>
    <w:rsid w:val="00E63BFE"/>
    <w:rsid w:val="00E67013"/>
    <w:rsid w:val="00E75712"/>
    <w:rsid w:val="00E77382"/>
    <w:rsid w:val="00E82BF5"/>
    <w:rsid w:val="00E94768"/>
    <w:rsid w:val="00E968F9"/>
    <w:rsid w:val="00EB0424"/>
    <w:rsid w:val="00EB690E"/>
    <w:rsid w:val="00EC4649"/>
    <w:rsid w:val="00ED6F53"/>
    <w:rsid w:val="00EF0F7B"/>
    <w:rsid w:val="00F00A8C"/>
    <w:rsid w:val="00F0781C"/>
    <w:rsid w:val="00F13DA4"/>
    <w:rsid w:val="00F15582"/>
    <w:rsid w:val="00F15DE2"/>
    <w:rsid w:val="00F2663C"/>
    <w:rsid w:val="00F27A98"/>
    <w:rsid w:val="00F3137A"/>
    <w:rsid w:val="00F3432E"/>
    <w:rsid w:val="00F44B38"/>
    <w:rsid w:val="00F5194B"/>
    <w:rsid w:val="00F638B7"/>
    <w:rsid w:val="00F674B1"/>
    <w:rsid w:val="00F90367"/>
    <w:rsid w:val="00F92196"/>
    <w:rsid w:val="00F9364E"/>
    <w:rsid w:val="00F97283"/>
    <w:rsid w:val="00FA2876"/>
    <w:rsid w:val="00FB6DAF"/>
    <w:rsid w:val="00FB7440"/>
    <w:rsid w:val="00FB7E1C"/>
    <w:rsid w:val="00FC50AD"/>
    <w:rsid w:val="00FE17B7"/>
    <w:rsid w:val="00FE25B9"/>
    <w:rsid w:val="00FF5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맑은 고딕" w:hAnsi="Calibri" w:cs="Times New Roman"/>
        <w:sz w:val="2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6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6026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3D51A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D51A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D51A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D51A8"/>
    <w:rPr>
      <w:rFonts w:cs="Times New Roman"/>
    </w:rPr>
  </w:style>
  <w:style w:type="character" w:styleId="Hyperlink">
    <w:name w:val="Hyperlink"/>
    <w:basedOn w:val="DefaultParagraphFont"/>
    <w:uiPriority w:val="99"/>
    <w:rsid w:val="00AF6255"/>
    <w:rPr>
      <w:rFonts w:cs="Times New Roman"/>
      <w:color w:val="99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Dubai" TargetMode="External"/><Relationship Id="rId13" Type="http://schemas.openxmlformats.org/officeDocument/2006/relationships/hyperlink" Target="http://en.wikipedia.org/wiki/Duba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n.wikipedia.org/wiki/Burj_Khalifa" TargetMode="External"/><Relationship Id="rId12" Type="http://schemas.openxmlformats.org/officeDocument/2006/relationships/hyperlink" Target="http://en.wikipedia.org/wiki/Burj_Khalifa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blurtit.com/q870947.html" TargetMode="External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hyperlink" Target="http://en.wikipedia.org/wiki/United_Arab_Emirates" TargetMode="External"/><Relationship Id="rId14" Type="http://schemas.openxmlformats.org/officeDocument/2006/relationships/hyperlink" Target="http://en.wikipedia.org/wiki/United_Arab_Emir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921</Words>
  <Characters>5252</Characters>
  <Application>Microsoft Office Outlook</Application>
  <DocSecurity>0</DocSecurity>
  <Lines>0</Lines>
  <Paragraphs>0</Paragraphs>
  <ScaleCrop>false</ScaleCrop>
  <Company>Organization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 Seung Hun Kim     Date:     7/23/11                          Length of lesson: 30/ 40/ 50/ 60</dc:title>
  <dc:subject/>
  <dc:creator>Name</dc:creator>
  <cp:keywords/>
  <dc:description/>
  <cp:lastModifiedBy>Seung</cp:lastModifiedBy>
  <cp:revision>2</cp:revision>
  <dcterms:created xsi:type="dcterms:W3CDTF">2011-08-05T17:39:00Z</dcterms:created>
  <dcterms:modified xsi:type="dcterms:W3CDTF">2011-08-05T17:39:00Z</dcterms:modified>
</cp:coreProperties>
</file>