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F97C0E">
              <w:rPr>
                <w:rFonts w:ascii="Arial" w:eastAsia="바탕" w:hAnsi="Arial" w:cs="Arial"/>
                <w:kern w:val="0"/>
                <w:sz w:val="24"/>
                <w:szCs w:val="24"/>
                <w:bdr w:val="single" w:sz="4" w:space="0" w:color="auto"/>
              </w:rPr>
              <w:t xml:space="preserve"> 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Listening   </w:t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Speaking   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659D9">
                  <w:rPr>
                    <w:rFonts w:ascii="Arial" w:eastAsia="바탕" w:hAnsi="Arial" w:cs="Arial"/>
                    <w:kern w:val="0"/>
                    <w:sz w:val="24"/>
                    <w:szCs w:val="24"/>
                    <w:lang w:eastAsia="en-US"/>
                  </w:rPr>
                  <w:t>Reading</w:t>
                </w:r>
              </w:smartTag>
            </w:smartTag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  </w:t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highlight w:val="darkBlue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highlight w:val="darkBlue"/>
                <w:lang w:eastAsia="en-US"/>
              </w:rPr>
              <w:instrText xml:space="preserve"> FORMCHECKBOX </w:instrText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highlight w:val="darkBlue"/>
                <w:lang w:eastAsia="en-US"/>
              </w:rPr>
            </w:r>
            <w:r w:rsidRPr="005D0FF5">
              <w:rPr>
                <w:rFonts w:ascii="Arial" w:eastAsia="바탕" w:hAnsi="Arial" w:cs="Arial"/>
                <w:kern w:val="0"/>
                <w:sz w:val="24"/>
                <w:szCs w:val="24"/>
                <w:highlight w:val="darkBlue"/>
                <w:lang w:eastAsia="en-US"/>
              </w:rPr>
              <w:fldChar w:fldCharType="end"/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Grammar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 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fldChar w:fldCharType="end"/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Writing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</w:p>
        </w:tc>
      </w:tr>
      <w:tr w:rsidR="000E367F" w:rsidRPr="0027187B" w:rsidTr="00972C77">
        <w:tc>
          <w:tcPr>
            <w:tcW w:w="9576" w:type="dxa"/>
          </w:tcPr>
          <w:p w:rsidR="000E367F" w:rsidRPr="001B4E7A" w:rsidRDefault="000E367F" w:rsidP="007D4A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iCs/>
                <w:kern w:val="0"/>
                <w:sz w:val="24"/>
                <w:szCs w:val="24"/>
              </w:rPr>
            </w:pPr>
            <w:r w:rsidRPr="001B4E7A">
              <w:rPr>
                <w:rFonts w:ascii="Arial" w:eastAsia="바탕" w:hAnsi="Arial" w:cs="Arial"/>
                <w:b/>
                <w:kern w:val="0"/>
                <w:sz w:val="28"/>
                <w:szCs w:val="24"/>
                <w:lang w:eastAsia="en-US"/>
              </w:rPr>
              <w:t>T</w:t>
            </w:r>
            <w:r w:rsidRPr="001B4E7A">
              <w:rPr>
                <w:rFonts w:ascii="Arial" w:eastAsia="바탕" w:hAnsi="Arial" w:cs="Arial"/>
                <w:b/>
                <w:iCs/>
                <w:kern w:val="0"/>
                <w:sz w:val="28"/>
                <w:szCs w:val="24"/>
                <w:lang w:eastAsia="en-US"/>
              </w:rPr>
              <w:t>opic:</w:t>
            </w:r>
            <w:r w:rsidRPr="001B4E7A">
              <w:rPr>
                <w:rFonts w:ascii="Arial" w:eastAsia="바탕" w:hAnsi="Arial" w:cs="Arial"/>
                <w:b/>
                <w:iCs/>
                <w:kern w:val="0"/>
                <w:sz w:val="28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iCs/>
                <w:kern w:val="0"/>
                <w:sz w:val="28"/>
                <w:szCs w:val="24"/>
              </w:rPr>
              <w:t>Asking with</w:t>
            </w:r>
            <w:r>
              <w:rPr>
                <w:rFonts w:ascii="Arial" w:eastAsia="바탕" w:hAnsi="Arial" w:cs="Arial"/>
                <w:b/>
                <w:iCs/>
                <w:kern w:val="0"/>
                <w:sz w:val="28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</w:t>
            </w:r>
            <w:r w:rsidRPr="00FB5761">
              <w:rPr>
                <w:rFonts w:ascii="Arial" w:eastAsia="바탕" w:hAnsi="Arial" w:cs="Arial"/>
                <w:kern w:val="0"/>
                <w:sz w:val="24"/>
                <w:szCs w:val="24"/>
              </w:rPr>
              <w:t>-questions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in the interview of movies. </w:t>
            </w: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693"/>
        <w:gridCol w:w="2254"/>
        <w:gridCol w:w="2394"/>
      </w:tblGrid>
      <w:tr w:rsidR="000E367F" w:rsidRPr="0027187B" w:rsidTr="0028538E">
        <w:tc>
          <w:tcPr>
            <w:tcW w:w="2235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Instructor:</w:t>
            </w:r>
          </w:p>
          <w:p w:rsidR="000E367F" w:rsidRPr="00D14204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14204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Esther</w:t>
            </w:r>
          </w:p>
        </w:tc>
        <w:tc>
          <w:tcPr>
            <w:tcW w:w="2693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Level:</w:t>
            </w:r>
          </w:p>
          <w:p w:rsidR="000E367F" w:rsidRPr="00D14204" w:rsidRDefault="000E367F" w:rsidP="002853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 xml:space="preserve">Upper  </w:t>
            </w:r>
            <w:r w:rsidRPr="0028538E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Intermediate</w:t>
            </w:r>
          </w:p>
        </w:tc>
        <w:tc>
          <w:tcPr>
            <w:tcW w:w="2254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Students: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ind w:firstLineChars="450" w:firstLine="1060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Length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>: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40 Minutes</w:t>
            </w: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Pr="0027187B" w:rsidRDefault="000E367F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b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Pr="0027187B">
              <w:rPr>
                <w:b/>
              </w:rPr>
              <w:t xml:space="preserve"> </w:t>
            </w:r>
          </w:p>
          <w:p w:rsidR="000E367F" w:rsidRDefault="000E367F" w:rsidP="007C6C85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28538E">
              <w:rPr>
                <w:rFonts w:ascii="Arial" w:eastAsia="바탕" w:hAnsi="Arial" w:cs="Arial"/>
                <w:kern w:val="0"/>
                <w:sz w:val="24"/>
                <w:szCs w:val="24"/>
              </w:rPr>
              <w:t>worksheet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(7</w:t>
            </w:r>
            <w:r w:rsidRPr="009A650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copies)</w:t>
            </w:r>
          </w:p>
          <w:p w:rsidR="000E367F" w:rsidRPr="001B4E7A" w:rsidRDefault="000E367F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 advertisement(3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copies)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and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worksheet (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7 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>copies)</w:t>
            </w:r>
          </w:p>
          <w:p w:rsidR="000E367F" w:rsidRDefault="000E367F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Pictures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. </w:t>
            </w:r>
          </w:p>
          <w:p w:rsidR="000E367F" w:rsidRPr="001B4E7A" w:rsidRDefault="000E367F" w:rsidP="001B4E7A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 word cards.</w:t>
            </w:r>
          </w:p>
          <w:p w:rsidR="000E367F" w:rsidRDefault="000E367F" w:rsidP="003664DF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White Board, Board markers </w:t>
            </w:r>
          </w:p>
          <w:p w:rsidR="000E367F" w:rsidRPr="003664DF" w:rsidRDefault="000E367F" w:rsidP="003664DF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Time capsule worksheet </w:t>
            </w:r>
          </w:p>
          <w:p w:rsidR="000E367F" w:rsidRPr="009659D9" w:rsidRDefault="000E367F" w:rsidP="001B313C">
            <w:pPr>
              <w:widowControl/>
              <w:wordWrap/>
              <w:autoSpaceDE/>
              <w:autoSpaceDN/>
              <w:snapToGrid w:val="0"/>
              <w:spacing w:after="0" w:line="240" w:lineRule="auto"/>
              <w:contextualSpacing/>
              <w:jc w:val="left"/>
              <w:rPr>
                <w:rFonts w:ascii="Arial" w:eastAsia="굴림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Pr="00D25487" w:rsidRDefault="000E367F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Aims:</w:t>
            </w:r>
          </w:p>
          <w:p w:rsidR="000E367F" w:rsidRDefault="000E367F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Main Aim: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To enable students to improve their grammar skills by making of WH-questions for the interview of movies.</w:t>
            </w:r>
          </w:p>
          <w:p w:rsidR="000E367F" w:rsidRDefault="000E367F" w:rsidP="00C9104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Secondary Aim: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Students will improve 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their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grammar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skills by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 w:rsidRPr="00C9104E">
              <w:rPr>
                <w:rFonts w:ascii="Arial" w:eastAsia="바탕" w:hAnsi="Arial" w:cs="Arial"/>
                <w:kern w:val="0"/>
                <w:sz w:val="24"/>
                <w:szCs w:val="24"/>
              </w:rPr>
              <w:t>le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arning WH</w:t>
            </w:r>
            <w:r w:rsidRPr="00FB5761">
              <w:rPr>
                <w:rFonts w:ascii="Arial" w:eastAsia="바탕" w:hAnsi="Arial" w:cs="Arial"/>
                <w:kern w:val="0"/>
                <w:sz w:val="24"/>
                <w:szCs w:val="24"/>
              </w:rPr>
              <w:t>-questions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while doing worksheets</w:t>
            </w:r>
            <w:r w:rsidRPr="00FB5761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and practicing</w:t>
            </w:r>
            <w:r w:rsidRPr="00C9104E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</w:t>
            </w:r>
            <w:r w:rsidRPr="00FB5761">
              <w:rPr>
                <w:rFonts w:ascii="Arial" w:eastAsia="바탕" w:hAnsi="Arial" w:cs="Arial"/>
                <w:kern w:val="0"/>
                <w:sz w:val="24"/>
                <w:szCs w:val="24"/>
              </w:rPr>
              <w:t>-questions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in the interview of movies and writing some sentences using WH</w:t>
            </w:r>
            <w:r w:rsidRPr="00A5259A">
              <w:rPr>
                <w:rFonts w:ascii="Arial" w:eastAsia="바탕" w:hAnsi="Arial" w:cs="Arial"/>
                <w:kern w:val="0"/>
                <w:sz w:val="24"/>
                <w:szCs w:val="24"/>
              </w:rPr>
              <w:t>-questions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. </w:t>
            </w:r>
          </w:p>
          <w:p w:rsidR="000E367F" w:rsidRDefault="000E367F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Personal Aim: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 w:rsidRPr="00787ACD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I want to improve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my accuracy and fluency.</w:t>
            </w:r>
          </w:p>
          <w:p w:rsidR="000E367F" w:rsidRDefault="000E367F" w:rsidP="00787ACD">
            <w:pPr>
              <w:widowControl/>
              <w:wordWrap/>
              <w:autoSpaceDE/>
              <w:autoSpaceDN/>
              <w:spacing w:after="0" w:line="240" w:lineRule="auto"/>
              <w:ind w:firstLineChars="700" w:firstLine="168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I want to make nice conclusion. </w:t>
            </w:r>
          </w:p>
          <w:p w:rsidR="000E367F" w:rsidRPr="009659D9" w:rsidRDefault="000E367F" w:rsidP="00574D0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             I want to reduce commentary.</w:t>
            </w:r>
          </w:p>
          <w:p w:rsidR="000E367F" w:rsidRPr="009659D9" w:rsidRDefault="000E367F" w:rsidP="001B313C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Pr="00D25487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Language Skills:</w:t>
            </w:r>
          </w:p>
          <w:p w:rsidR="000E367F" w:rsidRPr="003664D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Listening: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s will listen to teacher’s instructions and classmates’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presentation and classmates’ questions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.</w:t>
            </w:r>
          </w:p>
          <w:p w:rsidR="000E367F" w:rsidRPr="003664D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Speaking: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s will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speak</w:t>
            </w:r>
            <w:r w:rsidRPr="0039484C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and 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practice their speaking by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presenting their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 w:rsidRPr="0039484C">
              <w:rPr>
                <w:rFonts w:ascii="Arial" w:eastAsia="바탕" w:hAnsi="Arial" w:cs="Arial"/>
                <w:kern w:val="0"/>
                <w:sz w:val="24"/>
                <w:szCs w:val="24"/>
              </w:rPr>
              <w:t>interview dialogues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of movies and by asking questions during speed game.</w:t>
            </w:r>
          </w:p>
          <w:p w:rsidR="000E367F" w:rsidRDefault="000E367F" w:rsidP="00A525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D25487">
                  <w:rPr>
                    <w:rFonts w:ascii="Arial" w:eastAsia="바탕" w:hAnsi="Arial" w:cs="Arial"/>
                    <w:b/>
                    <w:kern w:val="0"/>
                    <w:sz w:val="24"/>
                    <w:szCs w:val="24"/>
                  </w:rPr>
                  <w:t>Reading</w:t>
                </w:r>
              </w:smartTag>
            </w:smartTag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: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s will read the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advertisement </w:t>
            </w:r>
            <w:r w:rsidRPr="0039484C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of movies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and worksheets.</w:t>
            </w:r>
          </w:p>
          <w:p w:rsidR="000E367F" w:rsidRPr="009659D9" w:rsidRDefault="000E367F" w:rsidP="00A5259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Writing: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Students will answer on </w:t>
            </w:r>
            <w:r w:rsidRPr="00E57877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worksheets and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make </w:t>
            </w:r>
            <w:r w:rsidRPr="00A5259A">
              <w:rPr>
                <w:rFonts w:ascii="Arial" w:eastAsia="바탕" w:hAnsi="Arial" w:cs="Arial"/>
                <w:kern w:val="0"/>
                <w:sz w:val="24"/>
                <w:szCs w:val="24"/>
              </w:rPr>
              <w:t>the interview dialogues of movies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</w:rPr>
              <w:t>.</w:t>
            </w: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Language Systems:</w:t>
            </w:r>
          </w:p>
          <w:p w:rsidR="000E367F" w:rsidRPr="000B5E1C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0B5E1C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 xml:space="preserve">- Phonology: </w:t>
            </w:r>
            <w:r w:rsidRPr="000B5E1C">
              <w:rPr>
                <w:rFonts w:ascii="Arial" w:eastAsia="바탕" w:hAnsi="Arial" w:cs="Arial"/>
                <w:kern w:val="0"/>
                <w:sz w:val="24"/>
                <w:szCs w:val="24"/>
              </w:rPr>
              <w:t>Studen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ts learn about pronunciation of</w:t>
            </w:r>
            <w:r w:rsidRPr="0027187B"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d</w:t>
            </w:r>
            <w:r w:rsidRPr="00915404">
              <w:rPr>
                <w:rFonts w:ascii="Arial" w:eastAsia="바탕" w:hAnsi="Arial" w:cs="Arial"/>
                <w:kern w:val="0"/>
                <w:sz w:val="24"/>
                <w:szCs w:val="24"/>
              </w:rPr>
              <w:t>etective</w:t>
            </w:r>
            <w:r w:rsidRPr="000B5E1C">
              <w:rPr>
                <w:rFonts w:ascii="Arial" w:eastAsia="바탕" w:hAnsi="Arial" w:cs="Arial"/>
                <w:kern w:val="0"/>
                <w:sz w:val="24"/>
                <w:szCs w:val="24"/>
              </w:rPr>
              <w:t>.</w:t>
            </w:r>
          </w:p>
          <w:p w:rsidR="000E367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Lexis: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 learn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v</w:t>
            </w:r>
            <w:r w:rsidRPr="007C6C8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ocabularies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about a movie and </w:t>
            </w:r>
            <w:r w:rsidRPr="00A5259A">
              <w:rPr>
                <w:rFonts w:ascii="Arial" w:eastAsia="바탕" w:hAnsi="Arial" w:cs="Arial"/>
                <w:kern w:val="0"/>
                <w:sz w:val="24"/>
                <w:szCs w:val="24"/>
              </w:rPr>
              <w:t>the interview</w:t>
            </w:r>
          </w:p>
          <w:p w:rsidR="000E367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Function: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tudent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 learn the language uses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for the interview by using WH-questions in real life.</w:t>
            </w:r>
          </w:p>
          <w:p w:rsidR="000E367F" w:rsidRPr="003664D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Grammar: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tudent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 learn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</w:t>
            </w:r>
            <w:r w:rsidRPr="008D507A">
              <w:rPr>
                <w:rFonts w:ascii="Arial" w:eastAsia="바탕" w:hAnsi="Arial" w:cs="Arial"/>
                <w:kern w:val="0"/>
                <w:sz w:val="24"/>
                <w:szCs w:val="24"/>
              </w:rPr>
              <w:t>-questions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.</w:t>
            </w:r>
          </w:p>
          <w:p w:rsidR="000E367F" w:rsidRPr="003664D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-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Discourse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: None to discuss.</w:t>
            </w:r>
          </w:p>
          <w:p w:rsidR="000E367F" w:rsidRPr="009659D9" w:rsidRDefault="000E367F" w:rsidP="000B5E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Assumptions:</w:t>
            </w:r>
          </w:p>
          <w:p w:rsidR="000E367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Students already know </w:t>
            </w:r>
          </w:p>
          <w:p w:rsidR="000E367F" w:rsidRPr="003664D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How the class is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set up and run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.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(there will be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pair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at each table)</w:t>
            </w:r>
          </w:p>
          <w:p w:rsidR="000E367F" w:rsidRPr="003664DF" w:rsidRDefault="000E367F" w:rsidP="003664D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 </w:t>
            </w:r>
            <w:r w:rsidRPr="003664DF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The teacher’s style of teaching and the pace of the course.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- What the definition of interviewer and interviewee are.</w:t>
            </w: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Anticipated 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Problems</w:t>
            </w: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 xml:space="preserve"> and Solutions: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672"/>
              <w:gridCol w:w="4673"/>
            </w:tblGrid>
            <w:tr w:rsidR="000E367F" w:rsidRPr="0027187B" w:rsidTr="0027187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</w:pPr>
                  <w:r w:rsidRPr="0027187B"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  <w:t>Problems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</w:pPr>
                  <w:r w:rsidRPr="0027187B">
                    <w:rPr>
                      <w:rFonts w:ascii="Arial" w:eastAsia="바탕" w:hAnsi="Arial" w:cs="Arial"/>
                      <w:b/>
                      <w:kern w:val="0"/>
                      <w:sz w:val="24"/>
                      <w:szCs w:val="24"/>
                      <w:lang w:eastAsia="en-US"/>
                    </w:rPr>
                    <w:t>Solutions</w:t>
                  </w:r>
                </w:p>
              </w:tc>
            </w:tr>
            <w:tr w:rsidR="000E367F" w:rsidRPr="0027187B" w:rsidTr="0027187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n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ot be able to 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 xml:space="preserve">understand 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the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 xml:space="preserve"> instruction</w:t>
                  </w: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 easily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I will 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>give many ICQ’s and explicit ICQ’s</w:t>
                  </w: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0E367F" w:rsidRPr="0027187B" w:rsidTr="0027187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</w:pP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Students may 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 xml:space="preserve">difficulty in making an </w:t>
                  </w:r>
                </w:p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>WH-questions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>I’ll give students an example before doing</w:t>
                  </w:r>
                </w:p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 xml:space="preserve">The worksheet.  </w:t>
                  </w: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E367F" w:rsidRPr="0027187B" w:rsidTr="0027187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Time might be short.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</w:pP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 xml:space="preserve">Cut post-activity </w:t>
                  </w:r>
                  <w:r>
                    <w:rPr>
                      <w:rFonts w:ascii="Arial" w:eastAsia="바탕" w:hAnsi="Arial" w:cs="Arial"/>
                      <w:kern w:val="0"/>
                      <w:sz w:val="24"/>
                      <w:szCs w:val="24"/>
                    </w:rPr>
                    <w:t>speed game short</w:t>
                  </w: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0E367F" w:rsidRPr="0027187B" w:rsidTr="0027187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Students may finish the lesson earlier than expected.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  <w:r w:rsidRPr="0027187B"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  <w:t>Do SOS activities.</w:t>
                  </w:r>
                </w:p>
              </w:tc>
            </w:tr>
            <w:tr w:rsidR="000E367F" w:rsidRPr="0027187B" w:rsidTr="0027187B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67F" w:rsidRPr="0027187B" w:rsidRDefault="000E367F" w:rsidP="0027187B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Arial" w:eastAsia="바탕" w:hAnsi="Arial" w:cs="Arial"/>
                      <w:kern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ind w:left="45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ind w:left="45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0E367F" w:rsidRPr="0027187B" w:rsidTr="00972C77">
        <w:tc>
          <w:tcPr>
            <w:tcW w:w="9576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References:</w:t>
            </w:r>
          </w:p>
          <w:p w:rsidR="000E367F" w:rsidRPr="00F55842" w:rsidRDefault="000E367F" w:rsidP="00F558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F55842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-www.goole.com/search </w:t>
            </w:r>
          </w:p>
          <w:p w:rsidR="000E367F" w:rsidRDefault="000E367F" w:rsidP="00F558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F55842">
              <w:rPr>
                <w:rFonts w:ascii="Arial" w:eastAsia="바탕" w:hAnsi="Arial" w:cs="Arial"/>
                <w:kern w:val="0"/>
                <w:sz w:val="24"/>
                <w:szCs w:val="24"/>
              </w:rPr>
              <w:t>-leaning teaching /Jim Scrivener</w:t>
            </w:r>
          </w:p>
          <w:p w:rsidR="000E367F" w:rsidRPr="009659D9" w:rsidRDefault="000E367F" w:rsidP="00F5584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6783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-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basic grammar in use/Raymond Murphy, William R.Smalzer</w:t>
            </w:r>
            <w:r w:rsidRPr="00C67835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  <w:r w:rsidRPr="009659D9">
        <w:rPr>
          <w:rFonts w:ascii="Arial" w:eastAsia="바탕" w:hAnsi="Arial" w:cs="Arial"/>
          <w:kern w:val="0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990"/>
        <w:gridCol w:w="3330"/>
        <w:gridCol w:w="4428"/>
      </w:tblGrid>
      <w:tr w:rsidR="000E367F" w:rsidRPr="0027187B" w:rsidTr="00972C77">
        <w:tc>
          <w:tcPr>
            <w:tcW w:w="9576" w:type="dxa"/>
            <w:gridSpan w:val="4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br w:type="page"/>
            </w: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Lead-In</w:t>
            </w:r>
          </w:p>
        </w:tc>
      </w:tr>
      <w:tr w:rsidR="000E367F" w:rsidRPr="0027187B" w:rsidTr="00972C77">
        <w:tc>
          <w:tcPr>
            <w:tcW w:w="9576" w:type="dxa"/>
            <w:gridSpan w:val="4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: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>White Board, Board markers</w:t>
            </w:r>
          </w:p>
        </w:tc>
      </w:tr>
      <w:tr w:rsidR="000E367F" w:rsidRPr="0027187B" w:rsidTr="00972C77">
        <w:tc>
          <w:tcPr>
            <w:tcW w:w="828" w:type="dxa"/>
          </w:tcPr>
          <w:p w:rsidR="000E367F" w:rsidRPr="003F5793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0E367F" w:rsidRPr="003F5793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0E367F" w:rsidRPr="003F5793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0E367F" w:rsidRPr="003F5793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F5793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0E367F" w:rsidRPr="0027187B" w:rsidTr="00972C77">
        <w:tc>
          <w:tcPr>
            <w:tcW w:w="828" w:type="dxa"/>
          </w:tcPr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Whole class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30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All of them will be asked from the question.</w:t>
            </w:r>
          </w:p>
        </w:tc>
        <w:tc>
          <w:tcPr>
            <w:tcW w:w="4428" w:type="dxa"/>
          </w:tcPr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바탕" w:hAnsi="Arial" w:cs="Arial"/>
                <w:kern w:val="0"/>
                <w:sz w:val="24"/>
                <w:szCs w:val="24"/>
                <w:lang w:eastAsia="en-US"/>
              </w:rPr>
              <w:t>Greeting :</w:t>
            </w: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Good morning! Everyone.</w:t>
            </w:r>
          </w:p>
          <w:p w:rsidR="000E367F" w:rsidRDefault="000E367F" w:rsidP="00711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What did you do yesterday?</w:t>
            </w:r>
          </w:p>
          <w:p w:rsidR="000E367F" w:rsidRDefault="000E367F" w:rsidP="00711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When you have free time, what do you do? </w:t>
            </w:r>
          </w:p>
          <w:p w:rsidR="000E367F" w:rsidRDefault="000E367F" w:rsidP="00711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Actually, when I had free time, I study English by watching English dramas.</w:t>
            </w:r>
          </w:p>
          <w:p w:rsidR="000E367F" w:rsidRDefault="000E367F" w:rsidP="00711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I like to watch American drama series such as ‘friends’, ‘CSI’, and so on. </w:t>
            </w:r>
          </w:p>
          <w:p w:rsidR="000E367F" w:rsidRPr="002A529E" w:rsidRDefault="000E367F" w:rsidP="00711D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7"/>
        <w:gridCol w:w="1025"/>
        <w:gridCol w:w="3304"/>
        <w:gridCol w:w="4390"/>
      </w:tblGrid>
      <w:tr w:rsidR="000E367F" w:rsidRPr="0027187B" w:rsidTr="00972C77">
        <w:tc>
          <w:tcPr>
            <w:tcW w:w="9576" w:type="dxa"/>
            <w:gridSpan w:val="4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Pre-Activity</w:t>
            </w:r>
          </w:p>
        </w:tc>
      </w:tr>
      <w:tr w:rsidR="000E367F" w:rsidRPr="0027187B" w:rsidTr="00972C77">
        <w:tc>
          <w:tcPr>
            <w:tcW w:w="9576" w:type="dxa"/>
            <w:gridSpan w:val="4"/>
          </w:tcPr>
          <w:p w:rsidR="000E367F" w:rsidRPr="00BE2258" w:rsidRDefault="000E367F" w:rsidP="000F7E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3F5793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 xml:space="preserve"> </w:t>
            </w:r>
            <w:r w:rsidRPr="0005628B">
              <w:rPr>
                <w:rFonts w:ascii="Arial" w:eastAsia="굴림" w:hAnsi="Arial" w:cs="Arial"/>
                <w:kern w:val="0"/>
                <w:sz w:val="24"/>
                <w:szCs w:val="24"/>
              </w:rPr>
              <w:t>wall charts, worksheet,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pictures, </w:t>
            </w:r>
            <w:r w:rsidRPr="001B4E7A">
              <w:rPr>
                <w:rFonts w:ascii="Arial" w:eastAsia="바탕" w:hAnsi="Arial" w:cs="Arial"/>
                <w:kern w:val="0"/>
                <w:sz w:val="24"/>
                <w:szCs w:val="24"/>
              </w:rPr>
              <w:t>White Board, Board markers</w:t>
            </w:r>
          </w:p>
        </w:tc>
      </w:tr>
      <w:tr w:rsidR="000E367F" w:rsidRPr="0027187B" w:rsidTr="00972C77">
        <w:tc>
          <w:tcPr>
            <w:tcW w:w="857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025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04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390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0E367F" w:rsidRPr="0027187B" w:rsidTr="00972C77">
        <w:tc>
          <w:tcPr>
            <w:tcW w:w="857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5min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5min</w:t>
            </w:r>
          </w:p>
        </w:tc>
        <w:tc>
          <w:tcPr>
            <w:tcW w:w="1025" w:type="dxa"/>
          </w:tcPr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In pairs</w:t>
            </w: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Whole class</w:t>
            </w:r>
          </w:p>
        </w:tc>
        <w:tc>
          <w:tcPr>
            <w:tcW w:w="3304" w:type="dxa"/>
          </w:tcPr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The Ss complete the sentence using WH</w:t>
            </w:r>
            <w:r w:rsidRPr="000A0EA0">
              <w:rPr>
                <w:rFonts w:ascii="Arial" w:eastAsia="굴림" w:hAnsi="Arial" w:cs="Arial"/>
                <w:kern w:val="0"/>
                <w:sz w:val="24"/>
                <w:szCs w:val="24"/>
              </w:rPr>
              <w:t>-question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s.</w:t>
            </w: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B35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013D81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The Ss read the conversations</w:t>
            </w:r>
          </w:p>
        </w:tc>
        <w:tc>
          <w:tcPr>
            <w:tcW w:w="4390" w:type="dxa"/>
          </w:tcPr>
          <w:p w:rsidR="000E367F" w:rsidRPr="000F7E02" w:rsidRDefault="000E367F" w:rsidP="000F7E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0F7E02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1.Eliciting :</w:t>
            </w:r>
          </w:p>
          <w:p w:rsidR="000E367F" w:rsidRPr="0027187B" w:rsidRDefault="000E367F" w:rsidP="000D16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Ok, l</w:t>
            </w:r>
            <w:r w:rsidRPr="0027187B">
              <w:rPr>
                <w:sz w:val="24"/>
                <w:szCs w:val="24"/>
              </w:rPr>
              <w:t>et me show you</w:t>
            </w:r>
            <w:r>
              <w:rPr>
                <w:sz w:val="24"/>
                <w:szCs w:val="24"/>
              </w:rPr>
              <w:t xml:space="preserve"> these </w:t>
            </w:r>
            <w:r w:rsidRPr="0027187B">
              <w:rPr>
                <w:sz w:val="24"/>
                <w:szCs w:val="24"/>
              </w:rPr>
              <w:t>picture</w:t>
            </w:r>
            <w:r>
              <w:rPr>
                <w:sz w:val="24"/>
                <w:szCs w:val="24"/>
              </w:rPr>
              <w:t>s.</w:t>
            </w:r>
          </w:p>
          <w:p w:rsidR="000E367F" w:rsidRPr="0027187B" w:rsidRDefault="000E367F" w:rsidP="000D1646">
            <w:pPr>
              <w:pStyle w:val="NoSpacing"/>
              <w:rPr>
                <w:sz w:val="24"/>
                <w:szCs w:val="24"/>
              </w:rPr>
            </w:pPr>
            <w:r w:rsidRPr="0027187B">
              <w:rPr>
                <w:sz w:val="24"/>
                <w:szCs w:val="24"/>
              </w:rPr>
              <w:t>(Put the pictures on the board)</w:t>
            </w:r>
          </w:p>
          <w:p w:rsidR="000E367F" w:rsidRPr="00400523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T: you have to guess which TV program it is?</w:t>
            </w: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Right.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It’s CSI.</w:t>
            </w: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40052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(Write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‘</w:t>
            </w:r>
            <w:smartTag w:uri="urn:schemas-microsoft-com:office:smarttags" w:element="State">
              <w:smartTag w:uri="urn:schemas-microsoft-com:office:smarttags" w:element="City"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eastAsia="굴림" w:hAnsi="Arial" w:cs="Arial"/>
                        <w:kern w:val="0"/>
                        <w:sz w:val="24"/>
                        <w:szCs w:val="24"/>
                      </w:rPr>
                      <w:t>CSI</w:t>
                    </w:r>
                  </w:smartTag>
                </w:smartTag>
                <w:r>
                  <w:rPr>
                    <w:rFonts w:ascii="Arial" w:eastAsia="굴림" w:hAnsi="Arial" w:cs="Arial"/>
                    <w:kern w:val="0"/>
                    <w:sz w:val="24"/>
                    <w:szCs w:val="24"/>
                  </w:rPr>
                  <w:t xml:space="preserve"> </w:t>
                </w:r>
                <w:smartTag w:uri="urn:schemas-microsoft-com:office:smarttags" w:element="State">
                  <w:r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NY</w:t>
                  </w:r>
                </w:smartTag>
              </w:smartTag>
            </w:smartTag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 w:rsidRPr="00400523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on the board)</w:t>
            </w: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Who is he?</w:t>
            </w: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What is his job?</w:t>
            </w:r>
          </w:p>
          <w:p w:rsidR="000E367F" w:rsidRDefault="000E367F" w:rsidP="009039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B0158B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(Phonology</w:t>
            </w:r>
            <w:r w:rsidRPr="00D8348C">
              <w:rPr>
                <w:rFonts w:ascii="Arial" w:eastAsia="굴림" w:hAnsi="Arial" w:cs="Arial"/>
                <w:kern w:val="0"/>
                <w:sz w:val="24"/>
                <w:szCs w:val="24"/>
              </w:rPr>
              <w:t>: de/tect/ive [dɪltektɪv]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  <w:p w:rsidR="000E367F" w:rsidRPr="00B0158B" w:rsidRDefault="000E367F" w:rsidP="00B015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B0158B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CCQs</w:t>
            </w:r>
          </w:p>
          <w:p w:rsidR="000E367F" w:rsidRPr="008B211B" w:rsidRDefault="000E367F" w:rsidP="00B015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Does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 detective catch criminals? Yes</w:t>
            </w:r>
          </w:p>
          <w:p w:rsidR="000E367F" w:rsidRDefault="000E367F" w:rsidP="00B015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B8312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Does a detective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catch innocent people? No</w:t>
            </w:r>
          </w:p>
          <w:p w:rsidR="000E367F" w:rsidRDefault="000E367F" w:rsidP="009039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Where are they?</w:t>
            </w: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When do you need detective drama?</w:t>
            </w: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Why do they look serious or tired? </w:t>
            </w:r>
          </w:p>
          <w:p w:rsidR="000E367F" w:rsidRDefault="000E367F" w:rsidP="004005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(Put those sentences wall charts on the board.)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And then, what did I use, when I asked all the questions.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Right, WH- questions. 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CCQ’s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Can I answer with some information to the WH- questions? Yes</w:t>
            </w:r>
          </w:p>
          <w:p w:rsidR="000E367F" w:rsidRDefault="000E367F" w:rsidP="00873B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Can I answer with yes or no to the WH- questions? No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Today, we’re going to work with WH</w:t>
            </w:r>
            <w:r w:rsidRPr="00C22241">
              <w:rPr>
                <w:rFonts w:ascii="Arial" w:eastAsia="굴림" w:hAnsi="Arial" w:cs="Arial"/>
                <w:kern w:val="0"/>
                <w:sz w:val="24"/>
                <w:szCs w:val="24"/>
              </w:rPr>
              <w:t>- questions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. How can we make WH-questions with these sentences?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Our teacher is Ben. 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-Who is our teacher?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We are in Times Media’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-Where are we?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We came here, because we want to be an English teacher.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-Why did you come here?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We expect to get a job after this course.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-What do you expect after this course?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Our class started on February 8th.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-When did our class start?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-How do you like this class?)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8B211B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2.</w:t>
            </w:r>
            <w:r w:rsidRPr="008B211B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practice WH-questions</w:t>
            </w:r>
          </w:p>
          <w:p w:rsidR="000E367F" w:rsidRDefault="000E367F" w:rsidP="00CC41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 xml:space="preserve">Instructions </w:t>
            </w:r>
          </w:p>
          <w:p w:rsidR="000E367F" w:rsidRDefault="000E367F" w:rsidP="000A0EA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43F2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Let’s practice more with worksheets!</w:t>
            </w:r>
          </w:p>
          <w:p w:rsidR="000E367F" w:rsidRPr="006943F2" w:rsidRDefault="000E367F" w:rsidP="000A0EA0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 have worksheets for you.</w:t>
            </w:r>
          </w:p>
          <w:p w:rsidR="000E367F" w:rsidRPr="0027187B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</w:pPr>
            <w:r w:rsidRPr="00B37B47">
              <w:rPr>
                <w:rFonts w:ascii="Arial" w:eastAsia="굴림" w:hAnsi="Arial" w:cs="Arial"/>
                <w:kern w:val="0"/>
                <w:sz w:val="24"/>
                <w:szCs w:val="24"/>
              </w:rPr>
              <w:t>You need to work in pair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s</w:t>
            </w:r>
            <w:r w:rsidRPr="00B37B4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.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 &amp; B,C&amp;D, E,F&amp; G is going to work together. Complete the sentence using WH</w:t>
            </w:r>
            <w:r w:rsidRPr="000A0EA0">
              <w:rPr>
                <w:rFonts w:ascii="Arial" w:eastAsia="굴림" w:hAnsi="Arial" w:cs="Arial"/>
                <w:kern w:val="0"/>
                <w:sz w:val="24"/>
                <w:szCs w:val="24"/>
              </w:rPr>
              <w:t>-question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s.</w:t>
            </w:r>
            <w:r w:rsidRPr="005C55CF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You have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3</w:t>
            </w:r>
            <w:r w:rsidRPr="005C55CF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minutes.</w:t>
            </w:r>
            <w:r w:rsidRPr="0027187B">
              <w:t xml:space="preserve"> </w:t>
            </w:r>
          </w:p>
          <w:p w:rsidR="000E367F" w:rsidRPr="0027187B" w:rsidRDefault="000E367F" w:rsidP="00A44937">
            <w:pPr>
              <w:pStyle w:val="NoSpacing"/>
            </w:pPr>
          </w:p>
          <w:p w:rsidR="000E367F" w:rsidRPr="00A44937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>ICQs</w:t>
            </w:r>
          </w:p>
          <w:p w:rsidR="000E367F" w:rsidRPr="00A44937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What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are</w:t>
            </w: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you going to do?</w:t>
            </w:r>
          </w:p>
          <w:p w:rsidR="000E367F" w:rsidRPr="00A44937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>Who are you working with?</w:t>
            </w:r>
          </w:p>
          <w:p w:rsidR="000E367F" w:rsidRPr="00A44937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How many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minutes</w:t>
            </w: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do you have?</w:t>
            </w:r>
          </w:p>
          <w:p w:rsidR="000E367F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A44937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ICQs</w:t>
            </w:r>
          </w:p>
          <w:p w:rsidR="000E367F" w:rsidRDefault="000E367F" w:rsidP="00112512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Are you going to start when I say go? </w:t>
            </w:r>
          </w:p>
          <w:p w:rsidR="000E367F" w:rsidRDefault="000E367F" w:rsidP="00112512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Are you going to start when I give you the paper?</w:t>
            </w:r>
          </w:p>
          <w:p w:rsidR="000E367F" w:rsidRDefault="000E367F" w:rsidP="000A0EA0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(Distribute the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worksheets</w:t>
            </w: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  <w:p w:rsidR="000E367F" w:rsidRDefault="000E367F" w:rsidP="00112512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Monitor discreetly.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</w:t>
            </w: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heck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that </w:t>
            </w: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>they are going in the right direction and assist if necessary.</w:t>
            </w:r>
          </w:p>
          <w:p w:rsidR="000E367F" w:rsidRPr="00A44937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Give time warning: </w:t>
            </w:r>
          </w:p>
          <w:p w:rsidR="000E367F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>T: OK,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1 minute left!</w:t>
            </w: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  <w:p w:rsidR="000E367F" w:rsidRPr="00A44937" w:rsidRDefault="000E367F" w:rsidP="000A0EA0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>30 seconds left!</w:t>
            </w:r>
          </w:p>
          <w:p w:rsidR="000E367F" w:rsidRDefault="000E367F" w:rsidP="00A44937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A44937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Ok, times up!</w:t>
            </w:r>
          </w:p>
          <w:p w:rsidR="000E367F" w:rsidRPr="000D1646" w:rsidRDefault="000E367F" w:rsidP="000D16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  <w:p w:rsidR="000E367F" w:rsidRDefault="000E367F" w:rsidP="00FC4E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B211B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T: Let’s read the conversations together. Starting from Ally. 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874ED5" w:rsidRDefault="000E367F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-Go through </w:t>
            </w:r>
            <w:r w:rsidRPr="00FC4ECF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the questions </w:t>
            </w: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one by one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but keep in mind variation. </w:t>
            </w:r>
          </w:p>
          <w:p w:rsidR="000E367F" w:rsidRDefault="000E367F" w:rsidP="008B21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874ED5">
              <w:rPr>
                <w:rFonts w:ascii="Arial" w:eastAsia="굴림" w:hAnsi="Arial" w:cs="Arial"/>
                <w:kern w:val="0"/>
                <w:sz w:val="24"/>
                <w:szCs w:val="24"/>
              </w:rPr>
              <w:t>-Explain the meaning if necessary</w:t>
            </w:r>
          </w:p>
          <w:p w:rsidR="000E367F" w:rsidRDefault="000E367F" w:rsidP="006943F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874ED5" w:rsidRDefault="000E367F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874ED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0"/>
        <w:gridCol w:w="1404"/>
        <w:gridCol w:w="3121"/>
        <w:gridCol w:w="4181"/>
      </w:tblGrid>
      <w:tr w:rsidR="000E367F" w:rsidRPr="0027187B" w:rsidTr="00972C77">
        <w:tc>
          <w:tcPr>
            <w:tcW w:w="9576" w:type="dxa"/>
            <w:gridSpan w:val="4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Main Activity</w:t>
            </w:r>
          </w:p>
        </w:tc>
      </w:tr>
      <w:tr w:rsidR="000E367F" w:rsidRPr="0027187B" w:rsidTr="00972C77">
        <w:tc>
          <w:tcPr>
            <w:tcW w:w="9576" w:type="dxa"/>
            <w:gridSpan w:val="4"/>
          </w:tcPr>
          <w:p w:rsidR="000E367F" w:rsidRPr="00BE2258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BE2258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Pr="009659D9"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visuals(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advertisement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)3copies, blanksheets. </w:t>
            </w:r>
          </w:p>
        </w:tc>
      </w:tr>
      <w:tr w:rsidR="000E367F" w:rsidRPr="0027187B" w:rsidTr="004B1C67">
        <w:tc>
          <w:tcPr>
            <w:tcW w:w="870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1404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121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181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굴림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0E367F" w:rsidRPr="0027187B" w:rsidTr="004B1C67">
        <w:tc>
          <w:tcPr>
            <w:tcW w:w="870" w:type="dxa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20min</w:t>
            </w: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lang w:eastAsia="en-US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28632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1404" w:type="dxa"/>
          </w:tcPr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In groups</w:t>
            </w: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</w:tc>
        <w:tc>
          <w:tcPr>
            <w:tcW w:w="3121" w:type="dxa"/>
          </w:tcPr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the Ss to come out and present their work</w:t>
            </w:r>
          </w:p>
        </w:tc>
        <w:tc>
          <w:tcPr>
            <w:tcW w:w="4181" w:type="dxa"/>
          </w:tcPr>
          <w:p w:rsidR="000E367F" w:rsidRPr="005B0B76" w:rsidRDefault="000E367F" w:rsidP="00F7334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5B0B76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1. An interview of movies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Here, I have some interes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ting advertisement about movies.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We’re going to work in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group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s to make an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interview.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You have to make WH</w:t>
            </w:r>
            <w:r w:rsidRPr="000A0EA0">
              <w:rPr>
                <w:rFonts w:ascii="Arial" w:eastAsia="굴림" w:hAnsi="Arial" w:cs="Arial"/>
                <w:kern w:val="0"/>
                <w:sz w:val="24"/>
                <w:szCs w:val="24"/>
              </w:rPr>
              <w:t>-question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s and answers based on this advertisement.</w:t>
            </w:r>
          </w:p>
          <w:p w:rsidR="000E367F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One person will be an interviewer, and the other person will be an interviewee.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Grouping: Say who, what, where….) Since this group has 3people, two people can be interviewees.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(Give demonstrations)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You have 10 minutes!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ICQs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What are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you going to do?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Who are you working with?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How many minutes do you have?</w:t>
            </w:r>
          </w:p>
          <w:p w:rsidR="000E367F" w:rsidRPr="00697A31" w:rsidRDefault="000E367F" w:rsidP="0084779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ICQs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Are you going to start when I give you the paper?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Are you going to start when I say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‘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go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’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?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(Distribute worksheets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advertisement sheets)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)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Ready, and go!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Monitor discreetly. Answer students if they ask questions.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Give time warning: </w:t>
            </w:r>
          </w:p>
          <w:p w:rsidR="000E367F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T: OK,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5minutes left!</w:t>
            </w:r>
          </w:p>
          <w:p w:rsidR="000E367F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     3minutes left!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</w:p>
          <w:p w:rsidR="000E367F" w:rsidRPr="00697A31" w:rsidRDefault="000E367F" w:rsidP="001F004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300" w:firstLine="72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30 seconds left!</w:t>
            </w:r>
          </w:p>
          <w:p w:rsidR="000E367F" w:rsidRPr="00697A31" w:rsidRDefault="000E367F" w:rsidP="006943F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    </w:t>
            </w: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Ok, times up!</w:t>
            </w:r>
          </w:p>
          <w:p w:rsidR="000E367F" w:rsidRDefault="000E367F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T: now It’s time for presentation.</w:t>
            </w:r>
          </w:p>
          <w:p w:rsidR="000E367F" w:rsidRPr="00697A31" w:rsidRDefault="000E367F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Team WHO come front and have presentation.</w:t>
            </w:r>
          </w:p>
          <w:p w:rsidR="000E367F" w:rsidRPr="009659D9" w:rsidRDefault="000E367F" w:rsidP="004B1C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(Invite.)</w:t>
            </w: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after="0" w:line="240" w:lineRule="auto"/>
        <w:jc w:val="left"/>
        <w:rPr>
          <w:rFonts w:ascii="Arial" w:eastAsia="바탕" w:hAnsi="Arial" w:cs="Arial"/>
          <w:kern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3"/>
        <w:gridCol w:w="1404"/>
        <w:gridCol w:w="3141"/>
        <w:gridCol w:w="4208"/>
      </w:tblGrid>
      <w:tr w:rsidR="000E367F" w:rsidRPr="0027187B" w:rsidTr="00972C77">
        <w:tc>
          <w:tcPr>
            <w:tcW w:w="9576" w:type="dxa"/>
            <w:gridSpan w:val="4"/>
          </w:tcPr>
          <w:p w:rsidR="000E367F" w:rsidRPr="009659D9" w:rsidRDefault="000E367F" w:rsidP="009659D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Post Activity</w:t>
            </w:r>
          </w:p>
        </w:tc>
      </w:tr>
      <w:tr w:rsidR="000E367F" w:rsidRPr="0027187B" w:rsidTr="00972C77">
        <w:tc>
          <w:tcPr>
            <w:tcW w:w="9576" w:type="dxa"/>
            <w:gridSpan w:val="4"/>
          </w:tcPr>
          <w:p w:rsidR="000E367F" w:rsidRPr="009713C8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BE2258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Pr="00BE2258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wall charts, word cards(12pieces),</w:t>
            </w:r>
          </w:p>
        </w:tc>
      </w:tr>
      <w:tr w:rsidR="000E367F" w:rsidRPr="0027187B" w:rsidTr="00972C77">
        <w:tc>
          <w:tcPr>
            <w:tcW w:w="828" w:type="dxa"/>
          </w:tcPr>
          <w:p w:rsidR="000E367F" w:rsidRPr="00D25487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0E367F" w:rsidRPr="0027187B" w:rsidTr="00972C77">
        <w:tc>
          <w:tcPr>
            <w:tcW w:w="828" w:type="dxa"/>
          </w:tcPr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8min</w:t>
            </w: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whole class</w:t>
            </w: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697980" w:rsidRDefault="000E367F" w:rsidP="00972C7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  <w:tc>
          <w:tcPr>
            <w:tcW w:w="3330" w:type="dxa"/>
          </w:tcPr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Do speed game</w:t>
            </w:r>
          </w:p>
          <w:p w:rsidR="000E367F" w:rsidRPr="008F291D" w:rsidRDefault="000E367F" w:rsidP="008F291D">
            <w:pPr>
              <w:rPr>
                <w:rFonts w:ascii="Arial" w:eastAsia="바탕" w:hAnsi="Arial" w:cs="Arial"/>
                <w:sz w:val="24"/>
                <w:szCs w:val="24"/>
              </w:rPr>
            </w:pPr>
          </w:p>
          <w:p w:rsidR="000E367F" w:rsidRDefault="000E367F" w:rsidP="008F291D">
            <w:pPr>
              <w:rPr>
                <w:rFonts w:ascii="Arial" w:eastAsia="바탕" w:hAnsi="Arial" w:cs="Arial"/>
                <w:sz w:val="24"/>
                <w:szCs w:val="24"/>
              </w:rPr>
            </w:pPr>
          </w:p>
          <w:p w:rsidR="000E367F" w:rsidRDefault="000E367F" w:rsidP="008F291D">
            <w:pPr>
              <w:jc w:val="right"/>
              <w:rPr>
                <w:rFonts w:ascii="Arial" w:eastAsia="바탕" w:hAnsi="Arial" w:cs="Arial"/>
                <w:sz w:val="24"/>
                <w:szCs w:val="24"/>
              </w:rPr>
            </w:pPr>
          </w:p>
          <w:p w:rsidR="000E367F" w:rsidRPr="008F291D" w:rsidRDefault="000E367F" w:rsidP="008F291D">
            <w:pPr>
              <w:jc w:val="right"/>
              <w:rPr>
                <w:rFonts w:ascii="Arial" w:eastAsia="바탕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E367F" w:rsidRPr="0005628B" w:rsidRDefault="000E367F" w:rsidP="00A80363">
            <w:pPr>
              <w:widowControl/>
              <w:numPr>
                <w:ilvl w:val="0"/>
                <w:numId w:val="10"/>
              </w:numPr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</w:pPr>
            <w:r w:rsidRPr="0005628B">
              <w:rPr>
                <w:rFonts w:ascii="Arial" w:eastAsia="굴림" w:hAnsi="Arial" w:cs="Arial"/>
                <w:b/>
                <w:kern w:val="0"/>
                <w:sz w:val="24"/>
                <w:szCs w:val="24"/>
              </w:rPr>
              <w:t>Speed Game</w:t>
            </w:r>
          </w:p>
          <w:p w:rsidR="000E367F" w:rsidRDefault="000E367F" w:rsidP="00A803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</w:pPr>
            <w:r w:rsidRPr="0005628B">
              <w:rPr>
                <w:rFonts w:ascii="Arial" w:eastAsia="굴림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0E367F" w:rsidRPr="0005628B" w:rsidRDefault="000E367F" w:rsidP="00A803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This time, be kinesthetic! </w:t>
            </w:r>
          </w:p>
          <w:p w:rsidR="000E367F" w:rsidRDefault="000E367F" w:rsidP="00A803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Let’s do a speed game this time.</w:t>
            </w:r>
          </w:p>
          <w:p w:rsidR="000E367F" w:rsidRDefault="000E367F" w:rsidP="00A803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I have some characters for you. </w:t>
            </w:r>
          </w:p>
          <w:p w:rsidR="000E367F" w:rsidRDefault="000E367F" w:rsidP="00A803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Only one person will see the answer, and others have to guess who he or she by asking WH- questions.</w:t>
            </w:r>
          </w:p>
          <w:p w:rsidR="000E367F" w:rsidRPr="006B4DDD" w:rsidRDefault="000E367F" w:rsidP="00A80363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(Give demonstration)</w:t>
            </w: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(Tape the wall chart when asking)</w:t>
            </w:r>
          </w:p>
          <w:p w:rsidR="000E367F" w:rsidRDefault="000E367F" w:rsidP="00163902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Where can you see this character?</w:t>
            </w:r>
          </w:p>
          <w:p w:rsidR="000E367F" w:rsidRDefault="000E367F" w:rsidP="00163902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What does this character do?</w:t>
            </w:r>
          </w:p>
          <w:p w:rsidR="000E367F" w:rsidRDefault="000E367F" w:rsidP="00163902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When did you first see this character?</w:t>
            </w:r>
          </w:p>
          <w:p w:rsidR="000E367F" w:rsidRDefault="000E367F" w:rsidP="00163902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Who does this character live with?</w:t>
            </w:r>
          </w:p>
          <w:p w:rsidR="000E367F" w:rsidRDefault="000E367F" w:rsidP="00163902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How many people are there around this character?</w:t>
            </w:r>
          </w:p>
          <w:p w:rsidR="000E367F" w:rsidRDefault="000E367F" w:rsidP="00163902">
            <w:pPr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Why is this character famous?</w:t>
            </w: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272627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Now, it’s your turn. Starting from the first person.</w:t>
            </w: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If you can guess the answer, feel free to speak out at any stage. If anyone says the right answer, the next person com front and continue. </w:t>
            </w: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You have 3 minutes to challenge 10 characters.</w:t>
            </w: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ICQs</w:t>
            </w:r>
          </w:p>
          <w:p w:rsidR="000E367F" w:rsidRDefault="000E367F" w:rsidP="00A2653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What are you going to do?</w:t>
            </w:r>
          </w:p>
          <w:p w:rsidR="000E367F" w:rsidRDefault="000E367F" w:rsidP="008F291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How many minutes do you have?</w:t>
            </w:r>
          </w:p>
          <w:p w:rsidR="000E367F" w:rsidRDefault="000E367F" w:rsidP="008F291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Can you say the character name?</w:t>
            </w:r>
          </w:p>
          <w:p w:rsidR="000E367F" w:rsidRDefault="000E367F" w:rsidP="008F291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8F291D" w:rsidRDefault="000E367F" w:rsidP="008F291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>
              <w:rPr>
                <w:rFonts w:ascii="Arial" w:eastAsia="굴림" w:hAnsi="Arial" w:cs="Arial"/>
                <w:kern w:val="0"/>
                <w:sz w:val="24"/>
                <w:szCs w:val="24"/>
              </w:rPr>
              <w:t>Ready and begin.</w:t>
            </w: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(Invite some Ss to come out)</w:t>
            </w:r>
          </w:p>
          <w:p w:rsidR="000E367F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T: OK,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1minite left~ And t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>ime’s up!</w:t>
            </w:r>
          </w:p>
          <w:p w:rsidR="000E367F" w:rsidRPr="00C47C0A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We had great time. </w:t>
            </w: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F64513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Error correction</w:t>
            </w: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 cannot find any mistake today.</w:t>
            </w: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Word scramble </w:t>
            </w: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h-qontiwesu </w:t>
            </w:r>
            <w:r>
              <w:rPr>
                <w:rFonts w:ascii="바탕" w:eastAsia="바탕" w:hAnsi="바탕" w:cs="Arial" w:hint="eastAsia"/>
                <w:kern w:val="0"/>
                <w:sz w:val="24"/>
                <w:szCs w:val="24"/>
              </w:rPr>
              <w:t>→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WH-question</w:t>
            </w: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C47C0A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C47C0A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Feedback</w:t>
            </w:r>
          </w:p>
          <w:p w:rsidR="000E367F" w:rsidRPr="00F64513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Do you have any question</w:t>
            </w:r>
            <w:r w:rsidRPr="00C47C0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?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If there is no further questions, I’ll conclude my presentation and I’ll be  followed by Ben.</w:t>
            </w:r>
          </w:p>
          <w:p w:rsidR="000E367F" w:rsidRPr="00C47C0A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</w:p>
          <w:p w:rsidR="000E367F" w:rsidRPr="006B4DDD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664842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>Good job today. See you guys tomorrow!</w:t>
            </w:r>
          </w:p>
          <w:p w:rsidR="000E367F" w:rsidRPr="009659D9" w:rsidRDefault="000E367F" w:rsidP="006B4DD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</w:tr>
      <w:tr w:rsidR="000E367F" w:rsidRPr="0027187B" w:rsidTr="00972C77">
        <w:tc>
          <w:tcPr>
            <w:tcW w:w="9576" w:type="dxa"/>
            <w:gridSpan w:val="4"/>
          </w:tcPr>
          <w:p w:rsidR="000E367F" w:rsidRPr="009659D9" w:rsidRDefault="000E367F" w:rsidP="00B646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9659D9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SOS Activities</w:t>
            </w:r>
          </w:p>
        </w:tc>
      </w:tr>
      <w:tr w:rsidR="000E367F" w:rsidRPr="0027187B" w:rsidTr="00972C77">
        <w:tc>
          <w:tcPr>
            <w:tcW w:w="9576" w:type="dxa"/>
            <w:gridSpan w:val="4"/>
          </w:tcPr>
          <w:p w:rsidR="000E367F" w:rsidRPr="009659D9" w:rsidRDefault="000E367F" w:rsidP="00D076E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BE2258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Materials:</w:t>
            </w:r>
            <w:r w:rsidRPr="009659D9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worksheets(7pieces)</w:t>
            </w:r>
          </w:p>
        </w:tc>
      </w:tr>
      <w:tr w:rsidR="000E367F" w:rsidRPr="0027187B" w:rsidTr="00972C77">
        <w:tc>
          <w:tcPr>
            <w:tcW w:w="828" w:type="dxa"/>
          </w:tcPr>
          <w:p w:rsidR="000E367F" w:rsidRPr="00D25487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Time</w:t>
            </w:r>
          </w:p>
        </w:tc>
        <w:tc>
          <w:tcPr>
            <w:tcW w:w="990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Set Up</w:t>
            </w:r>
          </w:p>
        </w:tc>
        <w:tc>
          <w:tcPr>
            <w:tcW w:w="3330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Student Activity</w:t>
            </w:r>
          </w:p>
        </w:tc>
        <w:tc>
          <w:tcPr>
            <w:tcW w:w="4428" w:type="dxa"/>
          </w:tcPr>
          <w:p w:rsidR="000E367F" w:rsidRPr="00D25487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D25487">
              <w:rPr>
                <w:rFonts w:ascii="Arial" w:eastAsia="바탕" w:hAnsi="Arial" w:cs="Arial"/>
                <w:b/>
                <w:kern w:val="0"/>
                <w:sz w:val="24"/>
                <w:szCs w:val="24"/>
                <w:lang w:eastAsia="en-US"/>
              </w:rPr>
              <w:t>Teacher Talk</w:t>
            </w:r>
          </w:p>
        </w:tc>
      </w:tr>
      <w:tr w:rsidR="000E367F" w:rsidRPr="0027187B" w:rsidTr="00972C77">
        <w:tc>
          <w:tcPr>
            <w:tcW w:w="828" w:type="dxa"/>
          </w:tcPr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5min</w:t>
            </w: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tabs>
                <w:tab w:val="center" w:pos="4680"/>
                <w:tab w:val="right" w:pos="9360"/>
              </w:tabs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Individually</w:t>
            </w: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9659D9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Write the answer in </w:t>
            </w:r>
            <w:r w:rsidRPr="00D076EE">
              <w:rPr>
                <w:rFonts w:ascii="Arial" w:eastAsia="바탕" w:hAnsi="Arial" w:cs="Arial"/>
                <w:kern w:val="0"/>
                <w:sz w:val="24"/>
                <w:szCs w:val="24"/>
              </w:rPr>
              <w:t>the capsule below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. </w:t>
            </w: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9659D9" w:rsidRDefault="000E367F" w:rsidP="00AB029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6B4DDD">
              <w:rPr>
                <w:rFonts w:ascii="Arial" w:eastAsia="바탕" w:hAnsi="Arial" w:cs="Arial"/>
                <w:kern w:val="0"/>
                <w:sz w:val="24"/>
                <w:szCs w:val="24"/>
              </w:rPr>
              <w:t>Share the idea</w:t>
            </w:r>
          </w:p>
        </w:tc>
        <w:tc>
          <w:tcPr>
            <w:tcW w:w="4428" w:type="dxa"/>
          </w:tcPr>
          <w:p w:rsidR="000E367F" w:rsidRPr="00310ADA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36" w:hangingChars="100" w:hanging="236"/>
              <w:jc w:val="left"/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 xml:space="preserve">1. </w:t>
            </w:r>
            <w:r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 xml:space="preserve">time </w:t>
            </w:r>
            <w:r w:rsidRPr="000E2CE0">
              <w:rPr>
                <w:rFonts w:ascii="Arial" w:eastAsia="바탕" w:hAnsi="Arial" w:cs="Arial"/>
                <w:b/>
                <w:kern w:val="0"/>
                <w:sz w:val="24"/>
                <w:szCs w:val="24"/>
              </w:rPr>
              <w:t>capsules</w:t>
            </w:r>
          </w:p>
          <w:p w:rsidR="000E367F" w:rsidRPr="00310ADA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Instructions:</w:t>
            </w:r>
          </w:p>
          <w:p w:rsidR="000E367F" w:rsidRDefault="000E367F" w:rsidP="000E2C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Hey, guys.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Imagine in 20years, with who, where, what you will do and why you choose this person and place.</w:t>
            </w:r>
          </w:p>
          <w:p w:rsidR="000E367F" w:rsidRDefault="000E367F" w:rsidP="000E2C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 And you need to write your imagination in the time capsules worksheet. </w:t>
            </w:r>
          </w:p>
          <w:p w:rsidR="000E367F" w:rsidRDefault="000E367F" w:rsidP="000E2C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You have 3minutes.</w:t>
            </w:r>
          </w:p>
          <w:p w:rsidR="000E367F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</w:p>
          <w:p w:rsidR="000E367F" w:rsidRPr="00310ADA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ICQ’s</w:t>
            </w:r>
          </w:p>
          <w:p w:rsidR="000E367F" w:rsidRPr="00310ADA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1. What are you going to do?</w:t>
            </w:r>
          </w:p>
          <w:p w:rsidR="000E367F" w:rsidRPr="00310ADA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2. Are you working individually or in pairs?</w:t>
            </w:r>
          </w:p>
          <w:p w:rsidR="000E367F" w:rsidRPr="00310ADA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3. How much time do you have? </w:t>
            </w:r>
          </w:p>
          <w:p w:rsidR="000E367F" w:rsidRDefault="000E367F" w:rsidP="0044568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697A31" w:rsidRDefault="000E367F" w:rsidP="0044568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ICQs</w:t>
            </w:r>
          </w:p>
          <w:p w:rsidR="000E367F" w:rsidRPr="00697A31" w:rsidRDefault="000E367F" w:rsidP="0044568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Are you going to start when I give you the paper?</w:t>
            </w:r>
          </w:p>
          <w:p w:rsidR="000E367F" w:rsidRDefault="000E367F" w:rsidP="0044568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697A31">
              <w:rPr>
                <w:rFonts w:ascii="Arial" w:eastAsia="굴림" w:hAnsi="Arial" w:cs="Arial"/>
                <w:kern w:val="0"/>
                <w:sz w:val="24"/>
                <w:szCs w:val="24"/>
              </w:rPr>
              <w:t>Are you going to start when I say go?</w:t>
            </w:r>
          </w:p>
          <w:p w:rsidR="000E367F" w:rsidRPr="00310ADA" w:rsidRDefault="000E367F" w:rsidP="009F2E99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(distribute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time capsule</w:t>
            </w: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 xml:space="preserve">worksheets </w:t>
            </w: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each)</w:t>
            </w:r>
          </w:p>
          <w:p w:rsidR="000E367F" w:rsidRPr="0044568B" w:rsidRDefault="000E367F" w:rsidP="0044568B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</w:p>
          <w:p w:rsidR="000E367F" w:rsidRPr="00310ADA" w:rsidRDefault="000E367F" w:rsidP="000E2CE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0E2CE0">
              <w:rPr>
                <w:rFonts w:ascii="Arial" w:eastAsia="바탕" w:hAnsi="Arial" w:cs="Arial"/>
                <w:kern w:val="0"/>
                <w:sz w:val="24"/>
                <w:szCs w:val="24"/>
              </w:rPr>
              <w:t>Go around the class comparing the tim</w:t>
            </w:r>
            <w:r>
              <w:rPr>
                <w:rFonts w:ascii="Arial" w:eastAsia="바탕" w:hAnsi="Arial" w:cs="Arial"/>
                <w:kern w:val="0"/>
                <w:sz w:val="24"/>
                <w:szCs w:val="24"/>
              </w:rPr>
              <w:t>e capsules from Ex. 2 and Ex. 3</w:t>
            </w:r>
          </w:p>
          <w:p w:rsidR="000E367F" w:rsidRPr="00310ADA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Demonstration:</w:t>
            </w:r>
          </w:p>
          <w:p w:rsidR="000E367F" w:rsidRPr="00BE2258" w:rsidRDefault="000E367F" w:rsidP="00310ADA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40" w:hangingChars="100" w:hanging="240"/>
              <w:jc w:val="left"/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</w:pPr>
            <w:r w:rsidRPr="00310ADA">
              <w:rPr>
                <w:rFonts w:ascii="Arial" w:eastAsia="바탕" w:hAnsi="Arial" w:cs="Arial"/>
                <w:kern w:val="0"/>
                <w:sz w:val="24"/>
                <w:szCs w:val="24"/>
              </w:rPr>
              <w:t>Now it is your turn</w:t>
            </w:r>
            <w:r w:rsidRPr="00310ADA">
              <w:rPr>
                <w:rFonts w:ascii="Arial" w:eastAsia="바탕" w:hAnsi="Arial" w:cs="Arial"/>
                <w:kern w:val="0"/>
                <w:sz w:val="24"/>
                <w:szCs w:val="24"/>
                <w:u w:val="single"/>
              </w:rPr>
              <w:t>.</w:t>
            </w:r>
          </w:p>
        </w:tc>
      </w:tr>
    </w:tbl>
    <w:p w:rsidR="000E367F" w:rsidRPr="009659D9" w:rsidRDefault="000E367F" w:rsidP="009659D9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Arial" w:eastAsia="굴림" w:hAnsi="Arial" w:cs="Arial"/>
          <w:color w:val="000000"/>
          <w:kern w:val="0"/>
          <w:sz w:val="24"/>
          <w:szCs w:val="24"/>
        </w:rPr>
      </w:pPr>
    </w:p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307.5pt">
            <v:imagedata r:id="rId7" o:title=""/>
          </v:shape>
        </w:pict>
      </w:r>
      <w:r>
        <w:pict>
          <v:shape id="_x0000_i1026" type="#_x0000_t75" style="width:129.75pt;height:195pt">
            <v:imagedata r:id="rId8" o:title=""/>
          </v:shape>
        </w:pict>
      </w:r>
      <w:r>
        <w:pict>
          <v:shape id="_x0000_i1027" type="#_x0000_t75" style="width:375pt;height:292.5pt">
            <v:imagedata r:id="rId9" o:title=""/>
          </v:shape>
        </w:pict>
      </w:r>
      <w:r>
        <w:pict>
          <v:shape id="_x0000_i1028" type="#_x0000_t75" style="width:390pt;height:491.25pt">
            <v:imagedata r:id="rId10" o:title=""/>
          </v:shape>
        </w:pict>
      </w:r>
    </w:p>
    <w:p w:rsidR="000E367F" w:rsidRDefault="000E367F"/>
    <w:p w:rsidR="000E367F" w:rsidRDefault="000E367F"/>
    <w:p w:rsidR="000E367F" w:rsidRDefault="000E367F"/>
    <w:p w:rsidR="000E367F" w:rsidRDefault="000E367F"/>
    <w:p w:rsidR="000E367F" w:rsidRPr="00E73FCB" w:rsidRDefault="000E367F" w:rsidP="00F35CD3">
      <w:pPr>
        <w:jc w:val="center"/>
        <w:rPr>
          <w:sz w:val="40"/>
          <w:szCs w:val="40"/>
        </w:rPr>
      </w:pPr>
      <w:r w:rsidRPr="00E73FCB">
        <w:rPr>
          <w:sz w:val="40"/>
          <w:szCs w:val="40"/>
        </w:rPr>
        <w:t>Time capsules</w:t>
      </w:r>
      <w:r>
        <w:rPr>
          <w:sz w:val="40"/>
          <w:szCs w:val="40"/>
        </w:rPr>
        <w:t xml:space="preserve"> worksheet1</w:t>
      </w:r>
    </w:p>
    <w:p w:rsidR="000E367F" w:rsidRDefault="000E367F" w:rsidP="00F35CD3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  <w:bookmarkStart w:id="0" w:name="_GoBack"/>
      <w:r w:rsidRPr="00310ADA">
        <w:rPr>
          <w:rFonts w:ascii="Arial" w:eastAsia="바탕" w:hAnsi="Arial" w:cs="Arial"/>
          <w:kern w:val="0"/>
          <w:sz w:val="24"/>
          <w:szCs w:val="24"/>
        </w:rPr>
        <w:t xml:space="preserve"> </w:t>
      </w:r>
      <w:r>
        <w:rPr>
          <w:rFonts w:ascii="Arial" w:eastAsia="바탕" w:hAnsi="Arial" w:cs="Arial"/>
          <w:kern w:val="0"/>
          <w:sz w:val="24"/>
          <w:szCs w:val="24"/>
        </w:rPr>
        <w:t>Imagine in 20years, with who, where, what you will do and why you choose this person and place.</w:t>
      </w:r>
    </w:p>
    <w:p w:rsidR="000E367F" w:rsidRDefault="000E367F" w:rsidP="00F35CD3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  <w:r>
        <w:rPr>
          <w:rFonts w:ascii="Arial" w:eastAsia="바탕" w:hAnsi="Arial" w:cs="Arial"/>
          <w:kern w:val="0"/>
          <w:sz w:val="24"/>
          <w:szCs w:val="24"/>
        </w:rPr>
        <w:t xml:space="preserve">  And you need to write your imagination in the time capsules worksheet. </w:t>
      </w:r>
    </w:p>
    <w:bookmarkEnd w:id="0"/>
    <w:p w:rsidR="000E367F" w:rsidRDefault="000E367F" w:rsidP="00F35CD3">
      <w:pPr>
        <w:widowControl/>
        <w:wordWrap/>
        <w:autoSpaceDE/>
        <w:autoSpaceDN/>
        <w:rPr>
          <w:noProof/>
        </w:rPr>
      </w:pPr>
    </w:p>
    <w:p w:rsidR="000E367F" w:rsidRDefault="000E367F" w:rsidP="00F35CD3">
      <w:pPr>
        <w:widowControl/>
        <w:wordWrap/>
        <w:autoSpaceDE/>
        <w:autoSpaceDN/>
        <w:rPr>
          <w:noProof/>
        </w:rPr>
      </w:pPr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순서도: 직접 액세스 저장소 6" o:spid="_x0000_s1026" type="#_x0000_t133" style="position:absolute;left:0;text-align:left;margin-left:0;margin-top:19.05pt;width:451.5pt;height:182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" strokeweight="2pt"/>
        </w:pict>
      </w:r>
    </w:p>
    <w:p w:rsidR="000E367F" w:rsidRDefault="000E367F" w:rsidP="00F35CD3">
      <w:pPr>
        <w:widowControl/>
        <w:wordWrap/>
        <w:autoSpaceDE/>
        <w:autoSpaceDN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54pt;margin-top:2.05pt;width:238.5pt;height:16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" strokeweight=".5pt">
            <v:textbox>
              <w:txbxContent>
                <w:p w:rsidR="000E367F" w:rsidRPr="00397F12" w:rsidRDefault="000E367F" w:rsidP="00F35CD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1.                                            </w:t>
                  </w:r>
                </w:p>
                <w:p w:rsidR="000E367F" w:rsidRPr="00397F12" w:rsidRDefault="000E367F" w:rsidP="00F35CD3">
                  <w:pPr>
                    <w:rPr>
                      <w:u w:val="single"/>
                    </w:rPr>
                  </w:pPr>
                  <w:r w:rsidRPr="00397F12">
                    <w:rPr>
                      <w:u w:val="single"/>
                    </w:rPr>
                    <w:t>2</w:t>
                  </w:r>
                  <w:r>
                    <w:rPr>
                      <w:u w:val="single"/>
                    </w:rPr>
                    <w:t xml:space="preserve">                                            </w:t>
                  </w:r>
                </w:p>
                <w:p w:rsidR="000E367F" w:rsidRPr="00397F12" w:rsidRDefault="000E367F" w:rsidP="00F35CD3">
                  <w:pPr>
                    <w:rPr>
                      <w:u w:val="single"/>
                    </w:rPr>
                  </w:pPr>
                  <w:r w:rsidRPr="00397F12">
                    <w:rPr>
                      <w:u w:val="single"/>
                    </w:rPr>
                    <w:t>3</w:t>
                  </w:r>
                  <w:r>
                    <w:rPr>
                      <w:u w:val="single"/>
                    </w:rPr>
                    <w:t xml:space="preserve">                                            </w:t>
                  </w:r>
                </w:p>
                <w:p w:rsidR="000E367F" w:rsidRPr="00397F12" w:rsidRDefault="000E367F" w:rsidP="00F35CD3">
                  <w:pPr>
                    <w:rPr>
                      <w:u w:val="single"/>
                    </w:rPr>
                  </w:pPr>
                  <w:r w:rsidRPr="00397F12">
                    <w:rPr>
                      <w:u w:val="single"/>
                    </w:rPr>
                    <w:t>4</w:t>
                  </w:r>
                  <w:r>
                    <w:rPr>
                      <w:u w:val="single"/>
                    </w:rPr>
                    <w:t xml:space="preserve">                                              </w:t>
                  </w:r>
                </w:p>
                <w:p w:rsidR="000E367F" w:rsidRPr="00397F12" w:rsidRDefault="000E367F" w:rsidP="00F35CD3">
                  <w:pPr>
                    <w:rPr>
                      <w:u w:val="single"/>
                    </w:rPr>
                  </w:pPr>
                  <w:r w:rsidRPr="00397F12">
                    <w:rPr>
                      <w:u w:val="single"/>
                    </w:rPr>
                    <w:t>5</w:t>
                  </w:r>
                  <w:r>
                    <w:rPr>
                      <w:u w:val="single"/>
                    </w:rPr>
                    <w:t xml:space="preserve">                                            </w:t>
                  </w:r>
                </w:p>
                <w:p w:rsidR="000E367F" w:rsidRDefault="000E367F" w:rsidP="00F35CD3"/>
              </w:txbxContent>
            </v:textbox>
          </v:shape>
        </w:pict>
      </w:r>
      <w:r>
        <w:rPr>
          <w:noProof/>
        </w:rPr>
        <w:pict>
          <v:shape id="텍스트 상자 2" o:spid="_x0000_s1028" type="#_x0000_t202" style="position:absolute;left:0;text-align:left;margin-left:315pt;margin-top:25.15pt;width:119.5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">
            <v:textbox>
              <w:txbxContent>
                <w:p w:rsidR="000E367F" w:rsidRDefault="000E367F" w:rsidP="00F35C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</w:p>
                <w:p w:rsidR="000E367F" w:rsidRPr="0016383F" w:rsidRDefault="000E367F" w:rsidP="00F35CD3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16383F">
                    <w:rPr>
                      <w:b/>
                      <w:sz w:val="28"/>
                      <w:szCs w:val="28"/>
                    </w:rPr>
                    <w:t>The 20-yearold</w:t>
                  </w:r>
                </w:p>
                <w:p w:rsidR="000E367F" w:rsidRPr="0016383F" w:rsidRDefault="000E367F" w:rsidP="00F35CD3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16383F">
                    <w:rPr>
                      <w:b/>
                      <w:sz w:val="28"/>
                      <w:szCs w:val="28"/>
                    </w:rPr>
                    <w:t>time capsule</w:t>
                  </w:r>
                </w:p>
              </w:txbxContent>
            </v:textbox>
          </v:shape>
        </w:pict>
      </w:r>
    </w:p>
    <w:p w:rsidR="000E367F" w:rsidRDefault="000E367F" w:rsidP="00F35CD3">
      <w:pPr>
        <w:widowControl/>
        <w:wordWrap/>
        <w:autoSpaceDE/>
        <w:autoSpaceDN/>
        <w:rPr>
          <w:noProof/>
        </w:rPr>
      </w:pPr>
      <w:r>
        <w:rPr>
          <w:noProof/>
        </w:rPr>
        <w:t xml:space="preserve"> </w:t>
      </w:r>
    </w:p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Default="000E367F"/>
    <w:p w:rsidR="000E367F" w:rsidRPr="003C56A1" w:rsidRDefault="000E367F" w:rsidP="00F35CD3">
      <w:pPr>
        <w:jc w:val="center"/>
        <w:rPr>
          <w:b/>
          <w:sz w:val="40"/>
          <w:szCs w:val="40"/>
        </w:rPr>
      </w:pPr>
      <w:r w:rsidRPr="003C56A1">
        <w:rPr>
          <w:b/>
          <w:sz w:val="40"/>
          <w:szCs w:val="40"/>
        </w:rPr>
        <w:t>Making an interview</w:t>
      </w:r>
      <w:r>
        <w:rPr>
          <w:b/>
          <w:sz w:val="40"/>
          <w:szCs w:val="40"/>
        </w:rPr>
        <w:t xml:space="preserve"> worksheet2</w:t>
      </w:r>
    </w:p>
    <w:p w:rsidR="000E367F" w:rsidRDefault="000E367F" w:rsidP="00F35CD3">
      <w:pPr>
        <w:jc w:val="center"/>
      </w:pPr>
      <w:r>
        <w:t>By using WH-questions</w:t>
      </w:r>
    </w:p>
    <w:p w:rsidR="000E367F" w:rsidRPr="00F35CD3" w:rsidRDefault="000E367F" w:rsidP="00F35CD3">
      <w:r w:rsidRPr="00F35CD3">
        <w:t>Example)</w:t>
      </w:r>
    </w:p>
    <w:p w:rsidR="000E367F" w:rsidRPr="00F35CD3" w:rsidRDefault="000E367F" w:rsidP="00F35CD3">
      <w:r w:rsidRPr="00F35CD3">
        <w:t>A: Hi, how are you?</w:t>
      </w:r>
    </w:p>
    <w:p w:rsidR="000E367F" w:rsidRPr="00F35CD3" w:rsidRDefault="000E367F" w:rsidP="00F35CD3">
      <w:r w:rsidRPr="00F35CD3">
        <w:t>B: How are you?</w:t>
      </w:r>
    </w:p>
    <w:p w:rsidR="000E367F" w:rsidRPr="00F35CD3" w:rsidRDefault="000E367F" w:rsidP="00F35CD3">
      <w:r w:rsidRPr="00F35CD3">
        <w:t>A: Thank you for the interview. I have plenty of questions for you?</w:t>
      </w:r>
    </w:p>
    <w:p w:rsidR="000E367F" w:rsidRPr="00F35CD3" w:rsidRDefault="000E367F" w:rsidP="00F35CD3">
      <w:r w:rsidRPr="00F35CD3">
        <w:t>B: feel free to ask me.</w:t>
      </w:r>
    </w:p>
    <w:p w:rsidR="000E367F" w:rsidRPr="00F35CD3" w:rsidRDefault="000E367F" w:rsidP="00F35CD3">
      <w:r w:rsidRPr="00F35CD3">
        <w:t>A: Who are the actors? And who is the director?</w:t>
      </w:r>
    </w:p>
    <w:p w:rsidR="000E367F" w:rsidRPr="00F35CD3" w:rsidRDefault="000E367F" w:rsidP="00F35CD3">
      <w:r w:rsidRPr="00F35CD3">
        <w:t xml:space="preserve">B: I’m the main actor Jeong Jaeyoung and Youseon is main actress. The director is Kang Wooseok. </w:t>
      </w:r>
    </w:p>
    <w:p w:rsidR="000E367F" w:rsidRPr="00F35CD3" w:rsidRDefault="000E367F" w:rsidP="00F35CD3">
      <w:r w:rsidRPr="00F35CD3">
        <w:t>A: What is the title of this movie?</w:t>
      </w:r>
    </w:p>
    <w:p w:rsidR="000E367F" w:rsidRPr="00F35CD3" w:rsidRDefault="000E367F" w:rsidP="00F35CD3">
      <w:r w:rsidRPr="00F35CD3">
        <w:t>B: title is the gloves.</w:t>
      </w:r>
    </w:p>
    <w:p w:rsidR="000E367F" w:rsidRPr="00F35CD3" w:rsidRDefault="000E367F" w:rsidP="00F35CD3">
      <w:r w:rsidRPr="00F35CD3">
        <w:t xml:space="preserve">A: Where did you make the film? </w:t>
      </w:r>
    </w:p>
    <w:p w:rsidR="000E367F" w:rsidRPr="00F35CD3" w:rsidRDefault="000E367F" w:rsidP="00F35CD3">
      <w:r w:rsidRPr="00F35CD3">
        <w:t>B: Mainly, it was the baseball ground.</w:t>
      </w:r>
    </w:p>
    <w:p w:rsidR="000E367F" w:rsidRPr="00F35CD3" w:rsidRDefault="000E367F" w:rsidP="00F35CD3">
      <w:r w:rsidRPr="00F35CD3">
        <w:t>A: Who do you recommend to see this people?</w:t>
      </w:r>
    </w:p>
    <w:p w:rsidR="000E367F" w:rsidRPr="00F35CD3" w:rsidRDefault="000E367F" w:rsidP="00F35CD3">
      <w:r w:rsidRPr="00F35CD3">
        <w:t xml:space="preserve">B: I believe anybody can enjoy our film. Its fun and touching.  </w:t>
      </w:r>
    </w:p>
    <w:p w:rsidR="000E367F" w:rsidRPr="00F35CD3" w:rsidRDefault="000E367F" w:rsidP="00F35CD3">
      <w:r w:rsidRPr="00F35CD3">
        <w:t>A: How many people are you expecting to see this film?</w:t>
      </w:r>
    </w:p>
    <w:p w:rsidR="000E367F" w:rsidRPr="00F35CD3" w:rsidRDefault="000E367F" w:rsidP="00F35CD3">
      <w:r w:rsidRPr="00F35CD3">
        <w:t xml:space="preserve">B: I expect over hundred millions </w:t>
      </w:r>
    </w:p>
    <w:p w:rsidR="000E367F" w:rsidRDefault="000E367F" w:rsidP="00F35CD3"/>
    <w:p w:rsidR="000E367F" w:rsidRPr="00935737" w:rsidRDefault="000E367F" w:rsidP="00F35CD3">
      <w:pPr>
        <w:rPr>
          <w:b/>
          <w:i/>
          <w:sz w:val="28"/>
          <w:szCs w:val="28"/>
        </w:rPr>
      </w:pPr>
      <w:r w:rsidRPr="00935737">
        <w:rPr>
          <w:b/>
          <w:i/>
          <w:sz w:val="28"/>
          <w:szCs w:val="28"/>
        </w:rPr>
        <w:t>Make your own interview.</w:t>
      </w:r>
      <w:r>
        <w:rPr>
          <w:b/>
          <w:i/>
          <w:sz w:val="28"/>
          <w:szCs w:val="28"/>
        </w:rPr>
        <w:t>(with 10 WH-questions and answers)</w:t>
      </w:r>
    </w:p>
    <w:p w:rsidR="000E367F" w:rsidRDefault="000E367F"/>
    <w:p w:rsidR="000E367F" w:rsidRPr="00EE0B85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80"/>
          <w:szCs w:val="280"/>
        </w:rPr>
      </w:pPr>
      <w:r w:rsidRPr="00EE0B85">
        <w:rPr>
          <w:rFonts w:ascii="Arial" w:eastAsia="굴림" w:hAnsi="Arial" w:cs="Arial"/>
          <w:kern w:val="0"/>
          <w:sz w:val="280"/>
          <w:szCs w:val="280"/>
        </w:rPr>
        <w:t>Who is he?</w:t>
      </w:r>
    </w:p>
    <w:p w:rsidR="000E367F" w:rsidRPr="00EE0B85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80"/>
          <w:szCs w:val="280"/>
        </w:rPr>
      </w:pPr>
      <w:r w:rsidRPr="00EE0B85">
        <w:rPr>
          <w:rFonts w:ascii="Arial" w:eastAsia="굴림" w:hAnsi="Arial" w:cs="Arial"/>
          <w:kern w:val="0"/>
          <w:sz w:val="280"/>
          <w:szCs w:val="280"/>
        </w:rPr>
        <w:t>What is his job?</w:t>
      </w:r>
    </w:p>
    <w:p w:rsidR="000E367F" w:rsidRPr="00EE0B85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80"/>
          <w:szCs w:val="280"/>
        </w:rPr>
      </w:pPr>
      <w:r w:rsidRPr="00EE0B85">
        <w:rPr>
          <w:rFonts w:ascii="Arial" w:eastAsia="굴림" w:hAnsi="Arial" w:cs="Arial"/>
          <w:kern w:val="0"/>
          <w:sz w:val="280"/>
          <w:szCs w:val="280"/>
        </w:rPr>
        <w:t>Where are they?</w:t>
      </w:r>
    </w:p>
    <w:p w:rsidR="000E367F" w:rsidRPr="00EE0B85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80"/>
          <w:szCs w:val="280"/>
        </w:rPr>
      </w:pPr>
      <w:r w:rsidRPr="00EE0B85">
        <w:rPr>
          <w:rFonts w:ascii="Arial" w:eastAsia="굴림" w:hAnsi="Arial" w:cs="Arial"/>
          <w:kern w:val="0"/>
          <w:sz w:val="280"/>
          <w:szCs w:val="280"/>
        </w:rPr>
        <w:t>When do you need detective?</w:t>
      </w:r>
    </w:p>
    <w:p w:rsidR="000E367F" w:rsidRPr="00EE0B85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80"/>
          <w:szCs w:val="280"/>
        </w:rPr>
      </w:pPr>
      <w:r w:rsidRPr="00EE0B85">
        <w:rPr>
          <w:rFonts w:ascii="Arial" w:eastAsia="굴림" w:hAnsi="Arial" w:cs="Arial"/>
          <w:kern w:val="0"/>
          <w:sz w:val="280"/>
          <w:szCs w:val="280"/>
        </w:rPr>
        <w:t xml:space="preserve">Why do they look serious or tired? </w:t>
      </w:r>
    </w:p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Default="000E367F" w:rsidP="0019420A"/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-</w:t>
      </w:r>
      <w:r>
        <w:rPr>
          <w:rFonts w:ascii="Arial" w:eastAsia="굴림" w:hAnsi="Arial" w:cs="Arial"/>
          <w:kern w:val="0"/>
          <w:sz w:val="260"/>
          <w:szCs w:val="260"/>
        </w:rPr>
        <w:t>Who is our teache</w:t>
      </w:r>
      <w:r w:rsidRPr="00467AA3">
        <w:rPr>
          <w:rFonts w:ascii="Arial" w:eastAsia="굴림" w:hAnsi="Arial" w:cs="Arial"/>
          <w:kern w:val="0"/>
          <w:sz w:val="260"/>
          <w:szCs w:val="260"/>
        </w:rPr>
        <w:t>r?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We are in Times Media</w:t>
      </w:r>
      <w:r>
        <w:rPr>
          <w:rFonts w:ascii="Arial" w:eastAsia="굴림" w:hAnsi="Arial" w:cs="Arial"/>
          <w:kern w:val="0"/>
          <w:sz w:val="260"/>
          <w:szCs w:val="260"/>
        </w:rPr>
        <w:t>.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-Where are we?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We came here, because we want to be an English teacher.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-Why did you come here?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We expect to get a job after this course.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-What do you expect after this course?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Our class started on February 8th.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-When did our class start?</w:t>
      </w:r>
    </w:p>
    <w:p w:rsidR="000E367F" w:rsidRPr="00467AA3" w:rsidRDefault="000E367F" w:rsidP="0019420A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kern w:val="0"/>
          <w:sz w:val="260"/>
          <w:szCs w:val="260"/>
        </w:rPr>
      </w:pPr>
      <w:r w:rsidRPr="00467AA3">
        <w:rPr>
          <w:rFonts w:ascii="Arial" w:eastAsia="굴림" w:hAnsi="Arial" w:cs="Arial"/>
          <w:kern w:val="0"/>
          <w:sz w:val="260"/>
          <w:szCs w:val="260"/>
        </w:rPr>
        <w:t>-How do you like this class?)</w:t>
      </w:r>
    </w:p>
    <w:p w:rsidR="000E367F" w:rsidRPr="00467AA3" w:rsidRDefault="000E367F" w:rsidP="0019420A">
      <w:pPr>
        <w:widowControl/>
        <w:numPr>
          <w:ilvl w:val="0"/>
          <w:numId w:val="11"/>
        </w:numPr>
        <w:wordWrap/>
        <w:autoSpaceDE/>
        <w:autoSpaceDN/>
        <w:snapToGrid w:val="0"/>
        <w:spacing w:after="0" w:line="240" w:lineRule="auto"/>
        <w:jc w:val="left"/>
        <w:rPr>
          <w:rFonts w:ascii="Arial" w:eastAsia="바탕" w:hAnsi="Arial" w:cs="Arial"/>
          <w:kern w:val="0"/>
          <w:sz w:val="240"/>
          <w:szCs w:val="240"/>
        </w:rPr>
      </w:pPr>
      <w:r w:rsidRPr="00467AA3">
        <w:rPr>
          <w:rFonts w:ascii="Arial" w:eastAsia="바탕" w:hAnsi="Arial" w:cs="Arial"/>
          <w:kern w:val="0"/>
          <w:sz w:val="240"/>
          <w:szCs w:val="240"/>
        </w:rPr>
        <w:t>Where can you see this character?</w:t>
      </w:r>
    </w:p>
    <w:p w:rsidR="000E367F" w:rsidRPr="00467AA3" w:rsidRDefault="000E367F" w:rsidP="0019420A">
      <w:pPr>
        <w:widowControl/>
        <w:numPr>
          <w:ilvl w:val="0"/>
          <w:numId w:val="11"/>
        </w:numPr>
        <w:wordWrap/>
        <w:autoSpaceDE/>
        <w:autoSpaceDN/>
        <w:snapToGrid w:val="0"/>
        <w:spacing w:after="0" w:line="240" w:lineRule="auto"/>
        <w:jc w:val="left"/>
        <w:rPr>
          <w:rFonts w:ascii="Arial" w:eastAsia="바탕" w:hAnsi="Arial" w:cs="Arial"/>
          <w:kern w:val="0"/>
          <w:sz w:val="240"/>
          <w:szCs w:val="240"/>
        </w:rPr>
      </w:pPr>
      <w:r w:rsidRPr="00467AA3">
        <w:rPr>
          <w:rFonts w:ascii="Arial" w:eastAsia="바탕" w:hAnsi="Arial" w:cs="Arial"/>
          <w:kern w:val="0"/>
          <w:sz w:val="240"/>
          <w:szCs w:val="240"/>
        </w:rPr>
        <w:t>What does this character do?</w:t>
      </w:r>
    </w:p>
    <w:p w:rsidR="000E367F" w:rsidRPr="00467AA3" w:rsidRDefault="000E367F" w:rsidP="0019420A">
      <w:pPr>
        <w:widowControl/>
        <w:numPr>
          <w:ilvl w:val="0"/>
          <w:numId w:val="11"/>
        </w:numPr>
        <w:wordWrap/>
        <w:autoSpaceDE/>
        <w:autoSpaceDN/>
        <w:snapToGrid w:val="0"/>
        <w:spacing w:after="0" w:line="240" w:lineRule="auto"/>
        <w:jc w:val="left"/>
        <w:rPr>
          <w:rFonts w:ascii="Arial" w:eastAsia="바탕" w:hAnsi="Arial" w:cs="Arial"/>
          <w:kern w:val="0"/>
          <w:sz w:val="240"/>
          <w:szCs w:val="240"/>
        </w:rPr>
      </w:pPr>
      <w:r w:rsidRPr="00467AA3">
        <w:rPr>
          <w:rFonts w:ascii="Arial" w:eastAsia="바탕" w:hAnsi="Arial" w:cs="Arial"/>
          <w:kern w:val="0"/>
          <w:sz w:val="240"/>
          <w:szCs w:val="240"/>
        </w:rPr>
        <w:t>When did you first see this character?</w:t>
      </w:r>
    </w:p>
    <w:p w:rsidR="000E367F" w:rsidRPr="00467AA3" w:rsidRDefault="000E367F" w:rsidP="0019420A">
      <w:pPr>
        <w:widowControl/>
        <w:numPr>
          <w:ilvl w:val="0"/>
          <w:numId w:val="11"/>
        </w:numPr>
        <w:wordWrap/>
        <w:autoSpaceDE/>
        <w:autoSpaceDN/>
        <w:snapToGrid w:val="0"/>
        <w:spacing w:after="0" w:line="240" w:lineRule="auto"/>
        <w:jc w:val="left"/>
        <w:rPr>
          <w:rFonts w:ascii="Arial" w:eastAsia="바탕" w:hAnsi="Arial" w:cs="Arial"/>
          <w:kern w:val="0"/>
          <w:sz w:val="240"/>
          <w:szCs w:val="240"/>
        </w:rPr>
      </w:pPr>
      <w:r w:rsidRPr="00467AA3">
        <w:rPr>
          <w:rFonts w:ascii="Arial" w:eastAsia="바탕" w:hAnsi="Arial" w:cs="Arial"/>
          <w:kern w:val="0"/>
          <w:sz w:val="240"/>
          <w:szCs w:val="240"/>
        </w:rPr>
        <w:t>Who does this character live with?</w:t>
      </w:r>
    </w:p>
    <w:p w:rsidR="000E367F" w:rsidRPr="00467AA3" w:rsidRDefault="000E367F" w:rsidP="0019420A">
      <w:pPr>
        <w:widowControl/>
        <w:numPr>
          <w:ilvl w:val="0"/>
          <w:numId w:val="11"/>
        </w:numPr>
        <w:wordWrap/>
        <w:autoSpaceDE/>
        <w:autoSpaceDN/>
        <w:snapToGrid w:val="0"/>
        <w:spacing w:after="0" w:line="240" w:lineRule="auto"/>
        <w:jc w:val="left"/>
        <w:rPr>
          <w:rFonts w:ascii="Arial" w:eastAsia="바탕" w:hAnsi="Arial" w:cs="Arial"/>
          <w:kern w:val="0"/>
          <w:sz w:val="240"/>
          <w:szCs w:val="240"/>
        </w:rPr>
      </w:pPr>
      <w:r w:rsidRPr="00467AA3">
        <w:rPr>
          <w:rFonts w:ascii="Arial" w:eastAsia="바탕" w:hAnsi="Arial" w:cs="Arial"/>
          <w:kern w:val="0"/>
          <w:sz w:val="240"/>
          <w:szCs w:val="240"/>
        </w:rPr>
        <w:t>How many people are there around this character?</w:t>
      </w:r>
    </w:p>
    <w:p w:rsidR="000E367F" w:rsidRPr="00467AA3" w:rsidRDefault="000E367F" w:rsidP="0019420A">
      <w:pPr>
        <w:widowControl/>
        <w:numPr>
          <w:ilvl w:val="0"/>
          <w:numId w:val="11"/>
        </w:numPr>
        <w:wordWrap/>
        <w:autoSpaceDE/>
        <w:autoSpaceDN/>
        <w:snapToGrid w:val="0"/>
        <w:spacing w:after="0" w:line="240" w:lineRule="auto"/>
        <w:jc w:val="left"/>
        <w:rPr>
          <w:rFonts w:ascii="Arial" w:eastAsia="바탕" w:hAnsi="Arial" w:cs="Arial"/>
          <w:kern w:val="0"/>
          <w:sz w:val="240"/>
          <w:szCs w:val="240"/>
        </w:rPr>
      </w:pPr>
      <w:r w:rsidRPr="00467AA3">
        <w:rPr>
          <w:rFonts w:ascii="Arial" w:eastAsia="바탕" w:hAnsi="Arial" w:cs="Arial"/>
          <w:kern w:val="0"/>
          <w:sz w:val="240"/>
          <w:szCs w:val="240"/>
        </w:rPr>
        <w:t>Why is this character famous?</w:t>
      </w:r>
    </w:p>
    <w:p w:rsidR="000E367F" w:rsidRPr="00467AA3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0" w:hangingChars="100" w:hanging="2400"/>
        <w:jc w:val="left"/>
        <w:rPr>
          <w:rFonts w:ascii="Arial" w:eastAsia="바탕" w:hAnsi="Arial" w:cs="Arial"/>
          <w:kern w:val="0"/>
          <w:sz w:val="240"/>
          <w:szCs w:val="240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40" w:hangingChars="100" w:hanging="240"/>
        <w:jc w:val="left"/>
        <w:rPr>
          <w:rFonts w:ascii="Arial" w:eastAsia="바탕" w:hAnsi="Arial" w:cs="Arial"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393" w:hangingChars="100" w:hanging="393"/>
        <w:jc w:val="center"/>
        <w:rPr>
          <w:rFonts w:ascii="Arial" w:eastAsia="바탕" w:hAnsi="Arial" w:cs="Arial"/>
          <w:b/>
          <w:kern w:val="0"/>
          <w:sz w:val="40"/>
          <w:szCs w:val="40"/>
        </w:rPr>
      </w:pPr>
      <w:r w:rsidRPr="0019420A">
        <w:rPr>
          <w:rFonts w:ascii="Arial" w:eastAsia="바탕" w:hAnsi="Arial" w:cs="Arial"/>
          <w:b/>
          <w:kern w:val="0"/>
          <w:sz w:val="40"/>
          <w:szCs w:val="40"/>
        </w:rPr>
        <w:t>Word cards</w:t>
      </w: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36" w:hangingChars="100" w:hanging="236"/>
        <w:jc w:val="center"/>
        <w:rPr>
          <w:rFonts w:ascii="Arial" w:eastAsia="바탕" w:hAnsi="Arial" w:cs="Arial"/>
          <w:b/>
          <w:kern w:val="0"/>
          <w:sz w:val="24"/>
          <w:szCs w:val="24"/>
        </w:rPr>
      </w:pPr>
    </w:p>
    <w:p w:rsidR="000E367F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36" w:hangingChars="100" w:hanging="236"/>
        <w:rPr>
          <w:rFonts w:ascii="Arial" w:eastAsia="바탕" w:hAnsi="Arial" w:cs="Arial"/>
          <w:b/>
          <w:kern w:val="0"/>
          <w:sz w:val="24"/>
          <w:szCs w:val="24"/>
        </w:rPr>
      </w:pPr>
      <w:r>
        <w:rPr>
          <w:rFonts w:ascii="Arial" w:eastAsia="바탕" w:hAnsi="Arial" w:cs="Arial"/>
          <w:b/>
          <w:kern w:val="0"/>
          <w:sz w:val="24"/>
          <w:szCs w:val="24"/>
        </w:rPr>
        <w:t xml:space="preserve">Cinderella, Snow white, Superman, Batman, Shrek, Barak Obama, </w:t>
      </w:r>
    </w:p>
    <w:p w:rsidR="000E367F" w:rsidRPr="0019420A" w:rsidRDefault="000E367F" w:rsidP="0019420A">
      <w:pPr>
        <w:widowControl/>
        <w:wordWrap/>
        <w:autoSpaceDE/>
        <w:autoSpaceDN/>
        <w:snapToGrid w:val="0"/>
        <w:spacing w:after="0" w:line="240" w:lineRule="auto"/>
        <w:ind w:left="236" w:hangingChars="100" w:hanging="236"/>
        <w:rPr>
          <w:rFonts w:ascii="Arial" w:eastAsia="바탕" w:hAnsi="Arial" w:cs="Arial"/>
          <w:b/>
          <w:kern w:val="0"/>
          <w:sz w:val="24"/>
          <w:szCs w:val="24"/>
        </w:rPr>
      </w:pPr>
      <w:r>
        <w:rPr>
          <w:rFonts w:ascii="Arial" w:eastAsia="바탕" w:hAnsi="Arial" w:cs="Arial"/>
          <w:b/>
          <w:kern w:val="0"/>
          <w:sz w:val="24"/>
          <w:szCs w:val="24"/>
        </w:rPr>
        <w:t xml:space="preserve">Lee Meoungpark, Kim Yuna, Jordan, etc. </w:t>
      </w:r>
    </w:p>
    <w:p w:rsidR="000E367F" w:rsidRPr="00467AA3" w:rsidRDefault="000E367F" w:rsidP="0019420A">
      <w:pPr>
        <w:rPr>
          <w:sz w:val="260"/>
          <w:szCs w:val="260"/>
        </w:rPr>
      </w:pPr>
    </w:p>
    <w:p w:rsidR="000E367F" w:rsidRDefault="000E367F" w:rsidP="0019420A"/>
    <w:p w:rsidR="000E367F" w:rsidRDefault="000E367F"/>
    <w:sectPr w:rsidR="000E367F" w:rsidSect="00972C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7F" w:rsidRDefault="000E367F">
      <w:pPr>
        <w:spacing w:after="0" w:line="240" w:lineRule="auto"/>
      </w:pPr>
      <w:r>
        <w:separator/>
      </w:r>
    </w:p>
  </w:endnote>
  <w:endnote w:type="continuationSeparator" w:id="0">
    <w:p w:rsidR="000E367F" w:rsidRDefault="000E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7F" w:rsidRDefault="000E367F" w:rsidP="00972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367F" w:rsidRDefault="000E36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7F" w:rsidRDefault="000E367F" w:rsidP="00972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0E367F" w:rsidRDefault="000E36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7F" w:rsidRDefault="000E367F">
      <w:pPr>
        <w:spacing w:after="0" w:line="240" w:lineRule="auto"/>
      </w:pPr>
      <w:r>
        <w:separator/>
      </w:r>
    </w:p>
  </w:footnote>
  <w:footnote w:type="continuationSeparator" w:id="0">
    <w:p w:rsidR="000E367F" w:rsidRDefault="000E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7F" w:rsidRPr="007C336E" w:rsidRDefault="000E367F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sz w:val="32"/>
        <w:szCs w:val="32"/>
      </w:rPr>
    </w:pPr>
    <w:r w:rsidRPr="007C336E">
      <w:rPr>
        <w:rFonts w:ascii="Arial" w:hAnsi="Arial" w:cs="Arial"/>
        <w:sz w:val="32"/>
        <w:szCs w:val="32"/>
      </w:rPr>
      <w:t xml:space="preserve">Lesson Plan Template </w:t>
    </w:r>
    <w:r>
      <w:rPr>
        <w:rFonts w:ascii="Arial" w:hAnsi="Arial" w:cs="Arial"/>
        <w:sz w:val="32"/>
        <w:szCs w:val="32"/>
      </w:rPr>
      <w:t xml:space="preserve">Task </w:t>
    </w:r>
    <w:r w:rsidRPr="007C336E">
      <w:rPr>
        <w:rFonts w:ascii="Arial" w:hAnsi="Arial" w:cs="Arial"/>
        <w:sz w:val="32"/>
        <w:szCs w:val="32"/>
      </w:rPr>
      <w:t>Based</w:t>
    </w:r>
    <w:r>
      <w:rPr>
        <w:rFonts w:ascii="Arial" w:hAnsi="Arial" w:cs="Arial"/>
        <w:sz w:val="32"/>
        <w:szCs w:val="32"/>
      </w:rPr>
      <w:t xml:space="preserve"> Lesson (TBL)</w:t>
    </w:r>
  </w:p>
  <w:p w:rsidR="000E367F" w:rsidRDefault="000E3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5FE"/>
    <w:multiLevelType w:val="hybridMultilevel"/>
    <w:tmpl w:val="D3BC4A08"/>
    <w:lvl w:ilvl="0" w:tplc="326E083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">
    <w:nsid w:val="1F0415C2"/>
    <w:multiLevelType w:val="hybridMultilevel"/>
    <w:tmpl w:val="BD8048F0"/>
    <w:lvl w:ilvl="0" w:tplc="3F8661F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32471C43"/>
    <w:multiLevelType w:val="hybridMultilevel"/>
    <w:tmpl w:val="74541440"/>
    <w:lvl w:ilvl="0" w:tplc="AD72966E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3">
    <w:nsid w:val="32A06EAB"/>
    <w:multiLevelType w:val="hybridMultilevel"/>
    <w:tmpl w:val="1CDC791E"/>
    <w:lvl w:ilvl="0" w:tplc="2C1A31F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4">
    <w:nsid w:val="340448C6"/>
    <w:multiLevelType w:val="hybridMultilevel"/>
    <w:tmpl w:val="9A8A5138"/>
    <w:lvl w:ilvl="0" w:tplc="45F094C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3D163A67"/>
    <w:multiLevelType w:val="hybridMultilevel"/>
    <w:tmpl w:val="BF243ABE"/>
    <w:lvl w:ilvl="0" w:tplc="C8DA039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3EAC1CA3"/>
    <w:multiLevelType w:val="hybridMultilevel"/>
    <w:tmpl w:val="93AEF662"/>
    <w:lvl w:ilvl="0" w:tplc="2A4C0BBC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바탕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896306C"/>
    <w:multiLevelType w:val="hybridMultilevel"/>
    <w:tmpl w:val="90FE0330"/>
    <w:lvl w:ilvl="0" w:tplc="0AB071F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8">
    <w:nsid w:val="6391709C"/>
    <w:multiLevelType w:val="hybridMultilevel"/>
    <w:tmpl w:val="59A0D0D4"/>
    <w:lvl w:ilvl="0" w:tplc="78AA966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>
    <w:nsid w:val="65C62F4F"/>
    <w:multiLevelType w:val="hybridMultilevel"/>
    <w:tmpl w:val="22242CEA"/>
    <w:lvl w:ilvl="0" w:tplc="65FE2470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>
    <w:nsid w:val="661F06FE"/>
    <w:multiLevelType w:val="hybridMultilevel"/>
    <w:tmpl w:val="95149C54"/>
    <w:lvl w:ilvl="0" w:tplc="13CA72B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9D9"/>
    <w:rsid w:val="00013D81"/>
    <w:rsid w:val="0005628B"/>
    <w:rsid w:val="00071502"/>
    <w:rsid w:val="000A0EA0"/>
    <w:rsid w:val="000A2663"/>
    <w:rsid w:val="000A3429"/>
    <w:rsid w:val="000B0ABE"/>
    <w:rsid w:val="000B53EF"/>
    <w:rsid w:val="000B5E1C"/>
    <w:rsid w:val="000C59CE"/>
    <w:rsid w:val="000D1646"/>
    <w:rsid w:val="000E2CE0"/>
    <w:rsid w:val="000E367F"/>
    <w:rsid w:val="000F7E02"/>
    <w:rsid w:val="00101827"/>
    <w:rsid w:val="00102045"/>
    <w:rsid w:val="001104D4"/>
    <w:rsid w:val="00112512"/>
    <w:rsid w:val="00115CD9"/>
    <w:rsid w:val="001209FD"/>
    <w:rsid w:val="00143CD4"/>
    <w:rsid w:val="00152181"/>
    <w:rsid w:val="0016383F"/>
    <w:rsid w:val="00163902"/>
    <w:rsid w:val="00187107"/>
    <w:rsid w:val="0019420A"/>
    <w:rsid w:val="001B313C"/>
    <w:rsid w:val="001B4E7A"/>
    <w:rsid w:val="001F004D"/>
    <w:rsid w:val="002663AC"/>
    <w:rsid w:val="0027187B"/>
    <w:rsid w:val="00272627"/>
    <w:rsid w:val="0027619B"/>
    <w:rsid w:val="00276BCD"/>
    <w:rsid w:val="00280F70"/>
    <w:rsid w:val="0028538E"/>
    <w:rsid w:val="00286329"/>
    <w:rsid w:val="002A529E"/>
    <w:rsid w:val="002D6185"/>
    <w:rsid w:val="00310ADA"/>
    <w:rsid w:val="00316AC0"/>
    <w:rsid w:val="0033058F"/>
    <w:rsid w:val="00356680"/>
    <w:rsid w:val="003664DF"/>
    <w:rsid w:val="00391031"/>
    <w:rsid w:val="0039484C"/>
    <w:rsid w:val="00397F12"/>
    <w:rsid w:val="003A13C8"/>
    <w:rsid w:val="003C56A1"/>
    <w:rsid w:val="003D642E"/>
    <w:rsid w:val="003F3348"/>
    <w:rsid w:val="003F3C08"/>
    <w:rsid w:val="003F5793"/>
    <w:rsid w:val="00400523"/>
    <w:rsid w:val="004207F5"/>
    <w:rsid w:val="00422F16"/>
    <w:rsid w:val="0043799F"/>
    <w:rsid w:val="0044568B"/>
    <w:rsid w:val="00464DA5"/>
    <w:rsid w:val="00467AA3"/>
    <w:rsid w:val="004B1C67"/>
    <w:rsid w:val="00516069"/>
    <w:rsid w:val="00526521"/>
    <w:rsid w:val="00531FDC"/>
    <w:rsid w:val="0055475E"/>
    <w:rsid w:val="0057380D"/>
    <w:rsid w:val="00574D0E"/>
    <w:rsid w:val="00593538"/>
    <w:rsid w:val="005B0B76"/>
    <w:rsid w:val="005C35B5"/>
    <w:rsid w:val="005C55CF"/>
    <w:rsid w:val="005D0FF5"/>
    <w:rsid w:val="005E34F6"/>
    <w:rsid w:val="00626841"/>
    <w:rsid w:val="00654F93"/>
    <w:rsid w:val="00664842"/>
    <w:rsid w:val="00677E73"/>
    <w:rsid w:val="006851B9"/>
    <w:rsid w:val="006943F2"/>
    <w:rsid w:val="00697980"/>
    <w:rsid w:val="00697A31"/>
    <w:rsid w:val="006B4DDD"/>
    <w:rsid w:val="006F6764"/>
    <w:rsid w:val="00711D30"/>
    <w:rsid w:val="00740919"/>
    <w:rsid w:val="00744615"/>
    <w:rsid w:val="0077113A"/>
    <w:rsid w:val="00787ACD"/>
    <w:rsid w:val="00794280"/>
    <w:rsid w:val="007A3409"/>
    <w:rsid w:val="007B4388"/>
    <w:rsid w:val="007C336E"/>
    <w:rsid w:val="007C6C85"/>
    <w:rsid w:val="007D4AA5"/>
    <w:rsid w:val="007D749B"/>
    <w:rsid w:val="00820832"/>
    <w:rsid w:val="00847793"/>
    <w:rsid w:val="00855FDE"/>
    <w:rsid w:val="00866E20"/>
    <w:rsid w:val="00873B01"/>
    <w:rsid w:val="00874ED5"/>
    <w:rsid w:val="0088081F"/>
    <w:rsid w:val="008839E3"/>
    <w:rsid w:val="008A1107"/>
    <w:rsid w:val="008A2E15"/>
    <w:rsid w:val="008B211B"/>
    <w:rsid w:val="008C3C0F"/>
    <w:rsid w:val="008C3D2C"/>
    <w:rsid w:val="008D11B9"/>
    <w:rsid w:val="008D507A"/>
    <w:rsid w:val="008E4380"/>
    <w:rsid w:val="008F291D"/>
    <w:rsid w:val="009039E8"/>
    <w:rsid w:val="0091284B"/>
    <w:rsid w:val="009133B2"/>
    <w:rsid w:val="00915404"/>
    <w:rsid w:val="00935737"/>
    <w:rsid w:val="009659D9"/>
    <w:rsid w:val="00967BD1"/>
    <w:rsid w:val="009713C8"/>
    <w:rsid w:val="00972C77"/>
    <w:rsid w:val="0098363C"/>
    <w:rsid w:val="009A650F"/>
    <w:rsid w:val="009B42A3"/>
    <w:rsid w:val="009C7E1C"/>
    <w:rsid w:val="009F0011"/>
    <w:rsid w:val="009F2E99"/>
    <w:rsid w:val="009F31CE"/>
    <w:rsid w:val="00A0551D"/>
    <w:rsid w:val="00A26539"/>
    <w:rsid w:val="00A44937"/>
    <w:rsid w:val="00A5259A"/>
    <w:rsid w:val="00A53458"/>
    <w:rsid w:val="00A60F5B"/>
    <w:rsid w:val="00A80363"/>
    <w:rsid w:val="00AB029B"/>
    <w:rsid w:val="00AD49D8"/>
    <w:rsid w:val="00B0158B"/>
    <w:rsid w:val="00B16D5E"/>
    <w:rsid w:val="00B231BD"/>
    <w:rsid w:val="00B35D87"/>
    <w:rsid w:val="00B37B47"/>
    <w:rsid w:val="00B50295"/>
    <w:rsid w:val="00B53DE4"/>
    <w:rsid w:val="00B556A9"/>
    <w:rsid w:val="00B64653"/>
    <w:rsid w:val="00B67DFC"/>
    <w:rsid w:val="00B75FB8"/>
    <w:rsid w:val="00B8312C"/>
    <w:rsid w:val="00BA0028"/>
    <w:rsid w:val="00BD67C1"/>
    <w:rsid w:val="00BE2258"/>
    <w:rsid w:val="00BE789D"/>
    <w:rsid w:val="00C22241"/>
    <w:rsid w:val="00C40E60"/>
    <w:rsid w:val="00C47C0A"/>
    <w:rsid w:val="00C67835"/>
    <w:rsid w:val="00C9104E"/>
    <w:rsid w:val="00C97651"/>
    <w:rsid w:val="00CC4171"/>
    <w:rsid w:val="00CC7677"/>
    <w:rsid w:val="00D071CF"/>
    <w:rsid w:val="00D076EE"/>
    <w:rsid w:val="00D14204"/>
    <w:rsid w:val="00D25487"/>
    <w:rsid w:val="00D301C8"/>
    <w:rsid w:val="00D81CDA"/>
    <w:rsid w:val="00D8348C"/>
    <w:rsid w:val="00D87D18"/>
    <w:rsid w:val="00D97DE6"/>
    <w:rsid w:val="00DA1EBB"/>
    <w:rsid w:val="00DA27BB"/>
    <w:rsid w:val="00DB0162"/>
    <w:rsid w:val="00DC246C"/>
    <w:rsid w:val="00DD6178"/>
    <w:rsid w:val="00DE5AA0"/>
    <w:rsid w:val="00E1460D"/>
    <w:rsid w:val="00E37455"/>
    <w:rsid w:val="00E57877"/>
    <w:rsid w:val="00E73FCB"/>
    <w:rsid w:val="00EA1186"/>
    <w:rsid w:val="00EB4E75"/>
    <w:rsid w:val="00EC242E"/>
    <w:rsid w:val="00EE0B85"/>
    <w:rsid w:val="00EE3FF9"/>
    <w:rsid w:val="00F05AF1"/>
    <w:rsid w:val="00F26439"/>
    <w:rsid w:val="00F35CD3"/>
    <w:rsid w:val="00F55842"/>
    <w:rsid w:val="00F60ED6"/>
    <w:rsid w:val="00F64513"/>
    <w:rsid w:val="00F7334E"/>
    <w:rsid w:val="00F97C0E"/>
    <w:rsid w:val="00FB2F01"/>
    <w:rsid w:val="00FB5761"/>
    <w:rsid w:val="00FC4ECF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1C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9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59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9D9"/>
    <w:rPr>
      <w:rFonts w:cs="Times New Roman"/>
    </w:rPr>
  </w:style>
  <w:style w:type="character" w:styleId="PageNumber">
    <w:name w:val="page number"/>
    <w:basedOn w:val="DefaultParagraphFont"/>
    <w:uiPriority w:val="99"/>
    <w:rsid w:val="009659D9"/>
    <w:rPr>
      <w:rFonts w:cs="Times New Roman"/>
    </w:rPr>
  </w:style>
  <w:style w:type="table" w:styleId="TableGrid">
    <w:name w:val="Table Grid"/>
    <w:basedOn w:val="TableNormal"/>
    <w:uiPriority w:val="99"/>
    <w:rsid w:val="00C67835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334E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rsid w:val="006B4D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DDD"/>
    <w:rPr>
      <w:rFonts w:ascii="맑은 고딕" w:eastAsia="맑은 고딕" w:hAnsi="맑은 고딕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87AC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D1646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</TotalTime>
  <Pages>44</Pages>
  <Words>1542</Words>
  <Characters>8795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삼성</dc:creator>
  <cp:keywords/>
  <dc:description/>
  <cp:lastModifiedBy>삼성</cp:lastModifiedBy>
  <cp:revision>61</cp:revision>
  <dcterms:created xsi:type="dcterms:W3CDTF">2012-03-07T10:06:00Z</dcterms:created>
  <dcterms:modified xsi:type="dcterms:W3CDTF">2012-03-18T15:55:00Z</dcterms:modified>
</cp:coreProperties>
</file>