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7312F9" w:rsidP="00E14135">
      <w:pPr>
        <w:rPr>
          <w:rFonts w:ascii="Century Gothic" w:hAnsi="Century Gothic"/>
          <w:bCs/>
          <w:szCs w:val="20"/>
        </w:rPr>
      </w:pPr>
      <w:r w:rsidRPr="007312F9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1.5pt;margin-top:10.55pt;width:514.25pt;height:36.1pt;z-index:251658752" o:regroupid="1">
            <v:textbox style="mso-next-textbox:#_x0000_s1032">
              <w:txbxContent>
                <w:p w:rsidR="00E14135" w:rsidRPr="004A324D" w:rsidRDefault="00E27066" w:rsidP="00E14135">
                  <w:pPr>
                    <w:rPr>
                      <w:rFonts w:ascii="Century Gothic" w:hAnsi="Century Gothic"/>
                      <w:iCs/>
                      <w:sz w:val="3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iCs/>
                      <w:sz w:val="36"/>
                      <w:lang w:eastAsia="ko-KR"/>
                    </w:rPr>
                    <w:t>Paragon Great Sin</w:t>
                  </w:r>
                  <w:r w:rsidR="001C2B00">
                    <w:rPr>
                      <w:rFonts w:ascii="Century Gothic" w:hAnsi="Century Gothic" w:hint="eastAsia"/>
                      <w:iCs/>
                      <w:sz w:val="36"/>
                      <w:lang w:eastAsia="ko-KR"/>
                    </w:rPr>
                    <w:t>ga</w:t>
                  </w:r>
                  <w:r>
                    <w:rPr>
                      <w:rFonts w:ascii="Century Gothic" w:hAnsi="Century Gothic" w:hint="eastAsia"/>
                      <w:iCs/>
                      <w:sz w:val="36"/>
                      <w:lang w:eastAsia="ko-KR"/>
                    </w:rPr>
                    <w:t xml:space="preserve">pore </w:t>
                  </w:r>
                </w:p>
                <w:p w:rsidR="00E14135" w:rsidRDefault="00E14135" w:rsidP="00E14135"/>
              </w:txbxContent>
            </v:textbox>
          </v:shape>
        </w:pict>
      </w:r>
      <w:r w:rsidRPr="007312F9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27" type="#_x0000_t202" style="position:absolute;margin-left:-31.5pt;margin-top:-37.65pt;width:514.25pt;height:36.15pt;z-index:251653632" o:regroupid="1">
            <v:textbox style="mso-next-textbox:#_x0000_s1027">
              <w:txbxContent>
                <w:p w:rsidR="00E14135" w:rsidRDefault="00F4040C" w:rsidP="00F4040C">
                  <w:pPr>
                    <w:pStyle w:val="4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  <w:lang w:eastAsia="ko-KR"/>
                    </w:rPr>
                    <w:t>Reading</w:t>
                  </w:r>
                  <w:r w:rsidR="00934196"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 </w:t>
                  </w:r>
                  <w:r w:rsidR="00E14135">
                    <w:rPr>
                      <w:b w:val="0"/>
                      <w:bCs w:val="0"/>
                    </w:rPr>
                    <w:t>Lesson Plan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312F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0.55pt;margin-top:14.55pt;width:112.2pt;height:48.2pt;z-index:251657728" o:regroupid="1">
            <v:textbox style="mso-next-textbox:#_x0000_s1031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4A324D" w:rsidRPr="004A324D" w:rsidRDefault="002F31E8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30 </w:t>
                  </w:r>
                  <w:r w:rsidR="004A324D" w:rsidRPr="004A324D">
                    <w:rPr>
                      <w:rFonts w:ascii="Century Gothic" w:hAnsi="Century Gothic" w:hint="eastAsia"/>
                      <w:lang w:eastAsia="ko-KR"/>
                    </w:rPr>
                    <w:t xml:space="preserve"> min</w:t>
                  </w:r>
                  <w:proofErr w:type="gramEnd"/>
                  <w:r w:rsidR="004A324D" w:rsidRPr="004A324D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0.3pt;margin-top:14.55pt;width:112.2pt;height:48.2pt;z-index:251656704" o:regroupid="1">
            <v:textbox style="mso-next-textbox:#_x0000_s1030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4A324D" w:rsidRPr="004A324D" w:rsidRDefault="002F31E8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99.4pt;margin-top:14.55pt;width:112.2pt;height:48.2pt;z-index:251655680" o:regroupid="1">
            <v:textbox style="mso-next-textbox:#_x0000_s1029">
              <w:txbxContent>
                <w:p w:rsidR="004A324D" w:rsidRPr="002F31E8" w:rsidRDefault="002F31E8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6"/>
                    </w:rPr>
                    <w:t>Level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l</w:t>
                  </w:r>
                  <w:proofErr w:type="spellEnd"/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: </w:t>
                  </w:r>
                  <w:r w:rsidR="00954381">
                    <w:rPr>
                      <w:rFonts w:ascii="Century Gothic" w:hAnsi="Century Gothic" w:hint="eastAsia"/>
                      <w:lang w:eastAsia="ko-KR"/>
                    </w:rPr>
                    <w:t xml:space="preserve">intermediate </w:t>
                  </w:r>
                  <w:r w:rsidR="00845A18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31.5pt;margin-top:14.55pt;width:112.2pt;height:48.2pt;z-index:251654656" o:regroupid="1">
            <v:textbox style="mso-next-textbox:#_x0000_s1028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4A324D" w:rsidRPr="004A324D" w:rsidRDefault="004A324D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  <w:r w:rsidRPr="004A324D">
                    <w:rPr>
                      <w:rFonts w:ascii="Century Gothic" w:hAnsi="Century Gothic" w:hint="eastAsia"/>
                      <w:lang w:eastAsia="ko-KR"/>
                    </w:rPr>
                    <w:t>윤선희</w:t>
                  </w:r>
                  <w:r w:rsidRPr="004A324D">
                    <w:rPr>
                      <w:rFonts w:ascii="Century Gothic" w:hAnsi="Century Gothic" w:hint="eastAsia"/>
                      <w:lang w:eastAsia="ko-KR"/>
                    </w:rPr>
                    <w:t xml:space="preserve"> (Sun) 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11D99">
      <w:pPr>
        <w:jc w:val="center"/>
        <w:rPr>
          <w:rFonts w:ascii="Century Gothic" w:hAnsi="Century Gothic"/>
          <w:bCs/>
          <w:i/>
          <w:iCs/>
          <w:szCs w:val="20"/>
        </w:rPr>
      </w:pPr>
    </w:p>
    <w:p w:rsidR="00E14135" w:rsidRDefault="007312F9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30pt;margin-top:1.7pt;width:514.25pt;height:158.25pt;z-index:251662848" o:regroupid="2">
            <v:textbox style="mso-next-textbox:#_x0000_s1034">
              <w:txbxContent>
                <w:p w:rsidR="00E14135" w:rsidRDefault="00E14135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566FEB" w:rsidRDefault="00566FEB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0F3472" w:rsidRDefault="004A324D" w:rsidP="00754CBE">
                  <w:pPr>
                    <w:rPr>
                      <w:rFonts w:ascii="Century Gothic" w:hAnsi="Century Gothic"/>
                      <w:lang w:eastAsia="ko-KR"/>
                    </w:rPr>
                  </w:pPr>
                  <w:r w:rsidRPr="00754CBE">
                    <w:rPr>
                      <w:rFonts w:ascii="Century Gothic" w:hAnsi="Century Gothic" w:hint="eastAsia"/>
                      <w:lang w:eastAsia="ko-KR"/>
                    </w:rPr>
                    <w:t xml:space="preserve">Board / markers </w:t>
                  </w:r>
                </w:p>
                <w:p w:rsidR="000F3472" w:rsidRDefault="00F4040C" w:rsidP="002F31E8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16 pieces of reading text</w:t>
                  </w:r>
                </w:p>
                <w:p w:rsidR="00F4040C" w:rsidRDefault="00F4040C" w:rsidP="002F31E8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16 pieces of worksheet </w:t>
                  </w:r>
                </w:p>
                <w:p w:rsidR="004A324D" w:rsidRPr="00F90513" w:rsidRDefault="00910E4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F90513">
                    <w:rPr>
                      <w:rFonts w:ascii="Century Gothic" w:hAnsi="Century Gothic"/>
                      <w:lang w:eastAsia="ko-KR"/>
                    </w:rPr>
                    <w:t>C</w:t>
                  </w:r>
                  <w:r w:rsidRPr="00F90513">
                    <w:rPr>
                      <w:rFonts w:ascii="Century Gothic" w:hAnsi="Century Gothic" w:hint="eastAsia"/>
                      <w:lang w:eastAsia="ko-KR"/>
                    </w:rPr>
                    <w:t>offee bean pink card (</w:t>
                  </w:r>
                  <w:proofErr w:type="spellStart"/>
                  <w:r w:rsidRPr="00F90513">
                    <w:rPr>
                      <w:rFonts w:ascii="Century Gothic" w:hAnsi="Century Gothic" w:hint="eastAsia"/>
                      <w:lang w:eastAsia="ko-KR"/>
                    </w:rPr>
                    <w:t>realia</w:t>
                  </w:r>
                  <w:proofErr w:type="spellEnd"/>
                  <w:r w:rsidRPr="00F90513"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A00060" w:rsidRDefault="00F4040C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Starbucks vou</w:t>
                  </w:r>
                  <w:r w:rsidR="00910E48" w:rsidRPr="00F90513">
                    <w:rPr>
                      <w:rFonts w:ascii="Century Gothic" w:hAnsi="Century Gothic" w:hint="eastAsia"/>
                      <w:lang w:eastAsia="ko-KR"/>
                    </w:rPr>
                    <w:t>cher (</w:t>
                  </w:r>
                  <w:proofErr w:type="spellStart"/>
                  <w:r w:rsidR="00910E48" w:rsidRPr="00F90513">
                    <w:rPr>
                      <w:rFonts w:ascii="Century Gothic" w:hAnsi="Century Gothic" w:hint="eastAsia"/>
                      <w:lang w:eastAsia="ko-KR"/>
                    </w:rPr>
                    <w:t>realia</w:t>
                  </w:r>
                  <w:proofErr w:type="spellEnd"/>
                  <w:r w:rsidR="00910E48" w:rsidRPr="00F90513">
                    <w:rPr>
                      <w:rFonts w:ascii="Century Gothic" w:hAnsi="Century Gothic" w:hint="eastAsia"/>
                      <w:lang w:eastAsia="ko-KR"/>
                    </w:rPr>
                    <w:t xml:space="preserve">) </w:t>
                  </w:r>
                </w:p>
                <w:p w:rsidR="00045E09" w:rsidRPr="00F90513" w:rsidRDefault="00045E09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Draws (</w:t>
                  </w:r>
                  <w:proofErr w:type="spellStart"/>
                  <w:r>
                    <w:rPr>
                      <w:rFonts w:ascii="Century Gothic" w:hAnsi="Century Gothic" w:hint="eastAsia"/>
                      <w:lang w:eastAsia="ko-KR"/>
                    </w:rPr>
                    <w:t>realia</w:t>
                  </w:r>
                  <w:proofErr w:type="spellEnd"/>
                  <w:r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910E48" w:rsidRDefault="00910E4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F90513">
                    <w:rPr>
                      <w:rFonts w:ascii="Century Gothic" w:hAnsi="Century Gothic" w:hint="eastAsia"/>
                      <w:lang w:eastAsia="ko-KR"/>
                    </w:rPr>
                    <w:t xml:space="preserve">Pictures about bidding </w:t>
                  </w:r>
                </w:p>
                <w:p w:rsidR="00F4040C" w:rsidRPr="00F90513" w:rsidRDefault="00F4040C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F90513" w:rsidRDefault="00F90513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312F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5" type="#_x0000_t202" style="position:absolute;margin-left:-27pt;margin-top:8.9pt;width:514.25pt;height:79.5pt;z-index:251663872" o:regroupid="2">
            <v:textbox style="mso-next-textbox:#_x0000_s1035">
              <w:txbxContent>
                <w:p w:rsidR="00E14135" w:rsidRDefault="00E14135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</w:p>
                <w:p w:rsidR="00834C62" w:rsidRDefault="00834C62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4A324D" w:rsidRPr="00121434" w:rsidRDefault="004A324D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o </w:t>
                  </w:r>
                  <w:r>
                    <w:rPr>
                      <w:rFonts w:ascii="Century Gothic" w:hAnsi="Century Gothic"/>
                      <w:lang w:eastAsia="ko-KR"/>
                    </w:rPr>
                    <w:t>develop</w:t>
                  </w:r>
                  <w:r w:rsidR="006D2743">
                    <w:rPr>
                      <w:rFonts w:ascii="Century Gothic" w:hAnsi="Century Gothic" w:hint="eastAsia"/>
                      <w:lang w:eastAsia="ko-KR"/>
                    </w:rPr>
                    <w:t xml:space="preserve"> reading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skill </w:t>
                  </w:r>
                  <w:r w:rsidR="00600518">
                    <w:rPr>
                      <w:rFonts w:ascii="Century Gothic" w:hAnsi="Century Gothic" w:hint="eastAsia"/>
                      <w:lang w:eastAsia="ko-KR"/>
                    </w:rPr>
                    <w:t xml:space="preserve">by answering </w:t>
                  </w:r>
                  <w:r w:rsidR="004E5E80">
                    <w:rPr>
                      <w:rFonts w:ascii="Century Gothic" w:hAnsi="Century Gothic" w:hint="eastAsia"/>
                      <w:lang w:eastAsia="ko-KR"/>
                    </w:rPr>
                    <w:t xml:space="preserve">guiding and comprehension questions. </w:t>
                  </w:r>
                </w:p>
                <w:p w:rsidR="00304ED1" w:rsidRDefault="00304ED1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To develop writing skill by doing homework.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</w:p>
                <w:p w:rsidR="00DF6D3C" w:rsidRDefault="00DF6D3C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To enhance speaking skill by answering a free-production question.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312F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3.4pt;width:514.25pt;height:94.5pt;z-index:251659776" o:regroupid="1">
            <v:textbox style="mso-next-textbox:#_x0000_s1036">
              <w:txbxContent>
                <w:p w:rsidR="00E14135" w:rsidRDefault="00E14135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324C6E" w:rsidRDefault="00324C6E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E20C18" w:rsidRPr="00E20C18" w:rsidRDefault="00324C6E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Listening- teacher</w:t>
                  </w: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’</w:t>
                  </w:r>
                  <w:r w:rsidR="006D55E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s explanation </w:t>
                  </w:r>
                </w:p>
                <w:p w:rsidR="00E20C18" w:rsidRPr="00E20C18" w:rsidRDefault="00324C6E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Reading</w:t>
                  </w:r>
                  <w:r w:rsidR="002A574F" w:rsidRPr="00E20C18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2A574F" w:rsidRPr="00E20C18">
                    <w:rPr>
                      <w:rFonts w:ascii="Century Gothic" w:hAnsi="Century Gothic"/>
                      <w:sz w:val="24"/>
                      <w:lang w:eastAsia="ko-KR"/>
                    </w:rPr>
                    <w:t>–</w:t>
                  </w:r>
                  <w:r w:rsidR="006D55E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6D55E7">
                    <w:rPr>
                      <w:rFonts w:ascii="Century Gothic" w:hAnsi="Century Gothic"/>
                      <w:sz w:val="24"/>
                      <w:lang w:eastAsia="ko-KR"/>
                    </w:rPr>
                    <w:t>reading</w:t>
                  </w:r>
                  <w:r w:rsidR="006D55E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the text </w:t>
                  </w:r>
                </w:p>
                <w:p w:rsidR="00E20C18" w:rsidRPr="00E20C18" w:rsidRDefault="00452C95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Speaking-</w:t>
                  </w:r>
                  <w:r w:rsidR="0032771F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324C6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sharing answers with the class and group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312F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30pt;margin-top:4.95pt;width:514.25pt;height:81pt;z-index:251660800" o:regroupid="1">
            <v:textbox style="mso-next-textbox:#_x0000_s1037">
              <w:txbxContent>
                <w:p w:rsidR="00A83CB0" w:rsidRDefault="00E14135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834C62" w:rsidRDefault="00834C62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E20C18" w:rsidRDefault="00E20C18" w:rsidP="00E14135">
                  <w:pPr>
                    <w:pStyle w:val="3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E20C18">
                    <w:rPr>
                      <w:rFonts w:ascii="Century Gothic" w:hAnsi="Century Gothic"/>
                      <w:sz w:val="24"/>
                      <w:lang w:eastAsia="ko-KR"/>
                    </w:rPr>
                    <w:t>P</w:t>
                  </w:r>
                  <w:r w:rsidRPr="00E20C18">
                    <w:rPr>
                      <w:rFonts w:ascii="Century Gothic" w:hAnsi="Century Gothic" w:hint="eastAsia"/>
                      <w:sz w:val="24"/>
                      <w:lang w:eastAsia="ko-KR"/>
                    </w:rPr>
                    <w:t>honology: repeating new vocabulary after teacher</w:t>
                  </w:r>
                  <w:r w:rsidR="00EE4864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</w:p>
                <w:p w:rsidR="00153FA6" w:rsidRPr="00052247" w:rsidRDefault="00EE4864" w:rsidP="00EE4864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Lexis:</w:t>
                  </w:r>
                  <w:r w:rsidR="00682E93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8332BF">
                    <w:rPr>
                      <w:rFonts w:ascii="Century Gothic" w:hAnsi="Century Gothic" w:hint="eastAsia"/>
                      <w:lang w:eastAsia="ko-KR"/>
                    </w:rPr>
                    <w:t xml:space="preserve">voucher, draw, bid for </w:t>
                  </w:r>
                </w:p>
                <w:p w:rsidR="00A00060" w:rsidRPr="00301647" w:rsidRDefault="00A00060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color w:val="FF0000"/>
                      <w:lang w:eastAsia="ko-KR"/>
                    </w:rPr>
                  </w:pPr>
                </w:p>
                <w:p w:rsidR="00A00060" w:rsidRDefault="00A00060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312F9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8" type="#_x0000_t202" style="position:absolute;margin-left:-18.75pt;margin-top:6.4pt;width:514.25pt;height:101.15pt;z-index:251661824" o:regroupid="1">
            <v:textbox style="mso-next-textbox:#_x0000_s1038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D778B7" w:rsidRDefault="00D778B7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E14135" w:rsidRPr="006D6235" w:rsidRDefault="00361871" w:rsidP="00E310A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  <w:r w:rsidRPr="006D6235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Ss can </w:t>
                  </w:r>
                  <w:r w:rsidR="00E310A1" w:rsidRPr="006D6235">
                    <w:rPr>
                      <w:rFonts w:ascii="Century Gothic" w:hAnsi="Century Gothic" w:hint="eastAsia"/>
                      <w:bCs/>
                      <w:lang w:eastAsia="ko-KR"/>
                    </w:rPr>
                    <w:t>understand and</w:t>
                  </w:r>
                  <w:r w:rsidR="006D6235" w:rsidRPr="006D6235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 speak </w:t>
                  </w:r>
                  <w:r w:rsidR="00C405A2">
                    <w:rPr>
                      <w:rFonts w:ascii="Century Gothic" w:hAnsi="Century Gothic" w:hint="eastAsia"/>
                      <w:bCs/>
                      <w:lang w:eastAsia="ko-KR"/>
                    </w:rPr>
                    <w:t>English</w:t>
                  </w:r>
                </w:p>
                <w:p w:rsidR="0090788C" w:rsidRPr="006D6235" w:rsidRDefault="00E27841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6D6235">
                    <w:rPr>
                      <w:rFonts w:ascii="Century Gothic" w:hAnsi="Century Gothic" w:hint="eastAsia"/>
                      <w:lang w:eastAsia="ko-KR"/>
                    </w:rPr>
                    <w:t xml:space="preserve">Ss know </w:t>
                  </w:r>
                  <w:r w:rsidR="006D6235">
                    <w:rPr>
                      <w:rFonts w:ascii="Century Gothic" w:hAnsi="Century Gothic" w:hint="eastAsia"/>
                      <w:lang w:eastAsia="ko-KR"/>
                    </w:rPr>
                    <w:t>the</w:t>
                  </w:r>
                  <w:r w:rsidRPr="006D6235">
                    <w:rPr>
                      <w:rFonts w:ascii="Century Gothic" w:hAnsi="Century Gothic" w:hint="eastAsia"/>
                      <w:lang w:eastAsia="ko-KR"/>
                    </w:rPr>
                    <w:t xml:space="preserve"> words</w:t>
                  </w:r>
                  <w:r w:rsidR="0090788C" w:rsidRPr="006D623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90788C" w:rsidRPr="006D6235">
                    <w:rPr>
                      <w:rFonts w:ascii="Century Gothic" w:hAnsi="Century Gothic"/>
                      <w:lang w:eastAsia="ko-KR"/>
                    </w:rPr>
                    <w:t>–</w:t>
                  </w:r>
                  <w:r w:rsidR="0090788C" w:rsidRPr="006D623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6D6235">
                    <w:rPr>
                      <w:rFonts w:ascii="Century Gothic" w:hAnsi="Century Gothic" w:hint="eastAsia"/>
                      <w:lang w:eastAsia="ko-KR"/>
                    </w:rPr>
                    <w:t xml:space="preserve">promotion, charge, </w:t>
                  </w:r>
                  <w:proofErr w:type="spellStart"/>
                  <w:r w:rsidR="006D6235">
                    <w:rPr>
                      <w:rFonts w:ascii="Century Gothic" w:hAnsi="Century Gothic" w:hint="eastAsia"/>
                      <w:lang w:eastAsia="ko-KR"/>
                    </w:rPr>
                    <w:t>favourite</w:t>
                  </w:r>
                  <w:proofErr w:type="spellEnd"/>
                  <w:r w:rsidR="006D6235">
                    <w:rPr>
                      <w:rFonts w:ascii="Century Gothic" w:hAnsi="Century Gothic" w:hint="eastAsia"/>
                      <w:lang w:eastAsia="ko-KR"/>
                    </w:rPr>
                    <w:t xml:space="preserve">, branded </w:t>
                  </w:r>
                </w:p>
                <w:p w:rsidR="00162930" w:rsidRPr="006D6235" w:rsidRDefault="00162930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7312F9" w:rsidP="00E14135">
      <w:pPr>
        <w:rPr>
          <w:rFonts w:ascii="Century Gothic" w:hAnsi="Century Gothic"/>
          <w:bCs/>
          <w:i/>
          <w:iCs/>
          <w:szCs w:val="20"/>
        </w:rPr>
      </w:pPr>
      <w:r w:rsidRPr="007312F9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18.75pt;margin-top:12.85pt;width:514.25pt;height:86.9pt;z-index:251651584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C5BCC" w:rsidRDefault="00CC5BCC" w:rsidP="00E14135">
                  <w:pPr>
                    <w:rPr>
                      <w:rFonts w:ascii="Garamond" w:hAnsi="Garamond"/>
                      <w:lang w:eastAsia="ko-KR"/>
                    </w:rPr>
                  </w:pPr>
                </w:p>
                <w:p w:rsidR="004F39F0" w:rsidRPr="004F39F0" w:rsidRDefault="0042595B" w:rsidP="00E14135">
                  <w:pPr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W</w:t>
                  </w:r>
                  <w:r w:rsidR="004F39F0" w:rsidRPr="004F39F0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e may have extra time</w:t>
                  </w:r>
                </w:p>
                <w:p w:rsidR="004F39F0" w:rsidRPr="004F39F0" w:rsidRDefault="004F39F0" w:rsidP="004F39F0">
                  <w:pPr>
                    <w:pStyle w:val="a7"/>
                    <w:numPr>
                      <w:ilvl w:val="0"/>
                      <w:numId w:val="15"/>
                    </w:numPr>
                    <w:ind w:leftChars="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4F39F0"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  <w:t>P</w:t>
                  </w:r>
                  <w:r w:rsidRPr="004F39F0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repare more free</w:t>
                  </w:r>
                  <w:r w:rsidR="0033045F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-production question for the case of extra time. 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7312F9" w:rsidP="00E14135">
      <w:pPr>
        <w:rPr>
          <w:rFonts w:ascii="Century Gothic" w:hAnsi="Century Gothic"/>
          <w:bCs/>
          <w:i/>
          <w:iCs/>
          <w:szCs w:val="20"/>
        </w:rPr>
      </w:pPr>
      <w:r w:rsidRPr="007312F9">
        <w:rPr>
          <w:noProof/>
        </w:rPr>
        <w:pict>
          <v:shape id="_x0000_s1041" type="#_x0000_t202" style="position:absolute;margin-left:-17.5pt;margin-top:24pt;width:513pt;height:86pt;z-index:251652608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4B17E5" w:rsidRDefault="004B17E5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4B17E5" w:rsidRDefault="00CD3459">
                  <w:pPr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ravel brochure </w:t>
                  </w:r>
                  <w:r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  <w:t>‘</w:t>
                  </w:r>
                  <w:r w:rsidR="004B17E5" w:rsidRPr="004B17E5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The Great Orchard Road </w:t>
                  </w:r>
                  <w:r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  <w:t>‘</w:t>
                  </w:r>
                  <w: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 </w:t>
                  </w:r>
                </w:p>
                <w:p w:rsidR="008332BF" w:rsidRPr="004B17E5" w:rsidRDefault="004B17E5">
                  <w:pPr>
                    <w:rPr>
                      <w:rFonts w:ascii="Century Gothic" w:hAnsi="Century Gothic"/>
                      <w:bCs/>
                      <w:i/>
                      <w:iCs/>
                      <w:szCs w:val="20"/>
                      <w:lang w:eastAsia="ko-KR"/>
                    </w:rPr>
                  </w:pPr>
                  <w:r w:rsidRPr="004B17E5">
                    <w:rPr>
                      <w:rFonts w:ascii="Century Gothic" w:hAnsi="Century Gothic" w:hint="eastAsia"/>
                      <w:bCs/>
                      <w:i/>
                      <w:iCs/>
                      <w:szCs w:val="20"/>
                      <w:lang w:eastAsia="ko-KR"/>
                    </w:rPr>
                    <w:t>(Since I have only hard-copy one, this is</w:t>
                  </w:r>
                  <w:r>
                    <w:rPr>
                      <w:rFonts w:ascii="Century Gothic" w:hAnsi="Century Gothic" w:hint="eastAsia"/>
                      <w:bCs/>
                      <w:i/>
                      <w:iCs/>
                      <w:szCs w:val="20"/>
                      <w:lang w:eastAsia="ko-KR"/>
                    </w:rPr>
                    <w:t xml:space="preserve"> not included in the soft copy.) </w:t>
                  </w: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6939"/>
      </w:tblGrid>
      <w:tr w:rsidR="00E14135" w:rsidRPr="00F0422F" w:rsidTr="009C0AA2">
        <w:trPr>
          <w:cantSplit/>
        </w:trPr>
        <w:tc>
          <w:tcPr>
            <w:tcW w:w="10179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E14135" w:rsidRPr="00F0422F" w:rsidTr="009C0AA2">
        <w:trPr>
          <w:cantSplit/>
        </w:trPr>
        <w:tc>
          <w:tcPr>
            <w:tcW w:w="10179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8C45D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4634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coffee bean pink card </w:t>
            </w:r>
          </w:p>
        </w:tc>
      </w:tr>
      <w:tr w:rsidR="00E14135" w:rsidRPr="00F0422F" w:rsidTr="009C0AA2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30780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5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1326C4" w:rsidRPr="00F0422F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Default="0069303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0C4F68" w:rsidRDefault="000C4F6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F68" w:rsidRPr="00F0422F" w:rsidRDefault="000C4F68" w:rsidP="000C4F6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F68" w:rsidRPr="000C4F68" w:rsidRDefault="000C4F6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6939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E14135" w:rsidRPr="00086602" w:rsidRDefault="00086602" w:rsidP="00086602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08660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Greeting </w:t>
            </w:r>
          </w:p>
          <w:p w:rsidR="00F21E13" w:rsidRPr="00DC57EA" w:rsidRDefault="00693031" w:rsidP="007463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TT: Hello, everyone. How are you</w:t>
            </w:r>
            <w:r w:rsidR="007629D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</w:t>
            </w:r>
          </w:p>
          <w:p w:rsidR="00262F44" w:rsidRDefault="00262F44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86602" w:rsidRPr="00086602" w:rsidRDefault="00086602" w:rsidP="00086602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08660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Activate schemata </w:t>
            </w:r>
          </w:p>
          <w:p w:rsidR="00086602" w:rsidRDefault="00746349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is this? [show Ss the </w:t>
            </w:r>
            <w:r w:rsidRPr="0085520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pink card</w:t>
            </w:r>
            <w:r w:rsidR="0085520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of Coffee Bean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] </w:t>
            </w:r>
          </w:p>
          <w:p w:rsidR="00746349" w:rsidRPr="005B3487" w:rsidRDefault="00746349" w:rsidP="00F21E1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5B3487">
              <w:rPr>
                <w:rFonts w:ascii="Century Gothic" w:hAnsi="Century Gothic"/>
                <w:b/>
                <w:bCs/>
                <w:szCs w:val="20"/>
                <w:lang w:eastAsia="ko-KR"/>
              </w:rPr>
              <w:t>What</w:t>
            </w:r>
            <w:r w:rsidRPr="005B348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is it for? </w:t>
            </w:r>
          </w:p>
          <w:p w:rsidR="00746349" w:rsidRDefault="00746349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When do you use it? </w:t>
            </w:r>
            <w:r w:rsidR="000E053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0E0538" w:rsidRDefault="000E0538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es, you can get free coffee when you go </w:t>
            </w:r>
            <w:r w:rsidR="009C0AA2">
              <w:rPr>
                <w:rFonts w:ascii="Century Gothic" w:hAnsi="Century Gothic" w:hint="eastAsia"/>
                <w:bCs/>
                <w:szCs w:val="20"/>
                <w:lang w:eastAsia="ko-KR"/>
              </w:rPr>
              <w:t>to cof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fee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bean </w:t>
            </w:r>
            <w:r w:rsidR="009C0AA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certain amount of time. </w:t>
            </w:r>
          </w:p>
          <w:p w:rsidR="0085520C" w:rsidRDefault="0085520C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It can be one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reason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go to Coffee Bean frequently. </w:t>
            </w:r>
          </w:p>
          <w:p w:rsidR="0085520C" w:rsidRDefault="0085520C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0AA2" w:rsidRDefault="009C0AA2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Why does the coffee bean use this?</w:t>
            </w:r>
          </w:p>
          <w:p w:rsidR="0085520C" w:rsidRDefault="009C0AA2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Is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this just for us?</w:t>
            </w:r>
            <w:r w:rsidR="0085520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They are just helping us? </w:t>
            </w:r>
          </w:p>
          <w:p w:rsidR="0085520C" w:rsidRDefault="0085520C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the reason why Coffee Bean uses this? </w:t>
            </w:r>
          </w:p>
          <w:p w:rsidR="0085520C" w:rsidRDefault="0085520C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0AA2" w:rsidRDefault="009C0AA2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A7F1E"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 w:rsidR="003A7F1E">
              <w:rPr>
                <w:rFonts w:ascii="Century Gothic" w:hAnsi="Century Gothic" w:hint="eastAsia"/>
                <w:bCs/>
                <w:szCs w:val="20"/>
                <w:lang w:eastAsia="ko-KR"/>
              </w:rPr>
              <w:t>es, 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get more regular customers using this? </w:t>
            </w:r>
          </w:p>
          <w:p w:rsidR="00746349" w:rsidRPr="00086602" w:rsidRDefault="00746349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0AA2" w:rsidRDefault="00086602" w:rsidP="009C0AA2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086602">
              <w:rPr>
                <w:rFonts w:ascii="Century Gothic" w:hAnsi="Century Gothic"/>
                <w:b/>
                <w:bCs/>
                <w:szCs w:val="20"/>
                <w:lang w:eastAsia="ko-KR"/>
              </w:rPr>
              <w:t>E</w:t>
            </w:r>
            <w:r w:rsidRPr="0008660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licit</w:t>
            </w:r>
          </w:p>
          <w:p w:rsidR="009C0AA2" w:rsidRDefault="009C0AA2" w:rsidP="009C0AA2">
            <w:pPr>
              <w:ind w:left="76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C0AA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do you call this kind of activity? </w:t>
            </w:r>
            <w:r w:rsidRPr="009C0AA2"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 w:rsidRPr="009C0AA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ike using pink card in coffee bean? </w:t>
            </w:r>
          </w:p>
          <w:p w:rsidR="009C0AA2" w:rsidRDefault="009C0AA2" w:rsidP="009C0AA2">
            <w:pPr>
              <w:ind w:left="7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0AA2" w:rsidRDefault="009C0AA2" w:rsidP="009C0AA2">
            <w:pPr>
              <w:ind w:left="76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It is </w:t>
            </w:r>
            <w:r w:rsidRPr="009C0AA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PROMOTION </w:t>
            </w:r>
          </w:p>
          <w:p w:rsidR="005B3487" w:rsidRDefault="005B3487" w:rsidP="009C0AA2">
            <w:pPr>
              <w:ind w:left="76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 s</w:t>
            </w:r>
            <w:r w:rsidR="003F305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trategy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841C9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to encourage people to buy more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. </w:t>
            </w:r>
          </w:p>
          <w:p w:rsidR="005B3487" w:rsidRPr="005B3487" w:rsidRDefault="005B3487" w:rsidP="009C0AA2">
            <w:pPr>
              <w:ind w:left="7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477" w:rsidRPr="00D21927" w:rsidRDefault="00512477" w:rsidP="009C0AA2">
            <w:pPr>
              <w:ind w:left="76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2192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are going to talk about Promotion today. </w:t>
            </w:r>
          </w:p>
          <w:p w:rsidR="00666FB1" w:rsidRPr="00F0422F" w:rsidRDefault="00666FB1" w:rsidP="00F21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7420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</w:t>
            </w:r>
            <w:r w:rsidR="008C45D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</w:t>
            </w:r>
            <w:proofErr w:type="spellStart"/>
            <w:r w:rsidR="00074205">
              <w:rPr>
                <w:rFonts w:ascii="Century Gothic" w:hAnsi="Century Gothic" w:hint="eastAsia"/>
                <w:bCs/>
                <w:szCs w:val="20"/>
                <w:lang w:eastAsia="ko-KR"/>
              </w:rPr>
              <w:t>starbucks</w:t>
            </w:r>
            <w:proofErr w:type="spellEnd"/>
            <w:r w:rsidR="0007420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voucher, draws</w:t>
            </w:r>
            <w:r w:rsidR="00287FE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picture related to  word </w:t>
            </w:r>
            <w:r w:rsidR="00287FE3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287FE3">
              <w:rPr>
                <w:rFonts w:ascii="Century Gothic" w:hAnsi="Century Gothic" w:hint="eastAsia"/>
                <w:bCs/>
                <w:szCs w:val="20"/>
                <w:lang w:eastAsia="ko-KR"/>
              </w:rPr>
              <w:t>bid</w:t>
            </w:r>
            <w:r w:rsidR="00287FE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287FE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30780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10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B75C1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Whole class </w:t>
            </w:r>
          </w:p>
          <w:p w:rsidR="00B75C17" w:rsidRDefault="00B75C1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75C17" w:rsidRPr="00F0422F" w:rsidRDefault="00B75C1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Pr="00DC57EA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/>
                <w:bCs/>
                <w:szCs w:val="20"/>
              </w:rPr>
              <w:t>Procedure:</w:t>
            </w:r>
            <w:r w:rsidR="005531EE"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1D26EC" w:rsidRPr="00DC57EA" w:rsidRDefault="001D26E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6EC" w:rsidRPr="00231CF7" w:rsidRDefault="008B520E" w:rsidP="001D26EC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1CF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Present</w:t>
            </w:r>
            <w:r w:rsidR="001D26EC" w:rsidRPr="00231CF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Key Vocabulary. </w:t>
            </w:r>
            <w:r w:rsidR="00BA7D63" w:rsidRPr="00231CF7">
              <w:rPr>
                <w:rFonts w:ascii="Century Gothic" w:hAnsi="Century Gothic"/>
                <w:b/>
                <w:bCs/>
                <w:szCs w:val="20"/>
                <w:lang w:eastAsia="ko-KR"/>
              </w:rPr>
              <w:t>–</w:t>
            </w:r>
            <w:r w:rsidR="001D26EC" w:rsidRPr="00231CF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BA7D63" w:rsidRDefault="00521D4A" w:rsidP="00BA7D63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</w:t>
            </w:r>
            <w:r w:rsidR="0026459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elicit/ 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write on the board / analyze </w:t>
            </w:r>
            <w:r w:rsidR="00AE7BF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/ CCQ </w:t>
            </w:r>
          </w:p>
          <w:p w:rsidR="00EB0021" w:rsidRPr="00DC57EA" w:rsidRDefault="00EB0021" w:rsidP="00BA7D63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6EC" w:rsidRPr="00EB0021" w:rsidRDefault="00EB0021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B002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Instruction </w:t>
            </w:r>
          </w:p>
          <w:p w:rsidR="00294E7D" w:rsidRDefault="005531E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[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eacher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11625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showing </w:t>
            </w:r>
            <w:r w:rsidR="00FE3EF9"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 a </w:t>
            </w:r>
            <w:r w:rsidR="00194AEB" w:rsidRPr="00886A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</w:t>
            </w:r>
            <w:r w:rsidR="00116258" w:rsidRPr="00886A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tarbucks vouche</w:t>
            </w:r>
            <w:r w:rsidR="00294E7D" w:rsidRPr="00886A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r</w:t>
            </w:r>
            <w:r w:rsidR="00294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] </w:t>
            </w:r>
          </w:p>
          <w:p w:rsidR="00E7449C" w:rsidRPr="00DC57EA" w:rsidRDefault="00E7449C" w:rsidP="00E7449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can you do with this? </w:t>
            </w:r>
          </w:p>
          <w:p w:rsidR="00E7449C" w:rsidRPr="00E7449C" w:rsidRDefault="00E7449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5B0" w:rsidRPr="00074205" w:rsidRDefault="005531EE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TT: 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hat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 xml:space="preserve"> is this? </w:t>
            </w:r>
            <w:r w:rsidR="00875E78"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This is a</w:t>
            </w:r>
            <w:r w:rsidR="00294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94E7D" w:rsidRPr="0007420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voucher</w:t>
            </w:r>
          </w:p>
          <w:p w:rsidR="004535B0" w:rsidRDefault="004535B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[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eacher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writing on the board] </w:t>
            </w:r>
          </w:p>
          <w:p w:rsidR="005531EE" w:rsidRDefault="005531E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R</w:t>
            </w:r>
            <w:r w:rsidR="00294E7D">
              <w:rPr>
                <w:rFonts w:ascii="Century Gothic" w:hAnsi="Century Gothic" w:hint="eastAsia"/>
                <w:bCs/>
                <w:szCs w:val="20"/>
                <w:lang w:eastAsia="ko-KR"/>
              </w:rPr>
              <w:t>epeat after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me</w:t>
            </w:r>
            <w:r w:rsidR="00294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voucher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294E7D">
              <w:rPr>
                <w:rFonts w:ascii="Century Gothic" w:hAnsi="Century Gothic"/>
                <w:bCs/>
                <w:szCs w:val="20"/>
                <w:lang w:eastAsia="ko-KR"/>
              </w:rPr>
              <w:t>V</w:t>
            </w:r>
            <w:r w:rsidR="00294E7D">
              <w:rPr>
                <w:rFonts w:ascii="Century Gothic" w:hAnsi="Century Gothic" w:hint="eastAsia"/>
                <w:bCs/>
                <w:szCs w:val="20"/>
                <w:lang w:eastAsia="ko-KR"/>
              </w:rPr>
              <w:t>oucher, voucher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1778D"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[Ss are repeating] </w:t>
            </w:r>
            <w:r w:rsidR="006F215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a noun. </w:t>
            </w:r>
          </w:p>
          <w:p w:rsidR="00194AEB" w:rsidRDefault="00194AE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Voucher can be used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instead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money only in a specific store. (ex)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현대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department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store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) </w:t>
            </w:r>
          </w:p>
          <w:p w:rsidR="008F43C7" w:rsidRPr="00DC57EA" w:rsidRDefault="008F43C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74205" w:rsidRDefault="00074205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60B0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CCQ</w:t>
            </w:r>
          </w:p>
          <w:p w:rsidR="00AB1BCA" w:rsidRPr="00760B0D" w:rsidRDefault="00AB1BCA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Can you use Starbucks voucher in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현대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department store?</w:t>
            </w:r>
          </w:p>
          <w:p w:rsidR="00A37C3F" w:rsidRDefault="00A37C3F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A37C3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</w:t>
            </w:r>
            <w:r w:rsidR="00194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f you have 5,000won voucher and buy</w:t>
            </w:r>
            <w:r w:rsidR="00AB1BC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194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coffee</w:t>
            </w:r>
            <w:r w:rsidR="00AB1BC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worth 6,000won</w:t>
            </w:r>
            <w:r w:rsidRPr="00A37C3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, how much do you have to pay? </w:t>
            </w:r>
          </w:p>
          <w:p w:rsidR="000C7819" w:rsidRDefault="000C7819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: Yes, we need to pay 1,000 won. </w:t>
            </w:r>
          </w:p>
          <w:p w:rsidR="00EB0021" w:rsidRPr="00A37C3F" w:rsidRDefault="00EB0021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074205" w:rsidRPr="00EB0021" w:rsidRDefault="00EB0021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Instru</w:t>
            </w:r>
            <w:r w:rsidRPr="00EB002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ction</w:t>
            </w:r>
          </w:p>
          <w:p w:rsidR="00AC368F" w:rsidRDefault="00AC368F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[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eacher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07420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showing </w:t>
            </w:r>
            <w:r w:rsidR="00074205" w:rsidRPr="006F215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draws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]</w:t>
            </w:r>
          </w:p>
          <w:p w:rsidR="00760B0D" w:rsidRPr="00DC57EA" w:rsidRDefault="00760B0D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Everyone here knows what these are. </w:t>
            </w:r>
          </w:p>
          <w:p w:rsidR="004535B0" w:rsidRPr="00074205" w:rsidRDefault="00AC368F" w:rsidP="00AC368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TT: 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hat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 xml:space="preserve"> is this? 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a </w:t>
            </w:r>
            <w:r w:rsidR="00074205" w:rsidRPr="0007420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draw. </w:t>
            </w:r>
          </w:p>
          <w:p w:rsidR="004535B0" w:rsidRPr="00DC57EA" w:rsidRDefault="004535B0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[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eacher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writing on the board] </w:t>
            </w:r>
          </w:p>
          <w:p w:rsidR="00074205" w:rsidRDefault="00AC368F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me. </w:t>
            </w:r>
            <w:r w:rsidR="00074205">
              <w:rPr>
                <w:rFonts w:ascii="Century Gothic" w:hAnsi="Century Gothic" w:hint="eastAsia"/>
                <w:bCs/>
                <w:szCs w:val="20"/>
                <w:lang w:eastAsia="ko-KR"/>
              </w:rPr>
              <w:t>draw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[Ss are repeating] </w:t>
            </w:r>
          </w:p>
          <w:p w:rsidR="00074205" w:rsidRDefault="00074205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the part of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speech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draw?</w:t>
            </w:r>
          </w:p>
          <w:p w:rsidR="00074205" w:rsidRDefault="00074205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It can be </w:t>
            </w:r>
            <w:r w:rsidR="008555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both a noun and a verb. </w:t>
            </w:r>
          </w:p>
          <w:p w:rsidR="008F43C7" w:rsidRDefault="008F43C7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E1896" w:rsidRDefault="003E1896" w:rsidP="00AC368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3E189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CCQ </w:t>
            </w:r>
          </w:p>
          <w:p w:rsidR="00EB3E97" w:rsidRPr="00EB3E97" w:rsidRDefault="003B34EF" w:rsidP="00AC368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What was number of your draw for MT? </w:t>
            </w:r>
          </w:p>
          <w:p w:rsidR="007A737F" w:rsidRDefault="007A737F" w:rsidP="00F1778D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EB0021" w:rsidRPr="00EB3E97" w:rsidRDefault="00EB0021" w:rsidP="00F1778D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Instruction </w:t>
            </w:r>
          </w:p>
          <w:p w:rsidR="00AC368F" w:rsidRPr="00DC57EA" w:rsidRDefault="00AC368F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3C631A">
              <w:rPr>
                <w:rFonts w:ascii="Century Gothic" w:hAnsi="Century Gothic" w:hint="eastAsia"/>
                <w:bCs/>
                <w:szCs w:val="20"/>
                <w:lang w:eastAsia="ko-KR"/>
              </w:rPr>
              <w:t>[</w:t>
            </w:r>
            <w:r w:rsidRPr="003C631A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3C631A">
              <w:rPr>
                <w:rFonts w:ascii="Century Gothic" w:hAnsi="Century Gothic" w:hint="eastAsia"/>
                <w:bCs/>
                <w:szCs w:val="20"/>
                <w:lang w:eastAsia="ko-KR"/>
              </w:rPr>
              <w:t>eacher</w:t>
            </w:r>
            <w:r w:rsidRPr="003C631A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3C631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 w:rsidR="00ED4998" w:rsidRPr="003C631A">
              <w:rPr>
                <w:rFonts w:ascii="Century Gothic" w:hAnsi="Century Gothic" w:hint="eastAsia"/>
                <w:bCs/>
                <w:szCs w:val="20"/>
                <w:lang w:eastAsia="ko-KR"/>
              </w:rPr>
              <w:t>showing</w:t>
            </w:r>
            <w:r w:rsidR="00ED4998" w:rsidRPr="00EB3E9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picture</w:t>
            </w:r>
            <w:r w:rsidR="00EB3E97" w:rsidRPr="00EB3E9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</w:t>
            </w:r>
            <w:r w:rsidR="00ED4998" w:rsidRPr="00EB3E9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ED4998">
              <w:rPr>
                <w:rFonts w:ascii="Century Gothic" w:hAnsi="Century Gothic" w:hint="eastAsia"/>
                <w:bCs/>
                <w:szCs w:val="20"/>
                <w:lang w:eastAsia="ko-KR"/>
              </w:rPr>
              <w:t>and let Ss to tell about it</w:t>
            </w:r>
            <w:r w:rsidR="000A2839"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.] </w:t>
            </w:r>
          </w:p>
          <w:p w:rsidR="00536918" w:rsidRDefault="00AC368F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TT: 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hat</w:t>
            </w:r>
            <w:r w:rsidR="00FC7198" w:rsidRPr="00DC57E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D4998">
              <w:rPr>
                <w:rFonts w:ascii="Century Gothic" w:hAnsi="Century Gothic" w:hint="eastAsia"/>
                <w:bCs/>
                <w:szCs w:val="20"/>
                <w:lang w:eastAsia="ko-KR"/>
              </w:rPr>
              <w:t>is it? Tell me any words you can come up with.</w:t>
            </w:r>
          </w:p>
          <w:p w:rsidR="00ED4998" w:rsidRDefault="00536918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auction, what do you do? </w:t>
            </w:r>
            <w:r w:rsidR="00ED499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D263DD" w:rsidRPr="00D263DD" w:rsidRDefault="00D263DD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D263D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bet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 action.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D263D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apply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 action. </w:t>
            </w:r>
          </w:p>
          <w:p w:rsidR="004535B0" w:rsidRPr="00966F70" w:rsidRDefault="00ED4998" w:rsidP="00AC368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966F70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You </w:t>
            </w:r>
            <w:r w:rsidRPr="00966F7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can bid, in the auction. </w:t>
            </w:r>
            <w:r w:rsidR="00AC368F" w:rsidRPr="00966F7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4535B0" w:rsidRPr="00DC57EA" w:rsidRDefault="004535B0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[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eacher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writing on the board] </w:t>
            </w:r>
          </w:p>
          <w:p w:rsidR="00AC368F" w:rsidRDefault="00AC368F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 </w:t>
            </w:r>
            <w:r w:rsidR="00966F70">
              <w:rPr>
                <w:rFonts w:ascii="Century Gothic" w:hAnsi="Century Gothic" w:hint="eastAsia"/>
                <w:bCs/>
                <w:szCs w:val="20"/>
                <w:lang w:eastAsia="ko-KR"/>
              </w:rPr>
              <w:t>bid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 w:rsidRPr="00DC57E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966F70">
              <w:rPr>
                <w:rFonts w:ascii="Century Gothic" w:hAnsi="Century Gothic" w:hint="eastAsia"/>
                <w:bCs/>
                <w:szCs w:val="20"/>
                <w:lang w:eastAsia="ko-KR"/>
              </w:rPr>
              <w:t>bid, bid</w:t>
            </w: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[Ss are repeating] </w:t>
            </w:r>
          </w:p>
          <w:p w:rsidR="00264595" w:rsidRPr="00264595" w:rsidRDefault="00264595" w:rsidP="00AC368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6459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What</w:t>
            </w:r>
            <w:r w:rsidRPr="00264595"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 w:rsidRPr="0026459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s your bid? </w:t>
            </w:r>
          </w:p>
          <w:p w:rsidR="00264595" w:rsidRPr="00264595" w:rsidRDefault="00264595" w:rsidP="00AC368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6459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= How much money are you betting? </w:t>
            </w:r>
          </w:p>
          <w:p w:rsidR="00264595" w:rsidRDefault="00264595" w:rsidP="00AC36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4576" w:rsidRPr="008F4576" w:rsidRDefault="008F4576" w:rsidP="00AC368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F457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CCQ</w:t>
            </w:r>
          </w:p>
          <w:p w:rsidR="00966F70" w:rsidRDefault="00966F70" w:rsidP="00AC368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966F7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What </w:t>
            </w:r>
            <w:r w:rsidR="0026459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event </w:t>
            </w:r>
            <w:r w:rsidRPr="00966F7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can you bid for? </w:t>
            </w:r>
          </w:p>
          <w:p w:rsidR="00264595" w:rsidRDefault="00264595" w:rsidP="0026459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can bid for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house, painting. </w:t>
            </w:r>
          </w:p>
          <w:p w:rsidR="00AE7BFC" w:rsidRPr="008F4576" w:rsidRDefault="00AE7BFC" w:rsidP="00AE7BFC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64D6A" w:rsidRPr="00DC57EA" w:rsidRDefault="00B64D6A" w:rsidP="00FD07C7">
            <w:pPr>
              <w:tabs>
                <w:tab w:val="left" w:pos="6105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DC57EA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szCs w:val="20"/>
                <w:lang w:eastAsia="ko-KR"/>
              </w:rPr>
            </w:pPr>
          </w:p>
          <w:p w:rsidR="00E14135" w:rsidRPr="00DC57EA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szCs w:val="20"/>
              </w:rPr>
            </w:pPr>
            <w:r w:rsidRPr="00DC57EA">
              <w:rPr>
                <w:rFonts w:ascii="Century Gothic" w:hAnsi="Century Gothic"/>
                <w:szCs w:val="20"/>
              </w:rPr>
              <w:t xml:space="preserve">Main 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28138A" w:rsidRDefault="00E14135" w:rsidP="00455B5B">
            <w:pPr>
              <w:rPr>
                <w:rFonts w:ascii="Century Gothic" w:hAnsi="Century Gothic"/>
                <w:lang w:eastAsia="ko-KR"/>
              </w:rPr>
            </w:pPr>
            <w:r w:rsidRPr="00DC57EA">
              <w:rPr>
                <w:rFonts w:ascii="Century Gothic" w:hAnsi="Century Gothic"/>
                <w:bCs/>
                <w:szCs w:val="20"/>
              </w:rPr>
              <w:t>Materials:</w:t>
            </w:r>
            <w:r w:rsidR="003D251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217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16 pieces of worksheet 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455B5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10</w:t>
            </w:r>
            <w:r w:rsidR="00307800">
              <w:rPr>
                <w:rFonts w:ascii="Century Gothic" w:hAnsi="Century Gothic" w:hint="eastAsia"/>
                <w:bCs/>
                <w:szCs w:val="20"/>
                <w:lang w:eastAsia="ko-KR"/>
              </w:rPr>
              <w:t>mins.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CC6AF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Whole Class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DC57EA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2265C2" w:rsidRPr="00DC57EA" w:rsidRDefault="002265C2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2265C2" w:rsidRDefault="0046427D" w:rsidP="002265C2">
            <w:pPr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G</w:t>
            </w:r>
            <w:r w:rsidR="00E82349" w:rsidRPr="00DC57E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ive </w:t>
            </w:r>
            <w:r w:rsidR="002265C2" w:rsidRPr="00DC57E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guiding questions </w:t>
            </w:r>
          </w:p>
          <w:p w:rsidR="00767BF4" w:rsidRPr="00767BF4" w:rsidRDefault="00767BF4" w:rsidP="00767BF4">
            <w:pPr>
              <w:ind w:left="76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67BF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Imagine you are going to Singapore. </w:t>
            </w:r>
            <w:r w:rsidRPr="00767BF4"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 w:rsidRPr="00767BF4">
              <w:rPr>
                <w:rFonts w:ascii="Century Gothic" w:hAnsi="Century Gothic" w:hint="eastAsia"/>
                <w:bCs/>
                <w:szCs w:val="20"/>
                <w:lang w:eastAsia="ko-KR"/>
              </w:rPr>
              <w:t>nd you got this information from brochure. It said you can get benefit from this shopping center. Let</w:t>
            </w:r>
            <w:r w:rsidRPr="00767BF4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767BF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find out the details </w:t>
            </w:r>
          </w:p>
          <w:p w:rsidR="00767BF4" w:rsidRPr="00DC57EA" w:rsidRDefault="00767BF4" w:rsidP="00767BF4">
            <w:pPr>
              <w:ind w:leftChars="117" w:left="281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951804" w:rsidRDefault="002265C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TT: </w:t>
            </w:r>
            <w:r w:rsidR="0095180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9A2750">
              <w:rPr>
                <w:rFonts w:ascii="Century Gothic" w:hAnsi="Century Gothic" w:hint="eastAsia"/>
                <w:bCs/>
                <w:szCs w:val="20"/>
                <w:lang w:eastAsia="ko-KR"/>
              </w:rPr>
              <w:t>To help your understanding,</w:t>
            </w:r>
            <w:r w:rsidR="00A51118"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 am giving </w:t>
            </w:r>
            <w:r w:rsidR="0095180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a question. You will find the </w:t>
            </w:r>
            <w:r w:rsidR="00951804">
              <w:rPr>
                <w:rFonts w:ascii="Century Gothic" w:hAnsi="Century Gothic"/>
                <w:bCs/>
                <w:szCs w:val="20"/>
                <w:lang w:eastAsia="ko-KR"/>
              </w:rPr>
              <w:t>answer</w:t>
            </w:r>
            <w:r w:rsidR="0095180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your text. </w:t>
            </w:r>
          </w:p>
          <w:p w:rsidR="003827A7" w:rsidRDefault="00A5111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My question</w:t>
            </w:r>
            <w:r w:rsidR="00521D57"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</w:t>
            </w:r>
            <w:r w:rsidR="00930969" w:rsidRPr="00DC57EA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28588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What promotion does</w:t>
            </w:r>
            <w:r w:rsidR="003827A7" w:rsidRPr="003827A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Paragon Great Singapore include?</w:t>
            </w:r>
            <w:r w:rsidR="003827A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[T</w:t>
            </w:r>
            <w:r w:rsidR="003827A7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236E2E">
              <w:rPr>
                <w:rFonts w:ascii="Century Gothic" w:hAnsi="Century Gothic" w:hint="eastAsia"/>
                <w:bCs/>
                <w:szCs w:val="20"/>
                <w:lang w:eastAsia="ko-KR"/>
              </w:rPr>
              <w:t>s writing on the bo</w:t>
            </w:r>
            <w:r w:rsidR="003827A7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236E2E">
              <w:rPr>
                <w:rFonts w:ascii="Century Gothic" w:hAnsi="Century Gothic" w:hint="eastAsia"/>
                <w:bCs/>
                <w:szCs w:val="20"/>
                <w:lang w:eastAsia="ko-KR"/>
              </w:rPr>
              <w:t>r</w:t>
            </w:r>
            <w:r w:rsidR="003827A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d.] </w:t>
            </w:r>
          </w:p>
          <w:p w:rsidR="001B699C" w:rsidRDefault="001B699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E562E1">
              <w:rPr>
                <w:rFonts w:ascii="Century Gothic" w:hAnsi="Century Gothic" w:hint="eastAsia"/>
                <w:bCs/>
                <w:szCs w:val="20"/>
                <w:lang w:eastAsia="ko-KR"/>
              </w:rPr>
              <w:t>ork with I</w:t>
            </w:r>
            <w:r w:rsidR="00E562E1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562E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give you 2 minutes to read and find the answer. Once you read the text, find the answers, work with your partner. </w:t>
            </w:r>
          </w:p>
          <w:p w:rsidR="001B699C" w:rsidRDefault="001B699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2A66" w:rsidRPr="00D82A66" w:rsidRDefault="001B699C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82A6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CCQ </w:t>
            </w:r>
          </w:p>
          <w:p w:rsidR="001B699C" w:rsidRDefault="00051CC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 w:rsidR="001B699C">
              <w:rPr>
                <w:rFonts w:ascii="Century Gothic" w:hAnsi="Century Gothic" w:hint="eastAsia"/>
                <w:bCs/>
                <w:szCs w:val="20"/>
                <w:lang w:eastAsia="ko-KR"/>
              </w:rPr>
              <w:t>hat was the question?</w:t>
            </w:r>
          </w:p>
          <w:p w:rsidR="001B699C" w:rsidRDefault="001B699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re you working alone? </w:t>
            </w:r>
          </w:p>
          <w:p w:rsidR="001B699C" w:rsidRDefault="001B699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27A7" w:rsidRPr="00D82A66" w:rsidRDefault="001B699C" w:rsidP="003827A7">
            <w:pPr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82A6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Read and check the an</w:t>
            </w:r>
            <w:r w:rsidR="003E554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</w:t>
            </w:r>
            <w:r w:rsidRPr="00D82A6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wers </w:t>
            </w:r>
          </w:p>
          <w:p w:rsidR="004B74A1" w:rsidRDefault="007A45E5" w:rsidP="002265C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4B74A1" w:rsidRDefault="004B74A1" w:rsidP="002265C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nswer: </w:t>
            </w:r>
          </w:p>
          <w:p w:rsidR="0033596B" w:rsidRDefault="004B74A1" w:rsidP="002265C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1) </w:t>
            </w:r>
            <w:r w:rsidR="003359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$20 shopping voucher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(when you buy more than$300)</w:t>
            </w:r>
          </w:p>
          <w:p w:rsidR="0033596B" w:rsidRDefault="004B74A1" w:rsidP="004B74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2) weekly draw (weekly draw, if you are lucky you will get </w:t>
            </w:r>
          </w:p>
          <w:p w:rsidR="004B74A1" w:rsidRDefault="00A927AD" w:rsidP="004B74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Eri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BD6780">
              <w:rPr>
                <w:rFonts w:ascii="Century Gothic" w:hAnsi="Century Gothic"/>
                <w:bCs/>
                <w:szCs w:val="20"/>
                <w:lang w:eastAsia="ko-KR"/>
              </w:rPr>
              <w:t>sson</w:t>
            </w:r>
            <w:r w:rsidR="00AD2E0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mobile) </w:t>
            </w:r>
          </w:p>
          <w:p w:rsidR="0033596B" w:rsidRDefault="004B74A1" w:rsidP="004B74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3) </w:t>
            </w:r>
            <w:proofErr w:type="gramStart"/>
            <w:r w:rsidR="00AB0157">
              <w:rPr>
                <w:rFonts w:ascii="Century Gothic" w:hAnsi="Century Gothic" w:hint="eastAsia"/>
                <w:bCs/>
                <w:szCs w:val="20"/>
                <w:lang w:eastAsia="ko-KR"/>
              </w:rPr>
              <w:t>charity</w:t>
            </w:r>
            <w:proofErr w:type="gramEnd"/>
            <w:r w:rsidR="00AB015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 </w:t>
            </w:r>
            <w:r w:rsidR="00271505">
              <w:rPr>
                <w:rFonts w:ascii="Century Gothic" w:hAnsi="Century Gothic" w:hint="eastAsia"/>
                <w:bCs/>
                <w:szCs w:val="20"/>
                <w:lang w:eastAsia="ko-KR"/>
              </w:rPr>
              <w:t>bidding for your</w:t>
            </w:r>
            <w:r w:rsidR="003359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item. </w:t>
            </w:r>
          </w:p>
          <w:p w:rsidR="00207CC9" w:rsidRPr="00DC57EA" w:rsidRDefault="00207CC9" w:rsidP="00207CC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33596B" w:rsidRDefault="00B869B6" w:rsidP="0033596B">
            <w:pPr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C57EA">
              <w:rPr>
                <w:rFonts w:ascii="Century Gothic" w:hAnsi="Century Gothic"/>
                <w:b/>
                <w:bCs/>
                <w:szCs w:val="20"/>
                <w:lang w:eastAsia="ko-KR"/>
              </w:rPr>
              <w:t>C</w:t>
            </w:r>
            <w:r w:rsidRPr="00DC57E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omprehension question </w:t>
            </w:r>
          </w:p>
          <w:p w:rsidR="00844D40" w:rsidRPr="004A71D4" w:rsidRDefault="00844D40" w:rsidP="00844D4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A71D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this time, we are going to answer more detail question </w:t>
            </w:r>
          </w:p>
          <w:p w:rsidR="00844D40" w:rsidRDefault="00844D40" w:rsidP="00844D4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33596B" w:rsidRDefault="0069400F" w:rsidP="0033596B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Who will get</w:t>
            </w:r>
            <w:r w:rsidR="00C217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the benefit from</w:t>
            </w:r>
            <w:r w:rsidR="0033596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bidding?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33596B" w:rsidRDefault="0033596B" w:rsidP="0033596B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Can poor </w:t>
            </w:r>
            <w:r w:rsidR="00DE2AE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and old people</w:t>
            </w:r>
            <w:r w:rsidR="000D7B1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get the aid from SPH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School Pocket Money Fund?</w:t>
            </w:r>
          </w:p>
          <w:p w:rsidR="0033596B" w:rsidRPr="00350EBE" w:rsidRDefault="00350EBE" w:rsidP="00350EBE">
            <w:pPr>
              <w:pStyle w:val="a7"/>
              <w:numPr>
                <w:ilvl w:val="0"/>
                <w:numId w:val="9"/>
              </w:numPr>
              <w:ind w:leftChars="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350EB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If you buy one product worth $ 550 by Citibank Paragon Plati</w:t>
            </w:r>
            <w:r w:rsidR="008838E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n</w:t>
            </w:r>
            <w:r w:rsidRPr="00350EB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um Card on 16</w:t>
            </w:r>
            <w:r w:rsidRPr="00350EBE">
              <w:rPr>
                <w:rFonts w:ascii="Century Gothic" w:hAnsi="Century Gothic" w:hint="eastAsia"/>
                <w:b/>
                <w:bCs/>
                <w:szCs w:val="20"/>
                <w:vertAlign w:val="superscript"/>
                <w:lang w:eastAsia="ko-KR"/>
              </w:rPr>
              <w:t>th</w:t>
            </w:r>
            <w:r w:rsidRPr="00350EB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of June, what benefit can you possibly get? </w:t>
            </w:r>
          </w:p>
          <w:p w:rsidR="00350EBE" w:rsidRDefault="00350EBE" w:rsidP="00350EBE">
            <w:pPr>
              <w:pStyle w:val="a7"/>
              <w:ind w:leftChars="0" w:left="112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350EBE" w:rsidRPr="00350EBE" w:rsidRDefault="00350EBE" w:rsidP="00350EBE">
            <w:pPr>
              <w:pStyle w:val="a7"/>
              <w:ind w:leftChars="0" w:left="112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4A71D4" w:rsidRDefault="004A71D4" w:rsidP="00B869B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4A71D4" w:rsidRPr="00DC57EA" w:rsidRDefault="004A71D4" w:rsidP="00B869B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Demonstarte</w:t>
            </w:r>
            <w:proofErr w:type="spellEnd"/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: </w:t>
            </w:r>
          </w:p>
          <w:p w:rsidR="004A71D4" w:rsidRPr="003938CB" w:rsidRDefault="00C217EB" w:rsidP="003938CB">
            <w:pPr>
              <w:pStyle w:val="a7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3938CB"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 w:rsidRPr="003938C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3938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 w:rsidR="00894ACA" w:rsidRPr="003938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look at the first question together. </w:t>
            </w:r>
            <w:r w:rsidR="006237E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Who will get </w:t>
            </w:r>
            <w:r w:rsidR="00894ACA" w:rsidRPr="003938C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the benefit </w:t>
            </w:r>
            <w:r w:rsidR="00265856" w:rsidRPr="003938C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from the bidding, </w:t>
            </w:r>
          </w:p>
          <w:p w:rsidR="00894ACA" w:rsidRDefault="000D5F68" w:rsidP="00AD2E0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 will get</w:t>
            </w:r>
            <w:r w:rsidR="00894AC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money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from the betting</w:t>
            </w:r>
            <w:r w:rsidR="00D5279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</w:t>
            </w:r>
          </w:p>
          <w:p w:rsidR="00795008" w:rsidRDefault="000D5F68" w:rsidP="00366E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Where is</w:t>
            </w:r>
            <w:r w:rsidR="00D5279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D52795">
              <w:rPr>
                <w:rFonts w:ascii="Century Gothic" w:hAnsi="Century Gothic"/>
                <w:bCs/>
                <w:szCs w:val="20"/>
                <w:lang w:eastAsia="ko-KR"/>
              </w:rPr>
              <w:t>the</w:t>
            </w:r>
            <w:r w:rsidR="00D5279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D52795">
              <w:rPr>
                <w:rFonts w:ascii="Century Gothic" w:hAnsi="Century Gothic"/>
                <w:bCs/>
                <w:szCs w:val="20"/>
                <w:lang w:eastAsia="ko-KR"/>
              </w:rPr>
              <w:t>information</w:t>
            </w:r>
            <w:r w:rsidR="00D5279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about bidding? </w:t>
            </w:r>
            <w:r w:rsidR="00D52795"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 w:rsidR="00D5279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es </w:t>
            </w:r>
          </w:p>
          <w:p w:rsidR="00D52795" w:rsidRDefault="00D52795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the very last part of text.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id of </w:t>
            </w:r>
            <w:r w:rsidRPr="004A71D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underprivileged school-going children. </w:t>
            </w:r>
          </w:p>
          <w:p w:rsidR="002414DD" w:rsidRPr="00D018E3" w:rsidRDefault="002414DD" w:rsidP="00366E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414DD" w:rsidRPr="00D018E3" w:rsidRDefault="002414DD" w:rsidP="00366E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018E3">
              <w:rPr>
                <w:rFonts w:ascii="Century Gothic" w:hAnsi="Century Gothic" w:hint="eastAsia"/>
                <w:bCs/>
                <w:szCs w:val="20"/>
                <w:lang w:eastAsia="ko-KR"/>
              </w:rPr>
              <w:t>Now you</w:t>
            </w:r>
            <w:r w:rsidRPr="00D018E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D018E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re going to work with your group together. </w:t>
            </w:r>
          </w:p>
          <w:p w:rsidR="00D018E3" w:rsidRDefault="00D018E3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CCQ</w:t>
            </w:r>
          </w:p>
          <w:p w:rsidR="002414DD" w:rsidRPr="00D018E3" w:rsidRDefault="002414DD" w:rsidP="00366E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018E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are you supposed to do? </w:t>
            </w:r>
          </w:p>
          <w:p w:rsidR="00D018E3" w:rsidRPr="00D018E3" w:rsidRDefault="00D018E3" w:rsidP="00366E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018E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Are you working with ONE partner? </w:t>
            </w:r>
          </w:p>
          <w:p w:rsidR="00D018E3" w:rsidRPr="00D018E3" w:rsidRDefault="00D3303C" w:rsidP="00366E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questions do you have</w:t>
            </w:r>
            <w:r w:rsidR="00D018E3" w:rsidRPr="00D018E3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EB1835" w:rsidRDefault="00EB1835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1A3686" w:rsidRDefault="002D67C8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Q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. </w:t>
            </w:r>
            <w:r w:rsidR="00523E06">
              <w:rPr>
                <w:rFonts w:ascii="Century Gothic" w:hAnsi="Century Gothic"/>
                <w:b/>
                <w:bCs/>
                <w:szCs w:val="20"/>
                <w:lang w:eastAsia="ko-KR"/>
              </w:rPr>
              <w:t>N.</w:t>
            </w:r>
            <w:r w:rsidR="00523E0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2: Would you answer the question?</w:t>
            </w:r>
            <w:r w:rsidR="00B944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D018E3" w:rsidRDefault="00D018E3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1A3686" w:rsidRDefault="005E72CA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Check the answer </w:t>
            </w:r>
          </w:p>
          <w:p w:rsidR="001A3686" w:rsidRPr="001A3686" w:rsidRDefault="001A3686" w:rsidP="001A368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 w:rsidRPr="001A3686">
              <w:rPr>
                <w:rFonts w:ascii="Century Gothic" w:hAnsi="Century Gothic" w:hint="eastAsia"/>
                <w:bCs/>
                <w:szCs w:val="20"/>
                <w:lang w:eastAsia="ko-KR"/>
              </w:rPr>
              <w:t>the</w:t>
            </w:r>
            <w:proofErr w:type="gramEnd"/>
            <w:r w:rsidRPr="001A368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 is No. Do you agree with her? </w:t>
            </w:r>
            <w:r w:rsidR="0050652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506520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50652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hy? </w:t>
            </w:r>
          </w:p>
          <w:p w:rsidR="001A3686" w:rsidRPr="001A3686" w:rsidRDefault="001A3686" w:rsidP="00366E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A3686">
              <w:rPr>
                <w:rFonts w:ascii="Century Gothic" w:hAnsi="Century Gothic" w:hint="eastAsia"/>
                <w:bCs/>
                <w:szCs w:val="20"/>
                <w:lang w:eastAsia="ko-KR"/>
              </w:rPr>
              <w:t>The text says they are goin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</w:t>
            </w:r>
            <w:r w:rsidRPr="001A368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aid school-going children not adults. University students are not children, they cannot get the fund. </w:t>
            </w:r>
          </w:p>
          <w:p w:rsidR="00B944B2" w:rsidRDefault="00B944B2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944B2" w:rsidRDefault="00913F9C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Q N. </w:t>
            </w:r>
            <w:r w:rsidR="002D67C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3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: </w:t>
            </w:r>
            <w:r w:rsidR="00B944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Let</w:t>
            </w:r>
            <w:r w:rsidR="00B944B2"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 w:rsidR="00B944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s go to the </w:t>
            </w:r>
            <w:r w:rsidR="00B944B2">
              <w:rPr>
                <w:rFonts w:ascii="Century Gothic" w:hAnsi="Century Gothic"/>
                <w:b/>
                <w:bCs/>
                <w:szCs w:val="20"/>
                <w:lang w:eastAsia="ko-KR"/>
              </w:rPr>
              <w:t>number</w:t>
            </w:r>
            <w:r w:rsidR="00B944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3. What</w:t>
            </w:r>
            <w:r w:rsidR="00B944B2"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 w:rsidR="00B944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s your answer? </w:t>
            </w:r>
          </w:p>
          <w:p w:rsidR="005E72CA" w:rsidRDefault="005E72CA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E72CA" w:rsidRDefault="005E72CA" w:rsidP="00366E2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Check the answer </w:t>
            </w:r>
          </w:p>
          <w:p w:rsidR="003938CB" w:rsidRDefault="007617D0" w:rsidP="00366E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E72CA"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r w:rsidRPr="005E72CA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5E72C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get </w:t>
            </w:r>
            <w:r w:rsidR="008C2BBC">
              <w:rPr>
                <w:rFonts w:ascii="Century Gothic" w:hAnsi="Century Gothic" w:hint="eastAsia"/>
                <w:bCs/>
                <w:szCs w:val="20"/>
                <w:lang w:eastAsia="ko-KR"/>
              </w:rPr>
              <w:t>one</w:t>
            </w:r>
            <w:r w:rsidR="00C6626B" w:rsidRPr="005E72C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6626B" w:rsidRPr="005E72CA">
              <w:rPr>
                <w:rFonts w:ascii="Century Gothic" w:hAnsi="Century Gothic"/>
                <w:bCs/>
                <w:szCs w:val="20"/>
                <w:lang w:eastAsia="ko-KR"/>
              </w:rPr>
              <w:t>vouchers</w:t>
            </w:r>
            <w:r w:rsidR="008C2BB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6626B" w:rsidRPr="005E72C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worth </w:t>
            </w:r>
            <w:r w:rsidRPr="005E72CA">
              <w:rPr>
                <w:rFonts w:ascii="Century Gothic" w:hAnsi="Century Gothic" w:hint="eastAsia"/>
                <w:bCs/>
                <w:szCs w:val="20"/>
                <w:lang w:eastAsia="ko-KR"/>
              </w:rPr>
              <w:t>$</w:t>
            </w:r>
            <w:r w:rsidR="00C6626B" w:rsidRPr="005E72C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20 </w:t>
            </w:r>
          </w:p>
          <w:p w:rsidR="008C2BBC" w:rsidRPr="008C2BBC" w:rsidRDefault="008C2BBC" w:rsidP="008C2BB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Because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paid by Citibank Credit Card</w:t>
            </w:r>
          </w:p>
          <w:p w:rsidR="00AC6A10" w:rsidRDefault="00C6626B" w:rsidP="00C96AF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E72C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And 5 chances to win the mobile. </w:t>
            </w:r>
          </w:p>
          <w:p w:rsidR="008C2BBC" w:rsidRPr="008C2BBC" w:rsidRDefault="008C2BBC" w:rsidP="008C2BB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very $100 you spend gets you one chance to win.</w:t>
            </w:r>
          </w:p>
          <w:p w:rsidR="009B1187" w:rsidRPr="009B1187" w:rsidRDefault="009B1187" w:rsidP="0050652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Default="00E14135" w:rsidP="00F013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7E63F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F013FF" w:rsidRPr="007E63FB" w:rsidRDefault="00F013FF" w:rsidP="00F013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455B5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307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 w:rsidR="00307800"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  <w:r w:rsidR="00307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7629D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class </w:t>
            </w:r>
          </w:p>
        </w:tc>
        <w:tc>
          <w:tcPr>
            <w:tcW w:w="7020" w:type="dxa"/>
          </w:tcPr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180400" w:rsidRDefault="0018040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80400" w:rsidRPr="008064BA" w:rsidRDefault="00180400" w:rsidP="00180400">
            <w:pPr>
              <w:pStyle w:val="a7"/>
              <w:numPr>
                <w:ilvl w:val="0"/>
                <w:numId w:val="5"/>
              </w:numPr>
              <w:ind w:leftChars="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064B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Review </w:t>
            </w:r>
          </w:p>
          <w:p w:rsidR="00180400" w:rsidRDefault="00180400" w:rsidP="0018040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80400" w:rsidRDefault="00180400" w:rsidP="0018040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DC260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ve learned today, </w:t>
            </w:r>
            <w:r w:rsidR="00DC2605">
              <w:rPr>
                <w:rFonts w:ascii="Century Gothic" w:hAnsi="Century Gothic"/>
                <w:bCs/>
                <w:szCs w:val="20"/>
                <w:lang w:eastAsia="ko-KR"/>
              </w:rPr>
              <w:t>what</w:t>
            </w:r>
            <w:r w:rsidR="00DC260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word have you learned?</w:t>
            </w:r>
          </w:p>
          <w:p w:rsidR="00DC2605" w:rsidRDefault="00DC2605" w:rsidP="0018040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Yes, voucher, draw, and bid for </w:t>
            </w:r>
          </w:p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346B" w:rsidRDefault="0027346B" w:rsidP="0027346B">
            <w:pPr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6117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Free-production </w:t>
            </w:r>
          </w:p>
          <w:p w:rsidR="00180400" w:rsidRDefault="00180400" w:rsidP="00180400">
            <w:pPr>
              <w:ind w:left="76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DC2605" w:rsidRPr="00A2339A" w:rsidRDefault="00DC2605" w:rsidP="00A2339A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74D1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Optional</w:t>
            </w:r>
            <w:r w:rsidRPr="00A2339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Free-production</w:t>
            </w:r>
          </w:p>
          <w:p w:rsidR="00DC2605" w:rsidRPr="00DC2605" w:rsidRDefault="00DC2605" w:rsidP="00A2339A">
            <w:pPr>
              <w:ind w:leftChars="117" w:left="281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Pr="00DC260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(In-class: If we have extra time) </w:t>
            </w:r>
          </w:p>
          <w:p w:rsidR="00DC2605" w:rsidRDefault="00DC2605" w:rsidP="00DC260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: I f </w:t>
            </w:r>
            <w:r w:rsidR="0063114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you go </w:t>
            </w:r>
            <w:r w:rsidR="00631148">
              <w:rPr>
                <w:rFonts w:ascii="Century Gothic" w:hAnsi="Century Gothic"/>
                <w:b/>
                <w:bCs/>
                <w:szCs w:val="20"/>
                <w:lang w:eastAsia="ko-KR"/>
              </w:rPr>
              <w:t>to the</w:t>
            </w:r>
            <w:r w:rsidR="0063114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auc</w:t>
            </w:r>
            <w:r w:rsidR="00B902D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tion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, what would you </w:t>
            </w:r>
            <w:r w:rsidR="0063114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bid for? </w:t>
            </w:r>
            <w:r w:rsidR="00631148">
              <w:rPr>
                <w:rFonts w:ascii="Century Gothic" w:hAnsi="Century Gothic"/>
                <w:b/>
                <w:bCs/>
                <w:szCs w:val="20"/>
                <w:lang w:eastAsia="ko-KR"/>
              </w:rPr>
              <w:t>W</w:t>
            </w:r>
            <w:r w:rsidR="0063114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hat</w:t>
            </w:r>
            <w:r w:rsidR="00631148"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 w:rsidR="0063114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s your </w:t>
            </w:r>
            <w:proofErr w:type="spellStart"/>
            <w:r w:rsidR="0063114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favourite</w:t>
            </w:r>
            <w:proofErr w:type="spellEnd"/>
            <w:r w:rsidR="0063114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brand</w:t>
            </w:r>
            <w:r w:rsidR="00B2474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ed item</w:t>
            </w:r>
            <w:r w:rsidR="0063114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?  H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ow much it would be sold? </w:t>
            </w:r>
          </w:p>
          <w:p w:rsidR="00A2339A" w:rsidRDefault="00A2339A" w:rsidP="00DC260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A2339A" w:rsidRPr="00A2339A" w:rsidRDefault="00A2339A" w:rsidP="00A2339A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A2339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Writing Assignment</w:t>
            </w:r>
          </w:p>
          <w:p w:rsidR="00DC2605" w:rsidRDefault="00DC2605" w:rsidP="00DC260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180400" w:rsidRDefault="00180400" w:rsidP="0018040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80400">
              <w:rPr>
                <w:rFonts w:ascii="Century Gothic" w:hAnsi="Century Gothic"/>
                <w:b/>
                <w:bCs/>
                <w:szCs w:val="20"/>
                <w:lang w:eastAsia="ko-KR"/>
              </w:rPr>
              <w:t>‘</w:t>
            </w:r>
            <w:r w:rsidRPr="0018040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What </w:t>
            </w:r>
            <w:r w:rsidRPr="00180400">
              <w:rPr>
                <w:rFonts w:ascii="Century Gothic" w:hAnsi="Century Gothic"/>
                <w:b/>
                <w:bCs/>
                <w:szCs w:val="20"/>
                <w:lang w:eastAsia="ko-KR"/>
              </w:rPr>
              <w:t>would</w:t>
            </w:r>
            <w:r w:rsidRPr="0018040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you do, if you were a </w:t>
            </w:r>
            <w:r w:rsidR="008C2BB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new </w:t>
            </w:r>
            <w:r w:rsidRPr="0018040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promotion manager in Paragon Great Singapore?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events do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want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make for promotion? </w:t>
            </w:r>
          </w:p>
          <w:p w:rsidR="002743FD" w:rsidRDefault="002743FD" w:rsidP="0018040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80400" w:rsidRDefault="00180400" w:rsidP="0018040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Homework due is tomorrow. </w:t>
            </w:r>
          </w:p>
          <w:p w:rsidR="00180400" w:rsidRPr="00180400" w:rsidRDefault="00180400" w:rsidP="0018040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013FF" w:rsidRPr="005A068E" w:rsidRDefault="000B0601" w:rsidP="00330E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See you next class. </w:t>
            </w:r>
          </w:p>
        </w:tc>
      </w:tr>
    </w:tbl>
    <w:p w:rsidR="00E14135" w:rsidRDefault="00E14135" w:rsidP="00E14135"/>
    <w:p w:rsidR="004D1D97" w:rsidRDefault="004D1D97" w:rsidP="004D1D97">
      <w:pPr>
        <w:ind w:left="1120"/>
        <w:rPr>
          <w:lang w:eastAsia="ko-KR"/>
        </w:rPr>
      </w:pPr>
    </w:p>
    <w:p w:rsidR="004D1D97" w:rsidRPr="004D1D97" w:rsidRDefault="00834977" w:rsidP="004D1D97">
      <w:pPr>
        <w:ind w:left="1120"/>
        <w:rPr>
          <w:rFonts w:ascii="Eras Demi ITC" w:hAnsi="Eras Demi ITC"/>
          <w:b/>
          <w:sz w:val="36"/>
          <w:szCs w:val="36"/>
          <w:lang w:eastAsia="ko-KR"/>
        </w:rPr>
      </w:pPr>
      <w:r>
        <w:rPr>
          <w:rFonts w:ascii="Eras Demi ITC" w:hAnsi="Eras Demi ITC"/>
          <w:b/>
          <w:sz w:val="36"/>
          <w:szCs w:val="36"/>
          <w:lang w:eastAsia="ko-KR"/>
        </w:rPr>
        <w:br w:type="page"/>
      </w:r>
      <w:r w:rsidR="004D1D97" w:rsidRPr="004D1D97">
        <w:rPr>
          <w:rFonts w:ascii="Eras Demi ITC" w:hAnsi="Eras Demi ITC"/>
          <w:b/>
          <w:sz w:val="36"/>
          <w:szCs w:val="36"/>
          <w:lang w:eastAsia="ko-KR"/>
        </w:rPr>
        <w:lastRenderedPageBreak/>
        <w:t xml:space="preserve">Paragon Great Singapore Sale </w:t>
      </w:r>
      <w:r w:rsidR="00DB0B23" w:rsidRPr="004D1D97">
        <w:rPr>
          <w:rFonts w:ascii="Eras Demi ITC" w:hAnsi="Eras Demi ITC"/>
          <w:b/>
          <w:sz w:val="36"/>
          <w:szCs w:val="36"/>
          <w:lang w:eastAsia="ko-KR"/>
        </w:rPr>
        <w:t>Promotion:</w:t>
      </w:r>
      <w:r w:rsidR="004D1D97" w:rsidRPr="004D1D97">
        <w:rPr>
          <w:rFonts w:ascii="Eras Demi ITC" w:hAnsi="Eras Demi ITC"/>
          <w:b/>
          <w:sz w:val="36"/>
          <w:szCs w:val="36"/>
          <w:lang w:eastAsia="ko-KR"/>
        </w:rPr>
        <w:t xml:space="preserve"> Comprehension Question </w:t>
      </w:r>
    </w:p>
    <w:p w:rsidR="004D1D97" w:rsidRPr="004D1D97" w:rsidRDefault="004D1D97" w:rsidP="004D1D97">
      <w:pPr>
        <w:ind w:left="1120"/>
        <w:rPr>
          <w:sz w:val="36"/>
          <w:szCs w:val="36"/>
          <w:lang w:eastAsia="ko-KR"/>
        </w:rPr>
      </w:pPr>
    </w:p>
    <w:p w:rsidR="004D1D97" w:rsidRPr="004D1D97" w:rsidRDefault="004D1D97" w:rsidP="004D1D97">
      <w:pPr>
        <w:ind w:left="1120"/>
        <w:rPr>
          <w:rFonts w:ascii="Century Gothic" w:hAnsi="Century Gothic"/>
          <w:b/>
          <w:bCs/>
          <w:szCs w:val="20"/>
          <w:lang w:eastAsia="ko-KR"/>
        </w:rPr>
      </w:pPr>
    </w:p>
    <w:p w:rsidR="004D1D97" w:rsidRDefault="00D17334" w:rsidP="004D1D97">
      <w:pPr>
        <w:numPr>
          <w:ilvl w:val="0"/>
          <w:numId w:val="10"/>
        </w:numPr>
        <w:rPr>
          <w:rFonts w:ascii="Century Gothic" w:hAnsi="Century Gothic"/>
          <w:b/>
          <w:bCs/>
          <w:szCs w:val="20"/>
          <w:lang w:eastAsia="ko-KR"/>
        </w:rPr>
      </w:pPr>
      <w:r>
        <w:rPr>
          <w:rFonts w:ascii="Century Gothic" w:hAnsi="Century Gothic" w:hint="eastAsia"/>
          <w:b/>
          <w:bCs/>
          <w:szCs w:val="20"/>
          <w:lang w:eastAsia="ko-KR"/>
        </w:rPr>
        <w:t xml:space="preserve">Who </w:t>
      </w:r>
      <w:r w:rsidR="000C61D2">
        <w:rPr>
          <w:rFonts w:ascii="Century Gothic" w:hAnsi="Century Gothic" w:hint="eastAsia"/>
          <w:b/>
          <w:bCs/>
          <w:szCs w:val="20"/>
          <w:lang w:eastAsia="ko-KR"/>
        </w:rPr>
        <w:t>will ge</w:t>
      </w:r>
      <w:r>
        <w:rPr>
          <w:rFonts w:ascii="Century Gothic" w:hAnsi="Century Gothic" w:hint="eastAsia"/>
          <w:b/>
          <w:bCs/>
          <w:szCs w:val="20"/>
          <w:lang w:eastAsia="ko-KR"/>
        </w:rPr>
        <w:t>t the benefit from the</w:t>
      </w:r>
      <w:r w:rsidR="004D1D97">
        <w:rPr>
          <w:rFonts w:ascii="Century Gothic" w:hAnsi="Century Gothic" w:hint="eastAsia"/>
          <w:b/>
          <w:bCs/>
          <w:szCs w:val="20"/>
          <w:lang w:eastAsia="ko-KR"/>
        </w:rPr>
        <w:t xml:space="preserve"> bidding?</w:t>
      </w:r>
    </w:p>
    <w:p w:rsidR="004D1D97" w:rsidRDefault="004D1D97" w:rsidP="004D1D97">
      <w:pPr>
        <w:rPr>
          <w:rFonts w:ascii="Century Gothic" w:hAnsi="Century Gothic"/>
          <w:b/>
          <w:bCs/>
          <w:szCs w:val="20"/>
          <w:lang w:eastAsia="ko-KR"/>
        </w:rPr>
      </w:pPr>
    </w:p>
    <w:p w:rsidR="004D1D97" w:rsidRDefault="004D1D97" w:rsidP="004D1D97">
      <w:pPr>
        <w:rPr>
          <w:rFonts w:ascii="Century Gothic" w:hAnsi="Century Gothic"/>
          <w:b/>
          <w:bCs/>
          <w:szCs w:val="20"/>
          <w:lang w:eastAsia="ko-KR"/>
        </w:rPr>
      </w:pPr>
    </w:p>
    <w:p w:rsidR="004D1D97" w:rsidRDefault="004D1D97" w:rsidP="004D1D97">
      <w:pPr>
        <w:rPr>
          <w:rFonts w:ascii="Century Gothic" w:hAnsi="Century Gothic"/>
          <w:b/>
          <w:bCs/>
          <w:szCs w:val="20"/>
          <w:lang w:eastAsia="ko-KR"/>
        </w:rPr>
      </w:pPr>
    </w:p>
    <w:p w:rsidR="004D1D97" w:rsidRDefault="004D1D97" w:rsidP="004D1D97">
      <w:pPr>
        <w:rPr>
          <w:rFonts w:ascii="Century Gothic" w:hAnsi="Century Gothic"/>
          <w:b/>
          <w:bCs/>
          <w:szCs w:val="20"/>
          <w:lang w:eastAsia="ko-KR"/>
        </w:rPr>
      </w:pPr>
    </w:p>
    <w:p w:rsidR="004D1D97" w:rsidRDefault="004D1D97" w:rsidP="004D1D97">
      <w:pPr>
        <w:numPr>
          <w:ilvl w:val="0"/>
          <w:numId w:val="10"/>
        </w:numPr>
        <w:rPr>
          <w:rFonts w:ascii="Century Gothic" w:hAnsi="Century Gothic"/>
          <w:b/>
          <w:bCs/>
          <w:szCs w:val="20"/>
          <w:lang w:eastAsia="ko-KR"/>
        </w:rPr>
      </w:pPr>
      <w:r>
        <w:rPr>
          <w:rFonts w:ascii="Century Gothic" w:hAnsi="Century Gothic" w:hint="eastAsia"/>
          <w:b/>
          <w:bCs/>
          <w:szCs w:val="20"/>
          <w:lang w:eastAsia="ko-KR"/>
        </w:rPr>
        <w:t xml:space="preserve">Can poor </w:t>
      </w:r>
      <w:r w:rsidR="002414DD">
        <w:rPr>
          <w:rFonts w:ascii="Century Gothic" w:hAnsi="Century Gothic" w:hint="eastAsia"/>
          <w:b/>
          <w:bCs/>
          <w:szCs w:val="20"/>
          <w:lang w:eastAsia="ko-KR"/>
        </w:rPr>
        <w:t xml:space="preserve">and old people </w:t>
      </w:r>
      <w:r w:rsidR="00D17334">
        <w:rPr>
          <w:rFonts w:ascii="Century Gothic" w:hAnsi="Century Gothic" w:hint="eastAsia"/>
          <w:b/>
          <w:bCs/>
          <w:szCs w:val="20"/>
          <w:lang w:eastAsia="ko-KR"/>
        </w:rPr>
        <w:t>get the aid from SPH</w:t>
      </w:r>
      <w:r>
        <w:rPr>
          <w:rFonts w:ascii="Century Gothic" w:hAnsi="Century Gothic" w:hint="eastAsia"/>
          <w:b/>
          <w:bCs/>
          <w:szCs w:val="20"/>
          <w:lang w:eastAsia="ko-KR"/>
        </w:rPr>
        <w:t xml:space="preserve"> School Pocket Money Fund?</w:t>
      </w:r>
    </w:p>
    <w:p w:rsidR="004D1D97" w:rsidRDefault="004D1D97" w:rsidP="004D1D97">
      <w:pPr>
        <w:pStyle w:val="a7"/>
        <w:ind w:left="960"/>
        <w:rPr>
          <w:rFonts w:ascii="Century Gothic" w:hAnsi="Century Gothic"/>
          <w:b/>
          <w:bCs/>
          <w:szCs w:val="20"/>
          <w:lang w:eastAsia="ko-KR"/>
        </w:rPr>
      </w:pPr>
    </w:p>
    <w:p w:rsidR="004D1D97" w:rsidRDefault="004D1D97" w:rsidP="004D1D97">
      <w:pPr>
        <w:rPr>
          <w:rFonts w:ascii="Century Gothic" w:hAnsi="Century Gothic"/>
          <w:b/>
          <w:bCs/>
          <w:szCs w:val="20"/>
          <w:lang w:eastAsia="ko-KR"/>
        </w:rPr>
      </w:pPr>
    </w:p>
    <w:p w:rsidR="004D1D97" w:rsidRDefault="004D1D97" w:rsidP="004D1D97">
      <w:pPr>
        <w:rPr>
          <w:rFonts w:ascii="Century Gothic" w:hAnsi="Century Gothic"/>
          <w:b/>
          <w:bCs/>
          <w:szCs w:val="20"/>
          <w:lang w:eastAsia="ko-KR"/>
        </w:rPr>
      </w:pPr>
    </w:p>
    <w:p w:rsidR="004D1D97" w:rsidRDefault="004D1D97" w:rsidP="004D1D97">
      <w:pPr>
        <w:rPr>
          <w:rFonts w:ascii="Century Gothic" w:hAnsi="Century Gothic"/>
          <w:b/>
          <w:bCs/>
          <w:szCs w:val="20"/>
          <w:lang w:eastAsia="ko-KR"/>
        </w:rPr>
      </w:pPr>
    </w:p>
    <w:p w:rsidR="00C0420A" w:rsidRPr="00350EBE" w:rsidRDefault="00C0420A" w:rsidP="00C0420A">
      <w:pPr>
        <w:pStyle w:val="a7"/>
        <w:numPr>
          <w:ilvl w:val="0"/>
          <w:numId w:val="10"/>
        </w:numPr>
        <w:ind w:leftChars="0"/>
        <w:rPr>
          <w:rFonts w:ascii="Century Gothic" w:hAnsi="Century Gothic"/>
          <w:b/>
          <w:bCs/>
          <w:szCs w:val="20"/>
          <w:lang w:eastAsia="ko-KR"/>
        </w:rPr>
      </w:pPr>
      <w:r w:rsidRPr="00350EBE">
        <w:rPr>
          <w:rFonts w:ascii="Century Gothic" w:hAnsi="Century Gothic" w:hint="eastAsia"/>
          <w:b/>
          <w:bCs/>
          <w:szCs w:val="20"/>
          <w:lang w:eastAsia="ko-KR"/>
        </w:rPr>
        <w:t xml:space="preserve">If you buy one product worth </w:t>
      </w:r>
      <w:r w:rsidR="00DF1DAF">
        <w:rPr>
          <w:rFonts w:ascii="Century Gothic" w:hAnsi="Century Gothic" w:hint="eastAsia"/>
          <w:b/>
          <w:bCs/>
          <w:szCs w:val="20"/>
          <w:lang w:eastAsia="ko-KR"/>
        </w:rPr>
        <w:t>$ 260</w:t>
      </w:r>
      <w:r w:rsidRPr="00350EBE">
        <w:rPr>
          <w:rFonts w:ascii="Century Gothic" w:hAnsi="Century Gothic" w:hint="eastAsia"/>
          <w:b/>
          <w:bCs/>
          <w:szCs w:val="20"/>
          <w:lang w:eastAsia="ko-KR"/>
        </w:rPr>
        <w:t xml:space="preserve"> by Citibank Paragon Plati</w:t>
      </w:r>
      <w:r>
        <w:rPr>
          <w:rFonts w:ascii="Century Gothic" w:hAnsi="Century Gothic" w:hint="eastAsia"/>
          <w:b/>
          <w:bCs/>
          <w:szCs w:val="20"/>
          <w:lang w:eastAsia="ko-KR"/>
        </w:rPr>
        <w:t>n</w:t>
      </w:r>
      <w:r w:rsidRPr="00350EBE">
        <w:rPr>
          <w:rFonts w:ascii="Century Gothic" w:hAnsi="Century Gothic" w:hint="eastAsia"/>
          <w:b/>
          <w:bCs/>
          <w:szCs w:val="20"/>
          <w:lang w:eastAsia="ko-KR"/>
        </w:rPr>
        <w:t>um Card on 16</w:t>
      </w:r>
      <w:r w:rsidRPr="00350EBE">
        <w:rPr>
          <w:rFonts w:ascii="Century Gothic" w:hAnsi="Century Gothic" w:hint="eastAsia"/>
          <w:b/>
          <w:bCs/>
          <w:szCs w:val="20"/>
          <w:vertAlign w:val="superscript"/>
          <w:lang w:eastAsia="ko-KR"/>
        </w:rPr>
        <w:t>th</w:t>
      </w:r>
      <w:r w:rsidRPr="00350EBE">
        <w:rPr>
          <w:rFonts w:ascii="Century Gothic" w:hAnsi="Century Gothic" w:hint="eastAsia"/>
          <w:b/>
          <w:bCs/>
          <w:szCs w:val="20"/>
          <w:lang w:eastAsia="ko-KR"/>
        </w:rPr>
        <w:t xml:space="preserve"> of June, what benefit can you possibly get? </w:t>
      </w:r>
    </w:p>
    <w:p w:rsidR="00C0420A" w:rsidRPr="00294784" w:rsidRDefault="00C0420A" w:rsidP="00C0420A">
      <w:pPr>
        <w:rPr>
          <w:lang w:eastAsia="ko-KR"/>
        </w:rPr>
      </w:pPr>
    </w:p>
    <w:p w:rsidR="004D1D97" w:rsidRPr="00C0420A" w:rsidRDefault="004D1D97">
      <w:pPr>
        <w:rPr>
          <w:lang w:eastAsia="ko-KR"/>
        </w:rPr>
      </w:pPr>
    </w:p>
    <w:p w:rsidR="004D1D97" w:rsidRDefault="004D1D97">
      <w:pPr>
        <w:rPr>
          <w:lang w:eastAsia="ko-KR"/>
        </w:rPr>
      </w:pPr>
    </w:p>
    <w:p w:rsidR="004D1D97" w:rsidRDefault="004D1D97">
      <w:pPr>
        <w:rPr>
          <w:lang w:eastAsia="ko-KR"/>
        </w:rPr>
      </w:pPr>
    </w:p>
    <w:p w:rsidR="00A04A74" w:rsidRDefault="00A04A74">
      <w:pPr>
        <w:rPr>
          <w:lang w:eastAsia="ko-KR"/>
        </w:rPr>
      </w:pPr>
    </w:p>
    <w:p w:rsidR="00834977" w:rsidRDefault="00834977">
      <w:pPr>
        <w:rPr>
          <w:lang w:eastAsia="ko-KR"/>
        </w:rPr>
      </w:pPr>
    </w:p>
    <w:p w:rsidR="00834977" w:rsidRPr="00A04A74" w:rsidRDefault="00834977">
      <w:pPr>
        <w:rPr>
          <w:lang w:eastAsia="ko-KR"/>
        </w:rPr>
      </w:pPr>
    </w:p>
    <w:p w:rsidR="008B7B65" w:rsidRPr="00A04A74" w:rsidRDefault="008B7B65">
      <w:pPr>
        <w:rPr>
          <w:lang w:eastAsia="ko-KR"/>
        </w:rPr>
      </w:pPr>
    </w:p>
    <w:p w:rsidR="00834977" w:rsidRPr="004D1D97" w:rsidRDefault="00834977" w:rsidP="00834977">
      <w:pPr>
        <w:ind w:left="1120"/>
        <w:rPr>
          <w:rFonts w:ascii="Eras Demi ITC" w:hAnsi="Eras Demi ITC"/>
          <w:b/>
          <w:sz w:val="36"/>
          <w:szCs w:val="36"/>
          <w:lang w:eastAsia="ko-KR"/>
        </w:rPr>
      </w:pPr>
      <w:r w:rsidRPr="004D1D97">
        <w:rPr>
          <w:rFonts w:ascii="Eras Demi ITC" w:hAnsi="Eras Demi ITC"/>
          <w:b/>
          <w:sz w:val="36"/>
          <w:szCs w:val="36"/>
          <w:lang w:eastAsia="ko-KR"/>
        </w:rPr>
        <w:t xml:space="preserve">Paragon Great Singapore Sale </w:t>
      </w:r>
      <w:r w:rsidR="00756AC6" w:rsidRPr="004D1D97">
        <w:rPr>
          <w:rFonts w:ascii="Eras Demi ITC" w:hAnsi="Eras Demi ITC"/>
          <w:b/>
          <w:sz w:val="36"/>
          <w:szCs w:val="36"/>
          <w:lang w:eastAsia="ko-KR"/>
        </w:rPr>
        <w:t>Promotion:</w:t>
      </w:r>
      <w:r w:rsidRPr="004D1D97">
        <w:rPr>
          <w:rFonts w:ascii="Eras Demi ITC" w:hAnsi="Eras Demi ITC"/>
          <w:b/>
          <w:sz w:val="36"/>
          <w:szCs w:val="36"/>
          <w:lang w:eastAsia="ko-KR"/>
        </w:rPr>
        <w:t xml:space="preserve"> Comprehension Question </w:t>
      </w:r>
    </w:p>
    <w:p w:rsidR="00834977" w:rsidRPr="004D1D97" w:rsidRDefault="00834977" w:rsidP="00834977">
      <w:pPr>
        <w:ind w:left="1120"/>
        <w:rPr>
          <w:sz w:val="36"/>
          <w:szCs w:val="36"/>
          <w:lang w:eastAsia="ko-KR"/>
        </w:rPr>
      </w:pPr>
    </w:p>
    <w:p w:rsidR="00834977" w:rsidRPr="004D1D97" w:rsidRDefault="00834977" w:rsidP="00834977">
      <w:pPr>
        <w:ind w:left="1120"/>
        <w:rPr>
          <w:rFonts w:ascii="Century Gothic" w:hAnsi="Century Gothic"/>
          <w:b/>
          <w:bCs/>
          <w:szCs w:val="20"/>
          <w:lang w:eastAsia="ko-KR"/>
        </w:rPr>
      </w:pPr>
    </w:p>
    <w:p w:rsidR="00D17334" w:rsidRPr="000C61D2" w:rsidRDefault="00D17334" w:rsidP="000C61D2">
      <w:pPr>
        <w:pStyle w:val="a7"/>
        <w:numPr>
          <w:ilvl w:val="0"/>
          <w:numId w:val="17"/>
        </w:numPr>
        <w:ind w:leftChars="0"/>
        <w:rPr>
          <w:rFonts w:ascii="Century Gothic" w:hAnsi="Century Gothic"/>
          <w:b/>
          <w:bCs/>
          <w:szCs w:val="20"/>
          <w:lang w:eastAsia="ko-KR"/>
        </w:rPr>
      </w:pPr>
      <w:r w:rsidRPr="000C61D2">
        <w:rPr>
          <w:rFonts w:ascii="Century Gothic" w:hAnsi="Century Gothic" w:hint="eastAsia"/>
          <w:b/>
          <w:bCs/>
          <w:szCs w:val="20"/>
          <w:lang w:eastAsia="ko-KR"/>
        </w:rPr>
        <w:t xml:space="preserve">Who </w:t>
      </w:r>
      <w:r w:rsidR="000C61D2" w:rsidRPr="000C61D2">
        <w:rPr>
          <w:rFonts w:ascii="Century Gothic" w:hAnsi="Century Gothic" w:hint="eastAsia"/>
          <w:b/>
          <w:bCs/>
          <w:szCs w:val="20"/>
          <w:lang w:eastAsia="ko-KR"/>
        </w:rPr>
        <w:t>will ge</w:t>
      </w:r>
      <w:r w:rsidRPr="000C61D2">
        <w:rPr>
          <w:rFonts w:ascii="Century Gothic" w:hAnsi="Century Gothic" w:hint="eastAsia"/>
          <w:b/>
          <w:bCs/>
          <w:szCs w:val="20"/>
          <w:lang w:eastAsia="ko-KR"/>
        </w:rPr>
        <w:t>t the benefit from the bidding?</w:t>
      </w:r>
    </w:p>
    <w:p w:rsidR="00D17334" w:rsidRDefault="00D17334" w:rsidP="00D17334">
      <w:pPr>
        <w:rPr>
          <w:rFonts w:ascii="Century Gothic" w:hAnsi="Century Gothic"/>
          <w:b/>
          <w:bCs/>
          <w:szCs w:val="20"/>
          <w:lang w:eastAsia="ko-KR"/>
        </w:rPr>
      </w:pPr>
    </w:p>
    <w:p w:rsidR="00D17334" w:rsidRDefault="00D17334" w:rsidP="00D17334">
      <w:pPr>
        <w:rPr>
          <w:rFonts w:ascii="Century Gothic" w:hAnsi="Century Gothic"/>
          <w:b/>
          <w:bCs/>
          <w:szCs w:val="20"/>
          <w:lang w:eastAsia="ko-KR"/>
        </w:rPr>
      </w:pPr>
    </w:p>
    <w:p w:rsidR="00D17334" w:rsidRDefault="00D17334" w:rsidP="00D17334">
      <w:pPr>
        <w:rPr>
          <w:rFonts w:ascii="Century Gothic" w:hAnsi="Century Gothic"/>
          <w:b/>
          <w:bCs/>
          <w:szCs w:val="20"/>
          <w:lang w:eastAsia="ko-KR"/>
        </w:rPr>
      </w:pPr>
    </w:p>
    <w:p w:rsidR="00D17334" w:rsidRDefault="00D17334" w:rsidP="00D17334">
      <w:pPr>
        <w:rPr>
          <w:rFonts w:ascii="Century Gothic" w:hAnsi="Century Gothic"/>
          <w:b/>
          <w:bCs/>
          <w:szCs w:val="20"/>
          <w:lang w:eastAsia="ko-KR"/>
        </w:rPr>
      </w:pPr>
    </w:p>
    <w:p w:rsidR="00D17334" w:rsidRDefault="00D17334" w:rsidP="000C61D2">
      <w:pPr>
        <w:numPr>
          <w:ilvl w:val="0"/>
          <w:numId w:val="17"/>
        </w:numPr>
        <w:rPr>
          <w:rFonts w:ascii="Century Gothic" w:hAnsi="Century Gothic"/>
          <w:b/>
          <w:bCs/>
          <w:szCs w:val="20"/>
          <w:lang w:eastAsia="ko-KR"/>
        </w:rPr>
      </w:pPr>
      <w:r>
        <w:rPr>
          <w:rFonts w:ascii="Century Gothic" w:hAnsi="Century Gothic" w:hint="eastAsia"/>
          <w:b/>
          <w:bCs/>
          <w:szCs w:val="20"/>
          <w:lang w:eastAsia="ko-KR"/>
        </w:rPr>
        <w:t xml:space="preserve">Can poor </w:t>
      </w:r>
      <w:r w:rsidR="002414DD">
        <w:rPr>
          <w:rFonts w:ascii="Century Gothic" w:hAnsi="Century Gothic" w:hint="eastAsia"/>
          <w:b/>
          <w:bCs/>
          <w:szCs w:val="20"/>
          <w:lang w:eastAsia="ko-KR"/>
        </w:rPr>
        <w:t xml:space="preserve">and old people </w:t>
      </w:r>
      <w:r>
        <w:rPr>
          <w:rFonts w:ascii="Century Gothic" w:hAnsi="Century Gothic" w:hint="eastAsia"/>
          <w:b/>
          <w:bCs/>
          <w:szCs w:val="20"/>
          <w:lang w:eastAsia="ko-KR"/>
        </w:rPr>
        <w:t>get the aid from SPH School Pocket Money Fund?</w:t>
      </w:r>
    </w:p>
    <w:p w:rsidR="00D17334" w:rsidRDefault="00D17334" w:rsidP="00D17334">
      <w:pPr>
        <w:pStyle w:val="a7"/>
        <w:ind w:left="960"/>
        <w:rPr>
          <w:rFonts w:ascii="Century Gothic" w:hAnsi="Century Gothic"/>
          <w:b/>
          <w:bCs/>
          <w:szCs w:val="20"/>
          <w:lang w:eastAsia="ko-KR"/>
        </w:rPr>
      </w:pPr>
    </w:p>
    <w:p w:rsidR="00D17334" w:rsidRDefault="00D17334" w:rsidP="00D17334">
      <w:pPr>
        <w:rPr>
          <w:rFonts w:ascii="Century Gothic" w:hAnsi="Century Gothic"/>
          <w:b/>
          <w:bCs/>
          <w:szCs w:val="20"/>
          <w:lang w:eastAsia="ko-KR"/>
        </w:rPr>
      </w:pPr>
    </w:p>
    <w:p w:rsidR="00D17334" w:rsidRDefault="00D17334" w:rsidP="00D17334">
      <w:pPr>
        <w:rPr>
          <w:rFonts w:ascii="Century Gothic" w:hAnsi="Century Gothic"/>
          <w:b/>
          <w:bCs/>
          <w:szCs w:val="20"/>
          <w:lang w:eastAsia="ko-KR"/>
        </w:rPr>
      </w:pPr>
    </w:p>
    <w:p w:rsidR="00D17334" w:rsidRDefault="00D17334" w:rsidP="00D17334">
      <w:pPr>
        <w:rPr>
          <w:rFonts w:ascii="Century Gothic" w:hAnsi="Century Gothic"/>
          <w:b/>
          <w:bCs/>
          <w:szCs w:val="20"/>
          <w:lang w:eastAsia="ko-KR"/>
        </w:rPr>
      </w:pPr>
    </w:p>
    <w:p w:rsidR="00294784" w:rsidRPr="00350EBE" w:rsidRDefault="00294784" w:rsidP="000C61D2">
      <w:pPr>
        <w:pStyle w:val="a7"/>
        <w:numPr>
          <w:ilvl w:val="0"/>
          <w:numId w:val="17"/>
        </w:numPr>
        <w:ind w:leftChars="0"/>
        <w:rPr>
          <w:rFonts w:ascii="Century Gothic" w:hAnsi="Century Gothic"/>
          <w:b/>
          <w:bCs/>
          <w:szCs w:val="20"/>
          <w:lang w:eastAsia="ko-KR"/>
        </w:rPr>
      </w:pPr>
      <w:r w:rsidRPr="00350EBE">
        <w:rPr>
          <w:rFonts w:ascii="Century Gothic" w:hAnsi="Century Gothic" w:hint="eastAsia"/>
          <w:b/>
          <w:bCs/>
          <w:szCs w:val="20"/>
          <w:lang w:eastAsia="ko-KR"/>
        </w:rPr>
        <w:t xml:space="preserve">If you buy one product worth $ </w:t>
      </w:r>
      <w:r w:rsidR="00F97838">
        <w:rPr>
          <w:rFonts w:ascii="Century Gothic" w:hAnsi="Century Gothic" w:hint="eastAsia"/>
          <w:b/>
          <w:bCs/>
          <w:szCs w:val="20"/>
          <w:lang w:eastAsia="ko-KR"/>
        </w:rPr>
        <w:t xml:space="preserve">260 </w:t>
      </w:r>
      <w:r w:rsidRPr="00350EBE">
        <w:rPr>
          <w:rFonts w:ascii="Century Gothic" w:hAnsi="Century Gothic" w:hint="eastAsia"/>
          <w:b/>
          <w:bCs/>
          <w:szCs w:val="20"/>
          <w:lang w:eastAsia="ko-KR"/>
        </w:rPr>
        <w:t>by Citibank Paragon Plati</w:t>
      </w:r>
      <w:r>
        <w:rPr>
          <w:rFonts w:ascii="Century Gothic" w:hAnsi="Century Gothic" w:hint="eastAsia"/>
          <w:b/>
          <w:bCs/>
          <w:szCs w:val="20"/>
          <w:lang w:eastAsia="ko-KR"/>
        </w:rPr>
        <w:t>n</w:t>
      </w:r>
      <w:r w:rsidRPr="00350EBE">
        <w:rPr>
          <w:rFonts w:ascii="Century Gothic" w:hAnsi="Century Gothic" w:hint="eastAsia"/>
          <w:b/>
          <w:bCs/>
          <w:szCs w:val="20"/>
          <w:lang w:eastAsia="ko-KR"/>
        </w:rPr>
        <w:t>um Card on 16</w:t>
      </w:r>
      <w:r w:rsidRPr="00350EBE">
        <w:rPr>
          <w:rFonts w:ascii="Century Gothic" w:hAnsi="Century Gothic" w:hint="eastAsia"/>
          <w:b/>
          <w:bCs/>
          <w:szCs w:val="20"/>
          <w:vertAlign w:val="superscript"/>
          <w:lang w:eastAsia="ko-KR"/>
        </w:rPr>
        <w:t>th</w:t>
      </w:r>
      <w:r w:rsidRPr="00350EBE">
        <w:rPr>
          <w:rFonts w:ascii="Century Gothic" w:hAnsi="Century Gothic" w:hint="eastAsia"/>
          <w:b/>
          <w:bCs/>
          <w:szCs w:val="20"/>
          <w:lang w:eastAsia="ko-KR"/>
        </w:rPr>
        <w:t xml:space="preserve"> of June, what benefit can you possibly get? </w:t>
      </w:r>
    </w:p>
    <w:p w:rsidR="008B7B65" w:rsidRPr="00294784" w:rsidRDefault="008B7B65">
      <w:pPr>
        <w:rPr>
          <w:lang w:eastAsia="ko-KR"/>
        </w:rPr>
      </w:pPr>
    </w:p>
    <w:sectPr w:rsidR="008B7B65" w:rsidRPr="00294784" w:rsidSect="00834977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1E" w:rsidRDefault="00CE7A1E">
      <w:r>
        <w:separator/>
      </w:r>
    </w:p>
  </w:endnote>
  <w:endnote w:type="continuationSeparator" w:id="0">
    <w:p w:rsidR="00CE7A1E" w:rsidRDefault="00CE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F4" w:rsidRDefault="007312F9">
    <w:pPr>
      <w:pStyle w:val="a4"/>
      <w:jc w:val="center"/>
    </w:pPr>
    <w:fldSimple w:instr=" PAGE   \* MERGEFORMAT ">
      <w:r w:rsidR="00DC58CA" w:rsidRPr="00DC58CA">
        <w:rPr>
          <w:noProof/>
          <w:lang w:val="ko-KR"/>
        </w:rPr>
        <w:t>1</w:t>
      </w:r>
    </w:fldSimple>
  </w:p>
  <w:p w:rsidR="00B826F4" w:rsidRDefault="00B826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1E" w:rsidRDefault="00CE7A1E">
      <w:r>
        <w:separator/>
      </w:r>
    </w:p>
  </w:footnote>
  <w:footnote w:type="continuationSeparator" w:id="0">
    <w:p w:rsidR="00CE7A1E" w:rsidRDefault="00CE7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F6D"/>
    <w:multiLevelType w:val="hybridMultilevel"/>
    <w:tmpl w:val="DCFEA1A6"/>
    <w:lvl w:ilvl="0" w:tplc="82D230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8538CE"/>
    <w:multiLevelType w:val="hybridMultilevel"/>
    <w:tmpl w:val="E0F820C6"/>
    <w:lvl w:ilvl="0" w:tplc="3920D5FC">
      <w:start w:val="17"/>
      <w:numFmt w:val="bullet"/>
      <w:lvlText w:val="-"/>
      <w:lvlJc w:val="left"/>
      <w:pPr>
        <w:ind w:left="40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">
    <w:nsid w:val="0FFA0B9C"/>
    <w:multiLevelType w:val="hybridMultilevel"/>
    <w:tmpl w:val="3788B24E"/>
    <w:lvl w:ilvl="0" w:tplc="C6CE6B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A60035"/>
    <w:multiLevelType w:val="hybridMultilevel"/>
    <w:tmpl w:val="591291B8"/>
    <w:lvl w:ilvl="0" w:tplc="0C381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46D2EA3"/>
    <w:multiLevelType w:val="hybridMultilevel"/>
    <w:tmpl w:val="DCFEA1A6"/>
    <w:lvl w:ilvl="0" w:tplc="82D230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5D06502"/>
    <w:multiLevelType w:val="hybridMultilevel"/>
    <w:tmpl w:val="ADDC7488"/>
    <w:lvl w:ilvl="0" w:tplc="54C20B6C">
      <w:start w:val="4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FF0118"/>
    <w:multiLevelType w:val="hybridMultilevel"/>
    <w:tmpl w:val="59B04A44"/>
    <w:lvl w:ilvl="0" w:tplc="7E8E7992">
      <w:start w:val="3"/>
      <w:numFmt w:val="bullet"/>
      <w:lvlText w:val="-"/>
      <w:lvlJc w:val="left"/>
      <w:pPr>
        <w:ind w:left="502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7">
    <w:nsid w:val="365405D8"/>
    <w:multiLevelType w:val="hybridMultilevel"/>
    <w:tmpl w:val="416AF5C0"/>
    <w:lvl w:ilvl="0" w:tplc="59A8D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73529B5"/>
    <w:multiLevelType w:val="hybridMultilevel"/>
    <w:tmpl w:val="08CA7698"/>
    <w:lvl w:ilvl="0" w:tplc="FF6099E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58AC78B3"/>
    <w:multiLevelType w:val="hybridMultilevel"/>
    <w:tmpl w:val="08CA7698"/>
    <w:lvl w:ilvl="0" w:tplc="FF6099E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594F6ECD"/>
    <w:multiLevelType w:val="hybridMultilevel"/>
    <w:tmpl w:val="3CF2846E"/>
    <w:lvl w:ilvl="0" w:tplc="758E2F0C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1" w:hanging="400"/>
      </w:pPr>
    </w:lvl>
    <w:lvl w:ilvl="2" w:tplc="0409001B" w:tentative="1">
      <w:start w:val="1"/>
      <w:numFmt w:val="lowerRoman"/>
      <w:lvlText w:val="%3."/>
      <w:lvlJc w:val="right"/>
      <w:pPr>
        <w:ind w:left="1241" w:hanging="400"/>
      </w:pPr>
    </w:lvl>
    <w:lvl w:ilvl="3" w:tplc="0409000F" w:tentative="1">
      <w:start w:val="1"/>
      <w:numFmt w:val="decimal"/>
      <w:lvlText w:val="%4."/>
      <w:lvlJc w:val="left"/>
      <w:pPr>
        <w:ind w:left="1641" w:hanging="400"/>
      </w:pPr>
    </w:lvl>
    <w:lvl w:ilvl="4" w:tplc="04090019" w:tentative="1">
      <w:start w:val="1"/>
      <w:numFmt w:val="upperLetter"/>
      <w:lvlText w:val="%5."/>
      <w:lvlJc w:val="left"/>
      <w:pPr>
        <w:ind w:left="2041" w:hanging="400"/>
      </w:pPr>
    </w:lvl>
    <w:lvl w:ilvl="5" w:tplc="0409001B" w:tentative="1">
      <w:start w:val="1"/>
      <w:numFmt w:val="lowerRoman"/>
      <w:lvlText w:val="%6."/>
      <w:lvlJc w:val="right"/>
      <w:pPr>
        <w:ind w:left="2441" w:hanging="400"/>
      </w:pPr>
    </w:lvl>
    <w:lvl w:ilvl="6" w:tplc="0409000F" w:tentative="1">
      <w:start w:val="1"/>
      <w:numFmt w:val="decimal"/>
      <w:lvlText w:val="%7."/>
      <w:lvlJc w:val="left"/>
      <w:pPr>
        <w:ind w:left="2841" w:hanging="400"/>
      </w:pPr>
    </w:lvl>
    <w:lvl w:ilvl="7" w:tplc="04090019" w:tentative="1">
      <w:start w:val="1"/>
      <w:numFmt w:val="upperLetter"/>
      <w:lvlText w:val="%8."/>
      <w:lvlJc w:val="left"/>
      <w:pPr>
        <w:ind w:left="3241" w:hanging="400"/>
      </w:pPr>
    </w:lvl>
    <w:lvl w:ilvl="8" w:tplc="0409001B" w:tentative="1">
      <w:start w:val="1"/>
      <w:numFmt w:val="lowerRoman"/>
      <w:lvlText w:val="%9."/>
      <w:lvlJc w:val="right"/>
      <w:pPr>
        <w:ind w:left="3641" w:hanging="400"/>
      </w:pPr>
    </w:lvl>
  </w:abstractNum>
  <w:abstractNum w:abstractNumId="11">
    <w:nsid w:val="5BBD235E"/>
    <w:multiLevelType w:val="hybridMultilevel"/>
    <w:tmpl w:val="514AE418"/>
    <w:lvl w:ilvl="0" w:tplc="76760A44">
      <w:start w:val="16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EC87AC5"/>
    <w:multiLevelType w:val="hybridMultilevel"/>
    <w:tmpl w:val="D4E01DF6"/>
    <w:lvl w:ilvl="0" w:tplc="2FDC8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>
    <w:nsid w:val="60DA64C6"/>
    <w:multiLevelType w:val="hybridMultilevel"/>
    <w:tmpl w:val="C150B04C"/>
    <w:lvl w:ilvl="0" w:tplc="2910B492">
      <w:start w:val="2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3370573"/>
    <w:multiLevelType w:val="hybridMultilevel"/>
    <w:tmpl w:val="08CA7698"/>
    <w:lvl w:ilvl="0" w:tplc="FF6099E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67225CB0"/>
    <w:multiLevelType w:val="hybridMultilevel"/>
    <w:tmpl w:val="92485D4E"/>
    <w:lvl w:ilvl="0" w:tplc="A0F08D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D559BD"/>
    <w:multiLevelType w:val="hybridMultilevel"/>
    <w:tmpl w:val="95D6B57E"/>
    <w:lvl w:ilvl="0" w:tplc="5316FE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FC91CAC"/>
    <w:multiLevelType w:val="hybridMultilevel"/>
    <w:tmpl w:val="BEE00A20"/>
    <w:lvl w:ilvl="0" w:tplc="E4F8AA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5"/>
  </w:num>
  <w:num w:numId="9">
    <w:abstractNumId w:val="8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3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D3C"/>
    <w:rsid w:val="0001104C"/>
    <w:rsid w:val="000113AC"/>
    <w:rsid w:val="00021445"/>
    <w:rsid w:val="00021EB3"/>
    <w:rsid w:val="0003458F"/>
    <w:rsid w:val="00040500"/>
    <w:rsid w:val="00041AF5"/>
    <w:rsid w:val="00042F44"/>
    <w:rsid w:val="00045E09"/>
    <w:rsid w:val="00051CCC"/>
    <w:rsid w:val="00052247"/>
    <w:rsid w:val="0005616F"/>
    <w:rsid w:val="000578F6"/>
    <w:rsid w:val="00074205"/>
    <w:rsid w:val="00074AEF"/>
    <w:rsid w:val="00075F44"/>
    <w:rsid w:val="00086602"/>
    <w:rsid w:val="00087641"/>
    <w:rsid w:val="000938DF"/>
    <w:rsid w:val="000A2839"/>
    <w:rsid w:val="000B0601"/>
    <w:rsid w:val="000B20A3"/>
    <w:rsid w:val="000B4731"/>
    <w:rsid w:val="000B6C0A"/>
    <w:rsid w:val="000B769A"/>
    <w:rsid w:val="000C4F68"/>
    <w:rsid w:val="000C61D2"/>
    <w:rsid w:val="000C7819"/>
    <w:rsid w:val="000D3E75"/>
    <w:rsid w:val="000D4613"/>
    <w:rsid w:val="000D57CB"/>
    <w:rsid w:val="000D5C15"/>
    <w:rsid w:val="000D5F68"/>
    <w:rsid w:val="000D7B1C"/>
    <w:rsid w:val="000E0538"/>
    <w:rsid w:val="000E111D"/>
    <w:rsid w:val="000E15DC"/>
    <w:rsid w:val="000F32E7"/>
    <w:rsid w:val="000F3472"/>
    <w:rsid w:val="00101B79"/>
    <w:rsid w:val="00111D99"/>
    <w:rsid w:val="00112A90"/>
    <w:rsid w:val="00116258"/>
    <w:rsid w:val="00121434"/>
    <w:rsid w:val="00122E3B"/>
    <w:rsid w:val="00122FCD"/>
    <w:rsid w:val="00123D97"/>
    <w:rsid w:val="00125D71"/>
    <w:rsid w:val="001272FC"/>
    <w:rsid w:val="001326C4"/>
    <w:rsid w:val="0013316B"/>
    <w:rsid w:val="001357C6"/>
    <w:rsid w:val="00153FA6"/>
    <w:rsid w:val="00155B73"/>
    <w:rsid w:val="001567DA"/>
    <w:rsid w:val="001604AC"/>
    <w:rsid w:val="00162930"/>
    <w:rsid w:val="00163889"/>
    <w:rsid w:val="001706FB"/>
    <w:rsid w:val="00173ECA"/>
    <w:rsid w:val="00180400"/>
    <w:rsid w:val="001852D5"/>
    <w:rsid w:val="001879E5"/>
    <w:rsid w:val="00194AEB"/>
    <w:rsid w:val="00195C75"/>
    <w:rsid w:val="001A3686"/>
    <w:rsid w:val="001A3BD0"/>
    <w:rsid w:val="001A40FF"/>
    <w:rsid w:val="001A5D37"/>
    <w:rsid w:val="001B6782"/>
    <w:rsid w:val="001B699C"/>
    <w:rsid w:val="001C2B00"/>
    <w:rsid w:val="001C5F49"/>
    <w:rsid w:val="001D1D7E"/>
    <w:rsid w:val="001D26EC"/>
    <w:rsid w:val="001D72B9"/>
    <w:rsid w:val="001E0E43"/>
    <w:rsid w:val="001E55FE"/>
    <w:rsid w:val="001F2996"/>
    <w:rsid w:val="00200CDE"/>
    <w:rsid w:val="002023B8"/>
    <w:rsid w:val="00202512"/>
    <w:rsid w:val="00207791"/>
    <w:rsid w:val="00207CC9"/>
    <w:rsid w:val="00207E17"/>
    <w:rsid w:val="00214D5B"/>
    <w:rsid w:val="002218FB"/>
    <w:rsid w:val="00222A12"/>
    <w:rsid w:val="002238CD"/>
    <w:rsid w:val="002265C2"/>
    <w:rsid w:val="00226EB7"/>
    <w:rsid w:val="00231CF7"/>
    <w:rsid w:val="002326A1"/>
    <w:rsid w:val="00236E2E"/>
    <w:rsid w:val="002414DD"/>
    <w:rsid w:val="002436B7"/>
    <w:rsid w:val="00244DDB"/>
    <w:rsid w:val="002459F8"/>
    <w:rsid w:val="00262F44"/>
    <w:rsid w:val="00264595"/>
    <w:rsid w:val="00265856"/>
    <w:rsid w:val="00271505"/>
    <w:rsid w:val="0027346B"/>
    <w:rsid w:val="002743FD"/>
    <w:rsid w:val="0028138A"/>
    <w:rsid w:val="00285887"/>
    <w:rsid w:val="00287FE3"/>
    <w:rsid w:val="00292833"/>
    <w:rsid w:val="002945E0"/>
    <w:rsid w:val="00294784"/>
    <w:rsid w:val="00294E7D"/>
    <w:rsid w:val="00297D28"/>
    <w:rsid w:val="002A3BD8"/>
    <w:rsid w:val="002A489D"/>
    <w:rsid w:val="002A574F"/>
    <w:rsid w:val="002C0D06"/>
    <w:rsid w:val="002C1680"/>
    <w:rsid w:val="002C6D1E"/>
    <w:rsid w:val="002C7DE4"/>
    <w:rsid w:val="002D3E90"/>
    <w:rsid w:val="002D54A6"/>
    <w:rsid w:val="002D67C8"/>
    <w:rsid w:val="002E184E"/>
    <w:rsid w:val="002F31E8"/>
    <w:rsid w:val="00301647"/>
    <w:rsid w:val="00304ED1"/>
    <w:rsid w:val="00307524"/>
    <w:rsid w:val="00307800"/>
    <w:rsid w:val="00312EB9"/>
    <w:rsid w:val="0031563F"/>
    <w:rsid w:val="003172C6"/>
    <w:rsid w:val="00324C6E"/>
    <w:rsid w:val="0032771F"/>
    <w:rsid w:val="0033045F"/>
    <w:rsid w:val="00330EC0"/>
    <w:rsid w:val="0033176F"/>
    <w:rsid w:val="00331B12"/>
    <w:rsid w:val="0033596B"/>
    <w:rsid w:val="00335D04"/>
    <w:rsid w:val="00337F9E"/>
    <w:rsid w:val="00350EBE"/>
    <w:rsid w:val="00361871"/>
    <w:rsid w:val="00361A62"/>
    <w:rsid w:val="0036374D"/>
    <w:rsid w:val="00366E29"/>
    <w:rsid w:val="00367233"/>
    <w:rsid w:val="00373134"/>
    <w:rsid w:val="003747B2"/>
    <w:rsid w:val="003778D8"/>
    <w:rsid w:val="003827A7"/>
    <w:rsid w:val="00383DF3"/>
    <w:rsid w:val="00386855"/>
    <w:rsid w:val="00386F6F"/>
    <w:rsid w:val="003938CB"/>
    <w:rsid w:val="00394149"/>
    <w:rsid w:val="003961F8"/>
    <w:rsid w:val="003A7F1E"/>
    <w:rsid w:val="003B34EF"/>
    <w:rsid w:val="003B59AF"/>
    <w:rsid w:val="003B6676"/>
    <w:rsid w:val="003C10B7"/>
    <w:rsid w:val="003C4592"/>
    <w:rsid w:val="003C5AC7"/>
    <w:rsid w:val="003C631A"/>
    <w:rsid w:val="003D011D"/>
    <w:rsid w:val="003D0DB2"/>
    <w:rsid w:val="003D251C"/>
    <w:rsid w:val="003E01F7"/>
    <w:rsid w:val="003E1896"/>
    <w:rsid w:val="003E28E9"/>
    <w:rsid w:val="003E5541"/>
    <w:rsid w:val="003F06FC"/>
    <w:rsid w:val="003F3055"/>
    <w:rsid w:val="003F532A"/>
    <w:rsid w:val="00403F4C"/>
    <w:rsid w:val="0040426D"/>
    <w:rsid w:val="004064FC"/>
    <w:rsid w:val="0041499C"/>
    <w:rsid w:val="00416F15"/>
    <w:rsid w:val="00417E6A"/>
    <w:rsid w:val="00423D96"/>
    <w:rsid w:val="0042595B"/>
    <w:rsid w:val="0042691B"/>
    <w:rsid w:val="00433183"/>
    <w:rsid w:val="00450A32"/>
    <w:rsid w:val="00452C95"/>
    <w:rsid w:val="004535B0"/>
    <w:rsid w:val="00455B5B"/>
    <w:rsid w:val="00462458"/>
    <w:rsid w:val="00463DAE"/>
    <w:rsid w:val="0046427D"/>
    <w:rsid w:val="00464BB1"/>
    <w:rsid w:val="00465FE6"/>
    <w:rsid w:val="004723CC"/>
    <w:rsid w:val="00480F65"/>
    <w:rsid w:val="00485DD8"/>
    <w:rsid w:val="004A324D"/>
    <w:rsid w:val="004A71D4"/>
    <w:rsid w:val="004B17E5"/>
    <w:rsid w:val="004B74A1"/>
    <w:rsid w:val="004C0B38"/>
    <w:rsid w:val="004D1D97"/>
    <w:rsid w:val="004D2102"/>
    <w:rsid w:val="004E26AC"/>
    <w:rsid w:val="004E5E80"/>
    <w:rsid w:val="004F06D9"/>
    <w:rsid w:val="004F1A8C"/>
    <w:rsid w:val="004F39F0"/>
    <w:rsid w:val="004F53DC"/>
    <w:rsid w:val="004F5D61"/>
    <w:rsid w:val="004F7A20"/>
    <w:rsid w:val="005018E1"/>
    <w:rsid w:val="00506520"/>
    <w:rsid w:val="00510AAA"/>
    <w:rsid w:val="00512477"/>
    <w:rsid w:val="00521D4A"/>
    <w:rsid w:val="00521D57"/>
    <w:rsid w:val="00521E7C"/>
    <w:rsid w:val="00523E06"/>
    <w:rsid w:val="005355DE"/>
    <w:rsid w:val="00536918"/>
    <w:rsid w:val="00544B67"/>
    <w:rsid w:val="00544F08"/>
    <w:rsid w:val="005468A3"/>
    <w:rsid w:val="005531EE"/>
    <w:rsid w:val="00566FEB"/>
    <w:rsid w:val="0056738A"/>
    <w:rsid w:val="005778FE"/>
    <w:rsid w:val="00587668"/>
    <w:rsid w:val="00590648"/>
    <w:rsid w:val="005973FD"/>
    <w:rsid w:val="005A068E"/>
    <w:rsid w:val="005A0E62"/>
    <w:rsid w:val="005B3487"/>
    <w:rsid w:val="005B4608"/>
    <w:rsid w:val="005B517E"/>
    <w:rsid w:val="005C2C11"/>
    <w:rsid w:val="005C5C73"/>
    <w:rsid w:val="005C5E29"/>
    <w:rsid w:val="005D2B76"/>
    <w:rsid w:val="005D55E6"/>
    <w:rsid w:val="005E0405"/>
    <w:rsid w:val="005E72CA"/>
    <w:rsid w:val="00600518"/>
    <w:rsid w:val="006237EF"/>
    <w:rsid w:val="00631148"/>
    <w:rsid w:val="00631B1A"/>
    <w:rsid w:val="00636AB8"/>
    <w:rsid w:val="00640C61"/>
    <w:rsid w:val="006413BF"/>
    <w:rsid w:val="006624AC"/>
    <w:rsid w:val="00666FB1"/>
    <w:rsid w:val="00673CA4"/>
    <w:rsid w:val="00674D14"/>
    <w:rsid w:val="0067686B"/>
    <w:rsid w:val="00677CA2"/>
    <w:rsid w:val="00682E93"/>
    <w:rsid w:val="006903A7"/>
    <w:rsid w:val="0069075C"/>
    <w:rsid w:val="00693031"/>
    <w:rsid w:val="00693D33"/>
    <w:rsid w:val="0069400F"/>
    <w:rsid w:val="00695AC9"/>
    <w:rsid w:val="006B6C0A"/>
    <w:rsid w:val="006D130A"/>
    <w:rsid w:val="006D2743"/>
    <w:rsid w:val="006D55E7"/>
    <w:rsid w:val="006D6235"/>
    <w:rsid w:val="006F2156"/>
    <w:rsid w:val="006F734E"/>
    <w:rsid w:val="00705F06"/>
    <w:rsid w:val="00713FAF"/>
    <w:rsid w:val="00714DE0"/>
    <w:rsid w:val="007312F9"/>
    <w:rsid w:val="00746349"/>
    <w:rsid w:val="00754CBE"/>
    <w:rsid w:val="00756AC6"/>
    <w:rsid w:val="00760B0D"/>
    <w:rsid w:val="00761170"/>
    <w:rsid w:val="007617D0"/>
    <w:rsid w:val="007629DF"/>
    <w:rsid w:val="00767BF4"/>
    <w:rsid w:val="00772C0A"/>
    <w:rsid w:val="007811AC"/>
    <w:rsid w:val="00784E18"/>
    <w:rsid w:val="0079404F"/>
    <w:rsid w:val="00795008"/>
    <w:rsid w:val="00796FA7"/>
    <w:rsid w:val="007A45E5"/>
    <w:rsid w:val="007A4BFF"/>
    <w:rsid w:val="007A737F"/>
    <w:rsid w:val="007B03E2"/>
    <w:rsid w:val="007B084D"/>
    <w:rsid w:val="007B4D05"/>
    <w:rsid w:val="007B53B6"/>
    <w:rsid w:val="007C2FE1"/>
    <w:rsid w:val="007C3A8F"/>
    <w:rsid w:val="007C443F"/>
    <w:rsid w:val="007C57AC"/>
    <w:rsid w:val="007C65DB"/>
    <w:rsid w:val="007D723C"/>
    <w:rsid w:val="007E016A"/>
    <w:rsid w:val="007E4248"/>
    <w:rsid w:val="007E63FB"/>
    <w:rsid w:val="008064BA"/>
    <w:rsid w:val="008145F6"/>
    <w:rsid w:val="008161DD"/>
    <w:rsid w:val="00817146"/>
    <w:rsid w:val="0082276D"/>
    <w:rsid w:val="008332BF"/>
    <w:rsid w:val="00834977"/>
    <w:rsid w:val="00834C62"/>
    <w:rsid w:val="00841C98"/>
    <w:rsid w:val="00843988"/>
    <w:rsid w:val="00844D40"/>
    <w:rsid w:val="00845A18"/>
    <w:rsid w:val="008465A7"/>
    <w:rsid w:val="0084692C"/>
    <w:rsid w:val="0085520C"/>
    <w:rsid w:val="0085557D"/>
    <w:rsid w:val="008576DB"/>
    <w:rsid w:val="008611D9"/>
    <w:rsid w:val="008628B8"/>
    <w:rsid w:val="00871E39"/>
    <w:rsid w:val="00875E78"/>
    <w:rsid w:val="008764A8"/>
    <w:rsid w:val="00876911"/>
    <w:rsid w:val="008838E6"/>
    <w:rsid w:val="008851CC"/>
    <w:rsid w:val="00886AFA"/>
    <w:rsid w:val="00886B40"/>
    <w:rsid w:val="00891C92"/>
    <w:rsid w:val="00894ACA"/>
    <w:rsid w:val="008A460C"/>
    <w:rsid w:val="008B520E"/>
    <w:rsid w:val="008B7B65"/>
    <w:rsid w:val="008C2BBC"/>
    <w:rsid w:val="008C3E2F"/>
    <w:rsid w:val="008C424F"/>
    <w:rsid w:val="008C45DF"/>
    <w:rsid w:val="008C5C1F"/>
    <w:rsid w:val="008D1555"/>
    <w:rsid w:val="008D25B1"/>
    <w:rsid w:val="008D6431"/>
    <w:rsid w:val="008E3BFF"/>
    <w:rsid w:val="008F43C7"/>
    <w:rsid w:val="008F4576"/>
    <w:rsid w:val="009038A1"/>
    <w:rsid w:val="00905E56"/>
    <w:rsid w:val="0090788C"/>
    <w:rsid w:val="00910A5D"/>
    <w:rsid w:val="00910E48"/>
    <w:rsid w:val="00913F9C"/>
    <w:rsid w:val="009222A1"/>
    <w:rsid w:val="00926EF3"/>
    <w:rsid w:val="009308DF"/>
    <w:rsid w:val="00930969"/>
    <w:rsid w:val="00931E98"/>
    <w:rsid w:val="00933CBB"/>
    <w:rsid w:val="00934196"/>
    <w:rsid w:val="0093549A"/>
    <w:rsid w:val="009441AA"/>
    <w:rsid w:val="00951804"/>
    <w:rsid w:val="0095300A"/>
    <w:rsid w:val="00954381"/>
    <w:rsid w:val="009578C0"/>
    <w:rsid w:val="0096144D"/>
    <w:rsid w:val="00966F70"/>
    <w:rsid w:val="00980790"/>
    <w:rsid w:val="00994BAE"/>
    <w:rsid w:val="00997083"/>
    <w:rsid w:val="00997A38"/>
    <w:rsid w:val="009A1EAE"/>
    <w:rsid w:val="009A259D"/>
    <w:rsid w:val="009A2750"/>
    <w:rsid w:val="009A3C8D"/>
    <w:rsid w:val="009B1187"/>
    <w:rsid w:val="009B1A45"/>
    <w:rsid w:val="009B3F98"/>
    <w:rsid w:val="009B4CBF"/>
    <w:rsid w:val="009C0AA2"/>
    <w:rsid w:val="009C297F"/>
    <w:rsid w:val="009C39A9"/>
    <w:rsid w:val="009D31EE"/>
    <w:rsid w:val="009D5AF8"/>
    <w:rsid w:val="009D6DE0"/>
    <w:rsid w:val="009E02D0"/>
    <w:rsid w:val="009F3B9F"/>
    <w:rsid w:val="009F71C3"/>
    <w:rsid w:val="00A00060"/>
    <w:rsid w:val="00A04A74"/>
    <w:rsid w:val="00A065A2"/>
    <w:rsid w:val="00A135C2"/>
    <w:rsid w:val="00A15EA3"/>
    <w:rsid w:val="00A22CCC"/>
    <w:rsid w:val="00A2339A"/>
    <w:rsid w:val="00A25A1D"/>
    <w:rsid w:val="00A37C3F"/>
    <w:rsid w:val="00A45211"/>
    <w:rsid w:val="00A51118"/>
    <w:rsid w:val="00A54091"/>
    <w:rsid w:val="00A63ED5"/>
    <w:rsid w:val="00A6468A"/>
    <w:rsid w:val="00A7212C"/>
    <w:rsid w:val="00A755DB"/>
    <w:rsid w:val="00A803A1"/>
    <w:rsid w:val="00A822B1"/>
    <w:rsid w:val="00A83CB0"/>
    <w:rsid w:val="00A84267"/>
    <w:rsid w:val="00A927AD"/>
    <w:rsid w:val="00A92F3A"/>
    <w:rsid w:val="00A93637"/>
    <w:rsid w:val="00AA5463"/>
    <w:rsid w:val="00AB0157"/>
    <w:rsid w:val="00AB1770"/>
    <w:rsid w:val="00AB1BCA"/>
    <w:rsid w:val="00AC2E7F"/>
    <w:rsid w:val="00AC368F"/>
    <w:rsid w:val="00AC5199"/>
    <w:rsid w:val="00AC62F8"/>
    <w:rsid w:val="00AC6A10"/>
    <w:rsid w:val="00AC7C57"/>
    <w:rsid w:val="00AD2E0A"/>
    <w:rsid w:val="00AE26B7"/>
    <w:rsid w:val="00AE6E0F"/>
    <w:rsid w:val="00AE7BFC"/>
    <w:rsid w:val="00AF6558"/>
    <w:rsid w:val="00AF7706"/>
    <w:rsid w:val="00B01D2E"/>
    <w:rsid w:val="00B17BF2"/>
    <w:rsid w:val="00B21D3D"/>
    <w:rsid w:val="00B23DC5"/>
    <w:rsid w:val="00B2474A"/>
    <w:rsid w:val="00B33598"/>
    <w:rsid w:val="00B40E92"/>
    <w:rsid w:val="00B4236B"/>
    <w:rsid w:val="00B53841"/>
    <w:rsid w:val="00B57599"/>
    <w:rsid w:val="00B64D6A"/>
    <w:rsid w:val="00B7196A"/>
    <w:rsid w:val="00B75BBA"/>
    <w:rsid w:val="00B75C17"/>
    <w:rsid w:val="00B76E09"/>
    <w:rsid w:val="00B81DD2"/>
    <w:rsid w:val="00B826F4"/>
    <w:rsid w:val="00B83B42"/>
    <w:rsid w:val="00B84B05"/>
    <w:rsid w:val="00B867B9"/>
    <w:rsid w:val="00B869B6"/>
    <w:rsid w:val="00B902D2"/>
    <w:rsid w:val="00B91A30"/>
    <w:rsid w:val="00B92FAE"/>
    <w:rsid w:val="00B944B2"/>
    <w:rsid w:val="00BA2C7F"/>
    <w:rsid w:val="00BA5686"/>
    <w:rsid w:val="00BA7D63"/>
    <w:rsid w:val="00BD35A4"/>
    <w:rsid w:val="00BD6780"/>
    <w:rsid w:val="00BD6A25"/>
    <w:rsid w:val="00BF6FB6"/>
    <w:rsid w:val="00BF7EBB"/>
    <w:rsid w:val="00C01ABE"/>
    <w:rsid w:val="00C0420A"/>
    <w:rsid w:val="00C217EB"/>
    <w:rsid w:val="00C308B9"/>
    <w:rsid w:val="00C3392E"/>
    <w:rsid w:val="00C405A2"/>
    <w:rsid w:val="00C52998"/>
    <w:rsid w:val="00C57B11"/>
    <w:rsid w:val="00C6408A"/>
    <w:rsid w:val="00C6626B"/>
    <w:rsid w:val="00C73AE7"/>
    <w:rsid w:val="00C932EC"/>
    <w:rsid w:val="00C967A6"/>
    <w:rsid w:val="00C96AF5"/>
    <w:rsid w:val="00C97C0F"/>
    <w:rsid w:val="00CC5BCC"/>
    <w:rsid w:val="00CC6AF1"/>
    <w:rsid w:val="00CD3459"/>
    <w:rsid w:val="00CE0F76"/>
    <w:rsid w:val="00CE7A1E"/>
    <w:rsid w:val="00CE7C0A"/>
    <w:rsid w:val="00CF1F76"/>
    <w:rsid w:val="00CF2B66"/>
    <w:rsid w:val="00CF2FEF"/>
    <w:rsid w:val="00CF485B"/>
    <w:rsid w:val="00D01866"/>
    <w:rsid w:val="00D018E3"/>
    <w:rsid w:val="00D05E88"/>
    <w:rsid w:val="00D17334"/>
    <w:rsid w:val="00D21927"/>
    <w:rsid w:val="00D25A96"/>
    <w:rsid w:val="00D263DD"/>
    <w:rsid w:val="00D3282C"/>
    <w:rsid w:val="00D3303C"/>
    <w:rsid w:val="00D338CB"/>
    <w:rsid w:val="00D34FA0"/>
    <w:rsid w:val="00D35C59"/>
    <w:rsid w:val="00D52795"/>
    <w:rsid w:val="00D54761"/>
    <w:rsid w:val="00D6415E"/>
    <w:rsid w:val="00D714C4"/>
    <w:rsid w:val="00D72FCE"/>
    <w:rsid w:val="00D778B7"/>
    <w:rsid w:val="00D806F0"/>
    <w:rsid w:val="00D82A66"/>
    <w:rsid w:val="00D835BD"/>
    <w:rsid w:val="00D84983"/>
    <w:rsid w:val="00D87767"/>
    <w:rsid w:val="00DA2559"/>
    <w:rsid w:val="00DA3FD5"/>
    <w:rsid w:val="00DB0B23"/>
    <w:rsid w:val="00DB50DD"/>
    <w:rsid w:val="00DB5B8B"/>
    <w:rsid w:val="00DB6C1E"/>
    <w:rsid w:val="00DC2605"/>
    <w:rsid w:val="00DC2928"/>
    <w:rsid w:val="00DC3B6F"/>
    <w:rsid w:val="00DC57EA"/>
    <w:rsid w:val="00DC58CA"/>
    <w:rsid w:val="00DC7832"/>
    <w:rsid w:val="00DD6F5D"/>
    <w:rsid w:val="00DE0212"/>
    <w:rsid w:val="00DE2AE5"/>
    <w:rsid w:val="00DF0843"/>
    <w:rsid w:val="00DF1DAF"/>
    <w:rsid w:val="00DF1DCA"/>
    <w:rsid w:val="00DF48B0"/>
    <w:rsid w:val="00DF49E5"/>
    <w:rsid w:val="00DF6D3C"/>
    <w:rsid w:val="00DF76BB"/>
    <w:rsid w:val="00E13B11"/>
    <w:rsid w:val="00E14135"/>
    <w:rsid w:val="00E15D81"/>
    <w:rsid w:val="00E20C18"/>
    <w:rsid w:val="00E26082"/>
    <w:rsid w:val="00E27066"/>
    <w:rsid w:val="00E27841"/>
    <w:rsid w:val="00E310A1"/>
    <w:rsid w:val="00E3547A"/>
    <w:rsid w:val="00E51672"/>
    <w:rsid w:val="00E562E1"/>
    <w:rsid w:val="00E628A4"/>
    <w:rsid w:val="00E67FEF"/>
    <w:rsid w:val="00E7449C"/>
    <w:rsid w:val="00E7727E"/>
    <w:rsid w:val="00E81C33"/>
    <w:rsid w:val="00E82349"/>
    <w:rsid w:val="00E87208"/>
    <w:rsid w:val="00E9008A"/>
    <w:rsid w:val="00E916BB"/>
    <w:rsid w:val="00E93F70"/>
    <w:rsid w:val="00E968CF"/>
    <w:rsid w:val="00E9777B"/>
    <w:rsid w:val="00EA5256"/>
    <w:rsid w:val="00EB0021"/>
    <w:rsid w:val="00EB07F4"/>
    <w:rsid w:val="00EB1835"/>
    <w:rsid w:val="00EB2327"/>
    <w:rsid w:val="00EB25BB"/>
    <w:rsid w:val="00EB3E97"/>
    <w:rsid w:val="00EB584A"/>
    <w:rsid w:val="00EB658A"/>
    <w:rsid w:val="00EC6B60"/>
    <w:rsid w:val="00ED23E5"/>
    <w:rsid w:val="00ED4998"/>
    <w:rsid w:val="00EE4864"/>
    <w:rsid w:val="00EF0EA1"/>
    <w:rsid w:val="00EF1BE4"/>
    <w:rsid w:val="00EF53DB"/>
    <w:rsid w:val="00F013FF"/>
    <w:rsid w:val="00F0399F"/>
    <w:rsid w:val="00F0422F"/>
    <w:rsid w:val="00F06D93"/>
    <w:rsid w:val="00F14020"/>
    <w:rsid w:val="00F1778D"/>
    <w:rsid w:val="00F2027D"/>
    <w:rsid w:val="00F21E13"/>
    <w:rsid w:val="00F271F3"/>
    <w:rsid w:val="00F4040C"/>
    <w:rsid w:val="00F44DBF"/>
    <w:rsid w:val="00F47FDB"/>
    <w:rsid w:val="00F55BBE"/>
    <w:rsid w:val="00F72B99"/>
    <w:rsid w:val="00F76AFD"/>
    <w:rsid w:val="00F77869"/>
    <w:rsid w:val="00F82201"/>
    <w:rsid w:val="00F838B0"/>
    <w:rsid w:val="00F90513"/>
    <w:rsid w:val="00F924B3"/>
    <w:rsid w:val="00F93A04"/>
    <w:rsid w:val="00F97838"/>
    <w:rsid w:val="00FC7198"/>
    <w:rsid w:val="00FD07C7"/>
    <w:rsid w:val="00FD0BCF"/>
    <w:rsid w:val="00FD2DE4"/>
    <w:rsid w:val="00FE28E4"/>
    <w:rsid w:val="00FE3EF9"/>
    <w:rsid w:val="00FE7CAD"/>
    <w:rsid w:val="00FF0517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CC9"/>
    <w:pPr>
      <w:ind w:leftChars="400" w:left="800"/>
    </w:pPr>
  </w:style>
  <w:style w:type="character" w:customStyle="1" w:styleId="Char">
    <w:name w:val="바닥글 Char"/>
    <w:basedOn w:val="a0"/>
    <w:link w:val="a4"/>
    <w:uiPriority w:val="99"/>
    <w:rsid w:val="00B826F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SOL\%5b84thWDT%5dSun&#50980;&#49440;&#55148;_LessonPlanReading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50B70-95A9-467F-ADE8-C7407C00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[84thWDT]Sun윤선희_LessonPlanReading</Template>
  <TotalTime>1</TotalTime>
  <Pages>8</Pages>
  <Words>984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 Display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2013-01-16T07:09:00Z</cp:lastPrinted>
  <dcterms:created xsi:type="dcterms:W3CDTF">2013-01-16T15:42:00Z</dcterms:created>
  <dcterms:modified xsi:type="dcterms:W3CDTF">2013-01-16T15:42:00Z</dcterms:modified>
</cp:coreProperties>
</file>