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79B4" w:rsidRPr="007C336E" w:rsidTr="003548E6">
        <w:trPr>
          <w:trHeight w:val="450"/>
        </w:trPr>
        <w:tc>
          <w:tcPr>
            <w:tcW w:w="9576" w:type="dxa"/>
          </w:tcPr>
          <w:p w:rsidR="00A779B4" w:rsidRPr="007C336E" w:rsidRDefault="00346FC7" w:rsidP="00640A6D">
            <w:pPr>
              <w:jc w:val="center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7E6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DC37E6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  <w:lang w:eastAsia="ko-KR"/>
              </w:rPr>
              <w:t xml:space="preserve">Listening 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Speaking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6F0E4B">
              <w:rPr>
                <w:rFonts w:ascii="Arial" w:hAnsi="Arial" w:cs="Arial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="00640A6D" w:rsidRPr="007C336E">
                  <w:rPr>
                    <w:rFonts w:ascii="Arial" w:hAnsi="Arial" w:cs="Arial"/>
                  </w:rPr>
                  <w:t>Reading</w:t>
                </w:r>
              </w:smartTag>
            </w:smartTag>
            <w:r w:rsidR="00640A6D" w:rsidRPr="007C336E">
              <w:rPr>
                <w:rFonts w:ascii="Arial" w:hAnsi="Arial" w:cs="Arial"/>
              </w:rPr>
              <w:t xml:space="preserve">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Grammar</w:t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7C336E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 w:rsidTr="003548E6">
        <w:trPr>
          <w:trHeight w:val="728"/>
        </w:trPr>
        <w:tc>
          <w:tcPr>
            <w:tcW w:w="9576" w:type="dxa"/>
          </w:tcPr>
          <w:p w:rsidR="001D38F3" w:rsidRDefault="00495C8B" w:rsidP="001D38F3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1D38F3">
              <w:rPr>
                <w:rFonts w:ascii="Arial" w:hAnsi="Arial" w:cs="Arial" w:hint="eastAsia"/>
                <w:b/>
                <w:iCs/>
                <w:lang w:eastAsia="ko-KR"/>
              </w:rPr>
              <w:t xml:space="preserve">  </w:t>
            </w:r>
          </w:p>
          <w:p w:rsidR="00822D76" w:rsidRDefault="00D44674" w:rsidP="001D38F3">
            <w:pPr>
              <w:ind w:firstLineChars="350" w:firstLine="824"/>
              <w:rPr>
                <w:rFonts w:ascii="Arial" w:hAnsi="Arial" w:cs="Arial"/>
                <w:b/>
                <w:iCs/>
                <w:lang w:eastAsia="ko-KR"/>
              </w:rPr>
            </w:pPr>
            <w:r>
              <w:rPr>
                <w:rFonts w:ascii="Arial" w:hAnsi="Arial" w:cs="Arial" w:hint="eastAsia"/>
                <w:b/>
                <w:iCs/>
                <w:lang w:eastAsia="ko-KR"/>
              </w:rPr>
              <w:t xml:space="preserve">I </w:t>
            </w:r>
            <w:r w:rsidR="001D38F3">
              <w:rPr>
                <w:rFonts w:ascii="Arial" w:hAnsi="Arial" w:cs="Arial"/>
                <w:b/>
                <w:iCs/>
                <w:lang w:eastAsia="ko-KR"/>
              </w:rPr>
              <w:t>W</w:t>
            </w:r>
            <w:r w:rsidR="001D38F3">
              <w:rPr>
                <w:rFonts w:ascii="Arial" w:hAnsi="Arial" w:cs="Arial" w:hint="eastAsia"/>
                <w:b/>
                <w:iCs/>
                <w:lang w:eastAsia="ko-KR"/>
              </w:rPr>
              <w:t>ish + somebody + something</w:t>
            </w:r>
          </w:p>
          <w:p w:rsidR="001D38F3" w:rsidRPr="007C336E" w:rsidRDefault="00D44674" w:rsidP="001D38F3">
            <w:pPr>
              <w:ind w:firstLineChars="350" w:firstLine="824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b/>
                <w:iCs/>
                <w:lang w:eastAsia="ko-KR"/>
              </w:rPr>
              <w:t>I</w:t>
            </w:r>
            <w:r>
              <w:rPr>
                <w:rFonts w:ascii="Arial" w:hAnsi="Arial" w:cs="Arial" w:hint="eastAsia"/>
                <w:b/>
                <w:iCs/>
                <w:lang w:eastAsia="ko-KR"/>
              </w:rPr>
              <w:t xml:space="preserve"> </w:t>
            </w:r>
            <w:r w:rsidR="001D38F3">
              <w:rPr>
                <w:rFonts w:ascii="Arial" w:hAnsi="Arial" w:cs="Arial"/>
                <w:b/>
                <w:iCs/>
                <w:lang w:eastAsia="ko-KR"/>
              </w:rPr>
              <w:t>W</w:t>
            </w:r>
            <w:r w:rsidR="001D38F3">
              <w:rPr>
                <w:rFonts w:ascii="Arial" w:hAnsi="Arial" w:cs="Arial" w:hint="eastAsia"/>
                <w:b/>
                <w:iCs/>
                <w:lang w:eastAsia="ko-KR"/>
              </w:rPr>
              <w:t>ish + somebody + would/ could/ verb(past</w:t>
            </w:r>
            <w:r>
              <w:rPr>
                <w:rFonts w:ascii="Arial" w:hAnsi="Arial" w:cs="Arial" w:hint="eastAsia"/>
                <w:b/>
                <w:iCs/>
                <w:lang w:eastAsia="ko-KR"/>
              </w:rPr>
              <w:t xml:space="preserve"> / past perfect</w:t>
            </w:r>
            <w:r w:rsidR="001D38F3">
              <w:rPr>
                <w:rFonts w:ascii="Arial" w:hAnsi="Arial" w:cs="Arial" w:hint="eastAsia"/>
                <w:b/>
                <w:iCs/>
                <w:lang w:eastAsia="ko-KR"/>
              </w:rPr>
              <w:t xml:space="preserve">) </w:t>
            </w: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495C8B" w:rsidRPr="007C336E" w:rsidRDefault="005F732D" w:rsidP="00EC42C3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Angela, Park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Pr="007C336E" w:rsidRDefault="005F732D" w:rsidP="005F732D">
            <w:pPr>
              <w:ind w:firstLineChars="200" w:firstLine="471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Intermediate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70861" w:rsidRPr="007C336E" w:rsidRDefault="005F732D" w:rsidP="007C336E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17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7C336E" w:rsidRDefault="005F732D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30</w:t>
            </w:r>
            <w:r w:rsidR="00770861" w:rsidRPr="007C336E">
              <w:rPr>
                <w:rFonts w:ascii="Arial" w:hAnsi="Arial" w:cs="Arial"/>
                <w:b/>
                <w:lang w:eastAsia="ko-KR"/>
              </w:rPr>
              <w:t xml:space="preserve">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 w:rsidTr="003A5007">
        <w:trPr>
          <w:trHeight w:val="3375"/>
        </w:trPr>
        <w:tc>
          <w:tcPr>
            <w:tcW w:w="9576" w:type="dxa"/>
          </w:tcPr>
          <w:p w:rsidR="00495C8B" w:rsidRPr="007C336E" w:rsidRDefault="00495C8B" w:rsidP="00C40554">
            <w:pPr>
              <w:tabs>
                <w:tab w:val="left" w:pos="2869"/>
              </w:tabs>
              <w:snapToGrid w:val="0"/>
              <w:contextualSpacing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 w:rsidR="00C40554">
              <w:rPr>
                <w:rFonts w:ascii="Arial" w:hAnsi="Arial" w:cs="Arial"/>
              </w:rPr>
              <w:tab/>
            </w:r>
          </w:p>
          <w:p w:rsidR="00E1171B" w:rsidRDefault="0042343F" w:rsidP="00C84DED">
            <w:pPr>
              <w:pStyle w:val="a8"/>
              <w:snapToGrid w:val="0"/>
              <w:spacing w:before="0" w:beforeAutospacing="0" w:after="0" w:afterAutospacing="0"/>
              <w:ind w:firstLineChars="400" w:firstLine="960"/>
              <w:contextualSpacing/>
              <w:rPr>
                <w:rFonts w:ascii="Arial" w:hAnsi="Arial" w:cs="Arial"/>
              </w:rPr>
            </w:pPr>
            <w:r>
              <w:rPr>
                <w:rFonts w:cs="Arial" w:hint="eastAsia"/>
              </w:rPr>
              <w:t xml:space="preserve">▪ </w:t>
            </w:r>
            <w:r>
              <w:rPr>
                <w:rFonts w:ascii="Arial" w:hAnsi="Arial" w:cs="Arial" w:hint="eastAsia"/>
              </w:rPr>
              <w:t>Audio file</w:t>
            </w:r>
            <w:r w:rsidR="005C19C3"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>‘</w:t>
            </w:r>
            <w:r>
              <w:rPr>
                <w:rFonts w:ascii="Arial" w:hAnsi="Arial" w:cs="Arial" w:hint="eastAsia"/>
              </w:rPr>
              <w:t>I Wish You Love</w:t>
            </w:r>
            <w:r>
              <w:rPr>
                <w:rFonts w:ascii="Arial" w:hAnsi="Arial" w:cs="Arial"/>
              </w:rPr>
              <w:t>’</w:t>
            </w:r>
            <w:r w:rsidR="004E0F2D">
              <w:rPr>
                <w:rFonts w:ascii="Arial" w:hAnsi="Arial" w:cs="Arial" w:hint="eastAsia"/>
              </w:rPr>
              <w:t xml:space="preserve"> (Lisa Ono</w:t>
            </w:r>
            <w:r w:rsidR="00E1171B">
              <w:rPr>
                <w:rFonts w:ascii="Arial" w:hAnsi="Arial" w:cs="Arial" w:hint="eastAsia"/>
              </w:rPr>
              <w:t>)</w:t>
            </w:r>
          </w:p>
          <w:p w:rsidR="00E1171B" w:rsidRDefault="00E1171B" w:rsidP="00E1171B">
            <w:pPr>
              <w:pStyle w:val="a8"/>
              <w:snapToGrid w:val="0"/>
              <w:spacing w:before="0" w:beforeAutospacing="0" w:after="0" w:afterAutospacing="0"/>
              <w:ind w:firstLineChars="200" w:firstLine="480"/>
              <w:contextualSpacing/>
              <w:rPr>
                <w:rFonts w:cs="Arial"/>
              </w:rPr>
            </w:pPr>
            <w:r>
              <w:rPr>
                <w:rFonts w:ascii="Arial" w:hAnsi="Arial" w:cs="Arial" w:hint="eastAsia"/>
              </w:rPr>
              <w:t>&lt;Worksheet</w:t>
            </w:r>
            <w:r w:rsidR="00C629B1">
              <w:rPr>
                <w:rFonts w:ascii="Arial" w:hAnsi="Arial" w:cs="Arial" w:hint="eastAsia"/>
              </w:rPr>
              <w:t>s</w:t>
            </w:r>
            <w:r>
              <w:rPr>
                <w:rFonts w:ascii="Arial" w:hAnsi="Arial" w:cs="Arial" w:hint="eastAsia"/>
              </w:rPr>
              <w:t>&gt;</w:t>
            </w:r>
          </w:p>
          <w:p w:rsidR="005C19C3" w:rsidRDefault="005C19C3" w:rsidP="00C84DED">
            <w:pPr>
              <w:pStyle w:val="a8"/>
              <w:snapToGrid w:val="0"/>
              <w:spacing w:before="0" w:beforeAutospacing="0" w:after="0" w:afterAutospacing="0"/>
              <w:ind w:firstLineChars="400" w:firstLine="960"/>
              <w:contextualSpacing/>
              <w:rPr>
                <w:rFonts w:cs="Arial"/>
              </w:rPr>
            </w:pPr>
            <w:r>
              <w:rPr>
                <w:rFonts w:cs="Arial" w:hint="eastAsia"/>
              </w:rPr>
              <w:t xml:space="preserve">▪ </w:t>
            </w:r>
            <w:r>
              <w:rPr>
                <w:rFonts w:ascii="Arial" w:hAnsi="Arial" w:cs="Arial" w:hint="eastAsia"/>
              </w:rPr>
              <w:t xml:space="preserve">Worksheets #1 </w:t>
            </w: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 w:hint="eastAsia"/>
              </w:rPr>
              <w:t xml:space="preserve"> I Wish You Love (Lyrics-Lisa Ono)</w:t>
            </w:r>
          </w:p>
          <w:p w:rsidR="0042343F" w:rsidRDefault="00E1171B" w:rsidP="00C84DED">
            <w:pPr>
              <w:pStyle w:val="a8"/>
              <w:snapToGrid w:val="0"/>
              <w:spacing w:before="0" w:beforeAutospacing="0" w:after="0" w:afterAutospacing="0"/>
              <w:ind w:firstLineChars="400" w:firstLine="960"/>
              <w:contextualSpacing/>
              <w:rPr>
                <w:rFonts w:cs="Arial"/>
              </w:rPr>
            </w:pPr>
            <w:r>
              <w:rPr>
                <w:rFonts w:cs="Arial" w:hint="eastAsia"/>
              </w:rPr>
              <w:t xml:space="preserve">▪ </w:t>
            </w:r>
            <w:r>
              <w:rPr>
                <w:rFonts w:ascii="Arial" w:hAnsi="Arial" w:cs="Arial" w:hint="eastAsia"/>
              </w:rPr>
              <w:t>Worksheets #</w:t>
            </w:r>
            <w:r w:rsidR="005C19C3">
              <w:rPr>
                <w:rFonts w:ascii="Arial" w:hAnsi="Arial" w:cs="Arial" w:hint="eastAsia"/>
              </w:rPr>
              <w:t>2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="00C629B1">
              <w:rPr>
                <w:rFonts w:ascii="Arial" w:hAnsi="Arial" w:cs="Arial" w:hint="eastAsia"/>
              </w:rPr>
              <w:t xml:space="preserve"> </w:t>
            </w:r>
            <w:r w:rsidR="0042343F">
              <w:rPr>
                <w:rFonts w:ascii="Arial" w:hAnsi="Arial" w:cs="Arial" w:hint="eastAsia"/>
              </w:rPr>
              <w:t xml:space="preserve">Grammar </w:t>
            </w:r>
            <w:r w:rsidR="00C40554">
              <w:rPr>
                <w:rFonts w:ascii="Arial" w:hAnsi="Arial" w:cs="Arial" w:hint="eastAsia"/>
              </w:rPr>
              <w:t>exercise</w:t>
            </w:r>
            <w:r w:rsidR="00C629B1">
              <w:rPr>
                <w:rFonts w:ascii="Arial" w:hAnsi="Arial" w:cs="Arial" w:hint="eastAsia"/>
              </w:rPr>
              <w:t xml:space="preserve"> of &lt;</w:t>
            </w:r>
            <w:r w:rsidR="00C629B1" w:rsidRPr="00C40554">
              <w:rPr>
                <w:rFonts w:ascii="Arial" w:hAnsi="Arial" w:cs="Arial" w:hint="eastAsia"/>
                <w:b/>
              </w:rPr>
              <w:t>Wish</w:t>
            </w:r>
            <w:r w:rsidR="00C629B1">
              <w:rPr>
                <w:rFonts w:ascii="Arial" w:hAnsi="Arial" w:cs="Arial" w:hint="eastAsia"/>
              </w:rPr>
              <w:t xml:space="preserve"> </w:t>
            </w:r>
            <w:proofErr w:type="spellStart"/>
            <w:r w:rsidR="00C629B1">
              <w:rPr>
                <w:rFonts w:ascii="Arial" w:hAnsi="Arial" w:cs="Arial" w:hint="eastAsia"/>
              </w:rPr>
              <w:t>vs</w:t>
            </w:r>
            <w:proofErr w:type="spellEnd"/>
            <w:r w:rsidR="00C629B1">
              <w:rPr>
                <w:rFonts w:ascii="Arial" w:hAnsi="Arial" w:cs="Arial" w:hint="eastAsia"/>
              </w:rPr>
              <w:t xml:space="preserve"> </w:t>
            </w:r>
            <w:r w:rsidR="00C629B1" w:rsidRPr="00C40554">
              <w:rPr>
                <w:rFonts w:ascii="Arial" w:hAnsi="Arial" w:cs="Arial" w:hint="eastAsia"/>
                <w:b/>
              </w:rPr>
              <w:t>Hope</w:t>
            </w:r>
            <w:r w:rsidR="00C629B1">
              <w:rPr>
                <w:rFonts w:ascii="Arial" w:hAnsi="Arial" w:cs="Arial" w:hint="eastAsia"/>
                <w:b/>
              </w:rPr>
              <w:t xml:space="preserve">&gt; </w:t>
            </w:r>
            <w:r w:rsidR="0042343F">
              <w:rPr>
                <w:rFonts w:ascii="Arial" w:hAnsi="Arial" w:cs="Arial" w:hint="eastAsia"/>
              </w:rPr>
              <w:t>(17</w:t>
            </w:r>
            <w:r w:rsidR="00B4729F">
              <w:rPr>
                <w:rFonts w:ascii="Arial" w:hAnsi="Arial" w:cs="Arial" w:hint="eastAsia"/>
              </w:rPr>
              <w:t>copies</w:t>
            </w:r>
            <w:r w:rsidR="0042343F">
              <w:rPr>
                <w:rFonts w:ascii="Arial" w:hAnsi="Arial" w:cs="Arial" w:hint="eastAsia"/>
              </w:rPr>
              <w:t>)</w:t>
            </w:r>
          </w:p>
          <w:p w:rsidR="00C629B1" w:rsidRDefault="00C629B1" w:rsidP="00C84DED">
            <w:pPr>
              <w:pStyle w:val="a8"/>
              <w:snapToGrid w:val="0"/>
              <w:spacing w:before="0" w:beforeAutospacing="0" w:after="0" w:afterAutospacing="0"/>
              <w:ind w:firstLineChars="400" w:firstLine="960"/>
              <w:contextualSpacing/>
              <w:rPr>
                <w:rFonts w:ascii="Arial" w:hAnsi="Arial" w:cs="Arial"/>
              </w:rPr>
            </w:pPr>
            <w:r>
              <w:rPr>
                <w:rFonts w:cs="Arial" w:hint="eastAsia"/>
              </w:rPr>
              <w:t xml:space="preserve">▪ </w:t>
            </w:r>
            <w:r>
              <w:rPr>
                <w:rFonts w:ascii="Arial" w:hAnsi="Arial" w:cs="Arial" w:hint="eastAsia"/>
              </w:rPr>
              <w:t>Worksheets #</w:t>
            </w:r>
            <w:r w:rsidR="005C19C3">
              <w:rPr>
                <w:rFonts w:ascii="Arial" w:hAnsi="Arial" w:cs="Arial" w:hint="eastAsia"/>
              </w:rPr>
              <w:t>3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 w:hint="eastAsia"/>
              </w:rPr>
              <w:t xml:space="preserve"> My Bucket List (17copies) </w:t>
            </w:r>
          </w:p>
          <w:p w:rsidR="00507679" w:rsidRDefault="00507679" w:rsidP="00C84DED">
            <w:pPr>
              <w:pStyle w:val="a8"/>
              <w:snapToGrid w:val="0"/>
              <w:spacing w:before="0" w:beforeAutospacing="0" w:after="0" w:afterAutospacing="0"/>
              <w:ind w:firstLineChars="400" w:firstLine="960"/>
              <w:contextualSpacing/>
              <w:rPr>
                <w:rFonts w:ascii="Arial" w:hAnsi="Arial" w:cs="Arial"/>
              </w:rPr>
            </w:pPr>
            <w:r>
              <w:rPr>
                <w:rFonts w:cs="Arial" w:hint="eastAsia"/>
              </w:rPr>
              <w:t xml:space="preserve">▪ </w:t>
            </w:r>
            <w:r>
              <w:rPr>
                <w:rFonts w:ascii="Arial" w:hAnsi="Arial" w:cs="Arial" w:hint="eastAsia"/>
              </w:rPr>
              <w:t xml:space="preserve">Worksheets #4 </w:t>
            </w: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 w:hint="eastAsia"/>
              </w:rPr>
              <w:t xml:space="preserve"> Postcard sheet (2 piece)</w:t>
            </w:r>
          </w:p>
          <w:p w:rsidR="00C629B1" w:rsidRDefault="00C629B1" w:rsidP="00C629B1">
            <w:pPr>
              <w:pStyle w:val="a8"/>
              <w:snapToGrid w:val="0"/>
              <w:spacing w:before="0" w:beforeAutospacing="0" w:after="0" w:afterAutospacing="0"/>
              <w:ind w:firstLineChars="200" w:firstLine="480"/>
              <w:contextualSpacing/>
              <w:rPr>
                <w:rFonts w:cs="Arial"/>
              </w:rPr>
            </w:pPr>
            <w:r>
              <w:rPr>
                <w:rFonts w:ascii="Arial" w:hAnsi="Arial" w:cs="Arial" w:hint="eastAsia"/>
              </w:rPr>
              <w:t>&lt;Others&gt;</w:t>
            </w:r>
          </w:p>
          <w:p w:rsidR="003A5007" w:rsidRDefault="005C19C3" w:rsidP="005C19C3">
            <w:pPr>
              <w:pStyle w:val="a8"/>
              <w:snapToGrid w:val="0"/>
              <w:spacing w:before="0" w:beforeAutospacing="0" w:after="0" w:afterAutospacing="0"/>
              <w:ind w:firstLineChars="400" w:firstLine="960"/>
              <w:contextualSpacing/>
              <w:rPr>
                <w:rFonts w:ascii="Arial" w:hAnsi="Arial" w:cs="Arial"/>
              </w:rPr>
            </w:pPr>
            <w:r>
              <w:rPr>
                <w:rFonts w:cs="Arial" w:hint="eastAsia"/>
              </w:rPr>
              <w:t xml:space="preserve">▪ </w:t>
            </w:r>
            <w:r w:rsidR="003A5007">
              <w:rPr>
                <w:rFonts w:ascii="Arial" w:hAnsi="Arial" w:cs="Arial" w:hint="eastAsia"/>
              </w:rPr>
              <w:t>Picture #1 -</w:t>
            </w:r>
            <w:r w:rsidR="003A5007">
              <w:rPr>
                <w:rFonts w:ascii="Arial" w:hAnsi="Arial" w:cs="Arial"/>
              </w:rPr>
              <w:t xml:space="preserve"> </w:t>
            </w:r>
            <w:r w:rsidR="003A5007">
              <w:rPr>
                <w:rFonts w:ascii="Arial" w:hAnsi="Arial" w:cs="Arial" w:hint="eastAsia"/>
              </w:rPr>
              <w:t xml:space="preserve">for </w:t>
            </w:r>
            <w:r w:rsidR="003A5007">
              <w:rPr>
                <w:rFonts w:ascii="Arial" w:hAnsi="Arial" w:cs="Arial"/>
              </w:rPr>
              <w:t>eliciting</w:t>
            </w:r>
            <w:r w:rsidR="003A5007">
              <w:rPr>
                <w:rFonts w:ascii="Arial" w:hAnsi="Arial" w:cs="Arial" w:hint="eastAsia"/>
              </w:rPr>
              <w:t xml:space="preserve">, </w:t>
            </w:r>
            <w:r w:rsidR="003A5007">
              <w:rPr>
                <w:rFonts w:ascii="Arial" w:hAnsi="Arial" w:cs="Arial"/>
              </w:rPr>
              <w:t>‘</w:t>
            </w:r>
            <w:r w:rsidR="003A5007">
              <w:rPr>
                <w:rFonts w:ascii="Arial" w:hAnsi="Arial" w:cs="Arial" w:hint="eastAsia"/>
              </w:rPr>
              <w:t>I wish I had an umbrella</w:t>
            </w:r>
            <w:r w:rsidR="003A5007">
              <w:rPr>
                <w:rFonts w:ascii="Arial" w:hAnsi="Arial" w:cs="Arial"/>
              </w:rPr>
              <w:t>’</w:t>
            </w:r>
          </w:p>
          <w:p w:rsidR="003A5007" w:rsidRPr="00C629B1" w:rsidRDefault="003A5007" w:rsidP="003A5007">
            <w:pPr>
              <w:pStyle w:val="a8"/>
              <w:snapToGrid w:val="0"/>
              <w:spacing w:before="0" w:beforeAutospacing="0" w:after="0" w:afterAutospacing="0"/>
              <w:ind w:firstLineChars="400" w:firstLine="960"/>
              <w:contextualSpacing/>
              <w:rPr>
                <w:rFonts w:ascii="Arial" w:hAnsi="Arial" w:cs="Arial"/>
              </w:rPr>
            </w:pPr>
            <w:r>
              <w:rPr>
                <w:rFonts w:cs="Arial" w:hint="eastAsia"/>
              </w:rPr>
              <w:t xml:space="preserve">▪ </w:t>
            </w:r>
            <w:r>
              <w:rPr>
                <w:rFonts w:ascii="Arial" w:hAnsi="Arial" w:cs="Arial" w:hint="eastAsia"/>
              </w:rPr>
              <w:t xml:space="preserve">Picture #2 </w:t>
            </w: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 w:hint="eastAsia"/>
              </w:rPr>
              <w:t xml:space="preserve"> The Bucket List (Poster)</w:t>
            </w:r>
          </w:p>
          <w:p w:rsidR="00C629B1" w:rsidRPr="00C629B1" w:rsidRDefault="00C629B1" w:rsidP="00C84DED">
            <w:pPr>
              <w:pStyle w:val="a8"/>
              <w:snapToGrid w:val="0"/>
              <w:spacing w:before="0" w:beforeAutospacing="0" w:after="0" w:afterAutospacing="0"/>
              <w:ind w:firstLineChars="400" w:firstLine="960"/>
              <w:contextualSpacing/>
              <w:rPr>
                <w:rFonts w:ascii="Arial" w:hAnsi="Arial" w:cs="Arial"/>
              </w:rPr>
            </w:pPr>
            <w:r>
              <w:rPr>
                <w:rFonts w:cs="Arial" w:hint="eastAsia"/>
              </w:rPr>
              <w:t xml:space="preserve">▪ </w:t>
            </w:r>
            <w:r>
              <w:rPr>
                <w:rFonts w:ascii="Arial" w:hAnsi="Arial" w:cs="Arial" w:hint="eastAsia"/>
              </w:rPr>
              <w:t>Whiteboard &amp; Markers</w:t>
            </w:r>
            <w:r w:rsidR="00846B3C">
              <w:rPr>
                <w:rFonts w:ascii="Arial" w:hAnsi="Arial" w:cs="Arial" w:hint="eastAsia"/>
              </w:rPr>
              <w:t xml:space="preserve"> </w:t>
            </w:r>
          </w:p>
          <w:p w:rsidR="009B2FDE" w:rsidRPr="007C336E" w:rsidRDefault="00C629B1" w:rsidP="005C19C3">
            <w:pPr>
              <w:pStyle w:val="a8"/>
              <w:snapToGrid w:val="0"/>
              <w:spacing w:before="0" w:beforeAutospacing="0" w:after="0" w:afterAutospacing="0"/>
              <w:ind w:firstLineChars="400" w:firstLine="960"/>
              <w:contextualSpacing/>
              <w:rPr>
                <w:rFonts w:ascii="Arial" w:hAnsi="Arial" w:cs="Arial"/>
              </w:rPr>
            </w:pPr>
            <w:r>
              <w:rPr>
                <w:rFonts w:cs="Arial" w:hint="eastAsia"/>
              </w:rPr>
              <w:t>▪</w:t>
            </w:r>
            <w:r w:rsidR="00C84DED">
              <w:rPr>
                <w:rFonts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 xml:space="preserve">17 </w:t>
            </w:r>
            <w:proofErr w:type="spellStart"/>
            <w:r>
              <w:rPr>
                <w:rFonts w:ascii="Arial" w:hAnsi="Arial" w:cs="Arial" w:hint="eastAsia"/>
              </w:rPr>
              <w:t>piecies</w:t>
            </w:r>
            <w:proofErr w:type="spellEnd"/>
            <w:r>
              <w:rPr>
                <w:rFonts w:ascii="Arial" w:hAnsi="Arial" w:cs="Arial" w:hint="eastAsia"/>
              </w:rPr>
              <w:t xml:space="preserve"> of cut pa</w:t>
            </w:r>
            <w:r w:rsidR="008A191D">
              <w:rPr>
                <w:rFonts w:ascii="Arial" w:hAnsi="Arial" w:cs="Arial" w:hint="eastAsia"/>
              </w:rPr>
              <w:t>per &amp; 4</w:t>
            </w:r>
            <w:r>
              <w:rPr>
                <w:rFonts w:ascii="Arial" w:hAnsi="Arial" w:cs="Arial" w:hint="eastAsia"/>
              </w:rPr>
              <w:t xml:space="preserve"> small shoe </w:t>
            </w:r>
            <w:proofErr w:type="gramStart"/>
            <w:r>
              <w:rPr>
                <w:rFonts w:ascii="Arial" w:hAnsi="Arial" w:cs="Arial" w:hint="eastAsia"/>
              </w:rPr>
              <w:t>bo</w:t>
            </w:r>
            <w:r w:rsidR="00C025EA">
              <w:rPr>
                <w:rFonts w:ascii="Arial" w:hAnsi="Arial" w:cs="Arial" w:hint="eastAsia"/>
              </w:rPr>
              <w:t>x</w:t>
            </w:r>
            <w:r w:rsidR="008A191D">
              <w:rPr>
                <w:rFonts w:ascii="Arial" w:hAnsi="Arial" w:cs="Arial" w:hint="eastAsia"/>
              </w:rPr>
              <w:t>es</w:t>
            </w:r>
            <w:r w:rsidR="0042343F">
              <w:rPr>
                <w:rFonts w:ascii="Arial" w:hAnsi="Arial" w:cs="Arial"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End"/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 w:rsidTr="003A5007">
        <w:trPr>
          <w:trHeight w:val="2123"/>
        </w:trPr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Aims:</w:t>
            </w:r>
          </w:p>
          <w:p w:rsidR="00A01F6A" w:rsidRDefault="00A01F6A" w:rsidP="00A01F6A">
            <w:pPr>
              <w:pStyle w:val="a9"/>
              <w:numPr>
                <w:ilvl w:val="0"/>
                <w:numId w:val="4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Main aim : To enable students to improve their grammar skills by having students practice using </w:t>
            </w:r>
            <w:r>
              <w:rPr>
                <w:rFonts w:ascii="Arial" w:hAnsi="Arial" w:cs="Arial"/>
                <w:lang w:eastAsia="ko-KR"/>
              </w:rPr>
              <w:t>‘</w:t>
            </w:r>
            <w:r>
              <w:rPr>
                <w:rFonts w:ascii="Arial" w:hAnsi="Arial" w:cs="Arial" w:hint="eastAsia"/>
                <w:lang w:eastAsia="ko-KR"/>
              </w:rPr>
              <w:t>wish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 and </w:t>
            </w:r>
            <w:r>
              <w:rPr>
                <w:rFonts w:ascii="Arial" w:hAnsi="Arial" w:cs="Arial"/>
                <w:lang w:eastAsia="ko-KR"/>
              </w:rPr>
              <w:t>‘</w:t>
            </w:r>
            <w:r>
              <w:rPr>
                <w:rFonts w:ascii="Arial" w:hAnsi="Arial" w:cs="Arial" w:hint="eastAsia"/>
                <w:lang w:eastAsia="ko-KR"/>
              </w:rPr>
              <w:t>hope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 forms</w:t>
            </w:r>
          </w:p>
          <w:p w:rsidR="009B2FDE" w:rsidRDefault="00A01F6A" w:rsidP="00A01F6A">
            <w:pPr>
              <w:pStyle w:val="a9"/>
              <w:numPr>
                <w:ilvl w:val="0"/>
                <w:numId w:val="4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Secondary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aim :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Students will be better able to understand and use the proper verb forms </w:t>
            </w:r>
            <w:r w:rsidR="00C025EA">
              <w:rPr>
                <w:rFonts w:ascii="Arial" w:hAnsi="Arial" w:cs="Arial" w:hint="eastAsia"/>
                <w:lang w:eastAsia="ko-KR"/>
              </w:rPr>
              <w:t xml:space="preserve">(focused on </w:t>
            </w:r>
            <w:r w:rsidR="00C025EA" w:rsidRPr="00C025EA">
              <w:rPr>
                <w:rFonts w:ascii="Arial" w:hAnsi="Arial" w:cs="Arial" w:hint="eastAsia"/>
                <w:b/>
                <w:lang w:eastAsia="ko-KR"/>
              </w:rPr>
              <w:t>Wish</w:t>
            </w:r>
            <w:r w:rsidR="00C025EA">
              <w:rPr>
                <w:rFonts w:ascii="Arial" w:hAnsi="Arial" w:cs="Arial" w:hint="eastAsia"/>
                <w:lang w:eastAsia="ko-KR"/>
              </w:rPr>
              <w:t>) through worksheets and activities as a making own bucket list.</w:t>
            </w:r>
          </w:p>
          <w:p w:rsidR="00C025EA" w:rsidRDefault="00C025EA" w:rsidP="00A01F6A">
            <w:pPr>
              <w:pStyle w:val="a9"/>
              <w:numPr>
                <w:ilvl w:val="0"/>
                <w:numId w:val="4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Personal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aim :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I want to reduce my TTT.</w:t>
            </w:r>
          </w:p>
          <w:p w:rsidR="00A01F6A" w:rsidRPr="00507679" w:rsidRDefault="00C025EA" w:rsidP="00507679">
            <w:pPr>
              <w:pStyle w:val="a9"/>
              <w:numPr>
                <w:ilvl w:val="0"/>
                <w:numId w:val="7"/>
              </w:numPr>
              <w:ind w:leftChars="0"/>
              <w:rPr>
                <w:rFonts w:ascii="Arial" w:hAnsi="Arial" w:cs="Arial"/>
              </w:rPr>
            </w:pPr>
            <w:r w:rsidRPr="00507679">
              <w:rPr>
                <w:rFonts w:ascii="Arial" w:hAnsi="Arial" w:cs="Arial" w:hint="eastAsia"/>
                <w:lang w:eastAsia="ko-KR"/>
              </w:rPr>
              <w:t>I want to improve on my demonstration techniques.</w:t>
            </w:r>
          </w:p>
        </w:tc>
      </w:tr>
      <w:tr w:rsidR="00507679" w:rsidRPr="007C336E" w:rsidTr="0039413A">
        <w:trPr>
          <w:trHeight w:val="1679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79" w:rsidRDefault="00507679" w:rsidP="00A73E1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Skills:</w:t>
            </w:r>
          </w:p>
          <w:p w:rsidR="00507679" w:rsidRPr="00C025EA" w:rsidRDefault="00507679" w:rsidP="00A73E1E">
            <w:pPr>
              <w:pStyle w:val="a9"/>
              <w:numPr>
                <w:ilvl w:val="0"/>
                <w:numId w:val="4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Reading : Ss will read example sentences of </w:t>
            </w:r>
            <w:r>
              <w:rPr>
                <w:rFonts w:ascii="Arial" w:hAnsi="Arial" w:cs="Arial"/>
              </w:rPr>
              <w:t>‘</w:t>
            </w:r>
            <w:r w:rsidRPr="00507679">
              <w:rPr>
                <w:rFonts w:ascii="Arial" w:hAnsi="Arial" w:cs="Arial" w:hint="eastAsia"/>
              </w:rPr>
              <w:t>Wish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 xml:space="preserve"> and </w:t>
            </w:r>
            <w:r>
              <w:rPr>
                <w:rFonts w:ascii="Arial" w:hAnsi="Arial" w:cs="Arial"/>
              </w:rPr>
              <w:t>‘</w:t>
            </w:r>
            <w:r w:rsidRPr="00507679">
              <w:rPr>
                <w:rFonts w:ascii="Arial" w:hAnsi="Arial" w:cs="Arial" w:hint="eastAsia"/>
              </w:rPr>
              <w:t>Hope</w:t>
            </w:r>
            <w:r>
              <w:rPr>
                <w:rFonts w:ascii="Arial" w:hAnsi="Arial" w:cs="Arial"/>
              </w:rPr>
              <w:t>’</w:t>
            </w:r>
          </w:p>
          <w:p w:rsidR="00507679" w:rsidRPr="00507679" w:rsidRDefault="00507679" w:rsidP="00A73E1E">
            <w:pPr>
              <w:pStyle w:val="a9"/>
              <w:numPr>
                <w:ilvl w:val="0"/>
                <w:numId w:val="4"/>
              </w:numPr>
              <w:ind w:leftChars="0"/>
              <w:jc w:val="both"/>
              <w:rPr>
                <w:rFonts w:ascii="Arial" w:hAnsi="Arial" w:cs="Arial"/>
              </w:rPr>
            </w:pPr>
            <w:r w:rsidRPr="00507679">
              <w:rPr>
                <w:rFonts w:ascii="Arial" w:hAnsi="Arial" w:cs="Arial" w:hint="eastAsia"/>
              </w:rPr>
              <w:t>Listening : Ss will listen a song  for understanding the topic</w:t>
            </w:r>
          </w:p>
          <w:p w:rsidR="00507679" w:rsidRDefault="00507679" w:rsidP="00A73E1E">
            <w:pPr>
              <w:pStyle w:val="a9"/>
              <w:numPr>
                <w:ilvl w:val="0"/>
                <w:numId w:val="4"/>
              </w:numPr>
              <w:ind w:leftChars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Speaking : Ss will speak by answering questions and presentations</w:t>
            </w:r>
          </w:p>
          <w:p w:rsidR="00507679" w:rsidRDefault="00507679" w:rsidP="00A73E1E">
            <w:pPr>
              <w:pStyle w:val="a9"/>
              <w:numPr>
                <w:ilvl w:val="0"/>
                <w:numId w:val="4"/>
              </w:numPr>
              <w:ind w:leftChars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Writing : Ss will complete sentences and write on exercise worksheets </w:t>
            </w:r>
          </w:p>
          <w:p w:rsidR="00507679" w:rsidRPr="007C336E" w:rsidRDefault="00507679" w:rsidP="00507679">
            <w:pPr>
              <w:ind w:firstLineChars="300" w:firstLine="7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&amp; their own </w:t>
            </w:r>
            <w:r w:rsidRPr="001E6EC0">
              <w:rPr>
                <w:rFonts w:ascii="Arial" w:hAnsi="Arial" w:cs="Arial" w:hint="eastAsia"/>
              </w:rPr>
              <w:t>bucket list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CE1557" w:rsidTr="00B91328">
        <w:trPr>
          <w:trHeight w:val="983"/>
        </w:trPr>
        <w:tc>
          <w:tcPr>
            <w:tcW w:w="9576" w:type="dxa"/>
          </w:tcPr>
          <w:p w:rsidR="00495C8B" w:rsidRPr="00CE1557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CE1557">
              <w:rPr>
                <w:rFonts w:ascii="Arial" w:hAnsi="Arial" w:cs="Arial"/>
              </w:rPr>
              <w:t>Language Systems:</w:t>
            </w:r>
          </w:p>
          <w:p w:rsidR="009B2FDE" w:rsidRPr="00CE1557" w:rsidRDefault="001E6EC0" w:rsidP="001E6EC0">
            <w:pPr>
              <w:pStyle w:val="a9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CE1557">
              <w:rPr>
                <w:rFonts w:ascii="Arial" w:hAnsi="Arial" w:cs="Arial" w:hint="eastAsia"/>
                <w:lang w:eastAsia="ko-KR"/>
              </w:rPr>
              <w:t>Phonology : None to discuss</w:t>
            </w:r>
          </w:p>
          <w:p w:rsidR="001E6EC0" w:rsidRPr="00CE1557" w:rsidRDefault="001E6EC0" w:rsidP="001E6EC0">
            <w:pPr>
              <w:pStyle w:val="a9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CE1557">
              <w:rPr>
                <w:rFonts w:ascii="Arial" w:hAnsi="Arial" w:cs="Arial" w:hint="eastAsia"/>
                <w:lang w:eastAsia="ko-KR"/>
              </w:rPr>
              <w:t>Lexis : None to discuss</w:t>
            </w:r>
          </w:p>
          <w:p w:rsidR="001E6EC0" w:rsidRPr="00CE1557" w:rsidRDefault="001E6EC0" w:rsidP="001E6EC0">
            <w:pPr>
              <w:pStyle w:val="a9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CE1557">
              <w:rPr>
                <w:rFonts w:ascii="Arial" w:hAnsi="Arial" w:cs="Arial" w:hint="eastAsia"/>
                <w:lang w:eastAsia="ko-KR"/>
              </w:rPr>
              <w:t>Grammar : Verb phrases, I wish-clauses</w:t>
            </w:r>
            <w:r w:rsidR="00B91328" w:rsidRPr="00CE1557">
              <w:rPr>
                <w:rFonts w:ascii="Arial" w:hAnsi="Arial" w:cs="Arial" w:hint="eastAsia"/>
                <w:lang w:eastAsia="ko-KR"/>
              </w:rPr>
              <w:t>, nouns</w:t>
            </w:r>
          </w:p>
          <w:p w:rsidR="001E6EC0" w:rsidRPr="00CE1557" w:rsidRDefault="00B91328" w:rsidP="001E6EC0">
            <w:pPr>
              <w:pStyle w:val="a9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CE1557">
              <w:rPr>
                <w:rFonts w:ascii="Arial" w:hAnsi="Arial" w:cs="Arial" w:hint="eastAsia"/>
                <w:lang w:eastAsia="ko-KR"/>
              </w:rPr>
              <w:t xml:space="preserve">Functional : Showing expectations  </w:t>
            </w:r>
          </w:p>
          <w:p w:rsidR="009B2FDE" w:rsidRPr="00CE1557" w:rsidRDefault="00B91328" w:rsidP="00B91328">
            <w:pPr>
              <w:pStyle w:val="a9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CE1557">
              <w:rPr>
                <w:rFonts w:ascii="Arial" w:hAnsi="Arial" w:cs="Arial" w:hint="eastAsia"/>
                <w:lang w:eastAsia="ko-KR"/>
              </w:rPr>
              <w:t>Discourse : None to discuss</w:t>
            </w:r>
          </w:p>
        </w:tc>
      </w:tr>
      <w:tr w:rsidR="00495C8B" w:rsidRPr="007C336E" w:rsidTr="00B91328">
        <w:trPr>
          <w:trHeight w:val="1554"/>
        </w:trPr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lastRenderedPageBreak/>
              <w:t>Assumptions:</w:t>
            </w:r>
          </w:p>
          <w:p w:rsidR="00B91328" w:rsidRDefault="00B91328" w:rsidP="00B91328">
            <w:pPr>
              <w:pStyle w:val="a9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already know each other and how the class works</w:t>
            </w:r>
          </w:p>
          <w:p w:rsidR="00B91328" w:rsidRDefault="00B91328" w:rsidP="00B91328">
            <w:pPr>
              <w:pStyle w:val="a9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are familiar with using </w:t>
            </w:r>
            <w:r>
              <w:rPr>
                <w:rFonts w:ascii="Arial" w:hAnsi="Arial" w:cs="Arial"/>
                <w:lang w:eastAsia="ko-KR"/>
              </w:rPr>
              <w:t>‘</w:t>
            </w:r>
            <w:r>
              <w:rPr>
                <w:rFonts w:ascii="Arial" w:hAnsi="Arial" w:cs="Arial" w:hint="eastAsia"/>
                <w:lang w:eastAsia="ko-KR"/>
              </w:rPr>
              <w:t>hope to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, </w:t>
            </w:r>
            <w:r>
              <w:rPr>
                <w:rFonts w:ascii="Arial" w:hAnsi="Arial" w:cs="Arial"/>
                <w:lang w:eastAsia="ko-KR"/>
              </w:rPr>
              <w:t>‘</w:t>
            </w:r>
            <w:r>
              <w:rPr>
                <w:rFonts w:ascii="Arial" w:hAnsi="Arial" w:cs="Arial" w:hint="eastAsia"/>
                <w:lang w:eastAsia="ko-KR"/>
              </w:rPr>
              <w:t>want to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, </w:t>
            </w:r>
            <w:r>
              <w:rPr>
                <w:rFonts w:ascii="Arial" w:hAnsi="Arial" w:cs="Arial"/>
                <w:lang w:eastAsia="ko-KR"/>
              </w:rPr>
              <w:t>‘</w:t>
            </w:r>
            <w:r>
              <w:rPr>
                <w:rFonts w:ascii="Arial" w:hAnsi="Arial" w:cs="Arial" w:hint="eastAsia"/>
                <w:lang w:eastAsia="ko-KR"/>
              </w:rPr>
              <w:t>like to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 etc</w:t>
            </w:r>
            <w:r>
              <w:rPr>
                <w:rFonts w:ascii="Arial" w:hAnsi="Arial" w:cs="Arial"/>
                <w:lang w:eastAsia="ko-KR"/>
              </w:rPr>
              <w:t>…</w:t>
            </w:r>
          </w:p>
          <w:p w:rsidR="00B91328" w:rsidRDefault="00B91328" w:rsidP="00B91328">
            <w:pPr>
              <w:pStyle w:val="a9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Most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are able to express their expectations by speaking</w:t>
            </w:r>
          </w:p>
          <w:p w:rsidR="009B2FDE" w:rsidRPr="00B91328" w:rsidRDefault="00B91328" w:rsidP="004E206E">
            <w:pPr>
              <w:pStyle w:val="a9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are in intermediate level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 w:rsidTr="0068523C">
        <w:trPr>
          <w:trHeight w:val="3096"/>
        </w:trPr>
        <w:tc>
          <w:tcPr>
            <w:tcW w:w="9576" w:type="dxa"/>
          </w:tcPr>
          <w:p w:rsidR="00B91328" w:rsidRDefault="00495C8B" w:rsidP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Anticipated Errors and Solutions:</w:t>
            </w:r>
          </w:p>
          <w:p w:rsidR="00B91328" w:rsidRDefault="00B91328" w:rsidP="00B91328">
            <w:pPr>
              <w:pStyle w:val="a9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may take long time to come up with ideas for completing sentences</w:t>
            </w:r>
          </w:p>
          <w:p w:rsidR="009B2FDE" w:rsidRDefault="00B91328" w:rsidP="00B91328">
            <w:pPr>
              <w:pStyle w:val="a9"/>
              <w:ind w:leftChars="0" w:left="760"/>
              <w:rPr>
                <w:rFonts w:ascii="Arial" w:hAnsi="Arial" w:cs="Arial"/>
                <w:lang w:eastAsia="ko-KR"/>
              </w:rPr>
            </w:pPr>
            <w:r w:rsidRPr="00B91328">
              <w:rPr>
                <w:rFonts w:ascii="바탕" w:hAnsi="바탕" w:cs="Arial" w:hint="eastAsia"/>
                <w:b/>
                <w:lang w:eastAsia="ko-KR"/>
              </w:rPr>
              <w:t>→</w:t>
            </w:r>
            <w:r>
              <w:rPr>
                <w:rFonts w:ascii="바탕" w:hAnsi="바탕" w:cs="Arial" w:hint="eastAsia"/>
                <w:b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Monitoring and help them if needed</w:t>
            </w:r>
          </w:p>
          <w:p w:rsidR="00B91328" w:rsidRDefault="00B91328" w:rsidP="00B91328">
            <w:pPr>
              <w:pStyle w:val="a9"/>
              <w:ind w:leftChars="0" w:left="760"/>
              <w:rPr>
                <w:rFonts w:ascii="Arial" w:hAnsi="Arial" w:cs="Arial"/>
                <w:lang w:eastAsia="ko-KR"/>
              </w:rPr>
            </w:pPr>
            <w:r w:rsidRPr="00B91328">
              <w:rPr>
                <w:rFonts w:ascii="바탕" w:hAnsi="바탕" w:cs="Arial" w:hint="eastAsia"/>
                <w:b/>
                <w:lang w:eastAsia="ko-KR"/>
              </w:rPr>
              <w:t>→</w:t>
            </w:r>
            <w:r>
              <w:rPr>
                <w:rFonts w:ascii="바탕" w:hAnsi="바탕" w:cs="Arial" w:hint="eastAsia"/>
                <w:b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Giv</w:t>
            </w:r>
            <w:r w:rsidR="0068523C">
              <w:rPr>
                <w:rFonts w:ascii="Arial" w:hAnsi="Arial" w:cs="Arial" w:hint="eastAsia"/>
                <w:lang w:eastAsia="ko-KR"/>
              </w:rPr>
              <w:t>e</w:t>
            </w:r>
            <w:r>
              <w:rPr>
                <w:rFonts w:ascii="Arial" w:hAnsi="Arial" w:cs="Arial" w:hint="eastAsia"/>
                <w:lang w:eastAsia="ko-KR"/>
              </w:rPr>
              <w:t xml:space="preserve"> them time warning</w:t>
            </w:r>
          </w:p>
          <w:p w:rsidR="00B91328" w:rsidRDefault="00B91328" w:rsidP="00B91328">
            <w:pPr>
              <w:pStyle w:val="a9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m</w:t>
            </w:r>
            <w:r w:rsidR="0068523C">
              <w:rPr>
                <w:rFonts w:ascii="Arial" w:hAnsi="Arial" w:cs="Arial" w:hint="eastAsia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 xml:space="preserve">y feel difficult to create </w:t>
            </w:r>
            <w:r w:rsidR="0068523C">
              <w:rPr>
                <w:rFonts w:ascii="Arial" w:hAnsi="Arial" w:cs="Arial" w:hint="eastAsia"/>
                <w:lang w:eastAsia="ko-KR"/>
              </w:rPr>
              <w:t xml:space="preserve">sentences while they make </w:t>
            </w:r>
            <w:r w:rsidR="0068523C">
              <w:rPr>
                <w:rFonts w:ascii="Arial" w:hAnsi="Arial" w:cs="Arial"/>
                <w:lang w:eastAsia="ko-KR"/>
              </w:rPr>
              <w:t>‘</w:t>
            </w:r>
            <w:r w:rsidR="0068523C">
              <w:rPr>
                <w:rFonts w:ascii="Arial" w:hAnsi="Arial" w:cs="Arial" w:hint="eastAsia"/>
                <w:lang w:eastAsia="ko-KR"/>
              </w:rPr>
              <w:t>my bucket list</w:t>
            </w:r>
            <w:r w:rsidR="0068523C">
              <w:rPr>
                <w:rFonts w:ascii="Arial" w:hAnsi="Arial" w:cs="Arial"/>
                <w:lang w:eastAsia="ko-KR"/>
              </w:rPr>
              <w:t>’</w:t>
            </w:r>
          </w:p>
          <w:p w:rsidR="0068523C" w:rsidRDefault="0068523C" w:rsidP="0068523C">
            <w:pPr>
              <w:pStyle w:val="a9"/>
              <w:ind w:leftChars="0" w:left="760"/>
              <w:rPr>
                <w:rFonts w:ascii="Arial" w:hAnsi="Arial" w:cs="Arial"/>
                <w:lang w:eastAsia="ko-KR"/>
              </w:rPr>
            </w:pPr>
            <w:r w:rsidRPr="00B91328">
              <w:rPr>
                <w:rFonts w:ascii="바탕" w:hAnsi="바탕" w:cs="Arial" w:hint="eastAsia"/>
                <w:b/>
                <w:lang w:eastAsia="ko-KR"/>
              </w:rPr>
              <w:t>→</w:t>
            </w:r>
            <w:r>
              <w:rPr>
                <w:rFonts w:ascii="바탕" w:hAnsi="바탕" w:cs="Arial" w:hint="eastAsia"/>
                <w:b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Show them good example sentences</w:t>
            </w:r>
          </w:p>
          <w:p w:rsidR="0068523C" w:rsidRPr="0068523C" w:rsidRDefault="0068523C" w:rsidP="0068523C">
            <w:pPr>
              <w:pStyle w:val="a9"/>
              <w:numPr>
                <w:ilvl w:val="0"/>
                <w:numId w:val="4"/>
              </w:numPr>
              <w:ind w:leftChars="0"/>
              <w:rPr>
                <w:rFonts w:ascii="바탕" w:hAnsi="바탕" w:cs="Arial"/>
                <w:b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If time is short</w:t>
            </w:r>
          </w:p>
          <w:p w:rsidR="0068523C" w:rsidRDefault="0068523C" w:rsidP="0068523C">
            <w:pPr>
              <w:pStyle w:val="a9"/>
              <w:ind w:leftChars="0" w:left="760"/>
              <w:rPr>
                <w:rFonts w:ascii="Arial" w:hAnsi="Arial" w:cs="Arial"/>
                <w:lang w:eastAsia="ko-KR"/>
              </w:rPr>
            </w:pPr>
            <w:r w:rsidRPr="00B91328">
              <w:rPr>
                <w:rFonts w:ascii="바탕" w:hAnsi="바탕" w:cs="Arial" w:hint="eastAsia"/>
                <w:b/>
                <w:lang w:eastAsia="ko-KR"/>
              </w:rPr>
              <w:t>→</w:t>
            </w:r>
            <w:r>
              <w:rPr>
                <w:rFonts w:ascii="바탕" w:hAnsi="바탕" w:cs="Arial" w:hint="eastAsia"/>
                <w:b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Cut post-activity short by only 1~2 students to share their sentences</w:t>
            </w:r>
          </w:p>
          <w:p w:rsidR="0068523C" w:rsidRPr="0068523C" w:rsidRDefault="0068523C" w:rsidP="0068523C">
            <w:pPr>
              <w:pStyle w:val="a9"/>
              <w:numPr>
                <w:ilvl w:val="0"/>
                <w:numId w:val="4"/>
              </w:numPr>
              <w:ind w:leftChars="0"/>
              <w:rPr>
                <w:rFonts w:ascii="바탕" w:hAnsi="바탕" w:cs="Arial"/>
                <w:b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If students finish their tasks earlier than expected </w:t>
            </w:r>
          </w:p>
          <w:p w:rsidR="009B2FDE" w:rsidRPr="007C336E" w:rsidRDefault="0068523C" w:rsidP="0068523C">
            <w:pPr>
              <w:pStyle w:val="a9"/>
              <w:ind w:leftChars="0" w:left="760"/>
              <w:rPr>
                <w:rFonts w:ascii="Arial" w:hAnsi="Arial" w:cs="Arial"/>
                <w:lang w:eastAsia="ko-KR"/>
              </w:rPr>
            </w:pPr>
            <w:r w:rsidRPr="00B91328">
              <w:rPr>
                <w:rFonts w:ascii="바탕" w:hAnsi="바탕" w:cs="Arial" w:hint="eastAsia"/>
                <w:b/>
                <w:lang w:eastAsia="ko-KR"/>
              </w:rPr>
              <w:t>→</w:t>
            </w:r>
            <w:r>
              <w:rPr>
                <w:rFonts w:ascii="바탕" w:hAnsi="바탕" w:cs="Arial" w:hint="eastAsia"/>
                <w:b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Get students listen to the song, I Wish You Love, once again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 w:rsidTr="00FA2425">
        <w:trPr>
          <w:trHeight w:val="1458"/>
        </w:trPr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References:</w:t>
            </w:r>
          </w:p>
          <w:p w:rsidR="0068523C" w:rsidRDefault="00346FC7" w:rsidP="004E206E">
            <w:pPr>
              <w:rPr>
                <w:rFonts w:ascii="Arial" w:hAnsi="Arial" w:cs="Arial"/>
                <w:lang w:eastAsia="ko-KR"/>
              </w:rPr>
            </w:pPr>
            <w:hyperlink r:id="rId8" w:history="1">
              <w:r w:rsidR="0068523C" w:rsidRPr="003A15AF">
                <w:rPr>
                  <w:rStyle w:val="aa"/>
                  <w:rFonts w:ascii="Arial" w:hAnsi="Arial" w:cs="Arial"/>
                  <w:lang w:eastAsia="ko-KR"/>
                </w:rPr>
                <w:t>http://www.english-grammar-lessons.com/wish/menu.php</w:t>
              </w:r>
            </w:hyperlink>
          </w:p>
          <w:p w:rsidR="0068523C" w:rsidRDefault="00346FC7" w:rsidP="004E206E">
            <w:pPr>
              <w:rPr>
                <w:rFonts w:ascii="Arial" w:hAnsi="Arial" w:cs="Arial"/>
                <w:lang w:eastAsia="ko-KR"/>
              </w:rPr>
            </w:pPr>
            <w:hyperlink r:id="rId9" w:history="1">
              <w:r w:rsidR="0068523C" w:rsidRPr="003A15AF">
                <w:rPr>
                  <w:rStyle w:val="aa"/>
                  <w:rFonts w:ascii="Arial" w:hAnsi="Arial" w:cs="Arial"/>
                  <w:lang w:eastAsia="ko-KR"/>
                </w:rPr>
                <w:t>http://blog.naver.com/ehangel12?Redirect=Log&amp;logNo=30089513588</w:t>
              </w:r>
            </w:hyperlink>
          </w:p>
          <w:p w:rsidR="0068523C" w:rsidRDefault="00D44674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Interchange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studentbook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2, unit 3 </w:t>
            </w:r>
            <w:r>
              <w:rPr>
                <w:rFonts w:ascii="Arial" w:hAnsi="Arial" w:cs="Arial"/>
                <w:lang w:eastAsia="ko-KR"/>
              </w:rPr>
              <w:t>–</w:t>
            </w:r>
            <w:r>
              <w:rPr>
                <w:rFonts w:ascii="Arial" w:hAnsi="Arial" w:cs="Arial" w:hint="eastAsia"/>
                <w:lang w:eastAsia="ko-KR"/>
              </w:rPr>
              <w:t xml:space="preserve"> Third Edition, Cambridge university press</w:t>
            </w:r>
          </w:p>
          <w:p w:rsidR="009B2FDE" w:rsidRPr="007C336E" w:rsidRDefault="00D44674" w:rsidP="00D4467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Grammar in Use Intermediate unit 37~39 </w:t>
            </w:r>
            <w:r>
              <w:rPr>
                <w:rFonts w:ascii="Arial" w:hAnsi="Arial" w:cs="Arial"/>
                <w:lang w:eastAsia="ko-KR"/>
              </w:rPr>
              <w:t>–</w:t>
            </w:r>
            <w:r>
              <w:rPr>
                <w:rFonts w:ascii="Arial" w:hAnsi="Arial" w:cs="Arial" w:hint="eastAsia"/>
                <w:lang w:eastAsia="ko-KR"/>
              </w:rPr>
              <w:t xml:space="preserve"> Third Edition, Cambridge university press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DE5920" w:rsidRPr="007C336E" w:rsidRDefault="008509F2" w:rsidP="00495C8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 w:rsidTr="00D44674">
        <w:trPr>
          <w:trHeight w:val="1256"/>
        </w:trPr>
        <w:tc>
          <w:tcPr>
            <w:tcW w:w="9576" w:type="dxa"/>
            <w:gridSpan w:val="4"/>
          </w:tcPr>
          <w:p w:rsidR="00025C55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B2FDE" w:rsidRDefault="001D38F3" w:rsidP="009B2FD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</w:t>
            </w:r>
            <w:r w:rsidR="000E6897">
              <w:rPr>
                <w:rFonts w:cs="Arial" w:hint="eastAsia"/>
              </w:rPr>
              <w:t>▪</w:t>
            </w:r>
            <w:r w:rsidR="000E6897">
              <w:rPr>
                <w:rFonts w:cs="Arial" w:hint="eastAsia"/>
                <w:lang w:eastAsia="ko-KR"/>
              </w:rPr>
              <w:t xml:space="preserve"> </w:t>
            </w:r>
            <w:r w:rsidR="00E542D2">
              <w:rPr>
                <w:rFonts w:ascii="Arial" w:hAnsi="Arial" w:cs="Arial" w:hint="eastAsia"/>
                <w:lang w:eastAsia="ko-KR"/>
              </w:rPr>
              <w:t xml:space="preserve">Audio file (Lisa </w:t>
            </w:r>
            <w:proofErr w:type="spellStart"/>
            <w:r w:rsidR="00E542D2">
              <w:rPr>
                <w:rFonts w:ascii="Arial" w:hAnsi="Arial" w:cs="Arial" w:hint="eastAsia"/>
                <w:lang w:eastAsia="ko-KR"/>
              </w:rPr>
              <w:t>ono</w:t>
            </w:r>
            <w:proofErr w:type="spellEnd"/>
            <w:r w:rsidR="00E542D2">
              <w:rPr>
                <w:rFonts w:ascii="Arial" w:hAnsi="Arial" w:cs="Arial" w:hint="eastAsia"/>
                <w:lang w:eastAsia="ko-KR"/>
              </w:rPr>
              <w:t>-</w:t>
            </w:r>
            <w:r w:rsidR="00E542D2">
              <w:rPr>
                <w:rFonts w:ascii="Arial" w:hAnsi="Arial" w:cs="Arial"/>
                <w:lang w:eastAsia="ko-KR"/>
              </w:rPr>
              <w:t>“</w:t>
            </w:r>
            <w:r w:rsidR="00E542D2">
              <w:rPr>
                <w:rFonts w:ascii="Arial" w:hAnsi="Arial" w:cs="Arial" w:hint="eastAsia"/>
                <w:lang w:eastAsia="ko-KR"/>
              </w:rPr>
              <w:t>I wish you love</w:t>
            </w:r>
            <w:r w:rsidR="00E542D2">
              <w:rPr>
                <w:rFonts w:ascii="Arial" w:hAnsi="Arial" w:cs="Arial"/>
                <w:lang w:eastAsia="ko-KR"/>
              </w:rPr>
              <w:t>”</w:t>
            </w:r>
            <w:r w:rsidR="00E542D2">
              <w:rPr>
                <w:rFonts w:ascii="Arial" w:hAnsi="Arial" w:cs="Arial" w:hint="eastAsia"/>
                <w:lang w:eastAsia="ko-KR"/>
              </w:rPr>
              <w:t>), C</w:t>
            </w:r>
            <w:r w:rsidR="00E542D2">
              <w:rPr>
                <w:rFonts w:ascii="Arial" w:hAnsi="Arial" w:cs="Arial"/>
                <w:lang w:eastAsia="ko-KR"/>
              </w:rPr>
              <w:t>omputer</w:t>
            </w:r>
          </w:p>
          <w:p w:rsidR="00D44674" w:rsidRPr="00E1171B" w:rsidRDefault="00E542D2" w:rsidP="00D44674">
            <w:pPr>
              <w:pStyle w:val="a8"/>
              <w:snapToGrid w:val="0"/>
              <w:spacing w:before="0" w:beforeAutospacing="0" w:after="0" w:afterAutospacing="0"/>
              <w:ind w:firstLineChars="200" w:firstLine="48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 </w:t>
            </w:r>
            <w:r w:rsidR="000E6897">
              <w:rPr>
                <w:rFonts w:ascii="Arial" w:hAnsi="Arial" w:cs="Arial" w:hint="eastAsia"/>
              </w:rPr>
              <w:t xml:space="preserve"> </w:t>
            </w:r>
            <w:r w:rsidR="000E6897">
              <w:rPr>
                <w:rFonts w:cs="Arial" w:hint="eastAsia"/>
              </w:rPr>
              <w:t xml:space="preserve">▪ </w:t>
            </w:r>
            <w:r w:rsidR="00772A81">
              <w:rPr>
                <w:rFonts w:ascii="Arial" w:hAnsi="Arial" w:cs="Arial" w:hint="eastAsia"/>
              </w:rPr>
              <w:t>Works</w:t>
            </w:r>
            <w:r w:rsidR="003A5007">
              <w:rPr>
                <w:rFonts w:ascii="Arial" w:hAnsi="Arial" w:cs="Arial" w:hint="eastAsia"/>
              </w:rPr>
              <w:t xml:space="preserve">heet </w:t>
            </w:r>
            <w:r w:rsidR="00D44674">
              <w:rPr>
                <w:rFonts w:ascii="Arial" w:hAnsi="Arial" w:cs="Arial" w:hint="eastAsia"/>
              </w:rPr>
              <w:t xml:space="preserve"> #1 </w:t>
            </w:r>
            <w:r w:rsidR="00D44674">
              <w:rPr>
                <w:rFonts w:ascii="Arial" w:hAnsi="Arial" w:cs="Arial"/>
              </w:rPr>
              <w:t>–</w:t>
            </w:r>
            <w:r w:rsidR="00D44674">
              <w:rPr>
                <w:rFonts w:ascii="Arial" w:hAnsi="Arial" w:cs="Arial" w:hint="eastAsia"/>
              </w:rPr>
              <w:t xml:space="preserve"> </w:t>
            </w:r>
            <w:r w:rsidR="001C769B">
              <w:rPr>
                <w:rFonts w:ascii="Arial" w:hAnsi="Arial" w:cs="Arial" w:hint="eastAsia"/>
              </w:rPr>
              <w:t>I Wish You L</w:t>
            </w:r>
            <w:r w:rsidR="00D44674">
              <w:rPr>
                <w:rFonts w:ascii="Arial" w:hAnsi="Arial" w:cs="Arial" w:hint="eastAsia"/>
              </w:rPr>
              <w:t>ove</w:t>
            </w:r>
            <w:r w:rsidR="003A5007">
              <w:rPr>
                <w:rFonts w:ascii="Arial" w:hAnsi="Arial" w:cs="Arial" w:hint="eastAsia"/>
              </w:rPr>
              <w:t xml:space="preserve"> (Lyrics-Lisa Ono)</w:t>
            </w:r>
          </w:p>
          <w:p w:rsidR="009B2FDE" w:rsidRPr="00E542D2" w:rsidRDefault="000E6897" w:rsidP="000E6897">
            <w:pPr>
              <w:ind w:firstLineChars="300" w:firstLine="720"/>
              <w:rPr>
                <w:rFonts w:ascii="Arial" w:hAnsi="Arial" w:cs="Arial"/>
                <w:lang w:eastAsia="ko-KR"/>
              </w:rPr>
            </w:pPr>
            <w:r>
              <w:rPr>
                <w:rFonts w:cs="Arial" w:hint="eastAsia"/>
              </w:rPr>
              <w:t>▪</w:t>
            </w:r>
            <w:r>
              <w:rPr>
                <w:rFonts w:cs="Arial" w:hint="eastAsia"/>
                <w:lang w:eastAsia="ko-KR"/>
              </w:rPr>
              <w:t xml:space="preserve"> </w:t>
            </w:r>
            <w:r w:rsidR="001C769B">
              <w:rPr>
                <w:rFonts w:ascii="Arial" w:hAnsi="Arial" w:cs="Arial" w:hint="eastAsia"/>
                <w:lang w:eastAsia="ko-KR"/>
              </w:rPr>
              <w:t>White board &amp; Markers</w:t>
            </w:r>
            <w:r w:rsidR="00E542D2">
              <w:rPr>
                <w:rFonts w:ascii="Arial" w:hAnsi="Arial" w:cs="Arial" w:hint="eastAsia"/>
                <w:lang w:eastAsia="ko-KR"/>
              </w:rPr>
              <w:t xml:space="preserve">      </w:t>
            </w:r>
          </w:p>
        </w:tc>
      </w:tr>
      <w:tr w:rsidR="00025C55" w:rsidRPr="007C336E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>
        <w:tc>
          <w:tcPr>
            <w:tcW w:w="828" w:type="dxa"/>
          </w:tcPr>
          <w:p w:rsidR="000C6940" w:rsidRDefault="00B20DF7" w:rsidP="0047012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</w:t>
            </w:r>
            <w:r w:rsidR="000C6940">
              <w:rPr>
                <w:rFonts w:ascii="Arial" w:hAnsi="Arial" w:cs="Arial" w:hint="eastAsia"/>
                <w:lang w:eastAsia="ko-KR"/>
              </w:rPr>
              <w:t>min</w:t>
            </w:r>
          </w:p>
          <w:p w:rsidR="000C6940" w:rsidRDefault="000C6940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0C6940" w:rsidRDefault="000C6940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76F38" w:rsidRDefault="00876F38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76F38" w:rsidRDefault="00876F38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76F38" w:rsidRDefault="00876F38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76F38" w:rsidRDefault="00876F38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76F38" w:rsidRDefault="00876F38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76F38" w:rsidRDefault="00876F38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76F38" w:rsidRDefault="00876F38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76F38" w:rsidRDefault="00876F38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76F38" w:rsidRDefault="00876F38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76F38" w:rsidRDefault="00876F38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76F38" w:rsidRDefault="00876F38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0C6940" w:rsidRDefault="00876F38" w:rsidP="0047012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0C6940">
              <w:rPr>
                <w:rFonts w:ascii="Arial" w:hAnsi="Arial" w:cs="Arial" w:hint="eastAsia"/>
                <w:lang w:eastAsia="ko-KR"/>
              </w:rPr>
              <w:t>min</w:t>
            </w:r>
          </w:p>
          <w:p w:rsidR="000C6940" w:rsidRDefault="000C6940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E6162" w:rsidRDefault="005E6162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E6162" w:rsidRDefault="005E6162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E6162" w:rsidRPr="00D1410F" w:rsidRDefault="005E6162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9B2FDE" w:rsidRDefault="00E542D2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 class</w:t>
            </w:r>
          </w:p>
          <w:p w:rsidR="009B2FDE" w:rsidRDefault="009B2FDE" w:rsidP="0047012C">
            <w:pPr>
              <w:rPr>
                <w:rFonts w:ascii="Arial" w:hAnsi="Arial" w:cs="Arial"/>
              </w:rPr>
            </w:pPr>
          </w:p>
          <w:p w:rsidR="009B2FDE" w:rsidRDefault="009B2FDE" w:rsidP="0047012C">
            <w:pPr>
              <w:rPr>
                <w:rFonts w:ascii="Arial" w:hAnsi="Arial" w:cs="Arial"/>
                <w:lang w:eastAsia="ko-KR"/>
              </w:rPr>
            </w:pPr>
          </w:p>
          <w:p w:rsidR="00876F38" w:rsidRDefault="00876F38" w:rsidP="0047012C">
            <w:pPr>
              <w:rPr>
                <w:rFonts w:ascii="Arial" w:hAnsi="Arial" w:cs="Arial"/>
                <w:lang w:eastAsia="ko-KR"/>
              </w:rPr>
            </w:pPr>
          </w:p>
          <w:p w:rsidR="00876F38" w:rsidRDefault="00876F38" w:rsidP="0047012C">
            <w:pPr>
              <w:rPr>
                <w:rFonts w:ascii="Arial" w:hAnsi="Arial" w:cs="Arial"/>
                <w:lang w:eastAsia="ko-KR"/>
              </w:rPr>
            </w:pPr>
          </w:p>
          <w:p w:rsidR="00876F38" w:rsidRDefault="00876F38" w:rsidP="0047012C">
            <w:pPr>
              <w:rPr>
                <w:rFonts w:ascii="Arial" w:hAnsi="Arial" w:cs="Arial"/>
                <w:lang w:eastAsia="ko-KR"/>
              </w:rPr>
            </w:pPr>
          </w:p>
          <w:p w:rsidR="00876F38" w:rsidRDefault="00876F38" w:rsidP="0047012C">
            <w:pPr>
              <w:rPr>
                <w:rFonts w:ascii="Arial" w:hAnsi="Arial" w:cs="Arial"/>
                <w:lang w:eastAsia="ko-KR"/>
              </w:rPr>
            </w:pPr>
          </w:p>
          <w:p w:rsidR="00876F38" w:rsidRDefault="00876F38" w:rsidP="0047012C">
            <w:pPr>
              <w:rPr>
                <w:rFonts w:ascii="Arial" w:hAnsi="Arial" w:cs="Arial"/>
                <w:lang w:eastAsia="ko-KR"/>
              </w:rPr>
            </w:pPr>
          </w:p>
          <w:p w:rsidR="00876F38" w:rsidRDefault="00876F38" w:rsidP="0047012C">
            <w:pPr>
              <w:rPr>
                <w:rFonts w:ascii="Arial" w:hAnsi="Arial" w:cs="Arial"/>
                <w:lang w:eastAsia="ko-KR"/>
              </w:rPr>
            </w:pPr>
          </w:p>
          <w:p w:rsidR="00876F38" w:rsidRDefault="00876F38" w:rsidP="0047012C">
            <w:pPr>
              <w:rPr>
                <w:rFonts w:ascii="Arial" w:hAnsi="Arial" w:cs="Arial"/>
                <w:lang w:eastAsia="ko-KR"/>
              </w:rPr>
            </w:pPr>
          </w:p>
          <w:p w:rsidR="00876F38" w:rsidRDefault="00876F38" w:rsidP="0047012C">
            <w:pPr>
              <w:rPr>
                <w:rFonts w:ascii="Arial" w:hAnsi="Arial" w:cs="Arial"/>
                <w:lang w:eastAsia="ko-KR"/>
              </w:rPr>
            </w:pPr>
          </w:p>
          <w:p w:rsidR="00876F38" w:rsidRDefault="00876F38" w:rsidP="0047012C">
            <w:pPr>
              <w:rPr>
                <w:rFonts w:ascii="Arial" w:hAnsi="Arial" w:cs="Arial"/>
                <w:lang w:eastAsia="ko-KR"/>
              </w:rPr>
            </w:pPr>
          </w:p>
          <w:p w:rsidR="00876F38" w:rsidRDefault="00876F38" w:rsidP="0047012C">
            <w:pPr>
              <w:rPr>
                <w:rFonts w:ascii="Arial" w:hAnsi="Arial" w:cs="Arial"/>
                <w:lang w:eastAsia="ko-KR"/>
              </w:rPr>
            </w:pPr>
          </w:p>
          <w:p w:rsidR="00373D7A" w:rsidRDefault="00373D7A" w:rsidP="0047012C">
            <w:pPr>
              <w:rPr>
                <w:rFonts w:ascii="Arial" w:hAnsi="Arial" w:cs="Arial"/>
                <w:lang w:eastAsia="ko-KR"/>
              </w:rPr>
            </w:pPr>
          </w:p>
          <w:p w:rsidR="00373D7A" w:rsidRDefault="00373D7A" w:rsidP="0047012C">
            <w:pPr>
              <w:rPr>
                <w:rFonts w:ascii="Arial" w:hAnsi="Arial" w:cs="Arial"/>
                <w:lang w:eastAsia="ko-KR"/>
              </w:rPr>
            </w:pPr>
          </w:p>
          <w:p w:rsidR="00373D7A" w:rsidRDefault="00373D7A" w:rsidP="0047012C">
            <w:pPr>
              <w:rPr>
                <w:rFonts w:ascii="Arial" w:hAnsi="Arial" w:cs="Arial"/>
                <w:lang w:eastAsia="ko-KR"/>
              </w:rPr>
            </w:pPr>
          </w:p>
          <w:p w:rsidR="00373D7A" w:rsidRDefault="00373D7A" w:rsidP="0047012C">
            <w:pPr>
              <w:rPr>
                <w:rFonts w:ascii="Arial" w:hAnsi="Arial" w:cs="Arial"/>
                <w:lang w:eastAsia="ko-KR"/>
              </w:rPr>
            </w:pPr>
          </w:p>
          <w:p w:rsidR="00373D7A" w:rsidRDefault="00373D7A" w:rsidP="0047012C">
            <w:pPr>
              <w:rPr>
                <w:rFonts w:ascii="Arial" w:hAnsi="Arial" w:cs="Arial"/>
                <w:lang w:eastAsia="ko-KR"/>
              </w:rPr>
            </w:pPr>
          </w:p>
          <w:p w:rsidR="00373D7A" w:rsidRDefault="00373D7A" w:rsidP="0047012C">
            <w:pPr>
              <w:rPr>
                <w:rFonts w:ascii="Arial" w:hAnsi="Arial" w:cs="Arial"/>
                <w:lang w:eastAsia="ko-KR"/>
              </w:rPr>
            </w:pPr>
          </w:p>
          <w:p w:rsidR="00373D7A" w:rsidRDefault="00373D7A" w:rsidP="0047012C">
            <w:pPr>
              <w:rPr>
                <w:rFonts w:ascii="Arial" w:hAnsi="Arial" w:cs="Arial"/>
                <w:lang w:eastAsia="ko-KR"/>
              </w:rPr>
            </w:pPr>
          </w:p>
          <w:p w:rsidR="00373D7A" w:rsidRDefault="00373D7A" w:rsidP="0047012C">
            <w:pPr>
              <w:rPr>
                <w:rFonts w:ascii="Arial" w:hAnsi="Arial" w:cs="Arial"/>
                <w:lang w:eastAsia="ko-KR"/>
              </w:rPr>
            </w:pPr>
          </w:p>
          <w:p w:rsidR="00373D7A" w:rsidRDefault="00373D7A" w:rsidP="0047012C">
            <w:pPr>
              <w:rPr>
                <w:rFonts w:ascii="Arial" w:hAnsi="Arial" w:cs="Arial"/>
                <w:lang w:eastAsia="ko-KR"/>
              </w:rPr>
            </w:pPr>
          </w:p>
          <w:p w:rsidR="00373D7A" w:rsidRDefault="00373D7A" w:rsidP="0047012C">
            <w:pPr>
              <w:rPr>
                <w:rFonts w:ascii="Arial" w:hAnsi="Arial" w:cs="Arial"/>
                <w:lang w:eastAsia="ko-KR"/>
              </w:rPr>
            </w:pPr>
          </w:p>
          <w:p w:rsidR="00373D7A" w:rsidRDefault="00373D7A" w:rsidP="0047012C">
            <w:pPr>
              <w:rPr>
                <w:rFonts w:ascii="Arial" w:hAnsi="Arial" w:cs="Arial"/>
                <w:lang w:eastAsia="ko-KR"/>
              </w:rPr>
            </w:pPr>
          </w:p>
          <w:p w:rsidR="00373D7A" w:rsidRDefault="00373D7A" w:rsidP="0047012C">
            <w:pPr>
              <w:rPr>
                <w:rFonts w:ascii="Arial" w:hAnsi="Arial" w:cs="Arial"/>
                <w:lang w:eastAsia="ko-KR"/>
              </w:rPr>
            </w:pPr>
          </w:p>
          <w:p w:rsidR="00876F38" w:rsidRDefault="00876F38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</w:t>
            </w:r>
          </w:p>
          <w:p w:rsidR="00876F38" w:rsidRDefault="00876F38" w:rsidP="0047012C">
            <w:pPr>
              <w:rPr>
                <w:rFonts w:ascii="Arial" w:hAnsi="Arial" w:cs="Arial"/>
                <w:lang w:eastAsia="ko-KR"/>
              </w:rPr>
            </w:pPr>
          </w:p>
          <w:p w:rsidR="00876F38" w:rsidRDefault="00876F38" w:rsidP="0047012C">
            <w:pPr>
              <w:rPr>
                <w:rFonts w:ascii="Arial" w:hAnsi="Arial" w:cs="Arial"/>
                <w:lang w:eastAsia="ko-KR"/>
              </w:rPr>
            </w:pPr>
          </w:p>
          <w:p w:rsidR="00876F38" w:rsidRDefault="00876F38" w:rsidP="0047012C">
            <w:pPr>
              <w:rPr>
                <w:rFonts w:ascii="Arial" w:hAnsi="Arial" w:cs="Arial"/>
                <w:lang w:eastAsia="ko-KR"/>
              </w:rPr>
            </w:pPr>
          </w:p>
          <w:p w:rsidR="00876F38" w:rsidRPr="00D1410F" w:rsidRDefault="00876F38" w:rsidP="0047012C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3330" w:type="dxa"/>
          </w:tcPr>
          <w:p w:rsidR="009B2FDE" w:rsidRDefault="00E542D2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&lt;Greeting&gt;</w:t>
            </w:r>
          </w:p>
          <w:p w:rsidR="00316DD9" w:rsidRDefault="00316DD9" w:rsidP="0047012C">
            <w:pPr>
              <w:rPr>
                <w:rFonts w:ascii="Arial" w:hAnsi="Arial" w:cs="Arial"/>
                <w:lang w:eastAsia="ko-KR"/>
              </w:rPr>
            </w:pPr>
          </w:p>
          <w:p w:rsidR="00316DD9" w:rsidRDefault="00316DD9" w:rsidP="0047012C">
            <w:pPr>
              <w:rPr>
                <w:rFonts w:ascii="Arial" w:hAnsi="Arial" w:cs="Arial"/>
                <w:lang w:eastAsia="ko-KR"/>
              </w:rPr>
            </w:pPr>
          </w:p>
          <w:p w:rsidR="00316DD9" w:rsidRDefault="00316DD9" w:rsidP="0047012C">
            <w:pPr>
              <w:rPr>
                <w:rFonts w:ascii="Arial" w:hAnsi="Arial" w:cs="Arial"/>
                <w:lang w:eastAsia="ko-KR"/>
              </w:rPr>
            </w:pPr>
          </w:p>
          <w:p w:rsidR="00316DD9" w:rsidRDefault="00316DD9" w:rsidP="0047012C">
            <w:pPr>
              <w:rPr>
                <w:rFonts w:ascii="Arial" w:hAnsi="Arial" w:cs="Arial"/>
                <w:lang w:eastAsia="ko-KR"/>
              </w:rPr>
            </w:pPr>
          </w:p>
          <w:p w:rsidR="00316DD9" w:rsidRDefault="00316DD9" w:rsidP="0047012C">
            <w:pPr>
              <w:rPr>
                <w:rFonts w:ascii="Arial" w:hAnsi="Arial" w:cs="Arial"/>
                <w:lang w:eastAsia="ko-KR"/>
              </w:rPr>
            </w:pPr>
          </w:p>
          <w:p w:rsidR="00316DD9" w:rsidRDefault="00316DD9" w:rsidP="0047012C">
            <w:pPr>
              <w:rPr>
                <w:rFonts w:ascii="Arial" w:hAnsi="Arial" w:cs="Arial"/>
                <w:lang w:eastAsia="ko-KR"/>
              </w:rPr>
            </w:pPr>
          </w:p>
          <w:p w:rsidR="000C6940" w:rsidRDefault="000C6940" w:rsidP="0047012C">
            <w:pPr>
              <w:rPr>
                <w:rFonts w:ascii="Arial" w:hAnsi="Arial" w:cs="Arial"/>
                <w:lang w:eastAsia="ko-KR"/>
              </w:rPr>
            </w:pPr>
          </w:p>
          <w:p w:rsidR="00876F38" w:rsidRDefault="00876F38" w:rsidP="0047012C">
            <w:pPr>
              <w:rPr>
                <w:rFonts w:ascii="Arial" w:hAnsi="Arial" w:cs="Arial"/>
                <w:lang w:eastAsia="ko-KR"/>
              </w:rPr>
            </w:pPr>
          </w:p>
          <w:p w:rsidR="00876F38" w:rsidRDefault="00876F38" w:rsidP="0047012C">
            <w:pPr>
              <w:rPr>
                <w:rFonts w:ascii="Arial" w:hAnsi="Arial" w:cs="Arial"/>
                <w:lang w:eastAsia="ko-KR"/>
              </w:rPr>
            </w:pPr>
          </w:p>
          <w:p w:rsidR="00876F38" w:rsidRDefault="00876F38" w:rsidP="0047012C">
            <w:pPr>
              <w:rPr>
                <w:rFonts w:ascii="Arial" w:hAnsi="Arial" w:cs="Arial"/>
                <w:lang w:eastAsia="ko-KR"/>
              </w:rPr>
            </w:pPr>
          </w:p>
          <w:p w:rsidR="00876F38" w:rsidRDefault="00876F38" w:rsidP="0047012C">
            <w:pPr>
              <w:rPr>
                <w:rFonts w:ascii="Arial" w:hAnsi="Arial" w:cs="Arial"/>
                <w:lang w:eastAsia="ko-KR"/>
              </w:rPr>
            </w:pPr>
          </w:p>
          <w:p w:rsidR="00876F38" w:rsidRDefault="00876F38" w:rsidP="0047012C">
            <w:pPr>
              <w:rPr>
                <w:rFonts w:ascii="Arial" w:hAnsi="Arial" w:cs="Arial"/>
                <w:lang w:eastAsia="ko-KR"/>
              </w:rPr>
            </w:pPr>
          </w:p>
          <w:p w:rsidR="00876F38" w:rsidRDefault="00876F38" w:rsidP="0047012C">
            <w:pPr>
              <w:rPr>
                <w:rFonts w:ascii="Arial" w:hAnsi="Arial" w:cs="Arial"/>
                <w:lang w:eastAsia="ko-KR"/>
              </w:rPr>
            </w:pPr>
          </w:p>
          <w:p w:rsidR="00373D7A" w:rsidRDefault="00373D7A" w:rsidP="0047012C">
            <w:pPr>
              <w:rPr>
                <w:rFonts w:ascii="Arial" w:hAnsi="Arial" w:cs="Arial"/>
                <w:lang w:eastAsia="ko-KR"/>
              </w:rPr>
            </w:pPr>
          </w:p>
          <w:p w:rsidR="00373D7A" w:rsidRDefault="00373D7A" w:rsidP="0047012C">
            <w:pPr>
              <w:rPr>
                <w:rFonts w:ascii="Arial" w:hAnsi="Arial" w:cs="Arial"/>
                <w:lang w:eastAsia="ko-KR"/>
              </w:rPr>
            </w:pPr>
          </w:p>
          <w:p w:rsidR="00373D7A" w:rsidRDefault="00373D7A" w:rsidP="0047012C">
            <w:pPr>
              <w:rPr>
                <w:rFonts w:ascii="Arial" w:hAnsi="Arial" w:cs="Arial"/>
                <w:lang w:eastAsia="ko-KR"/>
              </w:rPr>
            </w:pPr>
          </w:p>
          <w:p w:rsidR="00373D7A" w:rsidRDefault="00373D7A" w:rsidP="0047012C">
            <w:pPr>
              <w:rPr>
                <w:rFonts w:ascii="Arial" w:hAnsi="Arial" w:cs="Arial"/>
                <w:lang w:eastAsia="ko-KR"/>
              </w:rPr>
            </w:pPr>
          </w:p>
          <w:p w:rsidR="00373D7A" w:rsidRDefault="00373D7A" w:rsidP="0047012C">
            <w:pPr>
              <w:rPr>
                <w:rFonts w:ascii="Arial" w:hAnsi="Arial" w:cs="Arial"/>
                <w:lang w:eastAsia="ko-KR"/>
              </w:rPr>
            </w:pPr>
          </w:p>
          <w:p w:rsidR="00373D7A" w:rsidRDefault="00373D7A" w:rsidP="0047012C">
            <w:pPr>
              <w:rPr>
                <w:rFonts w:ascii="Arial" w:hAnsi="Arial" w:cs="Arial"/>
                <w:lang w:eastAsia="ko-KR"/>
              </w:rPr>
            </w:pPr>
          </w:p>
          <w:p w:rsidR="00373D7A" w:rsidRDefault="00373D7A" w:rsidP="0047012C">
            <w:pPr>
              <w:rPr>
                <w:rFonts w:ascii="Arial" w:hAnsi="Arial" w:cs="Arial"/>
                <w:lang w:eastAsia="ko-KR"/>
              </w:rPr>
            </w:pPr>
          </w:p>
          <w:p w:rsidR="00373D7A" w:rsidRDefault="00373D7A" w:rsidP="0047012C">
            <w:pPr>
              <w:rPr>
                <w:rFonts w:ascii="Arial" w:hAnsi="Arial" w:cs="Arial"/>
                <w:lang w:eastAsia="ko-KR"/>
              </w:rPr>
            </w:pPr>
          </w:p>
          <w:p w:rsidR="00373D7A" w:rsidRDefault="00373D7A" w:rsidP="0047012C">
            <w:pPr>
              <w:rPr>
                <w:rFonts w:ascii="Arial" w:hAnsi="Arial" w:cs="Arial"/>
                <w:lang w:eastAsia="ko-KR"/>
              </w:rPr>
            </w:pPr>
          </w:p>
          <w:p w:rsidR="00373D7A" w:rsidRDefault="00373D7A" w:rsidP="0047012C">
            <w:pPr>
              <w:rPr>
                <w:rFonts w:ascii="Arial" w:hAnsi="Arial" w:cs="Arial"/>
                <w:lang w:eastAsia="ko-KR"/>
              </w:rPr>
            </w:pPr>
          </w:p>
          <w:p w:rsidR="00373D7A" w:rsidRDefault="00373D7A" w:rsidP="0047012C">
            <w:pPr>
              <w:rPr>
                <w:rFonts w:ascii="Arial" w:hAnsi="Arial" w:cs="Arial"/>
                <w:lang w:eastAsia="ko-KR"/>
              </w:rPr>
            </w:pPr>
          </w:p>
          <w:p w:rsidR="00373D7A" w:rsidRDefault="00373D7A" w:rsidP="0047012C">
            <w:pPr>
              <w:rPr>
                <w:rFonts w:ascii="Arial" w:hAnsi="Arial" w:cs="Arial"/>
                <w:lang w:eastAsia="ko-KR"/>
              </w:rPr>
            </w:pPr>
          </w:p>
          <w:p w:rsidR="00316DD9" w:rsidRDefault="00316DD9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&lt;Listening &amp; </w:t>
            </w:r>
            <w:r w:rsidR="00F04E03">
              <w:rPr>
                <w:rFonts w:ascii="Arial" w:hAnsi="Arial" w:cs="Arial" w:hint="eastAsia"/>
                <w:lang w:eastAsia="ko-KR"/>
              </w:rPr>
              <w:t>Fill-in the blanks</w:t>
            </w:r>
            <w:r>
              <w:rPr>
                <w:rFonts w:ascii="Arial" w:hAnsi="Arial" w:cs="Arial" w:hint="eastAsia"/>
                <w:lang w:eastAsia="ko-KR"/>
              </w:rPr>
              <w:t>&gt;</w:t>
            </w:r>
          </w:p>
          <w:p w:rsidR="00316DD9" w:rsidRDefault="00316DD9" w:rsidP="00316DD9">
            <w:pPr>
              <w:tabs>
                <w:tab w:val="left" w:pos="1950"/>
              </w:tabs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ab/>
            </w:r>
          </w:p>
          <w:p w:rsidR="00250211" w:rsidRDefault="00250211" w:rsidP="00876F38">
            <w:pPr>
              <w:rPr>
                <w:rFonts w:ascii="Arial" w:hAnsi="Arial" w:cs="Arial"/>
                <w:lang w:eastAsia="ko-KR"/>
              </w:rPr>
            </w:pPr>
          </w:p>
          <w:p w:rsidR="00373D7A" w:rsidRDefault="00373D7A" w:rsidP="00876F38">
            <w:pPr>
              <w:rPr>
                <w:rFonts w:ascii="Arial" w:hAnsi="Arial" w:cs="Arial"/>
                <w:lang w:eastAsia="ko-KR"/>
              </w:rPr>
            </w:pPr>
          </w:p>
          <w:p w:rsidR="00373D7A" w:rsidRDefault="00373D7A" w:rsidP="00876F38">
            <w:pPr>
              <w:rPr>
                <w:rFonts w:ascii="Arial" w:hAnsi="Arial" w:cs="Arial"/>
                <w:lang w:eastAsia="ko-KR"/>
              </w:rPr>
            </w:pPr>
          </w:p>
          <w:p w:rsidR="00373D7A" w:rsidRPr="00D1410F" w:rsidRDefault="00373D7A" w:rsidP="00876F38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4428" w:type="dxa"/>
          </w:tcPr>
          <w:p w:rsidR="009B2FDE" w:rsidRPr="001C769B" w:rsidRDefault="00E542D2" w:rsidP="0047012C">
            <w:pPr>
              <w:rPr>
                <w:rFonts w:ascii="Arial" w:hAnsi="Arial" w:cs="Arial"/>
                <w:b/>
                <w:u w:val="single"/>
                <w:lang w:eastAsia="ko-KR"/>
              </w:rPr>
            </w:pPr>
            <w:r w:rsidRPr="001C769B">
              <w:rPr>
                <w:rFonts w:ascii="Arial" w:hAnsi="Arial" w:cs="Arial" w:hint="eastAsia"/>
                <w:b/>
                <w:u w:val="single"/>
                <w:lang w:eastAsia="ko-KR"/>
              </w:rPr>
              <w:t>Greeting</w:t>
            </w:r>
          </w:p>
          <w:p w:rsidR="00E542D2" w:rsidRDefault="00E542D2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Hello, everyone!</w:t>
            </w:r>
          </w:p>
          <w:p w:rsidR="000C6940" w:rsidRDefault="000C6940" w:rsidP="0012437A">
            <w:pPr>
              <w:rPr>
                <w:rFonts w:ascii="Arial" w:hAnsi="Arial" w:cs="Arial"/>
                <w:lang w:eastAsia="ko-KR"/>
              </w:rPr>
            </w:pPr>
          </w:p>
          <w:p w:rsidR="003A5007" w:rsidRPr="003A5007" w:rsidRDefault="003A5007" w:rsidP="0012437A">
            <w:pPr>
              <w:rPr>
                <w:rFonts w:ascii="Arial" w:hAnsi="Arial" w:cs="Arial"/>
                <w:b/>
                <w:u w:val="single"/>
                <w:lang w:eastAsia="ko-KR"/>
              </w:rPr>
            </w:pPr>
            <w:r w:rsidRPr="003A5007">
              <w:rPr>
                <w:rFonts w:ascii="Arial" w:hAnsi="Arial" w:cs="Arial" w:hint="eastAsia"/>
                <w:b/>
                <w:u w:val="single"/>
                <w:lang w:eastAsia="ko-KR"/>
              </w:rPr>
              <w:t>Guiding Questions</w:t>
            </w:r>
          </w:p>
          <w:p w:rsidR="00E156AA" w:rsidRDefault="003A5007" w:rsidP="00E156AA">
            <w:pPr>
              <w:ind w:leftChars="200" w:left="600" w:hangingChars="50" w:hanging="120"/>
              <w:rPr>
                <w:rFonts w:ascii="Arial" w:hAnsi="Arial" w:cs="Arial"/>
                <w:lang w:eastAsia="ko-KR"/>
              </w:rPr>
            </w:pPr>
            <w:r>
              <w:rPr>
                <w:rFonts w:cs="Arial" w:hint="eastAsia"/>
              </w:rPr>
              <w:t>▪</w:t>
            </w:r>
            <w:r w:rsidR="00E156AA">
              <w:rPr>
                <w:rFonts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</w:rPr>
              <w:t xml:space="preserve">Did </w:t>
            </w:r>
            <w:r w:rsidR="00E156AA">
              <w:rPr>
                <w:rFonts w:ascii="Arial" w:hAnsi="Arial" w:cs="Arial" w:hint="eastAsia"/>
              </w:rPr>
              <w:t xml:space="preserve">you ever dream of </w:t>
            </w:r>
            <w:r w:rsidR="00E156AA">
              <w:rPr>
                <w:rFonts w:ascii="Arial" w:hAnsi="Arial" w:cs="Arial" w:hint="eastAsia"/>
                <w:lang w:eastAsia="ko-KR"/>
              </w:rPr>
              <w:t>climbing</w:t>
            </w:r>
          </w:p>
          <w:p w:rsidR="00E156AA" w:rsidRDefault="00E156AA" w:rsidP="00E156AA">
            <w:pPr>
              <w:ind w:leftChars="300" w:left="720"/>
              <w:rPr>
                <w:rFonts w:ascii="Arial" w:hAnsi="Arial" w:cs="Arial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</w:rPr>
              <w:t>tall</w:t>
            </w:r>
            <w:proofErr w:type="gramEnd"/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buildings just like the amazing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spiderman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>?</w:t>
            </w:r>
          </w:p>
          <w:p w:rsidR="003A5007" w:rsidRDefault="003A5007" w:rsidP="00A87146">
            <w:pPr>
              <w:ind w:firstLineChars="200" w:firstLine="480"/>
              <w:rPr>
                <w:rFonts w:ascii="Arial" w:hAnsi="Arial" w:cs="Arial"/>
                <w:lang w:eastAsia="ko-KR"/>
              </w:rPr>
            </w:pPr>
            <w:r>
              <w:rPr>
                <w:rFonts w:cs="Arial" w:hint="eastAsia"/>
              </w:rPr>
              <w:t>▪</w:t>
            </w:r>
            <w:r>
              <w:rPr>
                <w:rFonts w:cs="Arial" w:hint="eastAsia"/>
              </w:rPr>
              <w:t xml:space="preserve"> </w:t>
            </w:r>
            <w:r w:rsidR="00A87146">
              <w:rPr>
                <w:rFonts w:ascii="Arial" w:hAnsi="Arial" w:cs="Arial" w:hint="eastAsia"/>
                <w:lang w:eastAsia="ko-KR"/>
              </w:rPr>
              <w:t>Did you ever dream of meeting</w:t>
            </w:r>
          </w:p>
          <w:p w:rsidR="00A87146" w:rsidRDefault="00A87146" w:rsidP="00A87146">
            <w:pPr>
              <w:ind w:firstLineChars="200" w:firstLine="48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a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real pirate?</w:t>
            </w:r>
          </w:p>
          <w:p w:rsidR="00A87146" w:rsidRDefault="00A87146" w:rsidP="00A87146">
            <w:pPr>
              <w:rPr>
                <w:rFonts w:ascii="Arial" w:hAnsi="Arial" w:cs="Arial"/>
                <w:lang w:eastAsia="ko-KR"/>
              </w:rPr>
            </w:pPr>
          </w:p>
          <w:p w:rsidR="00876F38" w:rsidRDefault="00A87146" w:rsidP="00A8714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Now, we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re going to </w:t>
            </w:r>
            <w:r w:rsidR="00876F38">
              <w:rPr>
                <w:rFonts w:ascii="Arial" w:hAnsi="Arial" w:cs="Arial" w:hint="eastAsia"/>
                <w:lang w:eastAsia="ko-KR"/>
              </w:rPr>
              <w:t xml:space="preserve">listen to a song, </w:t>
            </w:r>
          </w:p>
          <w:p w:rsidR="00A87146" w:rsidRDefault="00876F38" w:rsidP="00A87146">
            <w:pPr>
              <w:rPr>
                <w:rFonts w:ascii="Arial" w:hAnsi="Arial" w:cs="Arial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lang w:eastAsia="ko-KR"/>
              </w:rPr>
              <w:t>and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complete</w:t>
            </w:r>
            <w:r>
              <w:rPr>
                <w:rFonts w:ascii="Arial" w:hAnsi="Arial" w:cs="Arial" w:hint="eastAsia"/>
                <w:lang w:eastAsia="ko-KR"/>
              </w:rPr>
              <w:t xml:space="preserve"> its lyrics. You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re </w:t>
            </w:r>
            <w:r w:rsidR="00A87146">
              <w:rPr>
                <w:rFonts w:ascii="Arial" w:hAnsi="Arial" w:cs="Arial" w:hint="eastAsia"/>
                <w:lang w:eastAsia="ko-KR"/>
              </w:rPr>
              <w:t xml:space="preserve">working in pairs. </w:t>
            </w:r>
          </w:p>
          <w:p w:rsidR="00A87146" w:rsidRPr="00A87146" w:rsidRDefault="00A87146" w:rsidP="00A87146">
            <w:pPr>
              <w:rPr>
                <w:rFonts w:ascii="Arial" w:hAnsi="Arial" w:cs="Arial"/>
                <w:lang w:eastAsia="ko-KR"/>
              </w:rPr>
            </w:pPr>
          </w:p>
          <w:p w:rsidR="00A87146" w:rsidRDefault="00A87146" w:rsidP="00A8714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(Making pairs +</w:t>
            </w:r>
          </w:p>
          <w:p w:rsidR="003A5007" w:rsidRDefault="00A87146" w:rsidP="00A87146">
            <w:pPr>
              <w:ind w:firstLineChars="50" w:firstLine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Handing out worksheet) </w:t>
            </w:r>
          </w:p>
          <w:p w:rsidR="00A87146" w:rsidRDefault="00A87146" w:rsidP="003A5007">
            <w:pPr>
              <w:ind w:firstLineChars="150" w:firstLine="3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876F38" w:rsidRDefault="00A87146" w:rsidP="00A8714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You will be given 2min</w:t>
            </w:r>
            <w:r w:rsidR="00876F38">
              <w:rPr>
                <w:rFonts w:ascii="Arial" w:hAnsi="Arial" w:cs="Arial" w:hint="eastAsia"/>
                <w:lang w:eastAsia="ko-KR"/>
              </w:rPr>
              <w:t xml:space="preserve"> and </w:t>
            </w:r>
            <w:r w:rsidR="00F04E03">
              <w:rPr>
                <w:rFonts w:ascii="Arial" w:hAnsi="Arial" w:cs="Arial" w:hint="eastAsia"/>
                <w:lang w:eastAsia="ko-KR"/>
              </w:rPr>
              <w:t>should</w:t>
            </w:r>
            <w:r w:rsidR="00876F38">
              <w:rPr>
                <w:rFonts w:ascii="Arial" w:hAnsi="Arial" w:cs="Arial" w:hint="eastAsia"/>
                <w:lang w:eastAsia="ko-KR"/>
              </w:rPr>
              <w:t xml:space="preserve"> fil</w:t>
            </w:r>
            <w:r w:rsidR="00373D7A">
              <w:rPr>
                <w:rFonts w:ascii="Arial" w:hAnsi="Arial" w:cs="Arial" w:hint="eastAsia"/>
                <w:lang w:eastAsia="ko-KR"/>
              </w:rPr>
              <w:t>l in the blanks on your paper.</w:t>
            </w:r>
          </w:p>
          <w:p w:rsidR="00373D7A" w:rsidRDefault="00373D7A" w:rsidP="00373D7A">
            <w:pPr>
              <w:rPr>
                <w:rFonts w:ascii="Arial" w:hAnsi="Arial" w:cs="Arial"/>
                <w:b/>
                <w:u w:val="single"/>
                <w:lang w:eastAsia="ko-KR"/>
              </w:rPr>
            </w:pPr>
          </w:p>
          <w:p w:rsidR="00373D7A" w:rsidRPr="003A5007" w:rsidRDefault="00373D7A" w:rsidP="00373D7A">
            <w:pPr>
              <w:rPr>
                <w:rFonts w:ascii="Arial" w:hAnsi="Arial" w:cs="Arial"/>
                <w:b/>
                <w:u w:val="single"/>
                <w:lang w:eastAsia="ko-KR"/>
              </w:rPr>
            </w:pPr>
            <w:r>
              <w:rPr>
                <w:rFonts w:ascii="Arial" w:hAnsi="Arial" w:cs="Arial" w:hint="eastAsia"/>
                <w:b/>
                <w:u w:val="single"/>
                <w:lang w:eastAsia="ko-KR"/>
              </w:rPr>
              <w:t>ICQs</w:t>
            </w:r>
          </w:p>
          <w:p w:rsidR="00373D7A" w:rsidRDefault="00373D7A" w:rsidP="00373D7A">
            <w:pPr>
              <w:ind w:firstLineChars="200" w:firstLine="480"/>
              <w:rPr>
                <w:rFonts w:ascii="Arial" w:hAnsi="Arial" w:cs="Arial"/>
                <w:lang w:eastAsia="ko-KR"/>
              </w:rPr>
            </w:pPr>
            <w:r>
              <w:rPr>
                <w:rFonts w:cs="Arial" w:hint="eastAsia"/>
              </w:rPr>
              <w:t>▪</w:t>
            </w:r>
            <w:r>
              <w:rPr>
                <w:rFonts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What are you going to do?</w:t>
            </w:r>
          </w:p>
          <w:p w:rsidR="00373D7A" w:rsidRDefault="00373D7A" w:rsidP="00373D7A">
            <w:pPr>
              <w:ind w:firstLineChars="200" w:firstLine="480"/>
              <w:rPr>
                <w:rFonts w:ascii="Arial" w:hAnsi="Arial" w:cs="Arial"/>
                <w:lang w:eastAsia="ko-KR"/>
              </w:rPr>
            </w:pPr>
            <w:r>
              <w:rPr>
                <w:rFonts w:cs="Arial" w:hint="eastAsia"/>
              </w:rPr>
              <w:t>▪</w:t>
            </w:r>
            <w:r>
              <w:rPr>
                <w:rFonts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How long do you have? </w:t>
            </w:r>
            <w:r>
              <w:rPr>
                <w:rFonts w:ascii="Arial" w:hAnsi="Arial" w:cs="Arial"/>
                <w:lang w:eastAsia="ko-KR"/>
              </w:rPr>
              <w:t>–</w:t>
            </w:r>
            <w:r>
              <w:rPr>
                <w:rFonts w:ascii="Arial" w:hAnsi="Arial" w:cs="Arial" w:hint="eastAsia"/>
                <w:lang w:eastAsia="ko-KR"/>
              </w:rPr>
              <w:t xml:space="preserve"> 2min</w:t>
            </w:r>
          </w:p>
          <w:p w:rsidR="00373D7A" w:rsidRDefault="00373D7A" w:rsidP="00373D7A">
            <w:pPr>
              <w:ind w:firstLineChars="200" w:firstLine="480"/>
              <w:rPr>
                <w:rFonts w:ascii="Arial" w:hAnsi="Arial" w:cs="Arial"/>
                <w:lang w:eastAsia="ko-KR"/>
              </w:rPr>
            </w:pPr>
            <w:r>
              <w:rPr>
                <w:rFonts w:cs="Arial" w:hint="eastAsia"/>
              </w:rPr>
              <w:t>▪</w:t>
            </w:r>
            <w:r>
              <w:rPr>
                <w:rFonts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Are you working alone? </w:t>
            </w:r>
            <w:r>
              <w:rPr>
                <w:rFonts w:ascii="Arial" w:hAnsi="Arial" w:cs="Arial"/>
                <w:lang w:eastAsia="ko-KR"/>
              </w:rPr>
              <w:t>–</w:t>
            </w:r>
            <w:r>
              <w:rPr>
                <w:rFonts w:ascii="Arial" w:hAnsi="Arial" w:cs="Arial" w:hint="eastAsia"/>
                <w:lang w:eastAsia="ko-KR"/>
              </w:rPr>
              <w:t xml:space="preserve"> No.</w:t>
            </w:r>
          </w:p>
          <w:p w:rsidR="00A87146" w:rsidRDefault="00A87146" w:rsidP="00A87146">
            <w:pPr>
              <w:rPr>
                <w:rFonts w:ascii="Arial" w:hAnsi="Arial" w:cs="Arial"/>
                <w:lang w:eastAsia="ko-KR"/>
              </w:rPr>
            </w:pPr>
          </w:p>
          <w:p w:rsidR="00A87146" w:rsidRDefault="00373D7A" w:rsidP="00373D7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Okay, ready? Let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start!</w:t>
            </w:r>
          </w:p>
          <w:p w:rsidR="00373D7A" w:rsidRDefault="00373D7A" w:rsidP="00373D7A">
            <w:pPr>
              <w:rPr>
                <w:rFonts w:ascii="Arial" w:hAnsi="Arial" w:cs="Arial"/>
                <w:lang w:eastAsia="ko-KR"/>
              </w:rPr>
            </w:pPr>
          </w:p>
          <w:p w:rsidR="00373D7A" w:rsidRDefault="00373D7A" w:rsidP="00373D7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(After listening)</w:t>
            </w:r>
          </w:p>
          <w:p w:rsidR="00373D7A" w:rsidRDefault="00373D7A" w:rsidP="00373D7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Have you filled in all the blanks?</w:t>
            </w:r>
          </w:p>
          <w:p w:rsidR="00373D7A" w:rsidRDefault="00373D7A" w:rsidP="00373D7A">
            <w:pPr>
              <w:rPr>
                <w:rFonts w:ascii="Arial" w:hAnsi="Arial" w:cs="Arial"/>
                <w:lang w:eastAsia="ko-KR"/>
              </w:rPr>
            </w:pPr>
          </w:p>
          <w:p w:rsidR="00373D7A" w:rsidRDefault="00373D7A" w:rsidP="00373D7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000, from your group, please tell us your answer. </w:t>
            </w:r>
          </w:p>
          <w:p w:rsidR="00373D7A" w:rsidRDefault="00373D7A" w:rsidP="00373D7A">
            <w:pPr>
              <w:rPr>
                <w:rFonts w:ascii="Arial" w:hAnsi="Arial" w:cs="Arial"/>
                <w:lang w:eastAsia="ko-KR"/>
              </w:rPr>
            </w:pPr>
          </w:p>
          <w:p w:rsidR="00373D7A" w:rsidRDefault="00373D7A" w:rsidP="00373D7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(Checking the answers)</w:t>
            </w:r>
          </w:p>
          <w:p w:rsidR="00373D7A" w:rsidRDefault="00373D7A" w:rsidP="00373D7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Great! </w:t>
            </w:r>
          </w:p>
          <w:p w:rsidR="00373D7A" w:rsidRDefault="00373D7A" w:rsidP="00373D7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Okay, What is the name of this song?</w:t>
            </w:r>
          </w:p>
          <w:p w:rsidR="00373D7A" w:rsidRDefault="009B6304" w:rsidP="00373D7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(Sts answer) </w:t>
            </w:r>
          </w:p>
          <w:p w:rsidR="009B6304" w:rsidRDefault="009B6304" w:rsidP="00373D7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What does </w:t>
            </w:r>
            <w:r>
              <w:rPr>
                <w:rFonts w:ascii="Arial" w:hAnsi="Arial" w:cs="Arial"/>
                <w:lang w:eastAsia="ko-KR"/>
              </w:rPr>
              <w:t>‘</w:t>
            </w:r>
            <w:r>
              <w:rPr>
                <w:rFonts w:ascii="Arial" w:hAnsi="Arial" w:cs="Arial" w:hint="eastAsia"/>
                <w:lang w:eastAsia="ko-KR"/>
              </w:rPr>
              <w:t>wish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 mean?</w:t>
            </w:r>
          </w:p>
          <w:p w:rsidR="009B6304" w:rsidRDefault="009B6304" w:rsidP="00373D7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lastRenderedPageBreak/>
              <w:t>Is it the same as ‘</w:t>
            </w:r>
            <w:r>
              <w:rPr>
                <w:rFonts w:ascii="Arial" w:hAnsi="Arial" w:cs="Arial" w:hint="eastAsia"/>
                <w:lang w:eastAsia="ko-KR"/>
              </w:rPr>
              <w:t>hope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?</w:t>
            </w:r>
          </w:p>
          <w:p w:rsidR="009B6304" w:rsidRDefault="009B6304" w:rsidP="00373D7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(Sts answer)</w:t>
            </w:r>
          </w:p>
          <w:p w:rsidR="009B6304" w:rsidRDefault="009B6304" w:rsidP="00373D7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</w:t>
            </w:r>
            <w:r w:rsidR="004E4F58" w:rsidRPr="004E4F58">
              <w:rPr>
                <w:rFonts w:ascii="Arial" w:hAnsi="Arial" w:cs="Arial" w:hint="eastAsia"/>
                <w:b/>
                <w:lang w:eastAsia="ko-KR"/>
              </w:rPr>
              <w:t>W</w:t>
            </w:r>
            <w:r w:rsidRPr="004E4F58">
              <w:rPr>
                <w:rFonts w:ascii="Arial" w:hAnsi="Arial" w:cs="Arial" w:hint="eastAsia"/>
                <w:b/>
                <w:lang w:eastAsia="ko-KR"/>
              </w:rPr>
              <w:t>ish</w:t>
            </w:r>
            <w:r>
              <w:rPr>
                <w:rFonts w:ascii="Arial" w:hAnsi="Arial" w:cs="Arial" w:hint="eastAsia"/>
                <w:lang w:eastAsia="ko-KR"/>
              </w:rPr>
              <w:t>----unrealistic, more formal</w:t>
            </w:r>
          </w:p>
          <w:p w:rsidR="009B6304" w:rsidRDefault="009B6304" w:rsidP="00373D7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4E4F58">
              <w:rPr>
                <w:rFonts w:ascii="Arial" w:hAnsi="Arial" w:cs="Arial"/>
                <w:b/>
                <w:lang w:eastAsia="ko-KR"/>
              </w:rPr>
              <w:t>H</w:t>
            </w:r>
            <w:r w:rsidRPr="004E4F58">
              <w:rPr>
                <w:rFonts w:ascii="Arial" w:hAnsi="Arial" w:cs="Arial" w:hint="eastAsia"/>
                <w:b/>
                <w:lang w:eastAsia="ko-KR"/>
              </w:rPr>
              <w:t>ope</w:t>
            </w:r>
            <w:r>
              <w:rPr>
                <w:rFonts w:ascii="Arial" w:hAnsi="Arial" w:cs="Arial" w:hint="eastAsia"/>
                <w:lang w:eastAsia="ko-KR"/>
              </w:rPr>
              <w:t>---realistic, more common)</w:t>
            </w:r>
          </w:p>
          <w:p w:rsidR="00373D7A" w:rsidRDefault="009B6304" w:rsidP="00373D7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</w:t>
            </w:r>
          </w:p>
          <w:p w:rsidR="00250211" w:rsidRPr="00D1410F" w:rsidRDefault="009B6304" w:rsidP="009B630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That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right. Excellent!</w:t>
            </w: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8"/>
        <w:gridCol w:w="9"/>
        <w:gridCol w:w="1025"/>
        <w:gridCol w:w="183"/>
        <w:gridCol w:w="3121"/>
        <w:gridCol w:w="153"/>
        <w:gridCol w:w="4237"/>
      </w:tblGrid>
      <w:tr w:rsidR="00A13FC3" w:rsidRPr="007C336E" w:rsidTr="00654E4C">
        <w:trPr>
          <w:trHeight w:val="409"/>
        </w:trPr>
        <w:tc>
          <w:tcPr>
            <w:tcW w:w="9576" w:type="dxa"/>
            <w:gridSpan w:val="7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 w:rsidTr="00654E4C">
        <w:trPr>
          <w:trHeight w:val="1275"/>
        </w:trPr>
        <w:tc>
          <w:tcPr>
            <w:tcW w:w="9576" w:type="dxa"/>
            <w:gridSpan w:val="7"/>
          </w:tcPr>
          <w:p w:rsidR="009B2FDE" w:rsidRDefault="00025C55" w:rsidP="009B2FDE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</w:p>
          <w:p w:rsidR="000E6897" w:rsidRDefault="000E6897" w:rsidP="000E6897">
            <w:pPr>
              <w:pStyle w:val="a8"/>
              <w:snapToGrid w:val="0"/>
              <w:spacing w:before="0" w:beforeAutospacing="0" w:after="0" w:afterAutospacing="0"/>
              <w:ind w:firstLineChars="200" w:firstLine="480"/>
              <w:contextualSpacing/>
              <w:rPr>
                <w:rFonts w:ascii="Arial" w:hAnsi="Arial" w:cs="Arial"/>
                <w:b/>
              </w:rPr>
            </w:pPr>
            <w:r>
              <w:rPr>
                <w:rFonts w:cs="Arial" w:hint="eastAsia"/>
              </w:rPr>
              <w:t xml:space="preserve">▪ </w:t>
            </w:r>
            <w:r>
              <w:rPr>
                <w:rFonts w:ascii="Arial" w:hAnsi="Arial" w:cs="Arial" w:hint="eastAsia"/>
              </w:rPr>
              <w:t>W</w:t>
            </w:r>
            <w:r w:rsidR="009B6304">
              <w:rPr>
                <w:rFonts w:ascii="Arial" w:hAnsi="Arial" w:cs="Arial" w:hint="eastAsia"/>
              </w:rPr>
              <w:t xml:space="preserve">orksheet </w:t>
            </w:r>
            <w:r>
              <w:rPr>
                <w:rFonts w:ascii="Arial" w:hAnsi="Arial" w:cs="Arial" w:hint="eastAsia"/>
              </w:rPr>
              <w:t xml:space="preserve">#2 </w:t>
            </w:r>
            <w:r w:rsidR="009B6304">
              <w:rPr>
                <w:rFonts w:ascii="Arial" w:hAnsi="Arial" w:cs="Arial"/>
              </w:rPr>
              <w:t>–</w:t>
            </w:r>
            <w:r w:rsidR="009B6304">
              <w:rPr>
                <w:rFonts w:ascii="Arial" w:hAnsi="Arial" w:cs="Arial" w:hint="eastAsia"/>
              </w:rPr>
              <w:t xml:space="preserve"> Grammar Rules </w:t>
            </w:r>
            <w:r>
              <w:rPr>
                <w:rFonts w:ascii="Arial" w:hAnsi="Arial" w:cs="Arial" w:hint="eastAsia"/>
              </w:rPr>
              <w:t>of &lt;</w:t>
            </w:r>
            <w:r w:rsidRPr="00C40554">
              <w:rPr>
                <w:rFonts w:ascii="Arial" w:hAnsi="Arial" w:cs="Arial" w:hint="eastAsia"/>
                <w:b/>
              </w:rPr>
              <w:t>Wish</w:t>
            </w:r>
            <w:r>
              <w:rPr>
                <w:rFonts w:ascii="Arial" w:hAnsi="Arial" w:cs="Arial" w:hint="eastAsia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</w:rPr>
              <w:t>vs</w:t>
            </w:r>
            <w:proofErr w:type="spellEnd"/>
            <w:r>
              <w:rPr>
                <w:rFonts w:ascii="Arial" w:hAnsi="Arial" w:cs="Arial" w:hint="eastAsia"/>
              </w:rPr>
              <w:t xml:space="preserve"> </w:t>
            </w:r>
            <w:r w:rsidRPr="00C40554">
              <w:rPr>
                <w:rFonts w:ascii="Arial" w:hAnsi="Arial" w:cs="Arial" w:hint="eastAsia"/>
                <w:b/>
              </w:rPr>
              <w:t>Hope</w:t>
            </w:r>
            <w:r>
              <w:rPr>
                <w:rFonts w:ascii="Arial" w:hAnsi="Arial" w:cs="Arial" w:hint="eastAsia"/>
                <w:b/>
              </w:rPr>
              <w:t>&gt;</w:t>
            </w:r>
          </w:p>
          <w:p w:rsidR="000E6897" w:rsidRDefault="000E6897" w:rsidP="009B6304">
            <w:pPr>
              <w:pStyle w:val="a8"/>
              <w:snapToGrid w:val="0"/>
              <w:spacing w:before="0" w:beforeAutospacing="0" w:after="0" w:afterAutospacing="0"/>
              <w:ind w:firstLineChars="200" w:firstLine="480"/>
              <w:contextualSpacing/>
              <w:rPr>
                <w:rFonts w:ascii="Arial" w:hAnsi="Arial" w:cs="Arial"/>
                <w:b/>
              </w:rPr>
            </w:pPr>
            <w:r>
              <w:rPr>
                <w:rFonts w:cs="Arial" w:hint="eastAsia"/>
              </w:rPr>
              <w:t xml:space="preserve">▪ </w:t>
            </w:r>
            <w:r>
              <w:rPr>
                <w:rFonts w:ascii="Arial" w:hAnsi="Arial" w:cs="Arial" w:hint="eastAsia"/>
              </w:rPr>
              <w:t>W</w:t>
            </w:r>
            <w:r w:rsidR="009B6304">
              <w:rPr>
                <w:rFonts w:ascii="Arial" w:hAnsi="Arial" w:cs="Arial" w:hint="eastAsia"/>
              </w:rPr>
              <w:t xml:space="preserve">orksheet #3 </w:t>
            </w:r>
            <w:r w:rsidR="009B6304">
              <w:rPr>
                <w:rFonts w:ascii="Arial" w:hAnsi="Arial" w:cs="Arial"/>
              </w:rPr>
              <w:t>–</w:t>
            </w:r>
            <w:r w:rsidR="009B6304">
              <w:rPr>
                <w:rFonts w:ascii="Arial" w:hAnsi="Arial" w:cs="Arial" w:hint="eastAsia"/>
              </w:rPr>
              <w:t xml:space="preserve"> Exercise </w:t>
            </w:r>
            <w:r>
              <w:rPr>
                <w:rFonts w:ascii="Arial" w:hAnsi="Arial" w:cs="Arial" w:hint="eastAsia"/>
              </w:rPr>
              <w:t>&lt;</w:t>
            </w:r>
            <w:r w:rsidRPr="00C40554">
              <w:rPr>
                <w:rFonts w:ascii="Arial" w:hAnsi="Arial" w:cs="Arial" w:hint="eastAsia"/>
                <w:b/>
              </w:rPr>
              <w:t>Wish</w:t>
            </w:r>
            <w:r>
              <w:rPr>
                <w:rFonts w:ascii="Arial" w:hAnsi="Arial" w:cs="Arial" w:hint="eastAsia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</w:rPr>
              <w:t>vs</w:t>
            </w:r>
            <w:proofErr w:type="spellEnd"/>
            <w:r>
              <w:rPr>
                <w:rFonts w:ascii="Arial" w:hAnsi="Arial" w:cs="Arial" w:hint="eastAsia"/>
              </w:rPr>
              <w:t xml:space="preserve"> </w:t>
            </w:r>
            <w:r w:rsidRPr="00C40554">
              <w:rPr>
                <w:rFonts w:ascii="Arial" w:hAnsi="Arial" w:cs="Arial" w:hint="eastAsia"/>
                <w:b/>
              </w:rPr>
              <w:t>Hope</w:t>
            </w:r>
            <w:r>
              <w:rPr>
                <w:rFonts w:ascii="Arial" w:hAnsi="Arial" w:cs="Arial" w:hint="eastAsia"/>
                <w:b/>
              </w:rPr>
              <w:t xml:space="preserve">&gt; </w:t>
            </w:r>
            <w:r>
              <w:rPr>
                <w:rFonts w:ascii="Arial" w:hAnsi="Arial" w:cs="Arial" w:hint="eastAsia"/>
              </w:rPr>
              <w:t>(17copies)</w:t>
            </w:r>
          </w:p>
          <w:p w:rsidR="005E6162" w:rsidRPr="00C16ECC" w:rsidRDefault="000E6897" w:rsidP="005E6162">
            <w:pPr>
              <w:ind w:firstLineChars="200" w:firstLine="480"/>
              <w:rPr>
                <w:rFonts w:ascii="Arial" w:eastAsia="굴림" w:hAnsi="Arial" w:cs="Arial"/>
                <w:lang w:eastAsia="ko-KR"/>
              </w:rPr>
            </w:pPr>
            <w:r>
              <w:rPr>
                <w:rFonts w:cs="Arial" w:hint="eastAsia"/>
              </w:rPr>
              <w:t>▪</w:t>
            </w:r>
            <w:r>
              <w:rPr>
                <w:rFonts w:cs="Arial" w:hint="eastAsia"/>
                <w:lang w:eastAsia="ko-KR"/>
              </w:rPr>
              <w:t xml:space="preserve"> </w:t>
            </w:r>
            <w:r w:rsidR="005F732D">
              <w:rPr>
                <w:rFonts w:ascii="Arial" w:eastAsia="굴림" w:hAnsi="Arial" w:cs="Arial" w:hint="eastAsia"/>
                <w:lang w:eastAsia="ko-KR"/>
              </w:rPr>
              <w:t>White board &amp; Marker</w:t>
            </w:r>
            <w:r w:rsidR="001C769B">
              <w:rPr>
                <w:rFonts w:ascii="Arial" w:eastAsia="굴림" w:hAnsi="Arial" w:cs="Arial" w:hint="eastAsia"/>
                <w:lang w:eastAsia="ko-KR"/>
              </w:rPr>
              <w:t>s</w:t>
            </w:r>
          </w:p>
        </w:tc>
      </w:tr>
      <w:tr w:rsidR="00025C55" w:rsidRPr="007C336E" w:rsidTr="00654E4C">
        <w:trPr>
          <w:trHeight w:val="295"/>
        </w:trPr>
        <w:tc>
          <w:tcPr>
            <w:tcW w:w="857" w:type="dxa"/>
            <w:gridSpan w:val="2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  <w:gridSpan w:val="2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  <w:gridSpan w:val="2"/>
          </w:tcPr>
          <w:p w:rsidR="00025C55" w:rsidRPr="006557C7" w:rsidRDefault="00025C55" w:rsidP="0047012C">
            <w:pPr>
              <w:rPr>
                <w:rFonts w:ascii="굴림" w:eastAsia="굴림" w:hAnsi="굴림" w:cs="굴림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A73E1E" w:rsidRPr="007C336E" w:rsidTr="00654E4C">
        <w:trPr>
          <w:trHeight w:val="295"/>
        </w:trPr>
        <w:tc>
          <w:tcPr>
            <w:tcW w:w="857" w:type="dxa"/>
            <w:gridSpan w:val="2"/>
          </w:tcPr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 min</w:t>
            </w: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 min</w:t>
            </w:r>
          </w:p>
          <w:p w:rsidR="00A73E1E" w:rsidRPr="006557C7" w:rsidRDefault="00A73E1E" w:rsidP="0047012C">
            <w:pPr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Whole</w:t>
            </w: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C</w:t>
            </w:r>
            <w:r>
              <w:rPr>
                <w:rFonts w:ascii="Arial" w:eastAsia="굴림" w:hAnsi="Arial" w:cs="Arial" w:hint="eastAsia"/>
                <w:lang w:eastAsia="ko-KR"/>
              </w:rPr>
              <w:t>lass</w:t>
            </w: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Pr="006557C7" w:rsidRDefault="00A73E1E" w:rsidP="0047012C">
            <w:pPr>
              <w:rPr>
                <w:rFonts w:ascii="Arial" w:eastAsia="굴림" w:hAnsi="Arial" w:cs="Arial"/>
              </w:rPr>
            </w:pPr>
          </w:p>
        </w:tc>
        <w:tc>
          <w:tcPr>
            <w:tcW w:w="3304" w:type="dxa"/>
            <w:gridSpan w:val="2"/>
          </w:tcPr>
          <w:p w:rsidR="00A73E1E" w:rsidRPr="006557C7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&lt;Guessing&gt;</w:t>
            </w:r>
          </w:p>
        </w:tc>
        <w:tc>
          <w:tcPr>
            <w:tcW w:w="4390" w:type="dxa"/>
            <w:gridSpan w:val="2"/>
          </w:tcPr>
          <w:p w:rsidR="00A73E1E" w:rsidRPr="000E6897" w:rsidRDefault="00A73E1E" w:rsidP="00A73E1E">
            <w:pPr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0E6897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Eliciting</w:t>
            </w: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000, what do see in this picture?</w:t>
            </w: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Okay, </w:t>
            </w:r>
            <w:proofErr w:type="gramStart"/>
            <w:r>
              <w:rPr>
                <w:rFonts w:ascii="Arial" w:eastAsia="굴림" w:hAnsi="Arial" w:cs="Arial"/>
                <w:lang w:eastAsia="ko-KR"/>
              </w:rPr>
              <w:t>000,</w:t>
            </w:r>
            <w:proofErr w:type="gramEnd"/>
            <w:r>
              <w:rPr>
                <w:rFonts w:ascii="Arial" w:eastAsia="굴림" w:hAnsi="Arial" w:cs="Arial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>please guess. What does he think?</w:t>
            </w:r>
          </w:p>
          <w:p w:rsidR="00A73E1E" w:rsidRDefault="00A73E1E" w:rsidP="00A73E1E">
            <w:pPr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(Sts answer - He wishes he had an umbrella)</w:t>
            </w:r>
          </w:p>
          <w:p w:rsidR="00A73E1E" w:rsidRDefault="00A73E1E" w:rsidP="00A73E1E">
            <w:pPr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Excellent!</w:t>
            </w: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May be</w:t>
            </w:r>
            <w:r>
              <w:rPr>
                <w:rFonts w:ascii="Arial" w:eastAsia="굴림" w:hAnsi="Arial" w:cs="Arial"/>
                <w:lang w:eastAsia="ko-KR"/>
              </w:rPr>
              <w:t>…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he thinks like that.</w:t>
            </w: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But!</w:t>
            </w:r>
          </w:p>
          <w:p w:rsidR="00A73E1E" w:rsidRDefault="00A73E1E" w:rsidP="00A73E1E">
            <w:pPr>
              <w:ind w:left="720" w:hanging="7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Can I say that,</w:t>
            </w:r>
          </w:p>
          <w:p w:rsidR="00A73E1E" w:rsidRDefault="00A73E1E" w:rsidP="00A73E1E">
            <w:pPr>
              <w:ind w:left="720" w:hanging="72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(boarding)</w:t>
            </w: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He </w:t>
            </w:r>
            <w:r w:rsidRPr="005917B1">
              <w:rPr>
                <w:rFonts w:ascii="Arial" w:eastAsia="굴림" w:hAnsi="Arial" w:cs="Arial" w:hint="eastAsia"/>
                <w:u w:val="single"/>
                <w:lang w:eastAsia="ko-KR"/>
              </w:rPr>
              <w:t>hopes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he had an umbrella.</w:t>
            </w:r>
            <w:proofErr w:type="gramStart"/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?</w:t>
            </w:r>
            <w:proofErr w:type="gramEnd"/>
          </w:p>
          <w:p w:rsidR="00A73E1E" w:rsidRDefault="00A73E1E" w:rsidP="00A73E1E">
            <w:pPr>
              <w:ind w:firstLineChars="50" w:firstLine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Is this correct?</w:t>
            </w:r>
          </w:p>
          <w:p w:rsidR="00A73E1E" w:rsidRDefault="00A73E1E" w:rsidP="00A73E1E">
            <w:pPr>
              <w:ind w:firstLineChars="50" w:firstLine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Why? (or) Why not?</w:t>
            </w: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(Sts answer - eliciting) </w:t>
            </w: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Pr="00522CAE" w:rsidRDefault="00A73E1E" w:rsidP="00A73E1E">
            <w:pPr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proofErr w:type="spellStart"/>
            <w:r w:rsidRPr="00522CAE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Insruction</w:t>
            </w:r>
            <w:proofErr w:type="spellEnd"/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Now, we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re going to learn about the basic </w:t>
            </w: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differences  between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Pr="00522CAE">
              <w:rPr>
                <w:rFonts w:ascii="Arial" w:eastAsia="굴림" w:hAnsi="Arial" w:cs="Arial"/>
                <w:b/>
                <w:lang w:eastAsia="ko-KR"/>
              </w:rPr>
              <w:t>‘</w:t>
            </w:r>
            <w:r w:rsidRPr="00522CAE">
              <w:rPr>
                <w:rFonts w:ascii="Arial" w:eastAsia="굴림" w:hAnsi="Arial" w:cs="Arial" w:hint="eastAsia"/>
                <w:b/>
                <w:lang w:eastAsia="ko-KR"/>
              </w:rPr>
              <w:t>Wish</w:t>
            </w:r>
            <w:r w:rsidRPr="00522CAE">
              <w:rPr>
                <w:rFonts w:ascii="Arial" w:eastAsia="굴림" w:hAnsi="Arial" w:cs="Arial"/>
                <w:b/>
                <w:lang w:eastAsia="ko-KR"/>
              </w:rPr>
              <w:t>’</w:t>
            </w:r>
            <w:r w:rsidRPr="00522CAE">
              <w:rPr>
                <w:rFonts w:ascii="Arial" w:eastAsia="굴림" w:hAnsi="Arial" w:cs="Arial" w:hint="eastAsia"/>
                <w:b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and </w:t>
            </w:r>
            <w:r w:rsidRPr="005917B1">
              <w:rPr>
                <w:rFonts w:ascii="Arial" w:eastAsia="굴림" w:hAnsi="Arial" w:cs="Arial"/>
                <w:b/>
                <w:lang w:eastAsia="ko-KR"/>
              </w:rPr>
              <w:t>‘</w:t>
            </w:r>
            <w:r w:rsidRPr="005917B1">
              <w:rPr>
                <w:rFonts w:ascii="Arial" w:eastAsia="굴림" w:hAnsi="Arial" w:cs="Arial" w:hint="eastAsia"/>
                <w:b/>
                <w:lang w:eastAsia="ko-KR"/>
              </w:rPr>
              <w:t>Hope</w:t>
            </w:r>
            <w:r w:rsidRPr="005917B1">
              <w:rPr>
                <w:rFonts w:ascii="Arial" w:eastAsia="굴림" w:hAnsi="Arial" w:cs="Arial"/>
                <w:b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(Handing out worksheets)</w:t>
            </w: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Okay, 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take a look at your worksheet. I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ll ask you some questions.</w:t>
            </w:r>
          </w:p>
          <w:p w:rsidR="00A73E1E" w:rsidRPr="006557C7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</w:tc>
      </w:tr>
      <w:tr w:rsidR="00A73E1E" w:rsidRPr="007C336E" w:rsidTr="00A73E1E">
        <w:trPr>
          <w:trHeight w:val="1428"/>
        </w:trPr>
        <w:tc>
          <w:tcPr>
            <w:tcW w:w="857" w:type="dxa"/>
            <w:gridSpan w:val="2"/>
          </w:tcPr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 min</w:t>
            </w: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747B1" w:rsidRDefault="002747B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1 min</w:t>
            </w: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Pr="006557C7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025" w:type="dxa"/>
          </w:tcPr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6057F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groups</w:t>
            </w: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Pr="006557C7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304" w:type="dxa"/>
            <w:gridSpan w:val="2"/>
          </w:tcPr>
          <w:p w:rsidR="00A73E1E" w:rsidRPr="006557C7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4390" w:type="dxa"/>
            <w:gridSpan w:val="2"/>
          </w:tcPr>
          <w:p w:rsidR="00A73E1E" w:rsidRPr="006B38E7" w:rsidRDefault="00A73E1E" w:rsidP="0047012C">
            <w:pPr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6B38E7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CCQs</w:t>
            </w:r>
          </w:p>
          <w:p w:rsidR="00A73E1E" w:rsidRDefault="00A73E1E" w:rsidP="006B38E7">
            <w:pPr>
              <w:ind w:firstLineChars="200" w:firstLine="480"/>
              <w:rPr>
                <w:rFonts w:ascii="Arial" w:eastAsia="굴림" w:hAnsi="Arial" w:cs="Arial"/>
                <w:lang w:eastAsia="ko-KR"/>
              </w:rPr>
            </w:pPr>
            <w:proofErr w:type="gramStart"/>
            <w:r w:rsidRPr="000F051F">
              <w:rPr>
                <w:rFonts w:ascii="바탕" w:hAnsi="바탕" w:cs="Arial" w:hint="eastAsia"/>
                <w:lang w:eastAsia="ko-KR"/>
              </w:rPr>
              <w:t>▪</w:t>
            </w:r>
            <w:r>
              <w:rPr>
                <w:rFonts w:ascii="Arial" w:hAnsi="Arial" w:cs="Arial" w:hint="eastAsia"/>
                <w:lang w:eastAsia="ko-KR"/>
              </w:rPr>
              <w:t xml:space="preserve">  Basically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>, w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hat do these words </w:t>
            </w:r>
          </w:p>
          <w:p w:rsidR="00A73E1E" w:rsidRDefault="00A73E1E" w:rsidP="006B38E7">
            <w:pPr>
              <w:ind w:firstLineChars="300" w:firstLine="720"/>
              <w:rPr>
                <w:rFonts w:ascii="Arial" w:eastAsia="굴림" w:hAnsi="Arial" w:cs="Arial"/>
                <w:lang w:eastAsia="ko-KR"/>
              </w:rPr>
            </w:pP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refer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 to?</w:t>
            </w:r>
          </w:p>
          <w:p w:rsidR="00A73E1E" w:rsidRPr="006B38E7" w:rsidRDefault="00A73E1E" w:rsidP="006B38E7">
            <w:pPr>
              <w:ind w:firstLineChars="350" w:firstLine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>
              <w:rPr>
                <w:rFonts w:ascii="굴림" w:eastAsia="굴림" w:hAnsi="굴림" w:cs="Arial" w:hint="eastAsia"/>
                <w:lang w:eastAsia="ko-KR"/>
              </w:rPr>
              <w:t>→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Pr="006B38E7">
              <w:rPr>
                <w:rFonts w:ascii="Arial" w:eastAsia="굴림" w:hAnsi="Arial" w:cs="Arial"/>
                <w:lang w:eastAsia="ko-KR"/>
              </w:rPr>
              <w:t>P</w:t>
            </w:r>
            <w:r w:rsidRPr="006B38E7">
              <w:rPr>
                <w:rFonts w:ascii="Arial" w:eastAsia="굴림" w:hAnsi="Arial" w:cs="Arial" w:hint="eastAsia"/>
                <w:lang w:eastAsia="ko-KR"/>
              </w:rPr>
              <w:t>erson</w:t>
            </w:r>
            <w:r w:rsidRPr="006B38E7">
              <w:rPr>
                <w:rFonts w:ascii="Arial" w:eastAsia="굴림" w:hAnsi="Arial" w:cs="Arial"/>
                <w:lang w:eastAsia="ko-KR"/>
              </w:rPr>
              <w:t>’</w:t>
            </w:r>
            <w:r w:rsidRPr="006B38E7">
              <w:rPr>
                <w:rFonts w:ascii="Arial" w:eastAsia="굴림" w:hAnsi="Arial" w:cs="Arial" w:hint="eastAsia"/>
                <w:lang w:eastAsia="ko-KR"/>
              </w:rPr>
              <w:t>s desire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A73E1E" w:rsidRDefault="00A73E1E" w:rsidP="004466AD">
            <w:pPr>
              <w:ind w:firstLineChars="200" w:firstLine="480"/>
              <w:rPr>
                <w:rFonts w:ascii="Arial" w:hAnsi="Arial" w:cs="Arial"/>
                <w:lang w:eastAsia="ko-KR"/>
              </w:rPr>
            </w:pPr>
            <w:r w:rsidRPr="000F051F">
              <w:rPr>
                <w:rFonts w:ascii="바탕" w:hAnsi="바탕" w:cs="Arial" w:hint="eastAsia"/>
                <w:lang w:eastAsia="ko-KR"/>
              </w:rPr>
              <w:t>▪</w:t>
            </w:r>
            <w:r>
              <w:rPr>
                <w:rFonts w:ascii="Arial" w:hAnsi="Arial" w:cs="Arial" w:hint="eastAsia"/>
                <w:lang w:eastAsia="ko-KR"/>
              </w:rPr>
              <w:t xml:space="preserve"> Is that correct?</w:t>
            </w:r>
          </w:p>
          <w:p w:rsidR="00A73E1E" w:rsidRDefault="00A73E1E" w:rsidP="004466AD">
            <w:pPr>
              <w:ind w:firstLineChars="200" w:firstLine="480"/>
              <w:rPr>
                <w:rFonts w:ascii="바탕" w:hAnsi="바탕" w:cs="Arial"/>
                <w:lang w:eastAsia="ko-KR"/>
              </w:rPr>
            </w:pPr>
            <w:r>
              <w:rPr>
                <w:rFonts w:ascii="바탕" w:hAnsi="바탕" w:cs="Arial" w:hint="eastAsia"/>
                <w:lang w:eastAsia="ko-KR"/>
              </w:rPr>
              <w:t xml:space="preserve">   </w:t>
            </w: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>
              <w:rPr>
                <w:rFonts w:ascii="굴림" w:eastAsia="굴림" w:hAnsi="굴림" w:cs="Arial" w:hint="eastAsia"/>
                <w:lang w:eastAsia="ko-KR"/>
              </w:rPr>
              <w:t>→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Yes.)</w:t>
            </w:r>
          </w:p>
          <w:p w:rsidR="00A73E1E" w:rsidRDefault="00A73E1E" w:rsidP="00FD3391">
            <w:pPr>
              <w:ind w:leftChars="200" w:left="600" w:hangingChars="50" w:hanging="120"/>
              <w:rPr>
                <w:rFonts w:ascii="Arial" w:hAnsi="Arial" w:cs="Arial"/>
                <w:lang w:eastAsia="ko-KR"/>
              </w:rPr>
            </w:pPr>
            <w:r w:rsidRPr="000F051F">
              <w:rPr>
                <w:rFonts w:ascii="바탕" w:hAnsi="바탕" w:cs="Arial" w:hint="eastAsia"/>
                <w:lang w:eastAsia="ko-KR"/>
              </w:rPr>
              <w:t>▪</w:t>
            </w:r>
            <w:r>
              <w:rPr>
                <w:rFonts w:ascii="Arial" w:hAnsi="Arial" w:cs="Arial" w:hint="eastAsia"/>
                <w:lang w:eastAsia="ko-KR"/>
              </w:rPr>
              <w:t xml:space="preserve"> 000, what kind of situation is </w:t>
            </w:r>
            <w:r w:rsidRPr="00FD3391">
              <w:rPr>
                <w:rFonts w:ascii="Arial" w:hAnsi="Arial" w:cs="Arial" w:hint="eastAsia"/>
                <w:b/>
                <w:lang w:eastAsia="ko-KR"/>
              </w:rPr>
              <w:t>Wish</w:t>
            </w:r>
            <w:r>
              <w:rPr>
                <w:rFonts w:ascii="Arial" w:hAnsi="Arial" w:cs="Arial" w:hint="eastAsia"/>
                <w:lang w:eastAsia="ko-KR"/>
              </w:rPr>
              <w:t xml:space="preserve"> commonly used in? </w:t>
            </w:r>
          </w:p>
          <w:p w:rsidR="00A73E1E" w:rsidRDefault="00A73E1E" w:rsidP="00FD3391">
            <w:pPr>
              <w:ind w:leftChars="250" w:left="600" w:firstLineChars="50" w:firstLine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>
              <w:rPr>
                <w:rFonts w:ascii="굴림" w:eastAsia="굴림" w:hAnsi="굴림" w:cs="Arial" w:hint="eastAsia"/>
                <w:lang w:eastAsia="ko-KR"/>
              </w:rPr>
              <w:t>→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Imagined situation)</w:t>
            </w:r>
          </w:p>
          <w:p w:rsidR="00A73E1E" w:rsidRDefault="00A73E1E" w:rsidP="005469B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     </w:t>
            </w:r>
            <w:r w:rsidRPr="000F051F">
              <w:rPr>
                <w:rFonts w:ascii="바탕" w:hAnsi="바탕" w:cs="Arial" w:hint="eastAsia"/>
                <w:lang w:eastAsia="ko-KR"/>
              </w:rPr>
              <w:t>▪</w:t>
            </w:r>
            <w:r>
              <w:rPr>
                <w:rFonts w:ascii="Arial" w:hAnsi="Arial" w:cs="Arial" w:hint="eastAsia"/>
                <w:lang w:eastAsia="ko-KR"/>
              </w:rPr>
              <w:t xml:space="preserve"> 000, can I say,  </w:t>
            </w: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 xml:space="preserve">I hope you  </w:t>
            </w:r>
          </w:p>
          <w:p w:rsidR="00A73E1E" w:rsidRDefault="00A73E1E" w:rsidP="005469BE">
            <w:pPr>
              <w:ind w:firstLineChars="250" w:firstLine="600"/>
              <w:rPr>
                <w:rFonts w:ascii="Arial" w:hAnsi="Arial" w:cs="Arial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lang w:eastAsia="ko-KR"/>
              </w:rPr>
              <w:t>a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Merry Christmas</w:t>
            </w:r>
            <w:r>
              <w:rPr>
                <w:rFonts w:ascii="Arial" w:hAnsi="Arial" w:cs="Arial"/>
                <w:lang w:eastAsia="ko-KR"/>
              </w:rPr>
              <w:t>”</w:t>
            </w:r>
            <w:r>
              <w:rPr>
                <w:rFonts w:ascii="Arial" w:hAnsi="Arial" w:cs="Arial" w:hint="eastAsia"/>
                <w:lang w:eastAsia="ko-KR"/>
              </w:rPr>
              <w:t>?</w:t>
            </w:r>
          </w:p>
          <w:p w:rsidR="00A73E1E" w:rsidRDefault="00A73E1E" w:rsidP="005469BE">
            <w:pPr>
              <w:ind w:leftChars="250" w:left="600" w:firstLineChars="50" w:firstLine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>
              <w:rPr>
                <w:rFonts w:ascii="굴림" w:eastAsia="굴림" w:hAnsi="굴림" w:cs="Arial" w:hint="eastAsia"/>
                <w:lang w:eastAsia="ko-KR"/>
              </w:rPr>
              <w:t>→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No, Wish is correct)</w:t>
            </w:r>
          </w:p>
          <w:p w:rsidR="00A73E1E" w:rsidRDefault="00A73E1E" w:rsidP="005469B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     </w:t>
            </w:r>
            <w:r w:rsidRPr="000F051F">
              <w:rPr>
                <w:rFonts w:ascii="바탕" w:hAnsi="바탕" w:cs="Arial" w:hint="eastAsia"/>
                <w:lang w:eastAsia="ko-KR"/>
              </w:rPr>
              <w:t>▪</w:t>
            </w:r>
            <w:r>
              <w:rPr>
                <w:rFonts w:ascii="Arial" w:hAnsi="Arial" w:cs="Arial" w:hint="eastAsia"/>
                <w:lang w:eastAsia="ko-KR"/>
              </w:rPr>
              <w:t xml:space="preserve"> 000, can we </w:t>
            </w:r>
            <w:r w:rsidRPr="006B38E7">
              <w:rPr>
                <w:rFonts w:ascii="Arial" w:hAnsi="Arial" w:cs="Arial" w:hint="eastAsia"/>
                <w:b/>
                <w:u w:val="single"/>
                <w:lang w:eastAsia="ko-KR"/>
              </w:rPr>
              <w:t>Hope</w:t>
            </w:r>
            <w:r>
              <w:rPr>
                <w:rFonts w:ascii="Arial" w:hAnsi="Arial" w:cs="Arial" w:hint="eastAsia"/>
                <w:lang w:eastAsia="ko-KR"/>
              </w:rPr>
              <w:t xml:space="preserve"> about  </w:t>
            </w:r>
          </w:p>
          <w:p w:rsidR="00A73E1E" w:rsidRDefault="00A73E1E" w:rsidP="006B38E7">
            <w:pPr>
              <w:ind w:firstLineChars="250" w:firstLine="600"/>
              <w:rPr>
                <w:rFonts w:ascii="Arial" w:eastAsia="굴림" w:hAnsi="Arial" w:cs="Arial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lang w:eastAsia="ko-KR"/>
              </w:rPr>
              <w:t>something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in the future?</w:t>
            </w:r>
          </w:p>
          <w:p w:rsidR="00A73E1E" w:rsidRDefault="00A73E1E" w:rsidP="006B38E7">
            <w:pPr>
              <w:ind w:leftChars="250" w:left="600" w:firstLineChars="50" w:firstLine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>
              <w:rPr>
                <w:rFonts w:ascii="굴림" w:eastAsia="굴림" w:hAnsi="굴림" w:cs="Arial" w:hint="eastAsia"/>
                <w:lang w:eastAsia="ko-KR"/>
              </w:rPr>
              <w:t>→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Yes.)</w:t>
            </w:r>
          </w:p>
          <w:p w:rsidR="00A73E1E" w:rsidRDefault="00A73E1E" w:rsidP="006B38E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     </w:t>
            </w:r>
            <w:r w:rsidRPr="000F051F">
              <w:rPr>
                <w:rFonts w:ascii="바탕" w:hAnsi="바탕" w:cs="Arial" w:hint="eastAsia"/>
                <w:lang w:eastAsia="ko-KR"/>
              </w:rPr>
              <w:t>▪</w:t>
            </w:r>
            <w:r>
              <w:rPr>
                <w:rFonts w:ascii="Arial" w:hAnsi="Arial" w:cs="Arial" w:hint="eastAsia"/>
                <w:lang w:eastAsia="ko-KR"/>
              </w:rPr>
              <w:t xml:space="preserve"> 000, can we </w:t>
            </w:r>
            <w:r w:rsidRPr="006B38E7">
              <w:rPr>
                <w:rFonts w:ascii="Arial" w:hAnsi="Arial" w:cs="Arial" w:hint="eastAsia"/>
                <w:b/>
                <w:u w:val="single"/>
                <w:lang w:eastAsia="ko-KR"/>
              </w:rPr>
              <w:t>Wish</w:t>
            </w:r>
            <w:r>
              <w:rPr>
                <w:rFonts w:ascii="Arial" w:hAnsi="Arial" w:cs="Arial" w:hint="eastAsia"/>
                <w:lang w:eastAsia="ko-KR"/>
              </w:rPr>
              <w:t xml:space="preserve"> about  </w:t>
            </w:r>
          </w:p>
          <w:p w:rsidR="00A73E1E" w:rsidRPr="006B38E7" w:rsidRDefault="00A73E1E" w:rsidP="006B38E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now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or the past?</w:t>
            </w:r>
          </w:p>
          <w:p w:rsidR="00A73E1E" w:rsidRDefault="00A73E1E" w:rsidP="004466AD">
            <w:pPr>
              <w:ind w:leftChars="250" w:left="600" w:firstLineChars="50" w:firstLine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(</w:t>
            </w:r>
            <w:r>
              <w:rPr>
                <w:rFonts w:ascii="굴림" w:eastAsia="굴림" w:hAnsi="굴림" w:cs="Arial" w:hint="eastAsia"/>
                <w:lang w:eastAsia="ko-KR"/>
              </w:rPr>
              <w:t>→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Yes.)</w:t>
            </w:r>
          </w:p>
          <w:p w:rsidR="00A73E1E" w:rsidRDefault="00A73E1E" w:rsidP="004466AD">
            <w:pPr>
              <w:ind w:leftChars="250" w:left="600" w:firstLineChars="50" w:firstLine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    </w:t>
            </w:r>
          </w:p>
          <w:p w:rsidR="00A73E1E" w:rsidRDefault="00A73E1E" w:rsidP="006B38E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Excellent!  Every answer was good!</w:t>
            </w:r>
          </w:p>
          <w:p w:rsidR="00A73E1E" w:rsidRDefault="00A73E1E" w:rsidP="006B38E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Now, I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ll make you into 3 groups.</w:t>
            </w:r>
          </w:p>
          <w:p w:rsidR="00A73E1E" w:rsidRDefault="00A73E1E" w:rsidP="006B38E7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6B38E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(Making groups-5 each)</w:t>
            </w:r>
          </w:p>
          <w:p w:rsidR="00A73E1E" w:rsidRDefault="00A73E1E" w:rsidP="006B38E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And I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ll give you another worksheet and 3min to complete. </w:t>
            </w:r>
          </w:p>
          <w:p w:rsidR="00A73E1E" w:rsidRDefault="00A73E1E" w:rsidP="006B38E7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Pr="00DA6D47" w:rsidRDefault="00A73E1E" w:rsidP="006B38E7">
            <w:pPr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DA6D47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ICQs</w:t>
            </w:r>
          </w:p>
          <w:p w:rsidR="00A73E1E" w:rsidRDefault="00A73E1E" w:rsidP="00DA6D47">
            <w:pPr>
              <w:ind w:leftChars="200" w:left="600" w:hangingChars="50" w:hanging="120"/>
              <w:rPr>
                <w:rFonts w:ascii="Arial" w:hAnsi="Arial" w:cs="Arial"/>
                <w:lang w:eastAsia="ko-KR"/>
              </w:rPr>
            </w:pPr>
            <w:r w:rsidRPr="000F051F">
              <w:rPr>
                <w:rFonts w:ascii="바탕" w:hAnsi="바탕" w:cs="Arial" w:hint="eastAsia"/>
                <w:lang w:eastAsia="ko-KR"/>
              </w:rPr>
              <w:t>▪</w:t>
            </w:r>
            <w:r>
              <w:rPr>
                <w:rFonts w:ascii="Arial" w:hAnsi="Arial" w:cs="Arial" w:hint="eastAsia"/>
                <w:lang w:eastAsia="ko-KR"/>
              </w:rPr>
              <w:t xml:space="preserve"> Are you working alone? </w:t>
            </w:r>
          </w:p>
          <w:p w:rsidR="00A73E1E" w:rsidRDefault="00A73E1E" w:rsidP="00DA6D47">
            <w:pPr>
              <w:ind w:leftChars="250" w:left="600" w:firstLineChars="50" w:firstLine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>
              <w:rPr>
                <w:rFonts w:ascii="굴림" w:eastAsia="굴림" w:hAnsi="굴림" w:cs="Arial" w:hint="eastAsia"/>
                <w:lang w:eastAsia="ko-KR"/>
              </w:rPr>
              <w:t>→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No, in group)</w:t>
            </w:r>
          </w:p>
          <w:p w:rsidR="00A73E1E" w:rsidRDefault="00A73E1E" w:rsidP="00DA6D47">
            <w:pPr>
              <w:ind w:firstLineChars="100" w:firstLine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  </w:t>
            </w:r>
            <w:r w:rsidRPr="000F051F">
              <w:rPr>
                <w:rFonts w:ascii="바탕" w:hAnsi="바탕" w:cs="Arial" w:hint="eastAsia"/>
                <w:lang w:eastAsia="ko-KR"/>
              </w:rPr>
              <w:t>▪</w:t>
            </w:r>
            <w:r>
              <w:rPr>
                <w:rFonts w:ascii="Arial" w:hAnsi="Arial" w:cs="Arial" w:hint="eastAsia"/>
                <w:lang w:eastAsia="ko-KR"/>
              </w:rPr>
              <w:t xml:space="preserve"> How long? </w:t>
            </w: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>
              <w:rPr>
                <w:rFonts w:ascii="굴림" w:eastAsia="굴림" w:hAnsi="굴림" w:cs="Arial" w:hint="eastAsia"/>
                <w:lang w:eastAsia="ko-KR"/>
              </w:rPr>
              <w:t>→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3 min)</w:t>
            </w:r>
          </w:p>
          <w:p w:rsidR="00A73E1E" w:rsidRDefault="00A73E1E" w:rsidP="00DA6D47">
            <w:pPr>
              <w:ind w:leftChars="200" w:left="600" w:hangingChars="50" w:hanging="120"/>
              <w:rPr>
                <w:rFonts w:ascii="Arial" w:eastAsia="굴림" w:hAnsi="Arial" w:cs="Arial"/>
                <w:lang w:eastAsia="ko-KR"/>
              </w:rPr>
            </w:pPr>
            <w:r w:rsidRPr="000F051F">
              <w:rPr>
                <w:rFonts w:ascii="바탕" w:hAnsi="바탕" w:cs="Arial" w:hint="eastAsia"/>
                <w:lang w:eastAsia="ko-KR"/>
              </w:rPr>
              <w:t>▪</w:t>
            </w:r>
            <w:r>
              <w:rPr>
                <w:rFonts w:ascii="바탕" w:hAnsi="바탕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>What do you have to do before start?   - Check the rule first.</w:t>
            </w: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Okay, are ready? Go!</w:t>
            </w: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(Timing 1 min / 30 sec / 10sec)</w:t>
            </w: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Time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up!</w:t>
            </w:r>
          </w:p>
          <w:p w:rsidR="00A73E1E" w:rsidRDefault="00A73E1E" w:rsidP="00D71E0C">
            <w:pPr>
              <w:ind w:leftChars="200" w:left="720" w:hangingChars="100" w:hanging="240"/>
              <w:rPr>
                <w:rFonts w:ascii="Arial" w:hAnsi="Arial" w:cs="Arial"/>
                <w:lang w:eastAsia="ko-KR"/>
              </w:rPr>
            </w:pPr>
            <w:r w:rsidRPr="000F051F">
              <w:rPr>
                <w:rFonts w:ascii="바탕" w:hAnsi="바탕" w:cs="Arial" w:hint="eastAsia"/>
                <w:lang w:eastAsia="ko-KR"/>
              </w:rPr>
              <w:t>▪</w:t>
            </w:r>
            <w:r>
              <w:rPr>
                <w:rFonts w:ascii="Arial" w:hAnsi="Arial" w:cs="Arial" w:hint="eastAsia"/>
                <w:lang w:eastAsia="ko-KR"/>
              </w:rPr>
              <w:t xml:space="preserve"> Group A will answer about the questions in part1. </w:t>
            </w:r>
            <w:r>
              <w:rPr>
                <w:rFonts w:ascii="Arial" w:hAnsi="Arial" w:cs="Arial"/>
                <w:lang w:eastAsia="ko-KR"/>
              </w:rPr>
              <w:t>O</w:t>
            </w:r>
            <w:r>
              <w:rPr>
                <w:rFonts w:ascii="Arial" w:hAnsi="Arial" w:cs="Arial" w:hint="eastAsia"/>
                <w:lang w:eastAsia="ko-KR"/>
              </w:rPr>
              <w:t>k?</w:t>
            </w:r>
          </w:p>
          <w:p w:rsidR="00A73E1E" w:rsidRDefault="00A73E1E" w:rsidP="00DA6D4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</w:t>
            </w:r>
            <w:r w:rsidRPr="000F051F">
              <w:rPr>
                <w:rFonts w:ascii="바탕" w:hAnsi="바탕" w:cs="Arial" w:hint="eastAsia"/>
                <w:lang w:eastAsia="ko-KR"/>
              </w:rPr>
              <w:t>▪</w:t>
            </w:r>
            <w:r>
              <w:rPr>
                <w:rFonts w:ascii="Arial" w:hAnsi="Arial" w:cs="Arial" w:hint="eastAsia"/>
                <w:lang w:eastAsia="ko-KR"/>
              </w:rPr>
              <w:t xml:space="preserve"> Group B will answer for part2.</w:t>
            </w:r>
          </w:p>
          <w:p w:rsidR="00A73E1E" w:rsidRDefault="00A73E1E" w:rsidP="00DA6D4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</w:t>
            </w:r>
            <w:r w:rsidRPr="000F051F">
              <w:rPr>
                <w:rFonts w:ascii="바탕" w:hAnsi="바탕" w:cs="Arial" w:hint="eastAsia"/>
                <w:lang w:eastAsia="ko-KR"/>
              </w:rPr>
              <w:t>▪</w:t>
            </w:r>
            <w:r>
              <w:rPr>
                <w:rFonts w:ascii="Arial" w:hAnsi="Arial" w:cs="Arial" w:hint="eastAsia"/>
                <w:lang w:eastAsia="ko-KR"/>
              </w:rPr>
              <w:t xml:space="preserve"> Group C will answer for part3</w:t>
            </w: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747B1" w:rsidRDefault="002747B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Pr="00DA6D47" w:rsidRDefault="00A73E1E" w:rsidP="0047012C">
            <w:pPr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DA6D47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lastRenderedPageBreak/>
              <w:t>Feedback</w:t>
            </w:r>
          </w:p>
          <w:p w:rsidR="00A73E1E" w:rsidRDefault="00A73E1E" w:rsidP="00D71E0C">
            <w:pPr>
              <w:ind w:firstLineChars="250" w:firstLine="600"/>
              <w:rPr>
                <w:rFonts w:ascii="Arial" w:eastAsia="굴림" w:hAnsi="Arial" w:cs="Arial"/>
                <w:lang w:eastAsia="ko-KR"/>
              </w:rPr>
            </w:pPr>
            <w:r w:rsidRPr="000F051F">
              <w:rPr>
                <w:rFonts w:ascii="바탕" w:hAnsi="바탕" w:cs="Arial" w:hint="eastAsia"/>
                <w:lang w:eastAsia="ko-KR"/>
              </w:rPr>
              <w:t>▪</w:t>
            </w:r>
            <w:r>
              <w:rPr>
                <w:rFonts w:ascii="Arial" w:hAnsi="Arial" w:cs="Arial" w:hint="eastAsia"/>
                <w:lang w:eastAsia="ko-KR"/>
              </w:rPr>
              <w:t xml:space="preserve"> Was everything co</w:t>
            </w:r>
            <w:r>
              <w:rPr>
                <w:rFonts w:ascii="Arial" w:eastAsia="굴림" w:hAnsi="Arial" w:cs="Arial" w:hint="eastAsia"/>
                <w:lang w:eastAsia="ko-KR"/>
              </w:rPr>
              <w:t>rrect?</w:t>
            </w:r>
          </w:p>
          <w:p w:rsidR="00A73E1E" w:rsidRDefault="00A73E1E" w:rsidP="00D71E0C">
            <w:pPr>
              <w:ind w:firstLineChars="250" w:firstLine="600"/>
              <w:rPr>
                <w:rFonts w:ascii="Arial" w:hAnsi="Arial" w:cs="Arial"/>
                <w:lang w:eastAsia="ko-KR"/>
              </w:rPr>
            </w:pPr>
            <w:r w:rsidRPr="000F051F">
              <w:rPr>
                <w:rFonts w:ascii="바탕" w:hAnsi="바탕" w:cs="Arial" w:hint="eastAsia"/>
                <w:lang w:eastAsia="ko-KR"/>
              </w:rPr>
              <w:t>▪</w:t>
            </w:r>
            <w:r>
              <w:rPr>
                <w:rFonts w:ascii="Arial" w:hAnsi="Arial" w:cs="Arial" w:hint="eastAsia"/>
                <w:lang w:eastAsia="ko-KR"/>
              </w:rPr>
              <w:t xml:space="preserve"> Did you hear anything wrong?</w:t>
            </w:r>
          </w:p>
          <w:p w:rsidR="00A73E1E" w:rsidRDefault="00A73E1E" w:rsidP="00D71E0C">
            <w:pPr>
              <w:ind w:firstLineChars="250" w:firstLine="600"/>
              <w:rPr>
                <w:rFonts w:ascii="Arial" w:eastAsia="굴림" w:hAnsi="Arial" w:cs="Arial"/>
                <w:lang w:eastAsia="ko-KR"/>
              </w:rPr>
            </w:pPr>
            <w:r w:rsidRPr="000F051F">
              <w:rPr>
                <w:rFonts w:ascii="바탕" w:hAnsi="바탕" w:cs="Arial" w:hint="eastAsia"/>
                <w:lang w:eastAsia="ko-KR"/>
              </w:rPr>
              <w:t>▪</w:t>
            </w:r>
            <w:r>
              <w:rPr>
                <w:rFonts w:ascii="Arial" w:hAnsi="Arial" w:cs="Arial" w:hint="eastAsia"/>
                <w:lang w:eastAsia="ko-KR"/>
              </w:rPr>
              <w:t xml:space="preserve"> Do you have any question?</w:t>
            </w: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Okay. Everyone had a good job!</w:t>
            </w:r>
          </w:p>
          <w:p w:rsidR="00A73E1E" w:rsidRPr="000E6897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</w:tr>
      <w:tr w:rsidR="00A73E1E" w:rsidRPr="007C336E">
        <w:tc>
          <w:tcPr>
            <w:tcW w:w="9576" w:type="dxa"/>
            <w:gridSpan w:val="7"/>
          </w:tcPr>
          <w:p w:rsidR="00A73E1E" w:rsidRPr="007C336E" w:rsidRDefault="00A73E1E" w:rsidP="001C2F58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7C336E">
              <w:rPr>
                <w:rFonts w:ascii="Arial" w:hAnsi="Arial" w:cs="Arial"/>
                <w:b/>
                <w:lang w:eastAsia="ko-KR"/>
              </w:rPr>
              <w:lastRenderedPageBreak/>
              <w:t>Main Activity</w:t>
            </w:r>
          </w:p>
        </w:tc>
      </w:tr>
      <w:tr w:rsidR="00A73E1E" w:rsidRPr="007C336E" w:rsidTr="00F847B5">
        <w:trPr>
          <w:trHeight w:val="1374"/>
        </w:trPr>
        <w:tc>
          <w:tcPr>
            <w:tcW w:w="9576" w:type="dxa"/>
            <w:gridSpan w:val="7"/>
          </w:tcPr>
          <w:p w:rsidR="00A73E1E" w:rsidRDefault="00A73E1E" w:rsidP="003D3DA1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  <w:lang w:eastAsia="ko-KR"/>
              </w:rPr>
              <w:t xml:space="preserve">Materials: </w:t>
            </w:r>
          </w:p>
          <w:p w:rsidR="00A73E1E" w:rsidRDefault="00A73E1E" w:rsidP="006057FD">
            <w:pPr>
              <w:pStyle w:val="a8"/>
              <w:snapToGrid w:val="0"/>
              <w:spacing w:before="0" w:beforeAutospacing="0" w:after="0" w:afterAutospacing="0"/>
              <w:ind w:firstLineChars="200" w:firstLine="48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     </w:t>
            </w:r>
            <w:r>
              <w:rPr>
                <w:rFonts w:cs="Arial" w:hint="eastAsia"/>
              </w:rPr>
              <w:t xml:space="preserve">▪ </w:t>
            </w:r>
            <w:r>
              <w:rPr>
                <w:rFonts w:ascii="Arial" w:hAnsi="Arial" w:cs="Arial" w:hint="eastAsia"/>
              </w:rPr>
              <w:t xml:space="preserve">Common wishes </w:t>
            </w: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 w:hint="eastAsia"/>
              </w:rPr>
              <w:t xml:space="preserve"> 9 pieces</w:t>
            </w:r>
            <w:r w:rsidR="002747B1">
              <w:rPr>
                <w:rFonts w:ascii="Arial" w:hAnsi="Arial" w:cs="Arial" w:hint="eastAsia"/>
              </w:rPr>
              <w:t xml:space="preserve"> of slips (or writing board)</w:t>
            </w:r>
          </w:p>
          <w:p w:rsidR="00A73E1E" w:rsidRDefault="00A73E1E" w:rsidP="006057FD">
            <w:pPr>
              <w:pStyle w:val="a8"/>
              <w:snapToGrid w:val="0"/>
              <w:spacing w:before="0" w:beforeAutospacing="0" w:after="0" w:afterAutospacing="0"/>
              <w:ind w:firstLineChars="200" w:firstLine="48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     </w:t>
            </w:r>
            <w:r>
              <w:rPr>
                <w:rFonts w:cs="Arial" w:hint="eastAsia"/>
              </w:rPr>
              <w:t xml:space="preserve">▪ </w:t>
            </w:r>
            <w:r>
              <w:rPr>
                <w:rFonts w:ascii="Arial" w:hAnsi="Arial" w:cs="Arial" w:hint="eastAsia"/>
              </w:rPr>
              <w:t xml:space="preserve">Poster of &lt;The Bucket List&gt;  </w:t>
            </w:r>
          </w:p>
          <w:p w:rsidR="00A73E1E" w:rsidRDefault="00A73E1E" w:rsidP="00704371">
            <w:pPr>
              <w:pStyle w:val="a8"/>
              <w:snapToGrid w:val="0"/>
              <w:spacing w:before="0" w:beforeAutospacing="0" w:after="0" w:afterAutospacing="0"/>
              <w:ind w:firstLineChars="350" w:firstLine="840"/>
              <w:contextualSpacing/>
              <w:rPr>
                <w:rFonts w:ascii="Arial" w:hAnsi="Arial" w:cs="Arial"/>
              </w:rPr>
            </w:pPr>
            <w:r>
              <w:rPr>
                <w:rFonts w:cs="Arial" w:hint="eastAsia"/>
              </w:rPr>
              <w:t xml:space="preserve">▪ </w:t>
            </w:r>
            <w:r>
              <w:rPr>
                <w:rFonts w:ascii="Arial" w:hAnsi="Arial" w:cs="Arial" w:hint="eastAsia"/>
              </w:rPr>
              <w:t xml:space="preserve">Worksheets #2 </w:t>
            </w: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 w:hint="eastAsia"/>
              </w:rPr>
              <w:t xml:space="preserve"> My Bucket List (17copies) </w:t>
            </w:r>
          </w:p>
          <w:p w:rsidR="00A73E1E" w:rsidRPr="00704371" w:rsidRDefault="00A73E1E" w:rsidP="00704371">
            <w:pPr>
              <w:pStyle w:val="a8"/>
              <w:snapToGrid w:val="0"/>
              <w:spacing w:before="0" w:beforeAutospacing="0" w:after="0" w:afterAutospacing="0"/>
              <w:ind w:firstLineChars="350" w:firstLine="840"/>
              <w:contextualSpacing/>
              <w:rPr>
                <w:rFonts w:ascii="Arial" w:hAnsi="Arial" w:cs="Arial"/>
              </w:rPr>
            </w:pPr>
            <w:r>
              <w:rPr>
                <w:rFonts w:cs="Arial" w:hint="eastAsia"/>
              </w:rPr>
              <w:t xml:space="preserve">▪ </w:t>
            </w:r>
            <w:r>
              <w:rPr>
                <w:rFonts w:ascii="Arial" w:hAnsi="Arial" w:cs="Arial" w:hint="eastAsia"/>
              </w:rPr>
              <w:t>Whiteboard &amp; Markers</w:t>
            </w:r>
          </w:p>
        </w:tc>
      </w:tr>
      <w:tr w:rsidR="00A73E1E" w:rsidRPr="007C336E" w:rsidTr="00D71E0C">
        <w:tc>
          <w:tcPr>
            <w:tcW w:w="848" w:type="dxa"/>
          </w:tcPr>
          <w:p w:rsidR="00A73E1E" w:rsidRPr="006557C7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Time</w:t>
            </w:r>
          </w:p>
        </w:tc>
        <w:tc>
          <w:tcPr>
            <w:tcW w:w="1217" w:type="dxa"/>
            <w:gridSpan w:val="3"/>
          </w:tcPr>
          <w:p w:rsidR="00A73E1E" w:rsidRPr="006557C7" w:rsidRDefault="00A73E1E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274" w:type="dxa"/>
            <w:gridSpan w:val="2"/>
          </w:tcPr>
          <w:p w:rsidR="00A73E1E" w:rsidRPr="006557C7" w:rsidRDefault="00A73E1E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237" w:type="dxa"/>
          </w:tcPr>
          <w:p w:rsidR="00A73E1E" w:rsidRPr="006557C7" w:rsidRDefault="00A73E1E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A73E1E" w:rsidRPr="007C336E" w:rsidTr="00DC7258">
        <w:trPr>
          <w:trHeight w:val="2660"/>
        </w:trPr>
        <w:tc>
          <w:tcPr>
            <w:tcW w:w="848" w:type="dxa"/>
          </w:tcPr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2min</w:t>
            </w: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47B1" w:rsidRDefault="002747B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3min</w:t>
            </w: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55075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1min</w:t>
            </w: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50756" w:rsidRDefault="0055075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50756" w:rsidRDefault="0055075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50756" w:rsidRDefault="0055075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50756" w:rsidRDefault="0055075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50756" w:rsidRDefault="0055075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50756" w:rsidRDefault="0055075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50756" w:rsidRDefault="0055075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50756" w:rsidRDefault="0055075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50756" w:rsidRDefault="0055075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846B3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3min</w:t>
            </w: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50756" w:rsidRDefault="0055075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50756" w:rsidRDefault="0055075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50756" w:rsidRDefault="0055075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50756" w:rsidRDefault="0055075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Pr="006557C7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 min</w:t>
            </w:r>
          </w:p>
        </w:tc>
        <w:tc>
          <w:tcPr>
            <w:tcW w:w="1217" w:type="dxa"/>
            <w:gridSpan w:val="3"/>
          </w:tcPr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lastRenderedPageBreak/>
              <w:t>Whole</w:t>
            </w: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C</w:t>
            </w:r>
            <w:r>
              <w:rPr>
                <w:rFonts w:ascii="Arial" w:eastAsia="굴림" w:hAnsi="Arial" w:cs="Arial" w:hint="eastAsia"/>
                <w:lang w:eastAsia="ko-KR"/>
              </w:rPr>
              <w:t>lass</w:t>
            </w: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47B1" w:rsidRDefault="002747B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Whole class</w:t>
            </w: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Pairs</w:t>
            </w:r>
          </w:p>
          <w:p w:rsidR="00A73E1E" w:rsidRPr="00846B3C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Pr="003522E0" w:rsidRDefault="00A73E1E" w:rsidP="003522E0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Pr="003522E0" w:rsidRDefault="00A73E1E" w:rsidP="003522E0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Pr="003522E0" w:rsidRDefault="00A73E1E" w:rsidP="003522E0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Pr="003522E0" w:rsidRDefault="00A73E1E" w:rsidP="003522E0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Pr="003522E0" w:rsidRDefault="00A73E1E" w:rsidP="003522E0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Pr="003522E0" w:rsidRDefault="00A73E1E" w:rsidP="003522E0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Pr="003522E0" w:rsidRDefault="00A73E1E" w:rsidP="003522E0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Pr="003522E0" w:rsidRDefault="00A73E1E" w:rsidP="003522E0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Pr="003522E0" w:rsidRDefault="00A73E1E" w:rsidP="003522E0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Pr="003522E0" w:rsidRDefault="00A73E1E" w:rsidP="003522E0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3522E0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3522E0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3522E0">
            <w:pPr>
              <w:tabs>
                <w:tab w:val="left" w:pos="876"/>
              </w:tabs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ab/>
            </w:r>
          </w:p>
          <w:p w:rsidR="00A73E1E" w:rsidRDefault="00A73E1E" w:rsidP="003522E0">
            <w:pPr>
              <w:tabs>
                <w:tab w:val="left" w:pos="876"/>
              </w:tabs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3522E0">
            <w:pPr>
              <w:tabs>
                <w:tab w:val="left" w:pos="876"/>
              </w:tabs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3522E0">
            <w:pPr>
              <w:tabs>
                <w:tab w:val="left" w:pos="876"/>
              </w:tabs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3522E0">
            <w:pPr>
              <w:tabs>
                <w:tab w:val="left" w:pos="876"/>
              </w:tabs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3522E0">
            <w:pPr>
              <w:tabs>
                <w:tab w:val="left" w:pos="876"/>
              </w:tabs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3522E0">
            <w:pPr>
              <w:tabs>
                <w:tab w:val="left" w:pos="876"/>
              </w:tabs>
              <w:rPr>
                <w:rFonts w:ascii="Arial" w:eastAsia="굴림" w:hAnsi="Arial" w:cs="Arial"/>
                <w:lang w:eastAsia="ko-KR"/>
              </w:rPr>
            </w:pPr>
          </w:p>
          <w:p w:rsidR="00A73E1E" w:rsidRPr="003522E0" w:rsidRDefault="00A73E1E" w:rsidP="003522E0">
            <w:pPr>
              <w:tabs>
                <w:tab w:val="left" w:pos="876"/>
              </w:tabs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274" w:type="dxa"/>
            <w:gridSpan w:val="2"/>
          </w:tcPr>
          <w:p w:rsidR="00A73E1E" w:rsidRDefault="00A73E1E" w:rsidP="00D34423">
            <w:pPr>
              <w:snapToGrid w:val="0"/>
              <w:rPr>
                <w:rStyle w:val="watch-title"/>
                <w:b/>
                <w:bCs/>
                <w:kern w:val="36"/>
                <w:lang w:eastAsia="ko-KR"/>
              </w:rPr>
            </w:pPr>
          </w:p>
          <w:p w:rsidR="00C4377D" w:rsidRDefault="00C4377D" w:rsidP="00D34423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</w:rPr>
              <w:t>&lt;</w:t>
            </w:r>
            <w:r>
              <w:rPr>
                <w:rFonts w:ascii="Arial" w:hAnsi="Arial" w:cs="Arial" w:hint="eastAsia"/>
                <w:lang w:eastAsia="ko-KR"/>
              </w:rPr>
              <w:t>boarding&gt;</w:t>
            </w:r>
          </w:p>
          <w:p w:rsidR="00A73E1E" w:rsidRDefault="00846B3C" w:rsidP="00D34423">
            <w:pPr>
              <w:snapToGrid w:val="0"/>
              <w:rPr>
                <w:rStyle w:val="watch-title"/>
                <w:b/>
                <w:bCs/>
                <w:kern w:val="36"/>
                <w:lang w:eastAsia="ko-KR"/>
              </w:rPr>
            </w:pPr>
            <w:r>
              <w:rPr>
                <w:rStyle w:val="watch-title"/>
                <w:rFonts w:hint="eastAsia"/>
                <w:b/>
                <w:bCs/>
                <w:kern w:val="36"/>
                <w:lang w:eastAsia="ko-KR"/>
              </w:rPr>
              <w:t>-Common wishes</w:t>
            </w:r>
          </w:p>
          <w:p w:rsidR="00A73E1E" w:rsidRDefault="00A73E1E" w:rsidP="00D34423">
            <w:pPr>
              <w:snapToGrid w:val="0"/>
              <w:rPr>
                <w:rStyle w:val="watch-title"/>
                <w:b/>
                <w:bCs/>
                <w:kern w:val="36"/>
                <w:lang w:eastAsia="ko-KR"/>
              </w:rPr>
            </w:pPr>
          </w:p>
          <w:p w:rsidR="00A73E1E" w:rsidRDefault="00A73E1E" w:rsidP="00D34423">
            <w:pPr>
              <w:snapToGrid w:val="0"/>
              <w:rPr>
                <w:rStyle w:val="watch-title"/>
                <w:b/>
                <w:bCs/>
                <w:kern w:val="36"/>
                <w:lang w:eastAsia="ko-KR"/>
              </w:rPr>
            </w:pPr>
          </w:p>
          <w:p w:rsidR="00A73E1E" w:rsidRDefault="00A73E1E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4377D" w:rsidRDefault="00C4377D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4377D" w:rsidRDefault="00C4377D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4377D" w:rsidRDefault="00C4377D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4377D" w:rsidRDefault="00C4377D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4377D" w:rsidRDefault="00C4377D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4377D" w:rsidRDefault="00C4377D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4377D" w:rsidRDefault="00C4377D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4377D" w:rsidRDefault="00C4377D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4377D" w:rsidRDefault="00C4377D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4377D" w:rsidRDefault="00C4377D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4377D" w:rsidRDefault="00C4377D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&lt;Showing the poster&gt;</w:t>
            </w:r>
          </w:p>
          <w:p w:rsidR="00C4377D" w:rsidRDefault="00C4377D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The Bucket List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C4377D" w:rsidRDefault="00C4377D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4377D" w:rsidRDefault="00C4377D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4377D" w:rsidRDefault="00C4377D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4377D" w:rsidRDefault="00C4377D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4377D" w:rsidRDefault="00C4377D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4377D" w:rsidRDefault="00C4377D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4377D" w:rsidRDefault="00C4377D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4377D" w:rsidRDefault="00C4377D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4377D" w:rsidRDefault="00C4377D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4377D" w:rsidRDefault="00C4377D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4377D" w:rsidRDefault="00C4377D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46B3C" w:rsidRDefault="00846B3C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46B3C" w:rsidRDefault="00846B3C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46B3C" w:rsidRDefault="00846B3C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46B3C" w:rsidRDefault="00846B3C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46B3C" w:rsidRDefault="00846B3C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46B3C" w:rsidRDefault="00846B3C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46B3C" w:rsidRDefault="00846B3C" w:rsidP="00846B3C">
            <w:pPr>
              <w:snapToGrid w:val="0"/>
              <w:rPr>
                <w:rStyle w:val="watch-title"/>
                <w:b/>
                <w:bCs/>
                <w:kern w:val="36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&lt;Demonstration&gt;</w:t>
            </w:r>
          </w:p>
          <w:p w:rsidR="00846B3C" w:rsidRDefault="00846B3C" w:rsidP="00D34423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cs="Arial" w:hint="eastAsia"/>
              </w:rPr>
              <w:t>▪</w:t>
            </w:r>
            <w:r>
              <w:rPr>
                <w:rFonts w:cs="Arial" w:hint="eastAsia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Angela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Bucket List</w:t>
            </w:r>
          </w:p>
          <w:p w:rsidR="00846B3C" w:rsidRDefault="00846B3C" w:rsidP="00D34423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(posting)</w:t>
            </w:r>
          </w:p>
          <w:p w:rsidR="00846B3C" w:rsidRDefault="00846B3C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46B3C" w:rsidRDefault="00846B3C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46B3C" w:rsidRDefault="00846B3C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46B3C" w:rsidRDefault="00846B3C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46B3C" w:rsidRDefault="00846B3C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46B3C" w:rsidRDefault="00846B3C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46B3C" w:rsidRDefault="00846B3C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46B3C" w:rsidRDefault="00846B3C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46B3C" w:rsidRDefault="00846B3C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46B3C" w:rsidRDefault="00846B3C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D34423">
            <w:pPr>
              <w:snapToGrid w:val="0"/>
              <w:rPr>
                <w:rStyle w:val="watch-title"/>
                <w:b/>
                <w:bCs/>
                <w:kern w:val="36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&lt;Creative Writing&gt;</w:t>
            </w:r>
          </w:p>
          <w:p w:rsidR="00A73E1E" w:rsidRDefault="00A73E1E" w:rsidP="00704371">
            <w:pPr>
              <w:pStyle w:val="a8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cs="Arial" w:hint="eastAsia"/>
              </w:rPr>
              <w:t xml:space="preserve">▪ </w:t>
            </w:r>
            <w:r>
              <w:rPr>
                <w:rFonts w:ascii="Arial" w:hAnsi="Arial" w:cs="Arial" w:hint="eastAsia"/>
              </w:rPr>
              <w:t xml:space="preserve">Worksheets #2 </w:t>
            </w:r>
          </w:p>
          <w:p w:rsidR="00A73E1E" w:rsidRDefault="00A73E1E" w:rsidP="00704371">
            <w:pPr>
              <w:pStyle w:val="a8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 w:hint="eastAsia"/>
              </w:rPr>
              <w:t xml:space="preserve"> </w:t>
            </w:r>
            <w:r w:rsidRPr="00704371">
              <w:rPr>
                <w:rFonts w:ascii="Arial" w:hAnsi="Arial" w:cs="Arial" w:hint="eastAsia"/>
                <w:b/>
              </w:rPr>
              <w:t>My Bucket List</w:t>
            </w:r>
            <w:r>
              <w:rPr>
                <w:rFonts w:ascii="Arial" w:hAnsi="Arial" w:cs="Arial" w:hint="eastAsia"/>
              </w:rPr>
              <w:t xml:space="preserve"> (17copies) </w:t>
            </w:r>
          </w:p>
          <w:p w:rsidR="00A73E1E" w:rsidRPr="00704371" w:rsidRDefault="00A73E1E" w:rsidP="00D34423">
            <w:pPr>
              <w:snapToGrid w:val="0"/>
              <w:rPr>
                <w:rStyle w:val="watch-title"/>
                <w:b/>
                <w:bCs/>
                <w:kern w:val="36"/>
                <w:lang w:eastAsia="ko-KR"/>
              </w:rPr>
            </w:pPr>
          </w:p>
          <w:p w:rsidR="00A73E1E" w:rsidRDefault="00A73E1E" w:rsidP="00D34423">
            <w:pPr>
              <w:snapToGrid w:val="0"/>
              <w:rPr>
                <w:rStyle w:val="watch-title"/>
                <w:b/>
                <w:bCs/>
                <w:kern w:val="36"/>
                <w:lang w:eastAsia="ko-KR"/>
              </w:rPr>
            </w:pPr>
          </w:p>
          <w:p w:rsidR="00A73E1E" w:rsidRDefault="00A73E1E" w:rsidP="00D34423">
            <w:pPr>
              <w:snapToGrid w:val="0"/>
              <w:rPr>
                <w:rStyle w:val="watch-title"/>
                <w:b/>
                <w:bCs/>
                <w:kern w:val="36"/>
                <w:lang w:eastAsia="ko-KR"/>
              </w:rPr>
            </w:pPr>
          </w:p>
          <w:p w:rsidR="00A73E1E" w:rsidRDefault="00A73E1E" w:rsidP="00D34423">
            <w:pPr>
              <w:snapToGrid w:val="0"/>
              <w:rPr>
                <w:rStyle w:val="watch-title"/>
                <w:b/>
                <w:bCs/>
                <w:kern w:val="36"/>
                <w:lang w:eastAsia="ko-KR"/>
              </w:rPr>
            </w:pPr>
          </w:p>
          <w:p w:rsidR="00A73E1E" w:rsidRDefault="00A73E1E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&lt;Monitoring / Timing&gt;</w:t>
            </w:r>
          </w:p>
          <w:p w:rsidR="00A73E1E" w:rsidRDefault="00A73E1E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Pr="006557C7" w:rsidRDefault="00A73E1E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4237" w:type="dxa"/>
          </w:tcPr>
          <w:p w:rsidR="00A73E1E" w:rsidRPr="00046420" w:rsidRDefault="00A73E1E" w:rsidP="00FF237B">
            <w:pPr>
              <w:snapToGrid w:val="0"/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046420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lastRenderedPageBreak/>
              <w:t xml:space="preserve">Controlled Practice </w:t>
            </w: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847B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Please</w:t>
            </w: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,  look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 at the board.</w:t>
            </w:r>
          </w:p>
          <w:p w:rsidR="00A73E1E" w:rsidRDefault="00A73E1E" w:rsidP="00F847B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What is it? </w:t>
            </w:r>
          </w:p>
          <w:p w:rsidR="00A73E1E" w:rsidRPr="00F847B5" w:rsidRDefault="00A73E1E" w:rsidP="00F847B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  (answer - </w:t>
            </w:r>
            <w:r w:rsidRPr="00F847B5">
              <w:rPr>
                <w:rFonts w:ascii="Arial" w:eastAsia="굴림" w:hAnsi="Arial" w:cs="Arial"/>
                <w:lang w:eastAsia="ko-KR"/>
              </w:rPr>
              <w:t>C</w:t>
            </w:r>
            <w:r w:rsidRPr="00F847B5">
              <w:rPr>
                <w:rFonts w:ascii="Arial" w:eastAsia="굴림" w:hAnsi="Arial" w:cs="Arial" w:hint="eastAsia"/>
                <w:lang w:eastAsia="ko-KR"/>
              </w:rPr>
              <w:t>ommon wishes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Yes. </w:t>
            </w:r>
          </w:p>
          <w:p w:rsidR="00A73E1E" w:rsidRDefault="00A73E1E" w:rsidP="00F847B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This guy has many personal wishes.</w:t>
            </w:r>
          </w:p>
          <w:p w:rsidR="00A73E1E" w:rsidRDefault="00A73E1E" w:rsidP="00F847B5">
            <w:pPr>
              <w:snapToGrid w:val="0"/>
              <w:rPr>
                <w:rFonts w:ascii="Arial" w:eastAsia="굴림" w:hAnsi="Arial" w:cs="Arial"/>
                <w:b/>
                <w:u w:val="single"/>
                <w:lang w:eastAsia="ko-KR"/>
              </w:rPr>
            </w:pPr>
          </w:p>
          <w:p w:rsidR="00A73E1E" w:rsidRPr="000E6897" w:rsidRDefault="00A73E1E" w:rsidP="00F847B5">
            <w:pPr>
              <w:snapToGrid w:val="0"/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C</w:t>
            </w:r>
            <w:r w:rsidRPr="000E6897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CQs</w:t>
            </w:r>
          </w:p>
          <w:p w:rsidR="00A73E1E" w:rsidRDefault="00A73E1E" w:rsidP="00F847B5">
            <w:pPr>
              <w:ind w:firstLineChars="150" w:firstLine="360"/>
              <w:rPr>
                <w:rFonts w:ascii="Arial" w:eastAsia="굴림" w:hAnsi="Arial" w:cs="Arial"/>
                <w:lang w:eastAsia="ko-KR"/>
              </w:rPr>
            </w:pPr>
            <w:r w:rsidRPr="000F051F">
              <w:rPr>
                <w:rFonts w:ascii="바탕" w:hAnsi="바탕" w:cs="Arial" w:hint="eastAsia"/>
                <w:lang w:eastAsia="ko-KR"/>
              </w:rPr>
              <w:t>▪</w:t>
            </w:r>
            <w:r>
              <w:rPr>
                <w:rFonts w:ascii="바탕" w:hAnsi="바탕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>Which would be easy to do?</w:t>
            </w:r>
          </w:p>
          <w:p w:rsidR="00A73E1E" w:rsidRDefault="00A73E1E" w:rsidP="00F847B5">
            <w:pPr>
              <w:ind w:leftChars="150" w:left="600" w:hangingChars="100" w:hanging="240"/>
              <w:rPr>
                <w:rFonts w:ascii="Arial" w:eastAsia="굴림" w:hAnsi="Arial" w:cs="Arial"/>
                <w:lang w:eastAsia="ko-KR"/>
              </w:rPr>
            </w:pPr>
            <w:r w:rsidRPr="000F051F">
              <w:rPr>
                <w:rFonts w:ascii="바탕" w:hAnsi="바탕" w:cs="Arial" w:hint="eastAsia"/>
                <w:lang w:eastAsia="ko-KR"/>
              </w:rPr>
              <w:t>▪</w:t>
            </w:r>
            <w:r>
              <w:rPr>
                <w:rFonts w:ascii="바탕" w:hAnsi="바탕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Which would be difficult or impossible? </w:t>
            </w:r>
          </w:p>
          <w:p w:rsidR="00A73E1E" w:rsidRDefault="00A73E1E" w:rsidP="00FC3B61">
            <w:pPr>
              <w:ind w:leftChars="150" w:left="480" w:hangingChars="50" w:hanging="120"/>
              <w:rPr>
                <w:rFonts w:ascii="Arial" w:eastAsia="굴림" w:hAnsi="Arial" w:cs="Arial"/>
                <w:lang w:eastAsia="ko-KR"/>
              </w:rPr>
            </w:pPr>
            <w:r w:rsidRPr="000F051F">
              <w:rPr>
                <w:rFonts w:ascii="바탕" w:hAnsi="바탕" w:cs="Arial" w:hint="eastAsia"/>
                <w:lang w:eastAsia="ko-KR"/>
              </w:rPr>
              <w:t>▪</w:t>
            </w:r>
            <w:r>
              <w:rPr>
                <w:rFonts w:ascii="바탕" w:hAnsi="바탕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Do you also want to change </w:t>
            </w:r>
          </w:p>
          <w:p w:rsidR="00A73E1E" w:rsidRDefault="00A73E1E" w:rsidP="00F847B5">
            <w:pPr>
              <w:ind w:leftChars="200" w:left="480" w:firstLineChars="50" w:firstLine="120"/>
              <w:rPr>
                <w:rFonts w:ascii="Arial" w:eastAsia="굴림" w:hAnsi="Arial" w:cs="Arial"/>
                <w:lang w:eastAsia="ko-KR"/>
              </w:rPr>
            </w:pP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something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 about your life? </w:t>
            </w:r>
          </w:p>
          <w:p w:rsidR="00A73E1E" w:rsidRDefault="00A73E1E" w:rsidP="006A553B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Pr="00AE3E6A" w:rsidRDefault="00A73E1E" w:rsidP="004E4F58">
            <w:pPr>
              <w:snapToGrid w:val="0"/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AE3E6A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Less-Controlled Practice</w:t>
            </w:r>
          </w:p>
          <w:p w:rsidR="00A73E1E" w:rsidRDefault="00A73E1E" w:rsidP="006A553B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6A553B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Okay, We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re 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gonna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 xml:space="preserve"> do one more</w:t>
            </w:r>
          </w:p>
          <w:p w:rsidR="00A73E1E" w:rsidRDefault="00A73E1E" w:rsidP="00CD4E2D">
            <w:pPr>
              <w:rPr>
                <w:rFonts w:ascii="Arial" w:eastAsia="굴림" w:hAnsi="Arial" w:cs="Arial"/>
                <w:lang w:eastAsia="ko-KR"/>
              </w:rPr>
            </w:pP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exciting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 activity. But, before that, </w:t>
            </w:r>
          </w:p>
          <w:p w:rsidR="00A73E1E" w:rsidRDefault="00A73E1E" w:rsidP="00CD4E2D">
            <w:pPr>
              <w:rPr>
                <w:rFonts w:ascii="Arial" w:eastAsia="굴림" w:hAnsi="Arial" w:cs="Arial"/>
                <w:lang w:eastAsia="ko-KR"/>
              </w:rPr>
            </w:pP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let</w:t>
            </w:r>
            <w:r w:rsidR="00A70D02">
              <w:rPr>
                <w:rFonts w:ascii="Arial" w:eastAsia="굴림" w:hAnsi="Arial" w:cs="Arial"/>
                <w:lang w:eastAsia="ko-KR"/>
              </w:rPr>
              <w:t>’</w:t>
            </w:r>
            <w:r w:rsidR="00A70D02">
              <w:rPr>
                <w:rFonts w:ascii="Arial" w:eastAsia="굴림" w:hAnsi="Arial" w:cs="Arial" w:hint="eastAsia"/>
                <w:lang w:eastAsia="ko-KR"/>
              </w:rPr>
              <w:t>s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 take a look here!</w:t>
            </w:r>
          </w:p>
          <w:p w:rsidR="00A73E1E" w:rsidRPr="004E4F58" w:rsidRDefault="00A73E1E" w:rsidP="006A553B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Pr="000E6897" w:rsidRDefault="00A73E1E" w:rsidP="006A553B">
            <w:pPr>
              <w:snapToGrid w:val="0"/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C</w:t>
            </w:r>
            <w:r w:rsidRPr="000E6897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CQs</w:t>
            </w:r>
          </w:p>
          <w:p w:rsidR="00A73E1E" w:rsidRDefault="00A73E1E" w:rsidP="006A553B">
            <w:pPr>
              <w:ind w:firstLineChars="150" w:firstLine="360"/>
              <w:rPr>
                <w:rFonts w:ascii="Arial" w:eastAsia="굴림" w:hAnsi="Arial" w:cs="Arial"/>
                <w:lang w:eastAsia="ko-KR"/>
              </w:rPr>
            </w:pPr>
            <w:r w:rsidRPr="000F051F">
              <w:rPr>
                <w:rFonts w:ascii="바탕" w:hAnsi="바탕" w:cs="Arial" w:hint="eastAsia"/>
                <w:lang w:eastAsia="ko-KR"/>
              </w:rPr>
              <w:t>▪</w:t>
            </w:r>
            <w:r>
              <w:rPr>
                <w:rFonts w:ascii="바탕" w:hAnsi="바탕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>What is it? (</w:t>
            </w:r>
            <w:r>
              <w:rPr>
                <w:rFonts w:ascii="굴림" w:eastAsia="굴림" w:hAnsi="굴림" w:cs="Arial" w:hint="eastAsia"/>
                <w:lang w:eastAsia="ko-KR"/>
              </w:rPr>
              <w:t>→</w:t>
            </w:r>
            <w:r>
              <w:rPr>
                <w:rFonts w:ascii="Arial" w:eastAsia="굴림" w:hAnsi="Arial" w:cs="Arial" w:hint="eastAsia"/>
                <w:lang w:eastAsia="ko-KR"/>
              </w:rPr>
              <w:t>A movie poster)</w:t>
            </w:r>
          </w:p>
          <w:p w:rsidR="00A73E1E" w:rsidRDefault="00A73E1E" w:rsidP="006A553B">
            <w:pPr>
              <w:ind w:firstLineChars="150" w:firstLine="360"/>
              <w:rPr>
                <w:rFonts w:ascii="Arial" w:eastAsia="굴림" w:hAnsi="Arial" w:cs="Arial"/>
                <w:lang w:eastAsia="ko-KR"/>
              </w:rPr>
            </w:pPr>
            <w:r w:rsidRPr="000F051F">
              <w:rPr>
                <w:rFonts w:ascii="바탕" w:hAnsi="바탕" w:cs="Arial" w:hint="eastAsia"/>
                <w:lang w:eastAsia="ko-KR"/>
              </w:rPr>
              <w:t>▪</w:t>
            </w:r>
            <w:r>
              <w:rPr>
                <w:rFonts w:ascii="바탕" w:hAnsi="바탕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>Do you know the man here?</w:t>
            </w:r>
          </w:p>
          <w:p w:rsidR="00A73E1E" w:rsidRDefault="00A73E1E" w:rsidP="006A553B">
            <w:pPr>
              <w:ind w:firstLineChars="150" w:firstLine="36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 Who is he? (</w:t>
            </w:r>
            <w:r>
              <w:rPr>
                <w:rFonts w:ascii="굴림" w:eastAsia="굴림" w:hAnsi="굴림" w:cs="Arial" w:hint="eastAsia"/>
                <w:lang w:eastAsia="ko-KR"/>
              </w:rPr>
              <w:t>→</w:t>
            </w:r>
            <w:r>
              <w:rPr>
                <w:rFonts w:ascii="Arial" w:eastAsia="굴림" w:hAnsi="Arial" w:cs="Arial" w:hint="eastAsia"/>
                <w:lang w:eastAsia="ko-KR"/>
              </w:rPr>
              <w:t>Jack. N)</w:t>
            </w:r>
          </w:p>
          <w:p w:rsidR="00A73E1E" w:rsidRDefault="00A73E1E" w:rsidP="006A553B">
            <w:pPr>
              <w:ind w:firstLineChars="150" w:firstLine="360"/>
              <w:rPr>
                <w:rFonts w:ascii="Arial" w:eastAsia="굴림" w:hAnsi="Arial" w:cs="Arial"/>
                <w:lang w:eastAsia="ko-KR"/>
              </w:rPr>
            </w:pPr>
            <w:r w:rsidRPr="000F051F">
              <w:rPr>
                <w:rFonts w:ascii="바탕" w:hAnsi="바탕" w:cs="Arial" w:hint="eastAsia"/>
                <w:lang w:eastAsia="ko-KR"/>
              </w:rPr>
              <w:t>▪</w:t>
            </w:r>
            <w:r>
              <w:rPr>
                <w:rFonts w:ascii="바탕" w:hAnsi="바탕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>What is the name of this movie?</w:t>
            </w:r>
          </w:p>
          <w:p w:rsidR="00A73E1E" w:rsidRDefault="00A73E1E" w:rsidP="004E4F58">
            <w:pPr>
              <w:ind w:firstLineChars="150" w:firstLine="36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              (</w:t>
            </w:r>
            <w:r>
              <w:rPr>
                <w:rFonts w:ascii="굴림" w:eastAsia="굴림" w:hAnsi="굴림" w:cs="Arial" w:hint="eastAsia"/>
                <w:lang w:eastAsia="ko-KR"/>
              </w:rPr>
              <w:t>→</w:t>
            </w:r>
            <w:r>
              <w:rPr>
                <w:rFonts w:ascii="Arial" w:eastAsia="굴림" w:hAnsi="Arial" w:cs="Arial" w:hint="eastAsia"/>
                <w:lang w:eastAsia="ko-KR"/>
              </w:rPr>
              <w:t>The Bucket List)</w:t>
            </w:r>
          </w:p>
          <w:p w:rsidR="00A73E1E" w:rsidRDefault="00A73E1E" w:rsidP="004E4F58">
            <w:pPr>
              <w:ind w:firstLineChars="150" w:firstLine="360"/>
              <w:rPr>
                <w:rFonts w:ascii="Arial" w:eastAsia="굴림" w:hAnsi="Arial" w:cs="Arial"/>
                <w:lang w:eastAsia="ko-KR"/>
              </w:rPr>
            </w:pPr>
            <w:r w:rsidRPr="000F051F">
              <w:rPr>
                <w:rFonts w:ascii="바탕" w:hAnsi="바탕" w:cs="Arial" w:hint="eastAsia"/>
                <w:lang w:eastAsia="ko-KR"/>
              </w:rPr>
              <w:t>▪</w:t>
            </w:r>
            <w:r>
              <w:rPr>
                <w:rFonts w:ascii="바탕" w:hAnsi="바탕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>What is a Bu</w:t>
            </w:r>
            <w:r w:rsidR="00EA4459">
              <w:rPr>
                <w:rFonts w:ascii="Arial" w:eastAsia="굴림" w:hAnsi="Arial" w:cs="Arial" w:hint="eastAsia"/>
                <w:lang w:eastAsia="ko-KR"/>
              </w:rPr>
              <w:t>c</w:t>
            </w:r>
            <w:r>
              <w:rPr>
                <w:rFonts w:ascii="Arial" w:eastAsia="굴림" w:hAnsi="Arial" w:cs="Arial" w:hint="eastAsia"/>
                <w:lang w:eastAsia="ko-KR"/>
              </w:rPr>
              <w:t>ket List?</w:t>
            </w:r>
          </w:p>
          <w:p w:rsidR="00A73E1E" w:rsidRDefault="00A73E1E" w:rsidP="00CD4E2D">
            <w:pPr>
              <w:ind w:firstLineChars="600" w:firstLine="14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>
              <w:rPr>
                <w:rFonts w:ascii="굴림" w:eastAsia="굴림" w:hAnsi="굴림" w:cs="Arial" w:hint="eastAsia"/>
                <w:lang w:eastAsia="ko-KR"/>
              </w:rPr>
              <w:t>→</w:t>
            </w:r>
            <w:r>
              <w:rPr>
                <w:rFonts w:ascii="Arial" w:eastAsia="굴림" w:hAnsi="Arial" w:cs="Arial" w:hint="eastAsia"/>
                <w:lang w:eastAsia="ko-KR"/>
              </w:rPr>
              <w:t>The Bucket List)</w:t>
            </w:r>
          </w:p>
          <w:p w:rsidR="00A73E1E" w:rsidRDefault="00A73E1E" w:rsidP="004E4F58">
            <w:pPr>
              <w:ind w:firstLineChars="150" w:firstLine="36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CD4E2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 xml:space="preserve">Great. Thanks for your answer. </w:t>
            </w:r>
          </w:p>
          <w:p w:rsidR="00A73E1E" w:rsidRDefault="00A73E1E" w:rsidP="00CD4E2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Maybe you already k</w:t>
            </w:r>
            <w:r w:rsidR="006441B2">
              <w:rPr>
                <w:rFonts w:ascii="Arial" w:eastAsia="굴림" w:hAnsi="Arial" w:cs="Arial" w:hint="eastAsia"/>
                <w:lang w:eastAsia="ko-KR"/>
              </w:rPr>
              <w:t>new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what we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re going to do now. </w:t>
            </w:r>
          </w:p>
          <w:p w:rsidR="00A73E1E" w:rsidRDefault="00A73E1E" w:rsidP="00CD4E2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(Sts answer------Yes)</w:t>
            </w:r>
          </w:p>
          <w:p w:rsidR="00A73E1E" w:rsidRDefault="00A73E1E" w:rsidP="00CD4E2D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CD4E2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 do we suppose to do?</w:t>
            </w:r>
          </w:p>
          <w:p w:rsidR="00A73E1E" w:rsidRDefault="00A73E1E" w:rsidP="00CD4E2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(Sts </w:t>
            </w:r>
            <w:r>
              <w:rPr>
                <w:rFonts w:ascii="Arial" w:eastAsia="굴림" w:hAnsi="Arial" w:cs="Arial"/>
                <w:lang w:eastAsia="ko-KR"/>
              </w:rPr>
              <w:t>–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Making a Bucket List)</w:t>
            </w:r>
          </w:p>
          <w:p w:rsidR="00A73E1E" w:rsidRDefault="00A73E1E" w:rsidP="00CD4E2D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CD4E2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That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 right. </w:t>
            </w:r>
          </w:p>
          <w:p w:rsidR="00A73E1E" w:rsidRPr="00CD4E2D" w:rsidRDefault="00A73E1E" w:rsidP="00CD4E2D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Pr="004E4F58" w:rsidRDefault="00A73E1E" w:rsidP="00CD4E2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This is Angela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Bucket List.</w:t>
            </w:r>
          </w:p>
          <w:p w:rsidR="00A73E1E" w:rsidRDefault="00A73E1E" w:rsidP="006A553B">
            <w:pPr>
              <w:ind w:firstLineChars="150" w:firstLine="36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Before I die,</w:t>
            </w:r>
          </w:p>
          <w:p w:rsidR="00A73E1E" w:rsidRDefault="00A73E1E" w:rsidP="007D7F3C">
            <w:pPr>
              <w:pStyle w:val="a9"/>
              <w:numPr>
                <w:ilvl w:val="0"/>
                <w:numId w:val="6"/>
              </w:numPr>
              <w:ind w:leftChars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Travelling all around the </w:t>
            </w:r>
          </w:p>
          <w:p w:rsidR="00A73E1E" w:rsidRPr="007D7F3C" w:rsidRDefault="00A73E1E" w:rsidP="007D7F3C">
            <w:pPr>
              <w:ind w:left="1110"/>
              <w:rPr>
                <w:rFonts w:ascii="Arial" w:eastAsia="굴림" w:hAnsi="Arial" w:cs="Arial"/>
                <w:lang w:eastAsia="ko-KR"/>
              </w:rPr>
            </w:pP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world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 without family.</w:t>
            </w:r>
          </w:p>
          <w:p w:rsidR="00A73E1E" w:rsidRDefault="00A73E1E" w:rsidP="007D7F3C">
            <w:pPr>
              <w:pStyle w:val="a9"/>
              <w:numPr>
                <w:ilvl w:val="0"/>
                <w:numId w:val="6"/>
              </w:numPr>
              <w:ind w:leftChars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Sky diving</w:t>
            </w:r>
          </w:p>
          <w:p w:rsidR="00A73E1E" w:rsidRDefault="00A73E1E" w:rsidP="007D7F3C">
            <w:pPr>
              <w:pStyle w:val="a9"/>
              <w:numPr>
                <w:ilvl w:val="0"/>
                <w:numId w:val="6"/>
              </w:numPr>
              <w:ind w:leftChars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Having a better husband</w:t>
            </w:r>
          </w:p>
          <w:p w:rsidR="00A73E1E" w:rsidRPr="007D7F3C" w:rsidRDefault="00A73E1E" w:rsidP="007D7F3C">
            <w:pPr>
              <w:ind w:left="111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(or younger)</w:t>
            </w:r>
          </w:p>
          <w:p w:rsidR="00A73E1E" w:rsidRDefault="00A73E1E" w:rsidP="007D7F3C">
            <w:pPr>
              <w:pStyle w:val="a9"/>
              <w:numPr>
                <w:ilvl w:val="0"/>
                <w:numId w:val="6"/>
              </w:numPr>
              <w:ind w:leftChars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Being a great writer</w:t>
            </w:r>
          </w:p>
          <w:p w:rsidR="00A73E1E" w:rsidRDefault="00A73E1E" w:rsidP="007D7F3C">
            <w:pPr>
              <w:pStyle w:val="a9"/>
              <w:numPr>
                <w:ilvl w:val="0"/>
                <w:numId w:val="6"/>
              </w:numPr>
              <w:ind w:leftChars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Being a supermodel </w:t>
            </w:r>
          </w:p>
          <w:p w:rsidR="00A73E1E" w:rsidRDefault="00A73E1E" w:rsidP="007D7F3C">
            <w:pPr>
              <w:ind w:left="111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ithout diet</w:t>
            </w:r>
          </w:p>
          <w:p w:rsidR="00A73E1E" w:rsidRDefault="00A73E1E" w:rsidP="007D7F3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    </w:t>
            </w:r>
            <w:r>
              <w:rPr>
                <w:rFonts w:ascii="Arial" w:eastAsia="굴림" w:hAnsi="Arial" w:cs="Arial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lang w:eastAsia="ko-KR"/>
              </w:rPr>
              <w:t>nd more</w:t>
            </w:r>
            <w:r>
              <w:rPr>
                <w:rFonts w:ascii="Arial" w:eastAsia="굴림" w:hAnsi="Arial" w:cs="Arial"/>
                <w:lang w:eastAsia="ko-KR"/>
              </w:rPr>
              <w:t>…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A73E1E" w:rsidRDefault="00A73E1E" w:rsidP="007D7F3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(posting on the board)</w:t>
            </w:r>
          </w:p>
          <w:p w:rsidR="00A73E1E" w:rsidRDefault="00A73E1E" w:rsidP="007D7F3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Pr="00DC7258" w:rsidRDefault="00A73E1E" w:rsidP="007D7F3C">
            <w:pPr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DC7258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Instruction</w:t>
            </w:r>
          </w:p>
          <w:p w:rsidR="00A73E1E" w:rsidRDefault="00A73E1E" w:rsidP="007D7F3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Now, I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ll make you in pairs, and give </w:t>
            </w:r>
          </w:p>
          <w:p w:rsidR="00A73E1E" w:rsidRDefault="00A73E1E" w:rsidP="007D7F3C">
            <w:pPr>
              <w:rPr>
                <w:rFonts w:ascii="Arial" w:eastAsia="굴림" w:hAnsi="Arial" w:cs="Arial"/>
                <w:lang w:eastAsia="ko-KR"/>
              </w:rPr>
            </w:pP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you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 3 min.</w:t>
            </w:r>
          </w:p>
          <w:p w:rsidR="00A73E1E" w:rsidRDefault="00A73E1E" w:rsidP="007D7F3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(Making pairs)</w:t>
            </w:r>
          </w:p>
          <w:p w:rsidR="00A73E1E" w:rsidRDefault="00A73E1E" w:rsidP="007D7F3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(Handing out worksheets)</w:t>
            </w:r>
          </w:p>
          <w:p w:rsidR="00A73E1E" w:rsidRDefault="00A73E1E" w:rsidP="007D7F3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7D7F3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You should make </w:t>
            </w:r>
            <w:r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Y</w:t>
            </w:r>
            <w:r w:rsidRPr="00BE3951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 xml:space="preserve">our </w:t>
            </w:r>
            <w:r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P</w:t>
            </w:r>
            <w:r w:rsidRPr="00BE3951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artner</w:t>
            </w:r>
            <w:r>
              <w:rPr>
                <w:rFonts w:ascii="Arial" w:eastAsia="굴림" w:hAnsi="Arial" w:cs="Arial"/>
                <w:b/>
                <w:u w:val="single"/>
                <w:lang w:eastAsia="ko-KR"/>
              </w:rPr>
              <w:t>’</w:t>
            </w:r>
            <w:r w:rsidRPr="00BE3951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Pr="00BE3951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Bucket List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by interview</w:t>
            </w: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..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A73E1E" w:rsidRDefault="00A73E1E" w:rsidP="007D7F3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Pr="00BE3951" w:rsidRDefault="00A73E1E" w:rsidP="007D7F3C">
            <w:pPr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BE3951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ICQs</w:t>
            </w:r>
          </w:p>
          <w:p w:rsidR="00A73E1E" w:rsidRDefault="00A73E1E" w:rsidP="00BE3951">
            <w:pPr>
              <w:ind w:firstLineChars="150" w:firstLine="360"/>
              <w:rPr>
                <w:rFonts w:ascii="Arial" w:eastAsia="굴림" w:hAnsi="Arial" w:cs="Arial"/>
                <w:lang w:eastAsia="ko-KR"/>
              </w:rPr>
            </w:pPr>
            <w:r w:rsidRPr="000F051F">
              <w:rPr>
                <w:rFonts w:ascii="바탕" w:hAnsi="바탕" w:cs="Arial" w:hint="eastAsia"/>
                <w:lang w:eastAsia="ko-KR"/>
              </w:rPr>
              <w:t>▪</w:t>
            </w:r>
            <w:r>
              <w:rPr>
                <w:rFonts w:ascii="바탕" w:hAnsi="바탕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>Are you going to make yours?</w:t>
            </w:r>
          </w:p>
          <w:p w:rsidR="00A73E1E" w:rsidRDefault="00A73E1E" w:rsidP="00FA46C5">
            <w:pPr>
              <w:ind w:firstLineChars="450" w:firstLine="108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(</w:t>
            </w:r>
            <w:r>
              <w:rPr>
                <w:rFonts w:ascii="굴림" w:eastAsia="굴림" w:hAnsi="굴림" w:cs="Arial" w:hint="eastAsia"/>
                <w:lang w:eastAsia="ko-KR"/>
              </w:rPr>
              <w:t>→</w:t>
            </w:r>
            <w:r>
              <w:rPr>
                <w:rFonts w:ascii="Arial" w:eastAsia="굴림" w:hAnsi="Arial" w:cs="Arial" w:hint="eastAsia"/>
                <w:lang w:eastAsia="ko-KR"/>
              </w:rPr>
              <w:t>No, partners)</w:t>
            </w:r>
          </w:p>
          <w:p w:rsidR="00A73E1E" w:rsidRDefault="00A73E1E" w:rsidP="00BE3951">
            <w:pPr>
              <w:ind w:firstLineChars="150" w:firstLine="360"/>
              <w:rPr>
                <w:rFonts w:ascii="Arial" w:eastAsia="굴림" w:hAnsi="Arial" w:cs="Arial"/>
                <w:lang w:eastAsia="ko-KR"/>
              </w:rPr>
            </w:pPr>
            <w:r w:rsidRPr="000F051F">
              <w:rPr>
                <w:rFonts w:ascii="바탕" w:hAnsi="바탕" w:cs="Arial" w:hint="eastAsia"/>
                <w:lang w:eastAsia="ko-KR"/>
              </w:rPr>
              <w:t>▪</w:t>
            </w:r>
            <w:r>
              <w:rPr>
                <w:rFonts w:ascii="바탕" w:hAnsi="바탕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>What do you have to do first?</w:t>
            </w:r>
          </w:p>
          <w:p w:rsidR="00A73E1E" w:rsidRDefault="00A73E1E" w:rsidP="00FA46C5">
            <w:pPr>
              <w:ind w:firstLineChars="450" w:firstLine="108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(</w:t>
            </w:r>
            <w:r>
              <w:rPr>
                <w:rFonts w:ascii="굴림" w:eastAsia="굴림" w:hAnsi="굴림" w:cs="Arial" w:hint="eastAsia"/>
                <w:lang w:eastAsia="ko-KR"/>
              </w:rPr>
              <w:t>→</w:t>
            </w:r>
            <w:r>
              <w:rPr>
                <w:rFonts w:ascii="Arial" w:eastAsia="굴림" w:hAnsi="Arial" w:cs="Arial" w:hint="eastAsia"/>
                <w:lang w:eastAsia="ko-KR"/>
              </w:rPr>
              <w:t>Interview)</w:t>
            </w:r>
          </w:p>
          <w:p w:rsidR="00A73E1E" w:rsidRDefault="00A73E1E" w:rsidP="00FA46C5">
            <w:pPr>
              <w:ind w:firstLineChars="150" w:firstLine="360"/>
              <w:rPr>
                <w:rFonts w:ascii="Arial" w:eastAsia="굴림" w:hAnsi="Arial" w:cs="Arial"/>
                <w:lang w:eastAsia="ko-KR"/>
              </w:rPr>
            </w:pPr>
            <w:r w:rsidRPr="000F051F">
              <w:rPr>
                <w:rFonts w:ascii="바탕" w:hAnsi="바탕" w:cs="Arial" w:hint="eastAsia"/>
                <w:lang w:eastAsia="ko-KR"/>
              </w:rPr>
              <w:t>▪</w:t>
            </w:r>
            <w:r>
              <w:rPr>
                <w:rFonts w:ascii="바탕" w:hAnsi="바탕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Are you working alone? </w:t>
            </w: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You can thinks  more exciting, wild, </w:t>
            </w: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proofErr w:type="spellStart"/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adventureous</w:t>
            </w:r>
            <w:proofErr w:type="spellEnd"/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 wishes</w:t>
            </w:r>
            <w:r>
              <w:rPr>
                <w:rFonts w:ascii="Arial" w:eastAsia="굴림" w:hAnsi="Arial" w:cs="Arial"/>
                <w:lang w:eastAsia="ko-KR"/>
              </w:rPr>
              <w:t>…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., whatever you want. </w:t>
            </w: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Okay, are you guys ready?</w:t>
            </w: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start!</w:t>
            </w: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(Timing 1min / 30sec / 10sec)</w:t>
            </w: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Time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up!</w:t>
            </w: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C2162F">
            <w:pPr>
              <w:snapToGrid w:val="0"/>
              <w:ind w:leftChars="150" w:left="600" w:hangingChars="100" w:hanging="240"/>
              <w:rPr>
                <w:rFonts w:ascii="Arial" w:eastAsia="굴림" w:hAnsi="Arial" w:cs="Arial"/>
                <w:lang w:eastAsia="ko-KR"/>
              </w:rPr>
            </w:pPr>
            <w:r w:rsidRPr="000F051F">
              <w:rPr>
                <w:rFonts w:ascii="바탕" w:hAnsi="바탕" w:cs="Arial" w:hint="eastAsia"/>
                <w:lang w:eastAsia="ko-KR"/>
              </w:rPr>
              <w:t>▪</w:t>
            </w:r>
            <w:r>
              <w:rPr>
                <w:rFonts w:ascii="바탕" w:hAnsi="바탕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000, what is the wildest wish </w:t>
            </w:r>
            <w:r>
              <w:rPr>
                <w:rFonts w:ascii="Arial" w:eastAsia="굴림" w:hAnsi="Arial" w:cs="Arial"/>
                <w:lang w:eastAsia="ko-KR"/>
              </w:rPr>
              <w:t>of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your partner?</w:t>
            </w:r>
          </w:p>
          <w:p w:rsidR="00A73E1E" w:rsidRPr="000319D2" w:rsidRDefault="00A73E1E" w:rsidP="00C2162F">
            <w:pPr>
              <w:snapToGrid w:val="0"/>
              <w:ind w:leftChars="200" w:left="600" w:hangingChars="50" w:hanging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(every pair will tell 1 wish each)</w:t>
            </w:r>
          </w:p>
          <w:p w:rsidR="00A73E1E" w:rsidRPr="003740D5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Pr="000E3C2D" w:rsidRDefault="00A73E1E" w:rsidP="00FF237B">
            <w:pPr>
              <w:snapToGrid w:val="0"/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0E3C2D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Feedback</w:t>
            </w:r>
            <w:r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 xml:space="preserve"> / Drilling</w:t>
            </w:r>
          </w:p>
          <w:p w:rsidR="00A73E1E" w:rsidRDefault="00A73E1E" w:rsidP="00FA46C5">
            <w:pPr>
              <w:snapToGrid w:val="0"/>
              <w:ind w:firstLineChars="150" w:firstLine="360"/>
              <w:rPr>
                <w:rFonts w:ascii="Arial" w:eastAsia="굴림" w:hAnsi="Arial" w:cs="Arial"/>
                <w:lang w:eastAsia="ko-KR"/>
              </w:rPr>
            </w:pPr>
            <w:r w:rsidRPr="000F051F">
              <w:rPr>
                <w:rFonts w:ascii="바탕" w:hAnsi="바탕" w:cs="Arial" w:hint="eastAsia"/>
                <w:lang w:eastAsia="ko-KR"/>
              </w:rPr>
              <w:t>▪</w:t>
            </w:r>
            <w:r>
              <w:rPr>
                <w:rFonts w:ascii="바탕" w:hAnsi="바탕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>Was there any mistake?</w:t>
            </w:r>
          </w:p>
          <w:p w:rsidR="00A73E1E" w:rsidRDefault="00A73E1E" w:rsidP="00FA46C5">
            <w:pPr>
              <w:snapToGrid w:val="0"/>
              <w:ind w:leftChars="150" w:left="600" w:hangingChars="100" w:hanging="240"/>
              <w:rPr>
                <w:rFonts w:ascii="Arial" w:eastAsia="굴림" w:hAnsi="Arial" w:cs="Arial"/>
                <w:lang w:eastAsia="ko-KR"/>
              </w:rPr>
            </w:pPr>
            <w:r w:rsidRPr="000F051F">
              <w:rPr>
                <w:rFonts w:ascii="바탕" w:hAnsi="바탕" w:cs="Arial" w:hint="eastAsia"/>
                <w:lang w:eastAsia="ko-KR"/>
              </w:rPr>
              <w:t>▪</w:t>
            </w:r>
            <w:r>
              <w:rPr>
                <w:rFonts w:ascii="바탕" w:hAnsi="바탕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Was it correct to use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wish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not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hope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/>
                <w:lang w:eastAsia="ko-KR"/>
              </w:rPr>
              <w:t xml:space="preserve">in this </w:t>
            </w:r>
            <w:proofErr w:type="spellStart"/>
            <w:r>
              <w:rPr>
                <w:rFonts w:ascii="Arial" w:eastAsia="굴림" w:hAnsi="Arial" w:cs="Arial"/>
                <w:lang w:eastAsia="ko-KR"/>
              </w:rPr>
              <w:t>sentense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A73E1E" w:rsidRPr="003740D5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Excellent!</w:t>
            </w:r>
          </w:p>
          <w:p w:rsidR="00A73E1E" w:rsidRPr="00DC7258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Everyone had a great job!</w:t>
            </w:r>
          </w:p>
        </w:tc>
      </w:tr>
    </w:tbl>
    <w:p w:rsidR="00A13FC3" w:rsidRPr="007C336E" w:rsidRDefault="00A13FC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29"/>
        <w:gridCol w:w="961"/>
        <w:gridCol w:w="64"/>
        <w:gridCol w:w="3266"/>
        <w:gridCol w:w="38"/>
        <w:gridCol w:w="4390"/>
      </w:tblGrid>
      <w:tr w:rsidR="00A13FC3" w:rsidRPr="007C336E" w:rsidTr="00ED2310">
        <w:trPr>
          <w:trHeight w:val="368"/>
        </w:trPr>
        <w:tc>
          <w:tcPr>
            <w:tcW w:w="9576" w:type="dxa"/>
            <w:gridSpan w:val="7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7C336E">
        <w:tc>
          <w:tcPr>
            <w:tcW w:w="9576" w:type="dxa"/>
            <w:gridSpan w:val="7"/>
          </w:tcPr>
          <w:p w:rsidR="009B2FDE" w:rsidRDefault="00E62BAF" w:rsidP="00194D78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  <w:lang w:eastAsia="ko-KR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194D78" w:rsidRDefault="00194D78" w:rsidP="00194D78">
            <w:pPr>
              <w:pStyle w:val="a8"/>
              <w:snapToGrid w:val="0"/>
              <w:spacing w:before="0" w:beforeAutospacing="0" w:after="0" w:afterAutospacing="0"/>
              <w:ind w:firstLineChars="200" w:firstLine="480"/>
              <w:contextualSpacing/>
              <w:rPr>
                <w:rFonts w:ascii="Arial" w:hAnsi="Arial" w:cs="Arial"/>
              </w:rPr>
            </w:pPr>
            <w:r>
              <w:rPr>
                <w:rFonts w:cs="Arial" w:hint="eastAsia"/>
              </w:rPr>
              <w:t xml:space="preserve">▪ </w:t>
            </w:r>
            <w:r>
              <w:rPr>
                <w:rFonts w:ascii="Arial" w:hAnsi="Arial" w:cs="Arial" w:hint="eastAsia"/>
              </w:rPr>
              <w:t>Whiteboard &amp; Markers</w:t>
            </w:r>
          </w:p>
          <w:p w:rsidR="003740D5" w:rsidRPr="007C336E" w:rsidRDefault="003740D5" w:rsidP="00460372">
            <w:pPr>
              <w:pStyle w:val="a8"/>
              <w:snapToGrid w:val="0"/>
              <w:spacing w:before="0" w:beforeAutospacing="0" w:after="0" w:afterAutospacing="0"/>
              <w:ind w:firstLineChars="200" w:firstLine="480"/>
              <w:contextualSpacing/>
              <w:rPr>
                <w:rFonts w:ascii="Arial" w:hAnsi="Arial" w:cs="Arial"/>
              </w:rPr>
            </w:pPr>
            <w:r w:rsidRPr="000F051F">
              <w:rPr>
                <w:rFonts w:ascii="바탕" w:hAnsi="바탕" w:cs="Arial" w:hint="eastAsia"/>
              </w:rPr>
              <w:t>▪</w:t>
            </w:r>
            <w:r>
              <w:rPr>
                <w:rFonts w:ascii="바탕" w:hAnsi="바탕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 xml:space="preserve">2 </w:t>
            </w:r>
            <w:r w:rsidR="00460372">
              <w:rPr>
                <w:rFonts w:ascii="Arial" w:hAnsi="Arial" w:cs="Arial" w:hint="eastAsia"/>
              </w:rPr>
              <w:t>P</w:t>
            </w:r>
            <w:r w:rsidR="00360BC2">
              <w:rPr>
                <w:rFonts w:ascii="Arial" w:hAnsi="Arial" w:cs="Arial" w:hint="eastAsia"/>
              </w:rPr>
              <w:t>ost</w:t>
            </w:r>
            <w:r w:rsidR="00460372">
              <w:rPr>
                <w:rFonts w:ascii="Arial" w:hAnsi="Arial" w:cs="Arial" w:hint="eastAsia"/>
              </w:rPr>
              <w:t xml:space="preserve">card </w:t>
            </w:r>
            <w:r>
              <w:rPr>
                <w:rFonts w:ascii="Arial" w:hAnsi="Arial" w:cs="Arial" w:hint="eastAsia"/>
              </w:rPr>
              <w:t>sheets.</w:t>
            </w:r>
          </w:p>
        </w:tc>
      </w:tr>
      <w:tr w:rsidR="008965FE" w:rsidRPr="007C336E">
        <w:tc>
          <w:tcPr>
            <w:tcW w:w="828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  <w:gridSpan w:val="2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  <w:gridSpan w:val="2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  <w:gridSpan w:val="2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ED78B7" w:rsidRPr="007C336E" w:rsidTr="00AD62DD">
        <w:trPr>
          <w:trHeight w:val="4405"/>
        </w:trPr>
        <w:tc>
          <w:tcPr>
            <w:tcW w:w="828" w:type="dxa"/>
          </w:tcPr>
          <w:p w:rsidR="00ED78B7" w:rsidRDefault="00B640F2" w:rsidP="00ED78B7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ED78B7">
              <w:rPr>
                <w:rFonts w:ascii="Arial" w:hAnsi="Arial" w:cs="Arial" w:hint="eastAsia"/>
                <w:lang w:eastAsia="ko-KR"/>
              </w:rPr>
              <w:t>min</w:t>
            </w:r>
          </w:p>
          <w:p w:rsidR="00ED78B7" w:rsidRDefault="00ED78B7" w:rsidP="00ED78B7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D78B7" w:rsidRDefault="00ED78B7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D78B7" w:rsidRDefault="00ED78B7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D78B7" w:rsidRDefault="00ED78B7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D78B7" w:rsidRDefault="00ED78B7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D78B7" w:rsidRDefault="00ED78B7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D78B7" w:rsidRDefault="00ED78B7" w:rsidP="00B640F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640F2" w:rsidRDefault="00B640F2" w:rsidP="00B640F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640F2" w:rsidRDefault="00B640F2" w:rsidP="00B640F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640F2" w:rsidRDefault="00B640F2" w:rsidP="00B640F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640F2" w:rsidRDefault="00B640F2" w:rsidP="00B640F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640F2" w:rsidRDefault="00B640F2" w:rsidP="00B640F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640F2" w:rsidRDefault="00B640F2" w:rsidP="00B640F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640F2" w:rsidRDefault="00B640F2" w:rsidP="00B640F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640F2" w:rsidRDefault="00B640F2" w:rsidP="00B640F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640F2" w:rsidRDefault="00B640F2" w:rsidP="00B640F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640F2" w:rsidRDefault="00B640F2" w:rsidP="00B640F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640F2" w:rsidRDefault="00B640F2" w:rsidP="00B640F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640F2" w:rsidRDefault="00B640F2" w:rsidP="00B640F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640F2" w:rsidRDefault="00B640F2" w:rsidP="00B640F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2min</w:t>
            </w:r>
          </w:p>
          <w:p w:rsidR="00B640F2" w:rsidRDefault="00B640F2" w:rsidP="00B640F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640F2" w:rsidRDefault="00B640F2" w:rsidP="00B640F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640F2" w:rsidRDefault="00B640F2" w:rsidP="00B640F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640F2" w:rsidRDefault="00B640F2" w:rsidP="00B640F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46B3C" w:rsidRDefault="00846B3C" w:rsidP="00B640F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46B3C" w:rsidRDefault="00846B3C" w:rsidP="00B640F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46B3C" w:rsidRDefault="00846B3C" w:rsidP="00B640F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46B3C" w:rsidRDefault="00846B3C" w:rsidP="00B640F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46B3C" w:rsidRDefault="00846B3C" w:rsidP="00B640F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46B3C" w:rsidRDefault="00846B3C" w:rsidP="00B640F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46B3C" w:rsidRDefault="00846B3C" w:rsidP="00B640F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46B3C" w:rsidRDefault="00846B3C" w:rsidP="00B640F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46B3C" w:rsidRDefault="00846B3C" w:rsidP="00B640F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46B3C" w:rsidRDefault="00846B3C" w:rsidP="00B640F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46B3C" w:rsidRDefault="00846B3C" w:rsidP="00B640F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46B3C" w:rsidRDefault="00846B3C" w:rsidP="00846B3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 min</w:t>
            </w:r>
          </w:p>
          <w:p w:rsidR="00846B3C" w:rsidRDefault="00846B3C" w:rsidP="00B640F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46B3C" w:rsidRDefault="00846B3C" w:rsidP="00B640F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46B3C" w:rsidRDefault="00846B3C" w:rsidP="00B640F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46B3C" w:rsidRDefault="00846B3C" w:rsidP="00B640F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46B3C" w:rsidRDefault="00846B3C" w:rsidP="00B640F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46B3C" w:rsidRDefault="00846B3C" w:rsidP="00B640F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46B3C" w:rsidRDefault="00846B3C" w:rsidP="00B640F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46B3C" w:rsidRDefault="00846B3C" w:rsidP="00B640F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46B3C" w:rsidRDefault="00846B3C" w:rsidP="00B640F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46B3C" w:rsidRDefault="00846B3C" w:rsidP="00B640F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46B3C" w:rsidRDefault="00846B3C" w:rsidP="00B640F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46B3C" w:rsidRDefault="00846B3C" w:rsidP="00B640F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46B3C" w:rsidRDefault="00846B3C" w:rsidP="00B640F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46B3C" w:rsidRDefault="00846B3C" w:rsidP="00B640F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46B3C" w:rsidRDefault="00846B3C" w:rsidP="00B640F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46B3C" w:rsidRPr="007C336E" w:rsidRDefault="00846B3C" w:rsidP="00B640F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  <w:gridSpan w:val="2"/>
          </w:tcPr>
          <w:p w:rsidR="00ED78B7" w:rsidRDefault="00ED78B7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78B7" w:rsidRDefault="00ED78B7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78B7" w:rsidRDefault="00ED78B7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78B7" w:rsidRDefault="00ED78B7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78B7" w:rsidRDefault="00ED78B7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78B7" w:rsidRDefault="00ED78B7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78B7" w:rsidRDefault="00ED78B7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78B7" w:rsidRPr="007C336E" w:rsidRDefault="00ED78B7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</w:t>
            </w:r>
          </w:p>
        </w:tc>
        <w:tc>
          <w:tcPr>
            <w:tcW w:w="3330" w:type="dxa"/>
            <w:gridSpan w:val="2"/>
          </w:tcPr>
          <w:p w:rsidR="00C836B8" w:rsidRDefault="00C836B8" w:rsidP="00ED78B7">
            <w:pPr>
              <w:snapToGrid w:val="0"/>
              <w:ind w:left="120" w:hangingChars="50" w:hanging="120"/>
              <w:rPr>
                <w:rFonts w:ascii="Arial" w:hAnsi="Arial" w:cs="Arial"/>
                <w:lang w:eastAsia="ko-KR"/>
              </w:rPr>
            </w:pPr>
          </w:p>
          <w:p w:rsidR="00C836B8" w:rsidRDefault="00C836B8" w:rsidP="00C836B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836B8" w:rsidRDefault="00C836B8" w:rsidP="00C836B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836B8" w:rsidRDefault="00C836B8" w:rsidP="00C836B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836B8" w:rsidRDefault="00C836B8" w:rsidP="00C836B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836B8" w:rsidRDefault="00C836B8" w:rsidP="00C836B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836B8" w:rsidRDefault="00C836B8" w:rsidP="00C836B8">
            <w:pPr>
              <w:snapToGrid w:val="0"/>
              <w:ind w:left="120" w:hangingChars="50" w:hanging="120"/>
              <w:rPr>
                <w:rFonts w:ascii="Arial" w:hAnsi="Arial" w:cs="Arial"/>
                <w:lang w:eastAsia="ko-KR"/>
              </w:rPr>
            </w:pPr>
          </w:p>
          <w:p w:rsidR="00ED78B7" w:rsidRDefault="00ED78B7" w:rsidP="00C836B8">
            <w:pPr>
              <w:snapToGrid w:val="0"/>
              <w:ind w:left="120" w:hangingChars="50" w:hanging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&lt;Sharing ideas + </w:t>
            </w:r>
            <w:r w:rsidR="003740D5">
              <w:rPr>
                <w:rFonts w:ascii="Arial" w:hAnsi="Arial" w:cs="Arial" w:hint="eastAsia"/>
                <w:lang w:eastAsia="ko-KR"/>
              </w:rPr>
              <w:t>D</w:t>
            </w:r>
            <w:r>
              <w:rPr>
                <w:rFonts w:ascii="Arial" w:hAnsi="Arial" w:cs="Arial" w:hint="eastAsia"/>
                <w:lang w:eastAsia="ko-KR"/>
              </w:rPr>
              <w:t>iscussing&gt;</w:t>
            </w:r>
          </w:p>
          <w:p w:rsidR="00ED78B7" w:rsidRDefault="00ED78B7" w:rsidP="00ED78B7">
            <w:pPr>
              <w:snapToGrid w:val="0"/>
              <w:ind w:left="120" w:hangingChars="50" w:hanging="120"/>
              <w:rPr>
                <w:rFonts w:ascii="Arial" w:hAnsi="Arial" w:cs="Arial"/>
                <w:lang w:eastAsia="ko-KR"/>
              </w:rPr>
            </w:pPr>
          </w:p>
          <w:p w:rsidR="00ED78B7" w:rsidRDefault="00ED78B7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78B7" w:rsidRDefault="00ED78B7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78B7" w:rsidRDefault="00ED78B7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836B8" w:rsidRDefault="00C836B8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836B8" w:rsidRDefault="00C836B8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836B8" w:rsidRDefault="00C836B8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836B8" w:rsidRDefault="00C836B8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836B8" w:rsidRDefault="00C836B8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836B8" w:rsidRDefault="00C836B8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836B8" w:rsidRPr="007C336E" w:rsidRDefault="00C836B8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4428" w:type="dxa"/>
            <w:gridSpan w:val="2"/>
          </w:tcPr>
          <w:p w:rsidR="00DC7258" w:rsidRDefault="00DC7258" w:rsidP="00ED78B7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78B7" w:rsidRDefault="00ED78B7" w:rsidP="00ED78B7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Okay, we just have a few more min.</w:t>
            </w:r>
          </w:p>
          <w:p w:rsidR="003740D5" w:rsidRDefault="003740D5" w:rsidP="00ED78B7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ll make you into 2 big groups.</w:t>
            </w:r>
          </w:p>
          <w:p w:rsidR="003740D5" w:rsidRDefault="003740D5" w:rsidP="00ED78B7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3740D5" w:rsidRDefault="003740D5" w:rsidP="00ED78B7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&lt;Boarding&gt;</w:t>
            </w:r>
          </w:p>
          <w:p w:rsidR="003740D5" w:rsidRDefault="003740D5" w:rsidP="003740D5">
            <w:pPr>
              <w:pStyle w:val="a9"/>
              <w:numPr>
                <w:ilvl w:val="0"/>
                <w:numId w:val="4"/>
              </w:numPr>
              <w:snapToGrid w:val="0"/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Summer Vacation</w:t>
            </w:r>
          </w:p>
          <w:p w:rsidR="003740D5" w:rsidRDefault="003740D5" w:rsidP="003740D5">
            <w:pPr>
              <w:pStyle w:val="a9"/>
              <w:snapToGrid w:val="0"/>
              <w:ind w:leftChars="0" w:left="760"/>
              <w:rPr>
                <w:rFonts w:ascii="Arial" w:hAnsi="Arial" w:cs="Arial"/>
                <w:lang w:eastAsia="ko-KR"/>
              </w:rPr>
            </w:pPr>
          </w:p>
          <w:p w:rsidR="00B640F2" w:rsidRDefault="00DC7258" w:rsidP="003740D5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Now, j</w:t>
            </w:r>
            <w:r w:rsidR="003740D5">
              <w:rPr>
                <w:rFonts w:ascii="Arial" w:hAnsi="Arial" w:cs="Arial" w:hint="eastAsia"/>
                <w:lang w:eastAsia="ko-KR"/>
              </w:rPr>
              <w:t>ust imagine</w:t>
            </w:r>
            <w:r w:rsidR="001E66F1">
              <w:rPr>
                <w:rFonts w:ascii="Arial" w:hAnsi="Arial" w:cs="Arial" w:hint="eastAsia"/>
                <w:lang w:eastAsia="ko-KR"/>
              </w:rPr>
              <w:t xml:space="preserve"> and discuss</w:t>
            </w:r>
            <w:r w:rsidR="003740D5">
              <w:rPr>
                <w:rFonts w:ascii="Arial" w:hAnsi="Arial" w:cs="Arial" w:hint="eastAsia"/>
                <w:lang w:eastAsia="ko-KR"/>
              </w:rPr>
              <w:t xml:space="preserve">. </w:t>
            </w:r>
          </w:p>
          <w:p w:rsidR="00C836B8" w:rsidRDefault="003740D5" w:rsidP="003740D5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You will be on a dream vacation this summer. </w:t>
            </w:r>
            <w:r w:rsidR="00C836B8">
              <w:rPr>
                <w:rFonts w:ascii="Arial" w:hAnsi="Arial" w:cs="Arial" w:hint="eastAsia"/>
                <w:lang w:eastAsia="ko-KR"/>
              </w:rPr>
              <w:t>What do you wish for?</w:t>
            </w:r>
            <w:r w:rsidR="002747B1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C836B8" w:rsidRPr="00B640F2" w:rsidRDefault="00C836B8" w:rsidP="003740D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836B8" w:rsidRPr="003740D5" w:rsidRDefault="001E66F1" w:rsidP="001E66F1">
            <w:pPr>
              <w:tabs>
                <w:tab w:val="left" w:pos="2949"/>
              </w:tabs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(giving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sts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empty postcard)</w:t>
            </w:r>
          </w:p>
          <w:p w:rsidR="003740D5" w:rsidRDefault="00B640F2" w:rsidP="003740D5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This is a postcard.</w:t>
            </w:r>
            <w:r w:rsidR="002747B1">
              <w:rPr>
                <w:rFonts w:ascii="Arial" w:hAnsi="Arial" w:cs="Arial" w:hint="eastAsia"/>
                <w:lang w:eastAsia="ko-KR"/>
              </w:rPr>
              <w:t xml:space="preserve"> You</w:t>
            </w:r>
            <w:r w:rsidR="002747B1">
              <w:rPr>
                <w:rFonts w:ascii="Arial" w:hAnsi="Arial" w:cs="Arial"/>
                <w:lang w:eastAsia="ko-KR"/>
              </w:rPr>
              <w:t>’</w:t>
            </w:r>
            <w:r w:rsidR="002747B1">
              <w:rPr>
                <w:rFonts w:ascii="Arial" w:hAnsi="Arial" w:cs="Arial" w:hint="eastAsia"/>
                <w:lang w:eastAsia="ko-KR"/>
              </w:rPr>
              <w:t>re on a vacation</w:t>
            </w:r>
          </w:p>
          <w:p w:rsidR="002747B1" w:rsidRDefault="002747B1" w:rsidP="003740D5">
            <w:pPr>
              <w:snapToGrid w:val="0"/>
              <w:rPr>
                <w:rFonts w:ascii="Arial" w:hAnsi="Arial" w:cs="Arial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lang w:eastAsia="ko-KR"/>
              </w:rPr>
              <w:t>and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staying far away from home</w:t>
            </w:r>
            <w:r>
              <w:rPr>
                <w:rFonts w:ascii="Arial" w:hAnsi="Arial" w:cs="Arial"/>
                <w:lang w:eastAsia="ko-KR"/>
              </w:rPr>
              <w:t>…</w:t>
            </w:r>
          </w:p>
          <w:p w:rsidR="00B640F2" w:rsidRDefault="00B640F2" w:rsidP="003740D5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You will send it to your mom, dad, or a very best friend</w:t>
            </w:r>
            <w:r w:rsidR="002747B1">
              <w:rPr>
                <w:rFonts w:ascii="Arial" w:hAnsi="Arial" w:cs="Arial" w:hint="eastAsia"/>
                <w:lang w:eastAsia="ko-KR"/>
              </w:rPr>
              <w:t xml:space="preserve"> from </w:t>
            </w:r>
          </w:p>
          <w:p w:rsidR="00B640F2" w:rsidRPr="003740D5" w:rsidRDefault="00846B3C" w:rsidP="003740D5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Discuss first,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then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write it.</w:t>
            </w:r>
          </w:p>
          <w:p w:rsidR="00ED78B7" w:rsidRDefault="00B640F2" w:rsidP="00ED78B7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Y</w:t>
            </w:r>
            <w:r>
              <w:rPr>
                <w:rFonts w:ascii="Arial" w:hAnsi="Arial" w:cs="Arial" w:hint="eastAsia"/>
                <w:lang w:eastAsia="ko-KR"/>
              </w:rPr>
              <w:t>ou will given 2 min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 xml:space="preserve">. </w:t>
            </w:r>
            <w:r w:rsidR="00ED78B7">
              <w:rPr>
                <w:rFonts w:ascii="Arial" w:hAnsi="Arial" w:cs="Arial" w:hint="eastAsia"/>
                <w:lang w:eastAsia="ko-KR"/>
              </w:rPr>
              <w:t>.</w:t>
            </w:r>
            <w:proofErr w:type="gramEnd"/>
          </w:p>
          <w:p w:rsidR="00ED78B7" w:rsidRDefault="00ED78B7" w:rsidP="00ED78B7">
            <w:pPr>
              <w:snapToGrid w:val="0"/>
              <w:ind w:left="236" w:hangingChars="100" w:hanging="236"/>
              <w:rPr>
                <w:rFonts w:ascii="Arial" w:hAnsi="Arial" w:cs="Arial"/>
                <w:b/>
                <w:u w:val="single"/>
                <w:lang w:eastAsia="ko-KR"/>
              </w:rPr>
            </w:pPr>
          </w:p>
          <w:p w:rsidR="00ED78B7" w:rsidRPr="00662084" w:rsidRDefault="00ED78B7" w:rsidP="00ED78B7">
            <w:pPr>
              <w:snapToGrid w:val="0"/>
              <w:ind w:left="236" w:hangingChars="100" w:hanging="236"/>
              <w:rPr>
                <w:rFonts w:ascii="Arial" w:hAnsi="Arial" w:cs="Arial"/>
                <w:b/>
                <w:u w:val="single"/>
                <w:lang w:eastAsia="ko-KR"/>
              </w:rPr>
            </w:pPr>
            <w:r w:rsidRPr="00662084">
              <w:rPr>
                <w:rFonts w:ascii="Arial" w:hAnsi="Arial" w:cs="Arial" w:hint="eastAsia"/>
                <w:b/>
                <w:u w:val="single"/>
                <w:lang w:eastAsia="ko-KR"/>
              </w:rPr>
              <w:t xml:space="preserve">ICQs </w:t>
            </w:r>
          </w:p>
          <w:p w:rsidR="00ED78B7" w:rsidRDefault="00ED78B7" w:rsidP="00ED78B7">
            <w:pPr>
              <w:snapToGrid w:val="0"/>
              <w:ind w:firstLineChars="250" w:firstLine="600"/>
              <w:rPr>
                <w:rFonts w:ascii="Arial" w:hAnsi="Arial" w:cs="Arial"/>
                <w:lang w:eastAsia="ko-KR"/>
              </w:rPr>
            </w:pPr>
            <w:r w:rsidRPr="000F051F">
              <w:rPr>
                <w:rFonts w:ascii="바탕" w:hAnsi="바탕" w:cs="Arial" w:hint="eastAsia"/>
                <w:lang w:eastAsia="ko-KR"/>
              </w:rPr>
              <w:t>▪</w:t>
            </w:r>
            <w:r w:rsidR="002747B1">
              <w:rPr>
                <w:rFonts w:ascii="바탕" w:hAnsi="바탕" w:cs="Arial" w:hint="eastAsia"/>
                <w:lang w:eastAsia="ko-KR"/>
              </w:rPr>
              <w:t xml:space="preserve"> </w:t>
            </w:r>
            <w:r w:rsidR="002747B1">
              <w:rPr>
                <w:rFonts w:ascii="Arial" w:hAnsi="Arial" w:cs="Arial" w:hint="eastAsia"/>
                <w:lang w:eastAsia="ko-KR"/>
              </w:rPr>
              <w:t>H</w:t>
            </w:r>
            <w:r>
              <w:rPr>
                <w:rFonts w:ascii="Arial" w:hAnsi="Arial" w:cs="Arial" w:hint="eastAsia"/>
                <w:lang w:eastAsia="ko-KR"/>
              </w:rPr>
              <w:t>ow many minutes? -- 2min</w:t>
            </w:r>
          </w:p>
          <w:p w:rsidR="00B640F2" w:rsidRDefault="00ED78B7" w:rsidP="00ED78B7">
            <w:pPr>
              <w:snapToGrid w:val="0"/>
              <w:ind w:firstLineChars="250" w:firstLine="600"/>
              <w:rPr>
                <w:rFonts w:ascii="Arial" w:hAnsi="Arial" w:cs="Arial"/>
                <w:lang w:eastAsia="ko-KR"/>
              </w:rPr>
            </w:pPr>
            <w:r w:rsidRPr="000F051F">
              <w:rPr>
                <w:rFonts w:ascii="바탕" w:hAnsi="바탕" w:cs="Arial" w:hint="eastAsia"/>
                <w:lang w:eastAsia="ko-KR"/>
              </w:rPr>
              <w:t>▪</w:t>
            </w:r>
            <w:r>
              <w:rPr>
                <w:rFonts w:ascii="바탕" w:hAnsi="바탕" w:cs="Arial" w:hint="eastAsia"/>
                <w:lang w:eastAsia="ko-KR"/>
              </w:rPr>
              <w:t xml:space="preserve"> </w:t>
            </w:r>
            <w:r w:rsidR="00B640F2">
              <w:rPr>
                <w:rFonts w:ascii="Arial" w:hAnsi="Arial" w:cs="Arial" w:hint="eastAsia"/>
                <w:lang w:eastAsia="ko-KR"/>
              </w:rPr>
              <w:t>What will you make</w:t>
            </w:r>
            <w:proofErr w:type="gramStart"/>
            <w:r w:rsidR="00B640F2">
              <w:rPr>
                <w:rFonts w:ascii="Arial" w:hAnsi="Arial" w:cs="Arial" w:hint="eastAsia"/>
                <w:lang w:eastAsia="ko-KR"/>
              </w:rPr>
              <w:t>?</w:t>
            </w:r>
            <w:r w:rsidR="00846B3C">
              <w:rPr>
                <w:rFonts w:ascii="Arial" w:hAnsi="Arial" w:cs="Arial" w:hint="eastAsia"/>
                <w:lang w:eastAsia="ko-KR"/>
              </w:rPr>
              <w:t>-</w:t>
            </w:r>
            <w:proofErr w:type="gramEnd"/>
            <w:r w:rsidR="00B640F2">
              <w:rPr>
                <w:rFonts w:ascii="Arial" w:hAnsi="Arial" w:cs="Arial" w:hint="eastAsia"/>
                <w:lang w:eastAsia="ko-KR"/>
              </w:rPr>
              <w:t xml:space="preserve"> postcard</w:t>
            </w:r>
          </w:p>
          <w:p w:rsidR="00ED78B7" w:rsidRDefault="00ED78B7" w:rsidP="00ED78B7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 xml:space="preserve">         </w:t>
            </w:r>
            <w:r w:rsidRPr="000F051F">
              <w:rPr>
                <w:rFonts w:ascii="바탕" w:hAnsi="바탕" w:cs="Arial" w:hint="eastAsia"/>
                <w:lang w:eastAsia="ko-KR"/>
              </w:rPr>
              <w:t>▪</w:t>
            </w:r>
            <w:r>
              <w:rPr>
                <w:rFonts w:ascii="바탕" w:hAnsi="바탕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Are you working alone? </w:t>
            </w:r>
            <w:r w:rsidR="00846B3C">
              <w:rPr>
                <w:rFonts w:ascii="Arial" w:hAnsi="Arial" w:cs="Arial"/>
                <w:lang w:eastAsia="ko-KR"/>
              </w:rPr>
              <w:t>–</w:t>
            </w:r>
            <w:r>
              <w:rPr>
                <w:rFonts w:ascii="Arial" w:hAnsi="Arial" w:cs="Arial" w:hint="eastAsia"/>
                <w:lang w:eastAsia="ko-KR"/>
              </w:rPr>
              <w:t xml:space="preserve"> No</w:t>
            </w:r>
          </w:p>
          <w:p w:rsidR="00846B3C" w:rsidRDefault="00846B3C" w:rsidP="00550756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ED78B7" w:rsidRDefault="00B640F2" w:rsidP="00550756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 xml:space="preserve">re you ready? </w:t>
            </w:r>
            <w:r>
              <w:rPr>
                <w:rFonts w:ascii="Arial" w:hAnsi="Arial" w:cs="Arial"/>
                <w:lang w:eastAsia="ko-KR"/>
              </w:rPr>
              <w:t>O</w:t>
            </w:r>
            <w:r>
              <w:rPr>
                <w:rFonts w:ascii="Arial" w:hAnsi="Arial" w:cs="Arial" w:hint="eastAsia"/>
                <w:lang w:eastAsia="ko-KR"/>
              </w:rPr>
              <w:t>kay, go!</w:t>
            </w:r>
          </w:p>
          <w:p w:rsidR="00846B3C" w:rsidRDefault="00846B3C" w:rsidP="00550756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846B3C" w:rsidRDefault="00846B3C" w:rsidP="00846B3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(Timing / 1min / 30 sec)</w:t>
            </w:r>
          </w:p>
          <w:p w:rsidR="00846B3C" w:rsidRDefault="00846B3C" w:rsidP="00846B3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Time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up.</w:t>
            </w:r>
          </w:p>
          <w:p w:rsidR="00846B3C" w:rsidRDefault="00846B3C" w:rsidP="00846B3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846B3C" w:rsidRDefault="00846B3C" w:rsidP="00846B3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 A, could you read your postcard</w:t>
            </w:r>
          </w:p>
          <w:p w:rsidR="00846B3C" w:rsidRDefault="00846B3C" w:rsidP="00846B3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lang w:eastAsia="ko-KR"/>
              </w:rPr>
              <w:t>please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>?</w:t>
            </w:r>
          </w:p>
          <w:p w:rsidR="00846B3C" w:rsidRDefault="00846B3C" w:rsidP="00846B3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------Thank you.</w:t>
            </w:r>
          </w:p>
          <w:p w:rsidR="00846B3C" w:rsidRDefault="00846B3C" w:rsidP="00846B3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Group B, </w:t>
            </w:r>
            <w:r>
              <w:rPr>
                <w:rFonts w:ascii="Arial" w:hAnsi="Arial" w:cs="Arial"/>
                <w:lang w:eastAsia="ko-KR"/>
              </w:rPr>
              <w:t>Can</w:t>
            </w:r>
            <w:r>
              <w:rPr>
                <w:rFonts w:ascii="Arial" w:hAnsi="Arial" w:cs="Arial" w:hint="eastAsia"/>
                <w:lang w:eastAsia="ko-KR"/>
              </w:rPr>
              <w:t xml:space="preserve"> you tell us?</w:t>
            </w:r>
          </w:p>
          <w:p w:rsidR="00846B3C" w:rsidRDefault="00846B3C" w:rsidP="00846B3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------ Thanks.</w:t>
            </w:r>
          </w:p>
          <w:p w:rsidR="00846B3C" w:rsidRDefault="00846B3C" w:rsidP="00846B3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846B3C" w:rsidRPr="00662084" w:rsidRDefault="00846B3C" w:rsidP="00846B3C">
            <w:pPr>
              <w:snapToGrid w:val="0"/>
              <w:ind w:left="236" w:hangingChars="100" w:hanging="236"/>
              <w:rPr>
                <w:rFonts w:ascii="Arial" w:hAnsi="Arial" w:cs="Arial"/>
                <w:b/>
                <w:u w:val="single"/>
                <w:lang w:eastAsia="ko-KR"/>
              </w:rPr>
            </w:pPr>
            <w:r w:rsidRPr="00662084">
              <w:rPr>
                <w:rFonts w:ascii="Arial" w:hAnsi="Arial" w:cs="Arial" w:hint="eastAsia"/>
                <w:b/>
                <w:u w:val="single"/>
                <w:lang w:eastAsia="ko-KR"/>
              </w:rPr>
              <w:t>Error Corrections</w:t>
            </w:r>
          </w:p>
          <w:p w:rsidR="00846B3C" w:rsidRDefault="00846B3C" w:rsidP="00846B3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Was there any error?</w:t>
            </w:r>
          </w:p>
          <w:p w:rsidR="00846B3C" w:rsidRDefault="00846B3C" w:rsidP="00846B3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(If yes</w:t>
            </w:r>
            <w:r>
              <w:rPr>
                <w:rFonts w:ascii="Arial" w:hAnsi="Arial" w:cs="Arial"/>
                <w:lang w:eastAsia="ko-KR"/>
              </w:rPr>
              <w:t>…</w:t>
            </w:r>
            <w:r>
              <w:rPr>
                <w:rFonts w:ascii="Arial" w:hAnsi="Arial" w:cs="Arial" w:hint="eastAsia"/>
                <w:lang w:eastAsia="ko-KR"/>
              </w:rPr>
              <w:t>) What was it?</w:t>
            </w:r>
          </w:p>
          <w:p w:rsidR="00846B3C" w:rsidRDefault="00846B3C" w:rsidP="00846B3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(If no</w:t>
            </w:r>
            <w:r>
              <w:rPr>
                <w:rFonts w:ascii="Arial" w:hAnsi="Arial" w:cs="Arial"/>
                <w:lang w:eastAsia="ko-KR"/>
              </w:rPr>
              <w:t>…</w:t>
            </w:r>
            <w:r>
              <w:rPr>
                <w:rFonts w:ascii="Arial" w:hAnsi="Arial" w:cs="Arial" w:hint="eastAsia"/>
                <w:lang w:eastAsia="ko-KR"/>
              </w:rPr>
              <w:t>) No. I didn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t hear any mistake.</w:t>
            </w:r>
          </w:p>
          <w:p w:rsidR="00846B3C" w:rsidRDefault="00846B3C" w:rsidP="00846B3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846B3C" w:rsidRDefault="00846B3C" w:rsidP="00846B3C">
            <w:pPr>
              <w:snapToGrid w:val="0"/>
              <w:ind w:left="236" w:hangingChars="100" w:hanging="236"/>
              <w:rPr>
                <w:rFonts w:ascii="Arial" w:hAnsi="Arial" w:cs="Arial"/>
                <w:b/>
                <w:u w:val="single"/>
                <w:lang w:eastAsia="ko-KR"/>
              </w:rPr>
            </w:pPr>
            <w:r w:rsidRPr="002E6C2C">
              <w:rPr>
                <w:rFonts w:ascii="Arial" w:hAnsi="Arial" w:cs="Arial" w:hint="eastAsia"/>
                <w:b/>
                <w:u w:val="single"/>
                <w:lang w:eastAsia="ko-KR"/>
              </w:rPr>
              <w:t>CCQs</w:t>
            </w:r>
          </w:p>
          <w:p w:rsidR="00846B3C" w:rsidRDefault="00846B3C" w:rsidP="00846B3C">
            <w:pPr>
              <w:snapToGrid w:val="0"/>
              <w:ind w:leftChars="250" w:left="1080" w:hangingChars="200" w:hanging="480"/>
              <w:rPr>
                <w:rFonts w:ascii="Arial" w:hAnsi="Arial" w:cs="Arial"/>
                <w:lang w:eastAsia="ko-KR"/>
              </w:rPr>
            </w:pPr>
            <w:r w:rsidRPr="000F051F">
              <w:rPr>
                <w:rFonts w:ascii="바탕" w:hAnsi="바탕" w:cs="Arial" w:hint="eastAsia"/>
                <w:lang w:eastAsia="ko-KR"/>
              </w:rPr>
              <w:t>▪</w:t>
            </w:r>
            <w:r>
              <w:rPr>
                <w:rFonts w:ascii="바탕" w:hAnsi="바탕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Can I say, (that) I hope you all</w:t>
            </w:r>
          </w:p>
          <w:p w:rsidR="00846B3C" w:rsidRDefault="00846B3C" w:rsidP="00846B3C">
            <w:pPr>
              <w:snapToGrid w:val="0"/>
              <w:ind w:leftChars="300" w:left="1080" w:hangingChars="150" w:hanging="360"/>
              <w:rPr>
                <w:rFonts w:ascii="Arial" w:hAnsi="Arial" w:cs="Arial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lang w:eastAsia="ko-KR"/>
              </w:rPr>
              <w:t>the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best? -------------- No.</w:t>
            </w:r>
          </w:p>
          <w:p w:rsidR="00846B3C" w:rsidRPr="002E6C2C" w:rsidRDefault="00846B3C" w:rsidP="00846B3C">
            <w:pPr>
              <w:snapToGrid w:val="0"/>
              <w:ind w:leftChars="250" w:left="720" w:hangingChars="50" w:hanging="120"/>
              <w:rPr>
                <w:rFonts w:ascii="Arial" w:hAnsi="Arial" w:cs="Arial"/>
                <w:b/>
                <w:u w:val="single"/>
                <w:lang w:eastAsia="ko-KR"/>
              </w:rPr>
            </w:pPr>
            <w:r w:rsidRPr="000F051F">
              <w:rPr>
                <w:rFonts w:ascii="바탕" w:hAnsi="바탕" w:cs="Arial" w:hint="eastAsia"/>
                <w:lang w:eastAsia="ko-KR"/>
              </w:rPr>
              <w:t>▪</w:t>
            </w:r>
            <w:r>
              <w:rPr>
                <w:rFonts w:ascii="바탕" w:hAnsi="바탕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Can I say, (that) I wish you will be happy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?</w:t>
            </w:r>
            <w:r>
              <w:rPr>
                <w:rFonts w:ascii="Arial" w:hAnsi="Arial" w:cs="Arial" w:hint="eastAsia"/>
                <w:lang w:eastAsia="ko-KR"/>
              </w:rPr>
              <w:softHyphen/>
            </w:r>
            <w:r>
              <w:rPr>
                <w:rFonts w:ascii="Arial" w:hAnsi="Arial" w:cs="Arial"/>
                <w:lang w:eastAsia="ko-KR"/>
              </w:rPr>
              <w:softHyphen/>
            </w:r>
            <w:r>
              <w:rPr>
                <w:rFonts w:ascii="Arial" w:hAnsi="Arial" w:cs="Arial" w:hint="eastAsia"/>
                <w:lang w:eastAsia="ko-KR"/>
              </w:rPr>
              <w:softHyphen/>
            </w:r>
            <w:r>
              <w:rPr>
                <w:rFonts w:ascii="Arial" w:hAnsi="Arial" w:cs="Arial" w:hint="eastAsia"/>
                <w:lang w:eastAsia="ko-KR"/>
              </w:rPr>
              <w:softHyphen/>
            </w:r>
            <w:r>
              <w:rPr>
                <w:rFonts w:ascii="Arial" w:hAnsi="Arial" w:cs="Arial" w:hint="eastAsia"/>
                <w:lang w:eastAsia="ko-KR"/>
              </w:rPr>
              <w:softHyphen/>
            </w:r>
            <w:r>
              <w:rPr>
                <w:rFonts w:ascii="Arial" w:hAnsi="Arial" w:cs="Arial" w:hint="eastAsia"/>
                <w:lang w:eastAsia="ko-KR"/>
              </w:rPr>
              <w:softHyphen/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>--------------- No.</w:t>
            </w:r>
          </w:p>
          <w:p w:rsidR="00846B3C" w:rsidRPr="002E6C2C" w:rsidRDefault="00846B3C" w:rsidP="00846B3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846B3C" w:rsidRDefault="00846B3C" w:rsidP="00846B3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Okay. Excellent!</w:t>
            </w:r>
          </w:p>
          <w:p w:rsidR="00846B3C" w:rsidRDefault="00846B3C" w:rsidP="00846B3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846B3C" w:rsidRDefault="00846B3C" w:rsidP="00846B3C">
            <w:pPr>
              <w:snapToGrid w:val="0"/>
              <w:ind w:left="236" w:hangingChars="100" w:hanging="236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b/>
                <w:u w:val="single"/>
                <w:lang w:eastAsia="ko-KR"/>
              </w:rPr>
              <w:t>Closing</w:t>
            </w:r>
          </w:p>
          <w:p w:rsidR="00846B3C" w:rsidRDefault="00846B3C" w:rsidP="00846B3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Okay guys. Thanks for your attention</w:t>
            </w:r>
          </w:p>
          <w:p w:rsidR="00846B3C" w:rsidRDefault="00846B3C" w:rsidP="00846B3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lang w:eastAsia="ko-KR"/>
              </w:rPr>
              <w:t>today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>. You did a great job.</w:t>
            </w:r>
          </w:p>
          <w:p w:rsidR="00846B3C" w:rsidRDefault="00846B3C" w:rsidP="00846B3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time to feedback about my lesson.</w:t>
            </w:r>
          </w:p>
          <w:p w:rsidR="00846B3C" w:rsidRDefault="00846B3C" w:rsidP="00846B3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846B3C" w:rsidRDefault="00846B3C" w:rsidP="00846B3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Please wish me luck!!</w:t>
            </w:r>
          </w:p>
          <w:p w:rsidR="00846B3C" w:rsidRDefault="00846B3C" w:rsidP="00846B3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What?</w:t>
            </w:r>
          </w:p>
          <w:p w:rsidR="00846B3C" w:rsidRDefault="00846B3C" w:rsidP="00846B3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(everyone wishes)</w:t>
            </w:r>
          </w:p>
          <w:p w:rsidR="00846B3C" w:rsidRDefault="00846B3C" w:rsidP="00846B3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lang w:eastAsia="ko-KR"/>
              </w:rPr>
              <w:t>S :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We wish you luck!</w:t>
            </w:r>
          </w:p>
          <w:p w:rsidR="00846B3C" w:rsidRDefault="00846B3C" w:rsidP="00846B3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846B3C" w:rsidRDefault="00846B3C" w:rsidP="00846B3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Thank you so much, and</w:t>
            </w:r>
          </w:p>
          <w:p w:rsidR="00846B3C" w:rsidRPr="007C336E" w:rsidRDefault="00846B3C" w:rsidP="00846B3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 wish you great luck too!!!!</w:t>
            </w:r>
          </w:p>
        </w:tc>
      </w:tr>
      <w:tr w:rsidR="00397F94" w:rsidRPr="007C336E" w:rsidTr="00774E93">
        <w:trPr>
          <w:trHeight w:val="392"/>
        </w:trPr>
        <w:tc>
          <w:tcPr>
            <w:tcW w:w="9576" w:type="dxa"/>
            <w:gridSpan w:val="7"/>
          </w:tcPr>
          <w:p w:rsidR="00397F94" w:rsidRPr="007C336E" w:rsidRDefault="00550756" w:rsidP="005507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lastRenderedPageBreak/>
              <w:t>S</w:t>
            </w:r>
            <w:r w:rsidR="00397F94">
              <w:rPr>
                <w:rFonts w:ascii="Arial" w:hAnsi="Arial" w:cs="Arial" w:hint="eastAsia"/>
                <w:b/>
                <w:lang w:eastAsia="ko-KR"/>
              </w:rPr>
              <w:t>OS</w:t>
            </w:r>
            <w:r w:rsidR="00397F94" w:rsidRPr="007C336E">
              <w:rPr>
                <w:rFonts w:ascii="Arial" w:hAnsi="Arial" w:cs="Arial"/>
                <w:b/>
              </w:rPr>
              <w:t>-</w:t>
            </w:r>
            <w:r w:rsidR="00397F94">
              <w:rPr>
                <w:rFonts w:ascii="Arial" w:hAnsi="Arial" w:cs="Arial" w:hint="eastAsia"/>
                <w:b/>
                <w:lang w:eastAsia="ko-KR"/>
              </w:rPr>
              <w:t>Plan</w:t>
            </w:r>
          </w:p>
        </w:tc>
      </w:tr>
      <w:tr w:rsidR="00D37D5D" w:rsidRPr="007C336E" w:rsidTr="00ED78B7">
        <w:trPr>
          <w:trHeight w:val="952"/>
        </w:trPr>
        <w:tc>
          <w:tcPr>
            <w:tcW w:w="9576" w:type="dxa"/>
            <w:gridSpan w:val="7"/>
          </w:tcPr>
          <w:p w:rsidR="00D37D5D" w:rsidRDefault="00D37D5D" w:rsidP="00AE3E6A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</w:p>
          <w:p w:rsidR="00194D78" w:rsidRPr="00C629B1" w:rsidRDefault="00194D78" w:rsidP="00E0279D">
            <w:pPr>
              <w:pStyle w:val="a8"/>
              <w:tabs>
                <w:tab w:val="center" w:pos="4920"/>
              </w:tabs>
              <w:snapToGrid w:val="0"/>
              <w:spacing w:before="0" w:beforeAutospacing="0" w:after="0" w:afterAutospacing="0"/>
              <w:ind w:firstLineChars="200" w:firstLine="480"/>
              <w:contextualSpacing/>
              <w:rPr>
                <w:rFonts w:ascii="Arial" w:hAnsi="Arial" w:cs="Arial"/>
              </w:rPr>
            </w:pPr>
            <w:r>
              <w:rPr>
                <w:rFonts w:cs="Arial" w:hint="eastAsia"/>
              </w:rPr>
              <w:t xml:space="preserve">▪ </w:t>
            </w:r>
            <w:r>
              <w:rPr>
                <w:rFonts w:ascii="Arial" w:hAnsi="Arial" w:cs="Arial" w:hint="eastAsia"/>
              </w:rPr>
              <w:t>Whiteboard &amp; Markers</w:t>
            </w:r>
            <w:r w:rsidR="00E0279D">
              <w:rPr>
                <w:rFonts w:ascii="Arial" w:hAnsi="Arial" w:cs="Arial"/>
              </w:rPr>
              <w:tab/>
            </w:r>
          </w:p>
          <w:p w:rsidR="00D37D5D" w:rsidRPr="00ED78B7" w:rsidRDefault="00194D78" w:rsidP="00ED78B7">
            <w:pPr>
              <w:ind w:firstLineChars="200" w:firstLine="480"/>
              <w:rPr>
                <w:rFonts w:ascii="Arial" w:eastAsia="굴림" w:hAnsi="Arial" w:cs="Arial"/>
                <w:lang w:eastAsia="ko-KR"/>
              </w:rPr>
            </w:pPr>
            <w:r>
              <w:rPr>
                <w:rFonts w:cs="Arial" w:hint="eastAsia"/>
              </w:rPr>
              <w:t>▪</w:t>
            </w:r>
            <w:r>
              <w:rPr>
                <w:rFonts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 xml:space="preserve">17 </w:t>
            </w:r>
            <w:proofErr w:type="spellStart"/>
            <w:r>
              <w:rPr>
                <w:rFonts w:ascii="Arial" w:hAnsi="Arial" w:cs="Arial" w:hint="eastAsia"/>
              </w:rPr>
              <w:t>piecies</w:t>
            </w:r>
            <w:proofErr w:type="spellEnd"/>
            <w:r>
              <w:rPr>
                <w:rFonts w:ascii="Arial" w:hAnsi="Arial" w:cs="Arial" w:hint="eastAsia"/>
              </w:rPr>
              <w:t xml:space="preserve"> of cut paper &amp; one small shoe box</w:t>
            </w:r>
          </w:p>
        </w:tc>
      </w:tr>
      <w:tr w:rsidR="008965FE" w:rsidRPr="007C336E" w:rsidTr="00AE3E6A">
        <w:tc>
          <w:tcPr>
            <w:tcW w:w="857" w:type="dxa"/>
            <w:gridSpan w:val="2"/>
          </w:tcPr>
          <w:p w:rsidR="00D37D5D" w:rsidRPr="006557C7" w:rsidRDefault="00D37D5D" w:rsidP="00AE3E6A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  <w:gridSpan w:val="2"/>
          </w:tcPr>
          <w:p w:rsidR="00D37D5D" w:rsidRPr="006557C7" w:rsidRDefault="00D37D5D" w:rsidP="00AE3E6A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  <w:gridSpan w:val="2"/>
          </w:tcPr>
          <w:p w:rsidR="00D37D5D" w:rsidRPr="006557C7" w:rsidRDefault="00D37D5D" w:rsidP="00AE3E6A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D37D5D" w:rsidRPr="006557C7" w:rsidRDefault="00D37D5D" w:rsidP="00AE3E6A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8965FE" w:rsidRPr="007C336E" w:rsidTr="00ED78B7">
        <w:trPr>
          <w:trHeight w:val="6531"/>
        </w:trPr>
        <w:tc>
          <w:tcPr>
            <w:tcW w:w="857" w:type="dxa"/>
            <w:gridSpan w:val="2"/>
          </w:tcPr>
          <w:p w:rsidR="00D37D5D" w:rsidRDefault="00194D78" w:rsidP="00AE3E6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5min</w:t>
            </w:r>
          </w:p>
          <w:p w:rsidR="00D37D5D" w:rsidRDefault="00D37D5D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D37D5D" w:rsidRDefault="00D37D5D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D37D5D" w:rsidRDefault="00D37D5D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D37D5D" w:rsidRPr="006557C7" w:rsidRDefault="00D37D5D" w:rsidP="00AE3E6A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025" w:type="dxa"/>
            <w:gridSpan w:val="2"/>
          </w:tcPr>
          <w:p w:rsidR="00194D78" w:rsidRDefault="00194D78" w:rsidP="00AE3E6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Whole</w:t>
            </w:r>
          </w:p>
          <w:p w:rsidR="00194D78" w:rsidRDefault="00194D78" w:rsidP="00AE3E6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class</w:t>
            </w:r>
          </w:p>
          <w:p w:rsidR="00A84960" w:rsidRDefault="00A84960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B80ED2" w:rsidRDefault="00B80ED2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B80ED2" w:rsidRDefault="00B80ED2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B80ED2" w:rsidRDefault="00B80ED2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B80ED2" w:rsidRDefault="00B80ED2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B80ED2" w:rsidRDefault="00B80ED2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B80ED2" w:rsidRDefault="00B80ED2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B80ED2" w:rsidRDefault="00B80ED2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B80ED2" w:rsidRDefault="00B80ED2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B80ED2" w:rsidRDefault="00B80ED2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B80ED2" w:rsidRDefault="00B80ED2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B80ED2" w:rsidRDefault="00B80ED2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B80ED2" w:rsidRDefault="00B80ED2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B80ED2" w:rsidRDefault="00B80ED2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B80ED2" w:rsidRDefault="00B80ED2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B80ED2" w:rsidRDefault="00B80ED2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B80ED2" w:rsidRDefault="00B80ED2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B80ED2" w:rsidRDefault="00B80ED2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B80ED2" w:rsidRDefault="00B80ED2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B80ED2" w:rsidRDefault="00B80ED2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B80ED2" w:rsidRDefault="00B80ED2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B80ED2" w:rsidRDefault="00B80ED2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B80ED2" w:rsidRDefault="00B80ED2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B80ED2" w:rsidRDefault="00B80ED2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B80ED2" w:rsidRDefault="00B80ED2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B80ED2" w:rsidRDefault="00B80ED2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B80ED2" w:rsidRDefault="00B80ED2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B80ED2" w:rsidRDefault="00B80ED2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B80ED2" w:rsidRDefault="00B80ED2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B80ED2" w:rsidRDefault="00B80ED2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B80ED2" w:rsidRDefault="00B80ED2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B80ED2" w:rsidRDefault="00B80ED2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B80ED2" w:rsidRDefault="00B80ED2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B80ED2" w:rsidRDefault="00B80ED2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B80ED2" w:rsidRDefault="00B80ED2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B80ED2" w:rsidRDefault="00B80ED2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B80ED2" w:rsidRDefault="00B80ED2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B80ED2" w:rsidRDefault="00B80ED2" w:rsidP="00AE3E6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group</w:t>
            </w:r>
          </w:p>
          <w:p w:rsidR="00B80ED2" w:rsidRPr="006557C7" w:rsidRDefault="00B80ED2" w:rsidP="00AE3E6A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304" w:type="dxa"/>
            <w:gridSpan w:val="2"/>
          </w:tcPr>
          <w:p w:rsidR="00D37D5D" w:rsidRDefault="00194D78" w:rsidP="00AE3E6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&lt;Boarding / Guiding&gt;</w:t>
            </w:r>
          </w:p>
          <w:p w:rsidR="00A84960" w:rsidRDefault="00A84960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2747B1" w:rsidP="00AE3E6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 w:rsidR="00864246">
              <w:rPr>
                <w:rFonts w:ascii="Arial" w:eastAsia="굴림" w:hAnsi="Arial" w:cs="Arial" w:hint="eastAsia"/>
                <w:lang w:eastAsia="ko-KR"/>
              </w:rPr>
              <w:t>on slips)</w:t>
            </w:r>
          </w:p>
          <w:p w:rsidR="00864246" w:rsidRDefault="00864246" w:rsidP="00864246">
            <w:pPr>
              <w:rPr>
                <w:rStyle w:val="ab"/>
                <w:lang w:eastAsia="ko-KR"/>
              </w:rPr>
            </w:pPr>
            <w:r>
              <w:rPr>
                <w:rStyle w:val="ab"/>
              </w:rPr>
              <w:t>I wish</w:t>
            </w:r>
            <w:r>
              <w:rPr>
                <w:rStyle w:val="ab"/>
                <w:rFonts w:hint="eastAsia"/>
                <w:lang w:eastAsia="ko-KR"/>
              </w:rPr>
              <w:t xml:space="preserve"> </w:t>
            </w:r>
            <w:r>
              <w:rPr>
                <w:rStyle w:val="ab"/>
              </w:rPr>
              <w:t>for</w:t>
            </w:r>
            <w:r>
              <w:rPr>
                <w:rStyle w:val="ab"/>
                <w:rFonts w:hint="eastAsia"/>
                <w:lang w:eastAsia="ko-KR"/>
              </w:rPr>
              <w:t xml:space="preserve"> </w:t>
            </w:r>
            <w:r>
              <w:rPr>
                <w:rStyle w:val="ab"/>
              </w:rPr>
              <w:t>_____________</w:t>
            </w:r>
            <w:r>
              <w:rPr>
                <w:rStyle w:val="ab"/>
                <w:rFonts w:hint="eastAsia"/>
                <w:lang w:eastAsia="ko-KR"/>
              </w:rPr>
              <w:t xml:space="preserve"> b</w:t>
            </w:r>
            <w:r>
              <w:rPr>
                <w:rStyle w:val="ab"/>
              </w:rPr>
              <w:t>ecause</w:t>
            </w:r>
          </w:p>
          <w:p w:rsidR="00864246" w:rsidRDefault="00864246" w:rsidP="0086424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Style w:val="ab"/>
                <w:rFonts w:hint="eastAsia"/>
                <w:lang w:eastAsia="ko-KR"/>
              </w:rPr>
              <w:t>________________________</w:t>
            </w: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Pr="006557C7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4390" w:type="dxa"/>
          </w:tcPr>
          <w:p w:rsidR="00194D78" w:rsidRPr="00194D78" w:rsidRDefault="00194D78" w:rsidP="00AE3E6A">
            <w:pPr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194D78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Eliciting</w:t>
            </w:r>
          </w:p>
          <w:p w:rsidR="00A84960" w:rsidRDefault="00A84960" w:rsidP="00AE3E6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(Boarding)</w:t>
            </w:r>
          </w:p>
          <w:p w:rsidR="00A84960" w:rsidRDefault="00A84960" w:rsidP="00AE3E6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251213</w:t>
            </w:r>
          </w:p>
          <w:p w:rsidR="00A84960" w:rsidRDefault="00A84960" w:rsidP="00AE3E6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Could you guess what </w:t>
            </w: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are these numbers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? </w:t>
            </w:r>
          </w:p>
          <w:p w:rsidR="00A84960" w:rsidRDefault="00876A48" w:rsidP="00AE3E6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(a student answers correctly)</w:t>
            </w:r>
          </w:p>
          <w:p w:rsidR="00876A48" w:rsidRDefault="00876A48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76A48" w:rsidRDefault="00876A48" w:rsidP="00AE3E6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Genius. </w:t>
            </w: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>t is a date of Christmas.</w:t>
            </w:r>
          </w:p>
          <w:p w:rsidR="00876A48" w:rsidRDefault="00876A48" w:rsidP="00AE3E6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Do you like Christmas?</w:t>
            </w:r>
          </w:p>
          <w:p w:rsidR="00876A48" w:rsidRDefault="00876A48" w:rsidP="00AE3E6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Why?</w:t>
            </w:r>
            <w:r w:rsidR="00397F94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397F94" w:rsidRDefault="00397F94" w:rsidP="00AE3E6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Yes, we can get some presents from</w:t>
            </w:r>
          </w:p>
          <w:p w:rsidR="00397F94" w:rsidRDefault="00397F94" w:rsidP="00AE3E6A">
            <w:pPr>
              <w:rPr>
                <w:rFonts w:ascii="Arial" w:eastAsia="굴림" w:hAnsi="Arial" w:cs="Arial"/>
                <w:lang w:eastAsia="ko-KR"/>
              </w:rPr>
            </w:pP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family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, friends or your boss. </w:t>
            </w:r>
          </w:p>
          <w:p w:rsidR="00397F94" w:rsidRDefault="00397F94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397F94" w:rsidRDefault="00397F94" w:rsidP="00AE3E6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Okay, what would you like to get?</w:t>
            </w:r>
          </w:p>
          <w:p w:rsidR="00397F94" w:rsidRDefault="00774E93" w:rsidP="00AE3E6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Do you have </w:t>
            </w:r>
            <w:r w:rsidR="00397F94">
              <w:rPr>
                <w:rFonts w:ascii="Arial" w:eastAsia="굴림" w:hAnsi="Arial" w:cs="Arial" w:hint="eastAsia"/>
                <w:lang w:eastAsia="ko-KR"/>
              </w:rPr>
              <w:t>any other whishes on the</w:t>
            </w:r>
          </w:p>
          <w:p w:rsidR="00876A48" w:rsidRDefault="00774E93" w:rsidP="00AE3E6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>pecial day?</w:t>
            </w:r>
          </w:p>
          <w:p w:rsidR="00ED78B7" w:rsidRDefault="00ED78B7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774E93" w:rsidRDefault="00774E93" w:rsidP="00AE3E6A">
            <w:pPr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774E93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Instruction</w:t>
            </w:r>
          </w:p>
          <w:p w:rsidR="00774E93" w:rsidRDefault="00774E93" w:rsidP="00AE3E6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Now, I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ll make you into 4 groups.</w:t>
            </w:r>
          </w:p>
          <w:p w:rsidR="00774E93" w:rsidRDefault="00774E93" w:rsidP="00AE3E6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Each group will be one family.</w:t>
            </w:r>
          </w:p>
          <w:p w:rsidR="00774E93" w:rsidRDefault="00774E93" w:rsidP="00AE3E6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There should be all family members.</w:t>
            </w:r>
          </w:p>
          <w:p w:rsidR="00774E93" w:rsidRDefault="00774E93" w:rsidP="00AE3E6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Before the game starts, please discuss</w:t>
            </w:r>
            <w:r w:rsidR="00864246">
              <w:rPr>
                <w:rFonts w:ascii="Arial" w:eastAsia="굴림" w:hAnsi="Arial" w:cs="Arial" w:hint="eastAsia"/>
                <w:lang w:eastAsia="ko-KR"/>
              </w:rPr>
              <w:t xml:space="preserve"> first</w:t>
            </w:r>
            <w:proofErr w:type="gramStart"/>
            <w:r w:rsidR="00864246">
              <w:rPr>
                <w:rFonts w:ascii="Arial" w:eastAsia="굴림" w:hAnsi="Arial" w:cs="Arial" w:hint="eastAsia"/>
                <w:lang w:eastAsia="ko-KR"/>
              </w:rPr>
              <w:t>.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  <w:proofErr w:type="gramEnd"/>
          </w:p>
          <w:p w:rsidR="00774E93" w:rsidRDefault="00774E93" w:rsidP="00AE3E6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Who will be a mom, dad or boy and </w:t>
            </w: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girl.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EF1206" w:rsidRDefault="00EF120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EF1206" w:rsidRDefault="00EF1206" w:rsidP="00AE3E6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(distribute paper slips+1 small box to every group)</w:t>
            </w:r>
          </w:p>
          <w:p w:rsidR="00EF1206" w:rsidRDefault="00EF1206" w:rsidP="00AE3E6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 is this?</w:t>
            </w:r>
          </w:p>
          <w:p w:rsidR="00EF1206" w:rsidRDefault="00EF1206" w:rsidP="00AE3E6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a wish slip</w:t>
            </w: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.,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EF1206" w:rsidRDefault="00EF1206" w:rsidP="00AE3E6A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So, what do you need to write down on it? --------------- </w:t>
            </w:r>
            <w:r w:rsidRPr="00EF1206">
              <w:rPr>
                <w:rFonts w:ascii="Arial" w:eastAsia="굴림" w:hAnsi="Arial" w:cs="Arial" w:hint="eastAsia"/>
                <w:b/>
                <w:lang w:eastAsia="ko-KR"/>
              </w:rPr>
              <w:t>wish</w:t>
            </w:r>
          </w:p>
          <w:p w:rsidR="00864246" w:rsidRDefault="00EF1206" w:rsidP="00AE3E6A">
            <w:pPr>
              <w:rPr>
                <w:rFonts w:ascii="Arial" w:eastAsia="굴림" w:hAnsi="Arial" w:cs="Arial"/>
                <w:lang w:eastAsia="ko-KR"/>
              </w:rPr>
            </w:pPr>
            <w:r w:rsidRPr="00EF1206">
              <w:rPr>
                <w:rFonts w:ascii="Arial" w:eastAsia="굴림" w:hAnsi="Arial" w:cs="Arial" w:hint="eastAsia"/>
                <w:lang w:eastAsia="ko-KR"/>
              </w:rPr>
              <w:t>Yes.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864246">
              <w:rPr>
                <w:rFonts w:ascii="Arial" w:eastAsia="굴림" w:hAnsi="Arial" w:cs="Arial" w:hint="eastAsia"/>
                <w:lang w:eastAsia="ko-KR"/>
              </w:rPr>
              <w:t>When you finish</w:t>
            </w:r>
            <w:r>
              <w:rPr>
                <w:rFonts w:ascii="Arial" w:eastAsia="굴림" w:hAnsi="Arial" w:cs="Arial" w:hint="eastAsia"/>
                <w:lang w:eastAsia="ko-KR"/>
              </w:rPr>
              <w:t>, put your slips into the box.</w:t>
            </w:r>
            <w:r w:rsidR="00864246">
              <w:rPr>
                <w:rFonts w:ascii="Arial" w:eastAsia="굴림" w:hAnsi="Arial" w:cs="Arial" w:hint="eastAsia"/>
                <w:lang w:eastAsia="ko-KR"/>
              </w:rPr>
              <w:t xml:space="preserve"> I can give you 2 minutes.</w:t>
            </w: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Pr="00864246" w:rsidRDefault="00864246" w:rsidP="00AE3E6A">
            <w:pPr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864246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ICQs</w:t>
            </w:r>
          </w:p>
          <w:p w:rsidR="00EF120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How long? -------------------2min</w:t>
            </w: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Are you working alone?-------No</w:t>
            </w:r>
          </w:p>
          <w:p w:rsidR="00EF1206" w:rsidRDefault="00EF120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Okay. 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start!</w:t>
            </w:r>
          </w:p>
          <w:p w:rsidR="008965FE" w:rsidRDefault="008965FE" w:rsidP="00AE3E6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Time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up!</w:t>
            </w:r>
          </w:p>
          <w:p w:rsidR="008965FE" w:rsidRDefault="008965FE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965FE" w:rsidRDefault="008965FE" w:rsidP="00AE3E6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Now, every group has your family wish box. </w:t>
            </w:r>
          </w:p>
          <w:p w:rsidR="008965FE" w:rsidRDefault="008965FE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965FE" w:rsidRDefault="008965FE" w:rsidP="00AE3E6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 xml:space="preserve">000 </w:t>
            </w:r>
            <w:proofErr w:type="gramStart"/>
            <w:r w:rsidR="004F2AD3">
              <w:rPr>
                <w:rFonts w:ascii="Arial" w:eastAsia="굴림" w:hAnsi="Arial" w:cs="Arial" w:hint="eastAsia"/>
                <w:lang w:eastAsia="ko-KR"/>
              </w:rPr>
              <w:t>group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>, can you let us know what things your family want?</w:t>
            </w:r>
          </w:p>
          <w:p w:rsidR="008965FE" w:rsidRPr="004F2AD3" w:rsidRDefault="008965FE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Pr="008965FE" w:rsidRDefault="008965FE" w:rsidP="00AE3E6A">
            <w:pPr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8965FE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 xml:space="preserve">Presentation </w:t>
            </w:r>
          </w:p>
          <w:p w:rsidR="008965FE" w:rsidRDefault="008965FE" w:rsidP="00AE3E6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n a group, everyone picks up </w:t>
            </w:r>
            <w:r w:rsidR="00113C3F">
              <w:rPr>
                <w:rFonts w:ascii="Arial" w:eastAsia="굴림" w:hAnsi="Arial" w:cs="Arial" w:hint="eastAsia"/>
                <w:lang w:eastAsia="ko-KR"/>
              </w:rPr>
              <w:t>one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slip</w:t>
            </w:r>
          </w:p>
          <w:p w:rsidR="008965FE" w:rsidRDefault="00ED78B7" w:rsidP="00AE3E6A">
            <w:pPr>
              <w:rPr>
                <w:rFonts w:ascii="Arial" w:eastAsia="굴림" w:hAnsi="Arial" w:cs="Arial"/>
                <w:lang w:eastAsia="ko-KR"/>
              </w:rPr>
            </w:pP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r</w:t>
            </w:r>
            <w:r w:rsidR="008965FE">
              <w:rPr>
                <w:rFonts w:ascii="Arial" w:eastAsia="굴림" w:hAnsi="Arial" w:cs="Arial" w:hint="eastAsia"/>
                <w:lang w:eastAsia="ko-KR"/>
              </w:rPr>
              <w:t>andomly</w:t>
            </w:r>
            <w:proofErr w:type="gramEnd"/>
            <w:r w:rsidR="00113C3F">
              <w:rPr>
                <w:rFonts w:ascii="Arial" w:eastAsia="굴림" w:hAnsi="Arial" w:cs="Arial" w:hint="eastAsia"/>
                <w:lang w:eastAsia="ko-KR"/>
              </w:rPr>
              <w:t xml:space="preserve">, and express </w:t>
            </w:r>
            <w:r w:rsidR="00113C3F">
              <w:rPr>
                <w:rFonts w:ascii="Arial" w:eastAsia="굴림" w:hAnsi="Arial" w:cs="Arial"/>
                <w:lang w:eastAsia="ko-KR"/>
              </w:rPr>
              <w:t>about ‘</w:t>
            </w:r>
            <w:r w:rsidR="00113C3F">
              <w:rPr>
                <w:rFonts w:ascii="Arial" w:eastAsia="굴림" w:hAnsi="Arial" w:cs="Arial" w:hint="eastAsia"/>
                <w:lang w:eastAsia="ko-KR"/>
              </w:rPr>
              <w:t>who</w:t>
            </w:r>
            <w:r>
              <w:rPr>
                <w:rFonts w:ascii="Arial" w:eastAsia="굴림" w:hAnsi="Arial" w:cs="Arial" w:hint="eastAsia"/>
                <w:lang w:eastAsia="ko-KR"/>
              </w:rPr>
              <w:t>se</w:t>
            </w:r>
            <w:r w:rsidR="00113C3F">
              <w:rPr>
                <w:rFonts w:ascii="Arial" w:eastAsia="굴림" w:hAnsi="Arial" w:cs="Arial"/>
                <w:lang w:eastAsia="ko-KR"/>
              </w:rPr>
              <w:t xml:space="preserve"> wish’</w:t>
            </w:r>
            <w:r w:rsidR="00113C3F">
              <w:rPr>
                <w:rFonts w:ascii="Arial" w:eastAsia="굴림" w:hAnsi="Arial" w:cs="Arial" w:hint="eastAsia"/>
                <w:lang w:eastAsia="ko-KR"/>
              </w:rPr>
              <w:t xml:space="preserve"> and </w:t>
            </w:r>
            <w:r w:rsidR="00113C3F">
              <w:rPr>
                <w:rFonts w:ascii="Arial" w:eastAsia="굴림" w:hAnsi="Arial" w:cs="Arial"/>
                <w:lang w:eastAsia="ko-KR"/>
              </w:rPr>
              <w:t>‘</w:t>
            </w:r>
            <w:r w:rsidR="00113C3F">
              <w:rPr>
                <w:rFonts w:ascii="Arial" w:eastAsia="굴림" w:hAnsi="Arial" w:cs="Arial" w:hint="eastAsia"/>
                <w:lang w:eastAsia="ko-KR"/>
              </w:rPr>
              <w:t>wish what</w:t>
            </w:r>
            <w:r>
              <w:rPr>
                <w:rFonts w:ascii="Arial" w:eastAsia="굴림" w:hAnsi="Arial" w:cs="Arial"/>
                <w:lang w:eastAsia="ko-KR"/>
              </w:rPr>
              <w:t>’…</w:t>
            </w:r>
            <w:r w:rsidR="00113C3F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113C3F" w:rsidRPr="00ED78B7" w:rsidRDefault="00113C3F" w:rsidP="00113C3F">
            <w:pPr>
              <w:rPr>
                <w:rFonts w:ascii="Arial" w:eastAsia="굴림" w:hAnsi="Arial" w:cs="Arial"/>
                <w:b/>
                <w:u w:val="single"/>
                <w:lang w:eastAsia="ko-KR"/>
              </w:rPr>
            </w:pPr>
          </w:p>
          <w:p w:rsidR="00113C3F" w:rsidRPr="00113C3F" w:rsidRDefault="00113C3F" w:rsidP="00113C3F">
            <w:pPr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Error correction</w:t>
            </w:r>
          </w:p>
          <w:p w:rsidR="00113C3F" w:rsidRDefault="00113C3F" w:rsidP="00113C3F">
            <w:pPr>
              <w:snapToGrid w:val="0"/>
              <w:ind w:leftChars="250" w:left="840" w:hangingChars="100" w:hanging="240"/>
              <w:rPr>
                <w:rFonts w:ascii="Arial" w:hAnsi="Arial" w:cs="Arial"/>
                <w:lang w:eastAsia="ko-KR"/>
              </w:rPr>
            </w:pPr>
            <w:r w:rsidRPr="000F051F">
              <w:rPr>
                <w:rFonts w:ascii="바탕" w:hAnsi="바탕" w:cs="Arial" w:hint="eastAsia"/>
                <w:lang w:eastAsia="ko-KR"/>
              </w:rPr>
              <w:t>▪</w:t>
            </w:r>
            <w:r>
              <w:rPr>
                <w:rFonts w:ascii="바탕" w:hAnsi="바탕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Was there any mistake?   </w:t>
            </w:r>
          </w:p>
          <w:p w:rsidR="00113C3F" w:rsidRDefault="00113C3F" w:rsidP="00113C3F">
            <w:pPr>
              <w:snapToGrid w:val="0"/>
              <w:ind w:leftChars="250" w:left="8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(Variation Techniques)</w:t>
            </w:r>
          </w:p>
          <w:p w:rsidR="00113C3F" w:rsidRDefault="00113C3F" w:rsidP="00113C3F">
            <w:pPr>
              <w:snapToGrid w:val="0"/>
              <w:ind w:leftChars="250" w:left="840" w:hangingChars="100" w:hanging="240"/>
              <w:rPr>
                <w:rFonts w:ascii="Arial" w:hAnsi="Arial" w:cs="Arial"/>
                <w:lang w:eastAsia="ko-KR"/>
              </w:rPr>
            </w:pPr>
          </w:p>
          <w:p w:rsidR="00113C3F" w:rsidRDefault="00113C3F" w:rsidP="00113C3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Okay, excellent!! </w:t>
            </w:r>
          </w:p>
          <w:p w:rsidR="00113C3F" w:rsidRPr="00113C3F" w:rsidRDefault="00113C3F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113C3F" w:rsidRPr="00113C3F" w:rsidRDefault="00113C3F" w:rsidP="00AE3E6A">
            <w:pPr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113C3F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CCQs</w:t>
            </w:r>
          </w:p>
          <w:p w:rsidR="00113C3F" w:rsidRDefault="00113C3F" w:rsidP="00113C3F">
            <w:pPr>
              <w:snapToGrid w:val="0"/>
              <w:ind w:leftChars="250" w:left="840" w:hangingChars="100" w:hanging="240"/>
              <w:rPr>
                <w:rFonts w:ascii="Arial" w:hAnsi="Arial" w:cs="Arial"/>
                <w:lang w:eastAsia="ko-KR"/>
              </w:rPr>
            </w:pPr>
            <w:r w:rsidRPr="000F051F">
              <w:rPr>
                <w:rFonts w:ascii="바탕" w:hAnsi="바탕" w:cs="Arial" w:hint="eastAsia"/>
                <w:lang w:eastAsia="ko-KR"/>
              </w:rPr>
              <w:t>▪</w:t>
            </w:r>
            <w:r>
              <w:rPr>
                <w:rFonts w:ascii="바탕" w:hAnsi="바탕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What kind of things do you wish the most?  </w:t>
            </w:r>
          </w:p>
          <w:p w:rsidR="00113C3F" w:rsidRDefault="00113C3F" w:rsidP="00113C3F">
            <w:pPr>
              <w:snapToGrid w:val="0"/>
              <w:ind w:leftChars="250" w:left="840" w:hangingChars="100" w:hanging="240"/>
              <w:rPr>
                <w:rFonts w:ascii="Arial" w:hAnsi="Arial" w:cs="Arial"/>
                <w:lang w:eastAsia="ko-KR"/>
              </w:rPr>
            </w:pPr>
            <w:r w:rsidRPr="000F051F">
              <w:rPr>
                <w:rFonts w:ascii="바탕" w:hAnsi="바탕" w:cs="Arial" w:hint="eastAsia"/>
                <w:lang w:eastAsia="ko-KR"/>
              </w:rPr>
              <w:t>▪</w:t>
            </w:r>
            <w:r>
              <w:rPr>
                <w:rFonts w:ascii="바탕" w:hAnsi="바탕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How do you think? Is it useful</w:t>
            </w:r>
          </w:p>
          <w:p w:rsidR="00113C3F" w:rsidRDefault="00113C3F" w:rsidP="00B80ED2">
            <w:pPr>
              <w:ind w:left="3000" w:hangingChars="1250" w:hanging="300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          </w:t>
            </w: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for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 your birthday?---- Yes. </w:t>
            </w:r>
            <w:r w:rsidR="00B80ED2">
              <w:rPr>
                <w:rFonts w:ascii="Arial" w:eastAsia="굴림" w:hAnsi="Arial" w:cs="Arial"/>
                <w:lang w:eastAsia="ko-KR"/>
              </w:rPr>
              <w:t>C</w:t>
            </w:r>
            <w:r w:rsidR="00B80ED2">
              <w:rPr>
                <w:rFonts w:ascii="Arial" w:eastAsia="굴림" w:hAnsi="Arial" w:cs="Arial" w:hint="eastAsia"/>
                <w:lang w:eastAsia="ko-KR"/>
              </w:rPr>
              <w:t xml:space="preserve">ould be. </w:t>
            </w:r>
          </w:p>
          <w:p w:rsidR="00113C3F" w:rsidRDefault="00113C3F" w:rsidP="00113C3F">
            <w:pPr>
              <w:rPr>
                <w:rFonts w:ascii="Arial" w:eastAsia="굴림" w:hAnsi="Arial" w:cs="Arial"/>
                <w:lang w:eastAsia="ko-KR"/>
              </w:rPr>
            </w:pPr>
          </w:p>
          <w:p w:rsidR="00ED78B7" w:rsidRPr="00B80ED2" w:rsidRDefault="00B80ED2" w:rsidP="00ED78B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I think this game could </w:t>
            </w: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make  people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 happy. Please try to do it with your real family.</w:t>
            </w:r>
          </w:p>
        </w:tc>
      </w:tr>
    </w:tbl>
    <w:p w:rsidR="00D37D5D" w:rsidRDefault="00D37D5D" w:rsidP="00D37D5D"/>
    <w:p w:rsidR="00D37D5D" w:rsidRPr="00B80ED2" w:rsidRDefault="00D37D5D" w:rsidP="00D37D5D">
      <w:pPr>
        <w:pStyle w:val="a8"/>
        <w:jc w:val="center"/>
        <w:rPr>
          <w:rFonts w:ascii="Arial" w:hAnsi="Arial" w:cs="Arial"/>
        </w:rPr>
      </w:pPr>
    </w:p>
    <w:sectPr w:rsidR="00D37D5D" w:rsidRPr="00B80ED2" w:rsidSect="00846B3C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8B7" w:rsidRDefault="007268B7" w:rsidP="00495C8B">
      <w:r>
        <w:separator/>
      </w:r>
    </w:p>
  </w:endnote>
  <w:endnote w:type="continuationSeparator" w:id="0">
    <w:p w:rsidR="007268B7" w:rsidRDefault="007268B7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1E" w:rsidRDefault="00346FC7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73E1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3E1E" w:rsidRDefault="00A73E1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1E" w:rsidRDefault="00346FC7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73E1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D62DD">
      <w:rPr>
        <w:rStyle w:val="a7"/>
        <w:noProof/>
      </w:rPr>
      <w:t>3</w:t>
    </w:r>
    <w:r>
      <w:rPr>
        <w:rStyle w:val="a7"/>
      </w:rPr>
      <w:fldChar w:fldCharType="end"/>
    </w:r>
  </w:p>
  <w:p w:rsidR="00A73E1E" w:rsidRDefault="00A73E1E">
    <w:pPr>
      <w:pStyle w:val="a4"/>
      <w:rPr>
        <w:lang w:eastAsia="ko-K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8B7" w:rsidRDefault="007268B7" w:rsidP="00495C8B">
      <w:r>
        <w:separator/>
      </w:r>
    </w:p>
  </w:footnote>
  <w:footnote w:type="continuationSeparator" w:id="0">
    <w:p w:rsidR="007268B7" w:rsidRDefault="007268B7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1E" w:rsidRDefault="00A73E1E">
    <w:pPr>
      <w:pStyle w:val="a3"/>
      <w:pBdr>
        <w:bottom w:val="thickThinSmallGap" w:sz="24" w:space="1" w:color="622423"/>
      </w:pBdr>
      <w:jc w:val="center"/>
      <w:rPr>
        <w:rFonts w:ascii="Arial" w:eastAsia="맑은 고딕" w:hAnsi="Arial" w:cs="Arial"/>
        <w:sz w:val="32"/>
        <w:szCs w:val="32"/>
        <w:lang w:eastAsia="ko-KR"/>
      </w:rPr>
    </w:pPr>
  </w:p>
  <w:p w:rsidR="00A73E1E" w:rsidRPr="007C336E" w:rsidRDefault="00A73E1E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>
      <w:rPr>
        <w:rFonts w:ascii="Arial" w:eastAsia="맑은 고딕" w:hAnsi="Arial" w:cs="Arial" w:hint="eastAsia"/>
        <w:sz w:val="32"/>
        <w:szCs w:val="32"/>
        <w:lang w:eastAsia="ko-KR"/>
      </w:rPr>
      <w:t xml:space="preserve">Grammar </w:t>
    </w:r>
    <w:r w:rsidRPr="007C336E">
      <w:rPr>
        <w:rFonts w:ascii="Arial" w:eastAsia="Times New Roman" w:hAnsi="Arial" w:cs="Arial"/>
        <w:sz w:val="32"/>
        <w:szCs w:val="32"/>
      </w:rPr>
      <w:t>Lesson Plan – Presentation Practice Production Based</w:t>
    </w:r>
  </w:p>
  <w:p w:rsidR="00A73E1E" w:rsidRDefault="00A73E1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90965"/>
    <w:multiLevelType w:val="hybridMultilevel"/>
    <w:tmpl w:val="DB3E7B2A"/>
    <w:lvl w:ilvl="0" w:tplc="ED4872E2">
      <w:numFmt w:val="bullet"/>
      <w:lvlText w:val="-"/>
      <w:lvlJc w:val="left"/>
      <w:pPr>
        <w:ind w:left="81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1">
    <w:nsid w:val="44A82576"/>
    <w:multiLevelType w:val="hybridMultilevel"/>
    <w:tmpl w:val="9D7C0F92"/>
    <w:lvl w:ilvl="0" w:tplc="97BA4912">
      <w:start w:val="30"/>
      <w:numFmt w:val="bullet"/>
      <w:lvlText w:val="–"/>
      <w:lvlJc w:val="left"/>
      <w:pPr>
        <w:ind w:left="405" w:hanging="360"/>
      </w:pPr>
      <w:rPr>
        <w:rFonts w:ascii="Arial" w:eastAsia="굴림" w:hAnsi="Arial" w:cs="Arial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8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45" w:hanging="400"/>
      </w:pPr>
      <w:rPr>
        <w:rFonts w:ascii="Wingdings" w:hAnsi="Wingdings" w:hint="default"/>
      </w:rPr>
    </w:lvl>
  </w:abstractNum>
  <w:abstractNum w:abstractNumId="2">
    <w:nsid w:val="49A86ABF"/>
    <w:multiLevelType w:val="hybridMultilevel"/>
    <w:tmpl w:val="E164702C"/>
    <w:lvl w:ilvl="0" w:tplc="37B0CC02">
      <w:start w:val="1"/>
      <w:numFmt w:val="decimal"/>
      <w:lvlText w:val="%1."/>
      <w:lvlJc w:val="left"/>
      <w:pPr>
        <w:ind w:left="350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596" w:hanging="400"/>
      </w:pPr>
    </w:lvl>
    <w:lvl w:ilvl="2" w:tplc="0409001B" w:tentative="1">
      <w:start w:val="1"/>
      <w:numFmt w:val="lowerRoman"/>
      <w:lvlText w:val="%3."/>
      <w:lvlJc w:val="right"/>
      <w:pPr>
        <w:ind w:left="3996" w:hanging="400"/>
      </w:pPr>
    </w:lvl>
    <w:lvl w:ilvl="3" w:tplc="0409000F" w:tentative="1">
      <w:start w:val="1"/>
      <w:numFmt w:val="decimal"/>
      <w:lvlText w:val="%4."/>
      <w:lvlJc w:val="left"/>
      <w:pPr>
        <w:ind w:left="4396" w:hanging="400"/>
      </w:pPr>
    </w:lvl>
    <w:lvl w:ilvl="4" w:tplc="04090019" w:tentative="1">
      <w:start w:val="1"/>
      <w:numFmt w:val="upperLetter"/>
      <w:lvlText w:val="%5."/>
      <w:lvlJc w:val="left"/>
      <w:pPr>
        <w:ind w:left="4796" w:hanging="400"/>
      </w:pPr>
    </w:lvl>
    <w:lvl w:ilvl="5" w:tplc="0409001B" w:tentative="1">
      <w:start w:val="1"/>
      <w:numFmt w:val="lowerRoman"/>
      <w:lvlText w:val="%6."/>
      <w:lvlJc w:val="right"/>
      <w:pPr>
        <w:ind w:left="5196" w:hanging="400"/>
      </w:pPr>
    </w:lvl>
    <w:lvl w:ilvl="6" w:tplc="0409000F" w:tentative="1">
      <w:start w:val="1"/>
      <w:numFmt w:val="decimal"/>
      <w:lvlText w:val="%7."/>
      <w:lvlJc w:val="left"/>
      <w:pPr>
        <w:ind w:left="5596" w:hanging="400"/>
      </w:pPr>
    </w:lvl>
    <w:lvl w:ilvl="7" w:tplc="04090019" w:tentative="1">
      <w:start w:val="1"/>
      <w:numFmt w:val="upperLetter"/>
      <w:lvlText w:val="%8."/>
      <w:lvlJc w:val="left"/>
      <w:pPr>
        <w:ind w:left="5996" w:hanging="400"/>
      </w:pPr>
    </w:lvl>
    <w:lvl w:ilvl="8" w:tplc="0409001B" w:tentative="1">
      <w:start w:val="1"/>
      <w:numFmt w:val="lowerRoman"/>
      <w:lvlText w:val="%9."/>
      <w:lvlJc w:val="right"/>
      <w:pPr>
        <w:ind w:left="6396" w:hanging="400"/>
      </w:pPr>
    </w:lvl>
  </w:abstractNum>
  <w:abstractNum w:abstractNumId="3">
    <w:nsid w:val="4C272C51"/>
    <w:multiLevelType w:val="hybridMultilevel"/>
    <w:tmpl w:val="58BEFB2C"/>
    <w:lvl w:ilvl="0" w:tplc="B2B8CEF0">
      <w:start w:val="30"/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61680CA3"/>
    <w:multiLevelType w:val="hybridMultilevel"/>
    <w:tmpl w:val="F81879B6"/>
    <w:lvl w:ilvl="0" w:tplc="E40C29A4">
      <w:numFmt w:val="bullet"/>
      <w:lvlText w:val="-"/>
      <w:lvlJc w:val="left"/>
      <w:pPr>
        <w:ind w:left="108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5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C30E69"/>
    <w:multiLevelType w:val="hybridMultilevel"/>
    <w:tmpl w:val="DC0A1880"/>
    <w:lvl w:ilvl="0" w:tplc="37B0CC0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50" w:hanging="400"/>
      </w:pPr>
    </w:lvl>
    <w:lvl w:ilvl="2" w:tplc="0409001B" w:tentative="1">
      <w:start w:val="1"/>
      <w:numFmt w:val="lowerRoman"/>
      <w:lvlText w:val="%3."/>
      <w:lvlJc w:val="right"/>
      <w:pPr>
        <w:ind w:left="1950" w:hanging="400"/>
      </w:pPr>
    </w:lvl>
    <w:lvl w:ilvl="3" w:tplc="0409000F" w:tentative="1">
      <w:start w:val="1"/>
      <w:numFmt w:val="decimal"/>
      <w:lvlText w:val="%4."/>
      <w:lvlJc w:val="left"/>
      <w:pPr>
        <w:ind w:left="2350" w:hanging="400"/>
      </w:pPr>
    </w:lvl>
    <w:lvl w:ilvl="4" w:tplc="04090019" w:tentative="1">
      <w:start w:val="1"/>
      <w:numFmt w:val="upperLetter"/>
      <w:lvlText w:val="%5."/>
      <w:lvlJc w:val="left"/>
      <w:pPr>
        <w:ind w:left="2750" w:hanging="400"/>
      </w:pPr>
    </w:lvl>
    <w:lvl w:ilvl="5" w:tplc="0409001B" w:tentative="1">
      <w:start w:val="1"/>
      <w:numFmt w:val="lowerRoman"/>
      <w:lvlText w:val="%6."/>
      <w:lvlJc w:val="right"/>
      <w:pPr>
        <w:ind w:left="3150" w:hanging="400"/>
      </w:pPr>
    </w:lvl>
    <w:lvl w:ilvl="6" w:tplc="0409000F" w:tentative="1">
      <w:start w:val="1"/>
      <w:numFmt w:val="decimal"/>
      <w:lvlText w:val="%7."/>
      <w:lvlJc w:val="left"/>
      <w:pPr>
        <w:ind w:left="3550" w:hanging="400"/>
      </w:pPr>
    </w:lvl>
    <w:lvl w:ilvl="7" w:tplc="04090019" w:tentative="1">
      <w:start w:val="1"/>
      <w:numFmt w:val="upperLetter"/>
      <w:lvlText w:val="%8."/>
      <w:lvlJc w:val="left"/>
      <w:pPr>
        <w:ind w:left="3950" w:hanging="400"/>
      </w:pPr>
    </w:lvl>
    <w:lvl w:ilvl="8" w:tplc="0409001B" w:tentative="1">
      <w:start w:val="1"/>
      <w:numFmt w:val="lowerRoman"/>
      <w:lvlText w:val="%9."/>
      <w:lvlJc w:val="right"/>
      <w:pPr>
        <w:ind w:left="4350" w:hanging="40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4729F"/>
    <w:rsid w:val="00006473"/>
    <w:rsid w:val="000234C7"/>
    <w:rsid w:val="0002582F"/>
    <w:rsid w:val="00025C55"/>
    <w:rsid w:val="000319D2"/>
    <w:rsid w:val="0003798B"/>
    <w:rsid w:val="000444C3"/>
    <w:rsid w:val="00046420"/>
    <w:rsid w:val="000638D2"/>
    <w:rsid w:val="000803DA"/>
    <w:rsid w:val="00086AC3"/>
    <w:rsid w:val="00091B4C"/>
    <w:rsid w:val="000C4D77"/>
    <w:rsid w:val="000C5AB3"/>
    <w:rsid w:val="000C6940"/>
    <w:rsid w:val="000D7B7A"/>
    <w:rsid w:val="000E1531"/>
    <w:rsid w:val="000E3C2D"/>
    <w:rsid w:val="000E57DD"/>
    <w:rsid w:val="000E6897"/>
    <w:rsid w:val="000F051F"/>
    <w:rsid w:val="000F138D"/>
    <w:rsid w:val="00102803"/>
    <w:rsid w:val="001126F5"/>
    <w:rsid w:val="00113C3F"/>
    <w:rsid w:val="001217D6"/>
    <w:rsid w:val="0012437A"/>
    <w:rsid w:val="00150542"/>
    <w:rsid w:val="00190BC1"/>
    <w:rsid w:val="00194D78"/>
    <w:rsid w:val="001C2F58"/>
    <w:rsid w:val="001C6271"/>
    <w:rsid w:val="001C769B"/>
    <w:rsid w:val="001D38F3"/>
    <w:rsid w:val="001E66F1"/>
    <w:rsid w:val="001E6EC0"/>
    <w:rsid w:val="001F6948"/>
    <w:rsid w:val="001F7D08"/>
    <w:rsid w:val="00215873"/>
    <w:rsid w:val="00234C82"/>
    <w:rsid w:val="00240736"/>
    <w:rsid w:val="002437B3"/>
    <w:rsid w:val="00250211"/>
    <w:rsid w:val="002747B1"/>
    <w:rsid w:val="002B343A"/>
    <w:rsid w:val="002B7D9B"/>
    <w:rsid w:val="002E6C2C"/>
    <w:rsid w:val="002F1F3E"/>
    <w:rsid w:val="00303AF5"/>
    <w:rsid w:val="00316DD9"/>
    <w:rsid w:val="00334271"/>
    <w:rsid w:val="00346FC7"/>
    <w:rsid w:val="00350C59"/>
    <w:rsid w:val="003522E0"/>
    <w:rsid w:val="003548E6"/>
    <w:rsid w:val="00360BC2"/>
    <w:rsid w:val="00373D7A"/>
    <w:rsid w:val="003740D5"/>
    <w:rsid w:val="00393D34"/>
    <w:rsid w:val="0039413A"/>
    <w:rsid w:val="003962C4"/>
    <w:rsid w:val="00397F94"/>
    <w:rsid w:val="003A5007"/>
    <w:rsid w:val="003D3DA1"/>
    <w:rsid w:val="003F12B3"/>
    <w:rsid w:val="003F71AD"/>
    <w:rsid w:val="0040578B"/>
    <w:rsid w:val="00414F87"/>
    <w:rsid w:val="0042343F"/>
    <w:rsid w:val="00430EA9"/>
    <w:rsid w:val="0043500A"/>
    <w:rsid w:val="00442CC6"/>
    <w:rsid w:val="004466AD"/>
    <w:rsid w:val="00460372"/>
    <w:rsid w:val="0046284A"/>
    <w:rsid w:val="00467D16"/>
    <w:rsid w:val="004700E7"/>
    <w:rsid w:val="0047012C"/>
    <w:rsid w:val="00473169"/>
    <w:rsid w:val="00473CF9"/>
    <w:rsid w:val="004765FA"/>
    <w:rsid w:val="004809EF"/>
    <w:rsid w:val="004916C0"/>
    <w:rsid w:val="00495C8B"/>
    <w:rsid w:val="004D1A51"/>
    <w:rsid w:val="004D6474"/>
    <w:rsid w:val="004E0F2D"/>
    <w:rsid w:val="004E206E"/>
    <w:rsid w:val="004E2325"/>
    <w:rsid w:val="004E4F58"/>
    <w:rsid w:val="004F2AD3"/>
    <w:rsid w:val="004F5A88"/>
    <w:rsid w:val="00507679"/>
    <w:rsid w:val="00522CAE"/>
    <w:rsid w:val="005469BE"/>
    <w:rsid w:val="005503A5"/>
    <w:rsid w:val="00550756"/>
    <w:rsid w:val="005917B1"/>
    <w:rsid w:val="005A4A6C"/>
    <w:rsid w:val="005C19C3"/>
    <w:rsid w:val="005E56C3"/>
    <w:rsid w:val="005E6162"/>
    <w:rsid w:val="005F732D"/>
    <w:rsid w:val="005F7724"/>
    <w:rsid w:val="006057FD"/>
    <w:rsid w:val="00625242"/>
    <w:rsid w:val="0064091A"/>
    <w:rsid w:val="00640A6D"/>
    <w:rsid w:val="006441B2"/>
    <w:rsid w:val="00654E4C"/>
    <w:rsid w:val="00662084"/>
    <w:rsid w:val="00663FB9"/>
    <w:rsid w:val="00673B07"/>
    <w:rsid w:val="0068523C"/>
    <w:rsid w:val="00687708"/>
    <w:rsid w:val="00694640"/>
    <w:rsid w:val="006A4D94"/>
    <w:rsid w:val="006A553B"/>
    <w:rsid w:val="006B0C6D"/>
    <w:rsid w:val="006B290F"/>
    <w:rsid w:val="006B38E7"/>
    <w:rsid w:val="006C1093"/>
    <w:rsid w:val="006C31D4"/>
    <w:rsid w:val="006C6143"/>
    <w:rsid w:val="006D0AF8"/>
    <w:rsid w:val="006F0E4B"/>
    <w:rsid w:val="007026C6"/>
    <w:rsid w:val="00704371"/>
    <w:rsid w:val="007268B7"/>
    <w:rsid w:val="007277BB"/>
    <w:rsid w:val="00736541"/>
    <w:rsid w:val="00737B3B"/>
    <w:rsid w:val="00746562"/>
    <w:rsid w:val="00753F09"/>
    <w:rsid w:val="00770861"/>
    <w:rsid w:val="00772A81"/>
    <w:rsid w:val="00774E02"/>
    <w:rsid w:val="00774E93"/>
    <w:rsid w:val="007775BF"/>
    <w:rsid w:val="007849A2"/>
    <w:rsid w:val="007C336E"/>
    <w:rsid w:val="007D7F3C"/>
    <w:rsid w:val="00800A14"/>
    <w:rsid w:val="00802266"/>
    <w:rsid w:val="0081239D"/>
    <w:rsid w:val="00822D76"/>
    <w:rsid w:val="00846B3C"/>
    <w:rsid w:val="008509F2"/>
    <w:rsid w:val="00864246"/>
    <w:rsid w:val="00876A48"/>
    <w:rsid w:val="00876F38"/>
    <w:rsid w:val="00894DBB"/>
    <w:rsid w:val="008965FE"/>
    <w:rsid w:val="008A191D"/>
    <w:rsid w:val="008A6F80"/>
    <w:rsid w:val="008B2472"/>
    <w:rsid w:val="008C2232"/>
    <w:rsid w:val="008D5DD5"/>
    <w:rsid w:val="008E2561"/>
    <w:rsid w:val="008F4A86"/>
    <w:rsid w:val="00925BE6"/>
    <w:rsid w:val="00942134"/>
    <w:rsid w:val="009808ED"/>
    <w:rsid w:val="00982BC7"/>
    <w:rsid w:val="009A03F3"/>
    <w:rsid w:val="009A7422"/>
    <w:rsid w:val="009B2FDE"/>
    <w:rsid w:val="009B6304"/>
    <w:rsid w:val="009C37C3"/>
    <w:rsid w:val="009D66AC"/>
    <w:rsid w:val="00A01F6A"/>
    <w:rsid w:val="00A06AE9"/>
    <w:rsid w:val="00A13FC3"/>
    <w:rsid w:val="00A2112A"/>
    <w:rsid w:val="00A2340D"/>
    <w:rsid w:val="00A34089"/>
    <w:rsid w:val="00A4438F"/>
    <w:rsid w:val="00A44578"/>
    <w:rsid w:val="00A57E1C"/>
    <w:rsid w:val="00A67DB6"/>
    <w:rsid w:val="00A70D02"/>
    <w:rsid w:val="00A73E1E"/>
    <w:rsid w:val="00A779B4"/>
    <w:rsid w:val="00A84960"/>
    <w:rsid w:val="00A87146"/>
    <w:rsid w:val="00AA7A68"/>
    <w:rsid w:val="00AB65AA"/>
    <w:rsid w:val="00AD62DD"/>
    <w:rsid w:val="00AE3E6A"/>
    <w:rsid w:val="00B20DF7"/>
    <w:rsid w:val="00B21F49"/>
    <w:rsid w:val="00B32FF7"/>
    <w:rsid w:val="00B4729F"/>
    <w:rsid w:val="00B53D60"/>
    <w:rsid w:val="00B640F2"/>
    <w:rsid w:val="00B80ED2"/>
    <w:rsid w:val="00B8582C"/>
    <w:rsid w:val="00B90FC1"/>
    <w:rsid w:val="00B91328"/>
    <w:rsid w:val="00B92D20"/>
    <w:rsid w:val="00B92EB3"/>
    <w:rsid w:val="00BA685C"/>
    <w:rsid w:val="00BC132E"/>
    <w:rsid w:val="00BC4BD8"/>
    <w:rsid w:val="00BE3951"/>
    <w:rsid w:val="00BE5D7D"/>
    <w:rsid w:val="00BE72D6"/>
    <w:rsid w:val="00C025EA"/>
    <w:rsid w:val="00C049C8"/>
    <w:rsid w:val="00C14FE3"/>
    <w:rsid w:val="00C16ECC"/>
    <w:rsid w:val="00C2162F"/>
    <w:rsid w:val="00C32800"/>
    <w:rsid w:val="00C33C82"/>
    <w:rsid w:val="00C37220"/>
    <w:rsid w:val="00C40554"/>
    <w:rsid w:val="00C4377D"/>
    <w:rsid w:val="00C629B1"/>
    <w:rsid w:val="00C62D26"/>
    <w:rsid w:val="00C836B8"/>
    <w:rsid w:val="00C84DED"/>
    <w:rsid w:val="00CD4E2D"/>
    <w:rsid w:val="00CE1557"/>
    <w:rsid w:val="00D005E3"/>
    <w:rsid w:val="00D131CA"/>
    <w:rsid w:val="00D33568"/>
    <w:rsid w:val="00D34423"/>
    <w:rsid w:val="00D37D5D"/>
    <w:rsid w:val="00D412B0"/>
    <w:rsid w:val="00D44674"/>
    <w:rsid w:val="00D658AB"/>
    <w:rsid w:val="00D71E0C"/>
    <w:rsid w:val="00D82625"/>
    <w:rsid w:val="00D878C7"/>
    <w:rsid w:val="00D90A30"/>
    <w:rsid w:val="00DA215C"/>
    <w:rsid w:val="00DA6D47"/>
    <w:rsid w:val="00DC37E6"/>
    <w:rsid w:val="00DC7258"/>
    <w:rsid w:val="00DE5920"/>
    <w:rsid w:val="00DF2DB0"/>
    <w:rsid w:val="00E0279D"/>
    <w:rsid w:val="00E07A37"/>
    <w:rsid w:val="00E1171B"/>
    <w:rsid w:val="00E156AA"/>
    <w:rsid w:val="00E43DED"/>
    <w:rsid w:val="00E542D2"/>
    <w:rsid w:val="00E55D79"/>
    <w:rsid w:val="00E62BAF"/>
    <w:rsid w:val="00E75F8E"/>
    <w:rsid w:val="00EA4459"/>
    <w:rsid w:val="00EA5639"/>
    <w:rsid w:val="00EC42C3"/>
    <w:rsid w:val="00ED2310"/>
    <w:rsid w:val="00ED78B7"/>
    <w:rsid w:val="00EF1206"/>
    <w:rsid w:val="00EF25FF"/>
    <w:rsid w:val="00F04E03"/>
    <w:rsid w:val="00F072CD"/>
    <w:rsid w:val="00F633E6"/>
    <w:rsid w:val="00F77AE4"/>
    <w:rsid w:val="00F847B5"/>
    <w:rsid w:val="00FA2425"/>
    <w:rsid w:val="00FA46C5"/>
    <w:rsid w:val="00FA544F"/>
    <w:rsid w:val="00FB6086"/>
    <w:rsid w:val="00FC3B61"/>
    <w:rsid w:val="00FD0210"/>
    <w:rsid w:val="00FD3391"/>
    <w:rsid w:val="00FF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customStyle="1" w:styleId="1">
    <w:name w:val="목록 단락1"/>
    <w:basedOn w:val="a"/>
    <w:uiPriority w:val="34"/>
    <w:qFormat/>
    <w:rsid w:val="008509F2"/>
    <w:pPr>
      <w:ind w:left="720"/>
    </w:pPr>
  </w:style>
  <w:style w:type="paragraph" w:styleId="a9">
    <w:name w:val="List Paragraph"/>
    <w:basedOn w:val="a"/>
    <w:uiPriority w:val="34"/>
    <w:qFormat/>
    <w:rsid w:val="00215873"/>
    <w:pPr>
      <w:ind w:leftChars="400" w:left="800"/>
    </w:pPr>
  </w:style>
  <w:style w:type="character" w:customStyle="1" w:styleId="watch-title">
    <w:name w:val="watch-title"/>
    <w:basedOn w:val="a0"/>
    <w:rsid w:val="00046420"/>
  </w:style>
  <w:style w:type="character" w:styleId="aa">
    <w:name w:val="Hyperlink"/>
    <w:basedOn w:val="a0"/>
    <w:uiPriority w:val="99"/>
    <w:unhideWhenUsed/>
    <w:rsid w:val="0068523C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774E93"/>
    <w:rPr>
      <w:i/>
      <w:iCs/>
    </w:rPr>
  </w:style>
  <w:style w:type="character" w:customStyle="1" w:styleId="fnte094">
    <w:name w:val="fnt_e094"/>
    <w:basedOn w:val="a0"/>
    <w:rsid w:val="00E156AA"/>
    <w:rPr>
      <w:rFonts w:ascii="Arial" w:hAnsi="Arial" w:cs="Arial" w:hint="default"/>
      <w:b w:val="0"/>
      <w:bCs w:val="0"/>
      <w:color w:val="000000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-grammar-lessons.com/wish/menu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log.naver.com/ehangel12?Redirect=Log&amp;logNo=30089513588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ngeun\Desktop\TESOL\Grammar%20Lesson%20Plan-wish-&#54540;&#47004;.dot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54D94-B826-42ED-8925-3026DE87D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Grammar Lesson Plan-wish-플랜</Template>
  <TotalTime>3</TotalTime>
  <Pages>11</Pages>
  <Words>1745</Words>
  <Characters>9947</Characters>
  <Application>Microsoft Office Word</Application>
  <DocSecurity>0</DocSecurity>
  <Lines>82</Lines>
  <Paragraphs>23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11669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chungeun park</dc:creator>
  <cp:lastModifiedBy>chungeun park</cp:lastModifiedBy>
  <cp:revision>2</cp:revision>
  <cp:lastPrinted>2013-06-20T22:07:00Z</cp:lastPrinted>
  <dcterms:created xsi:type="dcterms:W3CDTF">2013-06-20T23:44:00Z</dcterms:created>
  <dcterms:modified xsi:type="dcterms:W3CDTF">2013-06-20T23:44:00Z</dcterms:modified>
</cp:coreProperties>
</file>