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 w:rsidTr="003548E6">
        <w:trPr>
          <w:trHeight w:val="450"/>
        </w:trPr>
        <w:tc>
          <w:tcPr>
            <w:tcW w:w="9576" w:type="dxa"/>
          </w:tcPr>
          <w:p w:rsidR="00A779B4" w:rsidRPr="007C336E" w:rsidRDefault="00346FC7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40A6D" w:rsidRPr="007C336E">
                  <w:rPr>
                    <w:rFonts w:ascii="Arial" w:hAnsi="Arial" w:cs="Arial"/>
                  </w:rPr>
                  <w:t>Reading</w:t>
                </w:r>
              </w:smartTag>
            </w:smartTag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 w:rsidTr="003548E6">
        <w:trPr>
          <w:trHeight w:val="728"/>
        </w:trPr>
        <w:tc>
          <w:tcPr>
            <w:tcW w:w="9576" w:type="dxa"/>
          </w:tcPr>
          <w:p w:rsidR="001D38F3" w:rsidRDefault="00495C8B" w:rsidP="001D38F3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1D38F3">
              <w:rPr>
                <w:rFonts w:ascii="Arial" w:hAnsi="Arial" w:cs="Arial" w:hint="eastAsia"/>
                <w:b/>
                <w:iCs/>
                <w:lang w:eastAsia="ko-KR"/>
              </w:rPr>
              <w:t xml:space="preserve">  </w:t>
            </w:r>
          </w:p>
          <w:p w:rsidR="00822D76" w:rsidRDefault="00D44674" w:rsidP="001D38F3">
            <w:pPr>
              <w:ind w:firstLineChars="350" w:firstLine="824"/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I </w:t>
            </w:r>
            <w:r w:rsidR="001D38F3">
              <w:rPr>
                <w:rFonts w:ascii="Arial" w:hAnsi="Arial" w:cs="Arial"/>
                <w:b/>
                <w:iCs/>
                <w:lang w:eastAsia="ko-KR"/>
              </w:rPr>
              <w:t>W</w:t>
            </w:r>
            <w:r w:rsidR="001D38F3">
              <w:rPr>
                <w:rFonts w:ascii="Arial" w:hAnsi="Arial" w:cs="Arial" w:hint="eastAsia"/>
                <w:b/>
                <w:iCs/>
                <w:lang w:eastAsia="ko-KR"/>
              </w:rPr>
              <w:t>ish + somebody + something</w:t>
            </w:r>
          </w:p>
          <w:p w:rsidR="001D38F3" w:rsidRPr="007C336E" w:rsidRDefault="00D44674" w:rsidP="001D38F3">
            <w:pPr>
              <w:ind w:firstLineChars="350" w:firstLine="824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  <w:iCs/>
                <w:lang w:eastAsia="ko-KR"/>
              </w:rPr>
              <w:t>I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1D38F3">
              <w:rPr>
                <w:rFonts w:ascii="Arial" w:hAnsi="Arial" w:cs="Arial"/>
                <w:b/>
                <w:iCs/>
                <w:lang w:eastAsia="ko-KR"/>
              </w:rPr>
              <w:t>W</w:t>
            </w:r>
            <w:r w:rsidR="001D38F3">
              <w:rPr>
                <w:rFonts w:ascii="Arial" w:hAnsi="Arial" w:cs="Arial" w:hint="eastAsia"/>
                <w:b/>
                <w:iCs/>
                <w:lang w:eastAsia="ko-KR"/>
              </w:rPr>
              <w:t>ish + somebody + would/ could/ verb(past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/ past perfect</w:t>
            </w:r>
            <w:r w:rsidR="001D38F3">
              <w:rPr>
                <w:rFonts w:ascii="Arial" w:hAnsi="Arial" w:cs="Arial" w:hint="eastAsia"/>
                <w:b/>
                <w:iCs/>
                <w:lang w:eastAsia="ko-KR"/>
              </w:rPr>
              <w:t xml:space="preserve">) 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5F732D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Angela, Park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5F732D" w:rsidP="005F732D">
            <w:pPr>
              <w:ind w:firstLineChars="200" w:firstLine="471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5F732D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5F732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3A5007">
        <w:trPr>
          <w:trHeight w:val="3375"/>
        </w:trPr>
        <w:tc>
          <w:tcPr>
            <w:tcW w:w="9576" w:type="dxa"/>
          </w:tcPr>
          <w:p w:rsidR="00495C8B" w:rsidRPr="007C336E" w:rsidRDefault="00495C8B" w:rsidP="00C40554">
            <w:pPr>
              <w:tabs>
                <w:tab w:val="left" w:pos="2869"/>
              </w:tabs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C40554">
              <w:rPr>
                <w:rFonts w:ascii="Arial" w:hAnsi="Arial" w:cs="Arial"/>
              </w:rPr>
              <w:tab/>
            </w:r>
          </w:p>
          <w:p w:rsidR="00E1171B" w:rsidRDefault="0042343F" w:rsidP="00C84DED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Audio file</w:t>
            </w:r>
            <w:r w:rsidR="005C19C3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I Wish You Love</w:t>
            </w:r>
            <w:r>
              <w:rPr>
                <w:rFonts w:ascii="Arial" w:hAnsi="Arial" w:cs="Arial"/>
              </w:rPr>
              <w:t>’</w:t>
            </w:r>
            <w:r w:rsidR="004E0F2D">
              <w:rPr>
                <w:rFonts w:ascii="Arial" w:hAnsi="Arial" w:cs="Arial" w:hint="eastAsia"/>
              </w:rPr>
              <w:t xml:space="preserve"> (Lisa Ono</w:t>
            </w:r>
            <w:r w:rsidR="00E1171B">
              <w:rPr>
                <w:rFonts w:ascii="Arial" w:hAnsi="Arial" w:cs="Arial" w:hint="eastAsia"/>
              </w:rPr>
              <w:t>)</w:t>
            </w:r>
          </w:p>
          <w:p w:rsidR="00E1171B" w:rsidRDefault="00E1171B" w:rsidP="00E1171B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cs="Arial"/>
              </w:rPr>
            </w:pPr>
            <w:r>
              <w:rPr>
                <w:rFonts w:ascii="Arial" w:hAnsi="Arial" w:cs="Arial" w:hint="eastAsia"/>
              </w:rPr>
              <w:t>&lt;Worksheet</w:t>
            </w:r>
            <w:r w:rsidR="00C629B1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>&gt;</w:t>
            </w:r>
          </w:p>
          <w:p w:rsidR="005C19C3" w:rsidRDefault="005C19C3" w:rsidP="00C84DED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#1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I Wish You Love (Lyrics-Lisa Ono)</w:t>
            </w:r>
          </w:p>
          <w:p w:rsidR="0042343F" w:rsidRDefault="00E1171B" w:rsidP="00C84DED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Worksheets #</w:t>
            </w:r>
            <w:r w:rsidR="005C19C3"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C629B1">
              <w:rPr>
                <w:rFonts w:ascii="Arial" w:hAnsi="Arial" w:cs="Arial" w:hint="eastAsia"/>
              </w:rPr>
              <w:t xml:space="preserve"> </w:t>
            </w:r>
            <w:r w:rsidR="0042343F">
              <w:rPr>
                <w:rFonts w:ascii="Arial" w:hAnsi="Arial" w:cs="Arial" w:hint="eastAsia"/>
              </w:rPr>
              <w:t xml:space="preserve">Grammar </w:t>
            </w:r>
            <w:r w:rsidR="00C40554">
              <w:rPr>
                <w:rFonts w:ascii="Arial" w:hAnsi="Arial" w:cs="Arial" w:hint="eastAsia"/>
              </w:rPr>
              <w:t>exercise</w:t>
            </w:r>
            <w:r w:rsidR="00C629B1">
              <w:rPr>
                <w:rFonts w:ascii="Arial" w:hAnsi="Arial" w:cs="Arial" w:hint="eastAsia"/>
              </w:rPr>
              <w:t xml:space="preserve"> of &lt;</w:t>
            </w:r>
            <w:r w:rsidR="00C629B1" w:rsidRPr="00C40554">
              <w:rPr>
                <w:rFonts w:ascii="Arial" w:hAnsi="Arial" w:cs="Arial" w:hint="eastAsia"/>
                <w:b/>
              </w:rPr>
              <w:t>Wish</w:t>
            </w:r>
            <w:r w:rsidR="00C629B1">
              <w:rPr>
                <w:rFonts w:ascii="Arial" w:hAnsi="Arial" w:cs="Arial" w:hint="eastAsia"/>
              </w:rPr>
              <w:t xml:space="preserve"> </w:t>
            </w:r>
            <w:proofErr w:type="spellStart"/>
            <w:r w:rsidR="00C629B1">
              <w:rPr>
                <w:rFonts w:ascii="Arial" w:hAnsi="Arial" w:cs="Arial" w:hint="eastAsia"/>
              </w:rPr>
              <w:t>vs</w:t>
            </w:r>
            <w:proofErr w:type="spellEnd"/>
            <w:r w:rsidR="00C629B1">
              <w:rPr>
                <w:rFonts w:ascii="Arial" w:hAnsi="Arial" w:cs="Arial" w:hint="eastAsia"/>
              </w:rPr>
              <w:t xml:space="preserve"> </w:t>
            </w:r>
            <w:r w:rsidR="00C629B1" w:rsidRPr="00C40554">
              <w:rPr>
                <w:rFonts w:ascii="Arial" w:hAnsi="Arial" w:cs="Arial" w:hint="eastAsia"/>
                <w:b/>
              </w:rPr>
              <w:t>Hope</w:t>
            </w:r>
            <w:r w:rsidR="00C629B1">
              <w:rPr>
                <w:rFonts w:ascii="Arial" w:hAnsi="Arial" w:cs="Arial" w:hint="eastAsia"/>
                <w:b/>
              </w:rPr>
              <w:t xml:space="preserve">&gt; </w:t>
            </w:r>
            <w:r w:rsidR="0042343F">
              <w:rPr>
                <w:rFonts w:ascii="Arial" w:hAnsi="Arial" w:cs="Arial" w:hint="eastAsia"/>
              </w:rPr>
              <w:t>(17</w:t>
            </w:r>
            <w:r w:rsidR="00B4729F">
              <w:rPr>
                <w:rFonts w:ascii="Arial" w:hAnsi="Arial" w:cs="Arial" w:hint="eastAsia"/>
              </w:rPr>
              <w:t>copies</w:t>
            </w:r>
            <w:r w:rsidR="0042343F">
              <w:rPr>
                <w:rFonts w:ascii="Arial" w:hAnsi="Arial" w:cs="Arial" w:hint="eastAsia"/>
              </w:rPr>
              <w:t>)</w:t>
            </w:r>
          </w:p>
          <w:p w:rsidR="00C629B1" w:rsidRDefault="00C629B1" w:rsidP="00C84DED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Worksheets #</w:t>
            </w:r>
            <w:r w:rsidR="005C19C3"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My Bucket List (17copies) </w:t>
            </w:r>
          </w:p>
          <w:p w:rsidR="00507679" w:rsidRDefault="00507679" w:rsidP="00C84DED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#4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Postcard sheet (2 piece)</w:t>
            </w:r>
          </w:p>
          <w:p w:rsidR="00C629B1" w:rsidRDefault="00C629B1" w:rsidP="00C629B1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cs="Arial"/>
              </w:rPr>
            </w:pPr>
            <w:r>
              <w:rPr>
                <w:rFonts w:ascii="Arial" w:hAnsi="Arial" w:cs="Arial" w:hint="eastAsia"/>
              </w:rPr>
              <w:t>&lt;Others&gt;</w:t>
            </w:r>
          </w:p>
          <w:p w:rsidR="003A5007" w:rsidRDefault="005C19C3" w:rsidP="005C19C3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 w:rsidR="003A5007">
              <w:rPr>
                <w:rFonts w:ascii="Arial" w:hAnsi="Arial" w:cs="Arial" w:hint="eastAsia"/>
              </w:rPr>
              <w:t>Picture #1 -</w:t>
            </w:r>
            <w:r w:rsidR="003A5007">
              <w:rPr>
                <w:rFonts w:ascii="Arial" w:hAnsi="Arial" w:cs="Arial"/>
              </w:rPr>
              <w:t xml:space="preserve"> </w:t>
            </w:r>
            <w:r w:rsidR="003A5007">
              <w:rPr>
                <w:rFonts w:ascii="Arial" w:hAnsi="Arial" w:cs="Arial" w:hint="eastAsia"/>
              </w:rPr>
              <w:t xml:space="preserve">for </w:t>
            </w:r>
            <w:r w:rsidR="003A5007">
              <w:rPr>
                <w:rFonts w:ascii="Arial" w:hAnsi="Arial" w:cs="Arial"/>
              </w:rPr>
              <w:t>eliciting</w:t>
            </w:r>
            <w:r w:rsidR="003A5007">
              <w:rPr>
                <w:rFonts w:ascii="Arial" w:hAnsi="Arial" w:cs="Arial" w:hint="eastAsia"/>
              </w:rPr>
              <w:t xml:space="preserve">, </w:t>
            </w:r>
            <w:r w:rsidR="003A5007">
              <w:rPr>
                <w:rFonts w:ascii="Arial" w:hAnsi="Arial" w:cs="Arial"/>
              </w:rPr>
              <w:t>‘</w:t>
            </w:r>
            <w:r w:rsidR="003A5007">
              <w:rPr>
                <w:rFonts w:ascii="Arial" w:hAnsi="Arial" w:cs="Arial" w:hint="eastAsia"/>
              </w:rPr>
              <w:t>I wish I had an umbrella</w:t>
            </w:r>
            <w:r w:rsidR="003A5007">
              <w:rPr>
                <w:rFonts w:ascii="Arial" w:hAnsi="Arial" w:cs="Arial"/>
              </w:rPr>
              <w:t>’</w:t>
            </w:r>
          </w:p>
          <w:p w:rsidR="003A5007" w:rsidRPr="00C629B1" w:rsidRDefault="003A5007" w:rsidP="003A5007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Picture #2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The Bucket List (Poster)</w:t>
            </w:r>
          </w:p>
          <w:p w:rsidR="00C629B1" w:rsidRPr="00C629B1" w:rsidRDefault="00C629B1" w:rsidP="00C84DED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  <w:r w:rsidR="00846B3C">
              <w:rPr>
                <w:rFonts w:ascii="Arial" w:hAnsi="Arial" w:cs="Arial" w:hint="eastAsia"/>
              </w:rPr>
              <w:t xml:space="preserve"> </w:t>
            </w:r>
          </w:p>
          <w:p w:rsidR="009B2FDE" w:rsidRPr="007C336E" w:rsidRDefault="00C629B1" w:rsidP="005C19C3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>▪</w:t>
            </w:r>
            <w:r w:rsidR="00C84DED">
              <w:rPr>
                <w:rFonts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17 </w:t>
            </w:r>
            <w:proofErr w:type="spellStart"/>
            <w:r>
              <w:rPr>
                <w:rFonts w:ascii="Arial" w:hAnsi="Arial" w:cs="Arial" w:hint="eastAsia"/>
              </w:rPr>
              <w:t>piecies</w:t>
            </w:r>
            <w:proofErr w:type="spellEnd"/>
            <w:r>
              <w:rPr>
                <w:rFonts w:ascii="Arial" w:hAnsi="Arial" w:cs="Arial" w:hint="eastAsia"/>
              </w:rPr>
              <w:t xml:space="preserve"> of cut pa</w:t>
            </w:r>
            <w:r w:rsidR="008A191D">
              <w:rPr>
                <w:rFonts w:ascii="Arial" w:hAnsi="Arial" w:cs="Arial" w:hint="eastAsia"/>
              </w:rPr>
              <w:t>per &amp; 4</w:t>
            </w:r>
            <w:r>
              <w:rPr>
                <w:rFonts w:ascii="Arial" w:hAnsi="Arial" w:cs="Arial" w:hint="eastAsia"/>
              </w:rPr>
              <w:t xml:space="preserve"> small shoe </w:t>
            </w:r>
            <w:proofErr w:type="gramStart"/>
            <w:r>
              <w:rPr>
                <w:rFonts w:ascii="Arial" w:hAnsi="Arial" w:cs="Arial" w:hint="eastAsia"/>
              </w:rPr>
              <w:t>bo</w:t>
            </w:r>
            <w:r w:rsidR="00C025EA">
              <w:rPr>
                <w:rFonts w:ascii="Arial" w:hAnsi="Arial" w:cs="Arial" w:hint="eastAsia"/>
              </w:rPr>
              <w:t>x</w:t>
            </w:r>
            <w:r w:rsidR="008A191D">
              <w:rPr>
                <w:rFonts w:ascii="Arial" w:hAnsi="Arial" w:cs="Arial" w:hint="eastAsia"/>
              </w:rPr>
              <w:t>es</w:t>
            </w:r>
            <w:r w:rsidR="0042343F">
              <w:rPr>
                <w:rFonts w:ascii="Arial" w:hAnsi="Arial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3A5007">
        <w:trPr>
          <w:trHeight w:val="2123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A01F6A" w:rsidRDefault="00A01F6A" w:rsidP="00A01F6A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 : To enable students to improve their grammar skills by having students practice using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wish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hope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forms</w:t>
            </w:r>
          </w:p>
          <w:p w:rsidR="009B2FDE" w:rsidRDefault="00A01F6A" w:rsidP="00A01F6A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Students will be better able to understand and use the proper verb forms </w:t>
            </w:r>
            <w:r w:rsidR="00C025EA">
              <w:rPr>
                <w:rFonts w:ascii="Arial" w:hAnsi="Arial" w:cs="Arial" w:hint="eastAsia"/>
                <w:lang w:eastAsia="ko-KR"/>
              </w:rPr>
              <w:t xml:space="preserve">(focused on </w:t>
            </w:r>
            <w:r w:rsidR="00C025EA" w:rsidRPr="00C025EA">
              <w:rPr>
                <w:rFonts w:ascii="Arial" w:hAnsi="Arial" w:cs="Arial" w:hint="eastAsia"/>
                <w:b/>
                <w:lang w:eastAsia="ko-KR"/>
              </w:rPr>
              <w:t>Wish</w:t>
            </w:r>
            <w:r w:rsidR="00C025EA">
              <w:rPr>
                <w:rFonts w:ascii="Arial" w:hAnsi="Arial" w:cs="Arial" w:hint="eastAsia"/>
                <w:lang w:eastAsia="ko-KR"/>
              </w:rPr>
              <w:t>) through worksheets and activities as a making own bucket list.</w:t>
            </w:r>
          </w:p>
          <w:p w:rsidR="00C025EA" w:rsidRDefault="00C025EA" w:rsidP="00A01F6A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I want to reduce my TTT.</w:t>
            </w:r>
          </w:p>
          <w:p w:rsidR="00A01F6A" w:rsidRPr="00507679" w:rsidRDefault="00C025EA" w:rsidP="00507679">
            <w:pPr>
              <w:pStyle w:val="a9"/>
              <w:numPr>
                <w:ilvl w:val="0"/>
                <w:numId w:val="7"/>
              </w:numPr>
              <w:ind w:leftChars="0"/>
              <w:rPr>
                <w:rFonts w:ascii="Arial" w:hAnsi="Arial" w:cs="Arial"/>
              </w:rPr>
            </w:pPr>
            <w:r w:rsidRPr="00507679">
              <w:rPr>
                <w:rFonts w:ascii="Arial" w:hAnsi="Arial" w:cs="Arial" w:hint="eastAsia"/>
                <w:lang w:eastAsia="ko-KR"/>
              </w:rPr>
              <w:t xml:space="preserve">I want to improve on my demonstration </w:t>
            </w:r>
            <w:r w:rsidRPr="00507679">
              <w:rPr>
                <w:rFonts w:ascii="Arial" w:hAnsi="Arial" w:cs="Arial" w:hint="eastAsia"/>
                <w:lang w:eastAsia="ko-KR"/>
              </w:rPr>
              <w:lastRenderedPageBreak/>
              <w:t>techniques.</w:t>
            </w:r>
          </w:p>
        </w:tc>
      </w:tr>
      <w:tr w:rsidR="00507679" w:rsidRPr="007C336E" w:rsidTr="0039413A">
        <w:trPr>
          <w:trHeight w:val="167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79" w:rsidRDefault="00507679" w:rsidP="00A73E1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Language Skills:</w:t>
            </w:r>
          </w:p>
          <w:p w:rsidR="00507679" w:rsidRPr="00C025EA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Reading : Ss will read example sentences of </w:t>
            </w:r>
            <w:r>
              <w:rPr>
                <w:rFonts w:ascii="Arial" w:hAnsi="Arial" w:cs="Arial"/>
              </w:rPr>
              <w:t>‘</w:t>
            </w:r>
            <w:r w:rsidRPr="00507679">
              <w:rPr>
                <w:rFonts w:ascii="Arial" w:hAnsi="Arial" w:cs="Arial" w:hint="eastAsia"/>
              </w:rPr>
              <w:t>Wish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and </w:t>
            </w:r>
            <w:r>
              <w:rPr>
                <w:rFonts w:ascii="Arial" w:hAnsi="Arial" w:cs="Arial"/>
              </w:rPr>
              <w:t>‘</w:t>
            </w:r>
            <w:r w:rsidRPr="00507679">
              <w:rPr>
                <w:rFonts w:ascii="Arial" w:hAnsi="Arial" w:cs="Arial" w:hint="eastAsia"/>
              </w:rPr>
              <w:t>Hope</w:t>
            </w:r>
            <w:r>
              <w:rPr>
                <w:rFonts w:ascii="Arial" w:hAnsi="Arial" w:cs="Arial"/>
              </w:rPr>
              <w:t>’</w:t>
            </w:r>
          </w:p>
          <w:p w:rsidR="00507679" w:rsidRPr="00507679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</w:rPr>
            </w:pPr>
            <w:r w:rsidRPr="00507679">
              <w:rPr>
                <w:rFonts w:ascii="Arial" w:hAnsi="Arial" w:cs="Arial" w:hint="eastAsia"/>
              </w:rPr>
              <w:t>Listening : Ss will listen a song  for understanding the topic</w:t>
            </w:r>
          </w:p>
          <w:p w:rsidR="00507679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Speaking : Ss will speak by answering questions and presentations</w:t>
            </w:r>
          </w:p>
          <w:p w:rsidR="00507679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Writing : Ss will complete sentences and write on exercise worksheets </w:t>
            </w:r>
          </w:p>
          <w:p w:rsidR="00507679" w:rsidRPr="007C336E" w:rsidRDefault="00507679" w:rsidP="00507679">
            <w:pPr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&amp; their own </w:t>
            </w:r>
            <w:r w:rsidRPr="001E6EC0">
              <w:rPr>
                <w:rFonts w:ascii="Arial" w:hAnsi="Arial" w:cs="Arial" w:hint="eastAsia"/>
              </w:rPr>
              <w:t>bucket list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CE1557" w:rsidTr="00B91328">
        <w:trPr>
          <w:trHeight w:val="983"/>
        </w:trPr>
        <w:tc>
          <w:tcPr>
            <w:tcW w:w="9576" w:type="dxa"/>
          </w:tcPr>
          <w:p w:rsidR="00495C8B" w:rsidRPr="00CE1557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/>
              </w:rPr>
              <w:t>Language Systems:</w:t>
            </w:r>
          </w:p>
          <w:p w:rsidR="009B2FDE" w:rsidRPr="00CE1557" w:rsidRDefault="001E6EC0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>Phonology : None to discuss</w:t>
            </w:r>
          </w:p>
          <w:p w:rsidR="001E6EC0" w:rsidRPr="00CE1557" w:rsidRDefault="001E6EC0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>Lexis : None to discuss</w:t>
            </w:r>
          </w:p>
          <w:p w:rsidR="001E6EC0" w:rsidRPr="00CE1557" w:rsidRDefault="001E6EC0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>Grammar : Verb phrases, I wish-clauses</w:t>
            </w:r>
            <w:r w:rsidR="00B91328" w:rsidRPr="00CE1557">
              <w:rPr>
                <w:rFonts w:ascii="Arial" w:hAnsi="Arial" w:cs="Arial" w:hint="eastAsia"/>
                <w:lang w:eastAsia="ko-KR"/>
              </w:rPr>
              <w:t>, nouns</w:t>
            </w:r>
          </w:p>
          <w:p w:rsidR="001E6EC0" w:rsidRPr="00CE1557" w:rsidRDefault="00B91328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 xml:space="preserve">Functional : Showing expectations  </w:t>
            </w:r>
          </w:p>
          <w:p w:rsidR="009B2FDE" w:rsidRPr="00CE1557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>Discourse : None to discuss</w:t>
            </w:r>
          </w:p>
        </w:tc>
      </w:tr>
      <w:tr w:rsidR="00495C8B" w:rsidRPr="007C336E" w:rsidTr="00B91328">
        <w:trPr>
          <w:trHeight w:val="155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already know each other and how the class works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are familiar with using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hope to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want to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like to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etc</w:t>
            </w:r>
            <w:r>
              <w:rPr>
                <w:rFonts w:ascii="Arial" w:hAnsi="Arial" w:cs="Arial"/>
                <w:lang w:eastAsia="ko-KR"/>
              </w:rPr>
              <w:t>…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Most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are able to express their expectations by speaking</w:t>
            </w:r>
          </w:p>
          <w:p w:rsidR="009B2FDE" w:rsidRPr="00B91328" w:rsidRDefault="00B91328" w:rsidP="004E206E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are in intermediate level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68523C">
        <w:trPr>
          <w:trHeight w:val="3096"/>
        </w:trPr>
        <w:tc>
          <w:tcPr>
            <w:tcW w:w="9576" w:type="dxa"/>
          </w:tcPr>
          <w:p w:rsidR="00B91328" w:rsidRDefault="00495C8B" w:rsidP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t>Anticipated Errors and Solutions: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take long time to come up with ideas for completing sentences</w:t>
            </w:r>
          </w:p>
          <w:p w:rsidR="009B2FDE" w:rsidRDefault="00B91328" w:rsidP="00B91328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Monitoring and help them if needed</w:t>
            </w:r>
          </w:p>
          <w:p w:rsidR="00B91328" w:rsidRDefault="00B91328" w:rsidP="00B91328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Giv</w:t>
            </w:r>
            <w:r w:rsidR="0068523C"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 them time warning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</w:t>
            </w:r>
            <w:r w:rsidR="0068523C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y feel difficult to create </w:t>
            </w:r>
            <w:r w:rsidR="0068523C">
              <w:rPr>
                <w:rFonts w:ascii="Arial" w:hAnsi="Arial" w:cs="Arial" w:hint="eastAsia"/>
                <w:lang w:eastAsia="ko-KR"/>
              </w:rPr>
              <w:t xml:space="preserve">sentences while they make </w:t>
            </w:r>
            <w:r w:rsidR="0068523C">
              <w:rPr>
                <w:rFonts w:ascii="Arial" w:hAnsi="Arial" w:cs="Arial"/>
                <w:lang w:eastAsia="ko-KR"/>
              </w:rPr>
              <w:t>‘</w:t>
            </w:r>
            <w:r w:rsidR="0068523C">
              <w:rPr>
                <w:rFonts w:ascii="Arial" w:hAnsi="Arial" w:cs="Arial" w:hint="eastAsia"/>
                <w:lang w:eastAsia="ko-KR"/>
              </w:rPr>
              <w:t>my bucket list</w:t>
            </w:r>
            <w:r w:rsidR="0068523C">
              <w:rPr>
                <w:rFonts w:ascii="Arial" w:hAnsi="Arial" w:cs="Arial"/>
                <w:lang w:eastAsia="ko-KR"/>
              </w:rPr>
              <w:t>’</w:t>
            </w:r>
          </w:p>
          <w:p w:rsidR="0068523C" w:rsidRDefault="0068523C" w:rsidP="0068523C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Show them good example sentences</w:t>
            </w:r>
          </w:p>
          <w:p w:rsidR="0068523C" w:rsidRPr="0068523C" w:rsidRDefault="0068523C" w:rsidP="0068523C">
            <w:pPr>
              <w:pStyle w:val="a9"/>
              <w:numPr>
                <w:ilvl w:val="0"/>
                <w:numId w:val="4"/>
              </w:numPr>
              <w:ind w:leftChars="0"/>
              <w:rPr>
                <w:rFonts w:ascii="바탕" w:hAnsi="바탕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time is short</w:t>
            </w:r>
          </w:p>
          <w:p w:rsidR="0068523C" w:rsidRDefault="0068523C" w:rsidP="0068523C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Cut post-activity short by only 1~2 students to share their sentences</w:t>
            </w:r>
          </w:p>
          <w:p w:rsidR="0068523C" w:rsidRPr="0068523C" w:rsidRDefault="0068523C" w:rsidP="0068523C">
            <w:pPr>
              <w:pStyle w:val="a9"/>
              <w:numPr>
                <w:ilvl w:val="0"/>
                <w:numId w:val="4"/>
              </w:numPr>
              <w:ind w:leftChars="0"/>
              <w:rPr>
                <w:rFonts w:ascii="바탕" w:hAnsi="바탕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students finish their tasks earlier than expected </w:t>
            </w:r>
          </w:p>
          <w:p w:rsidR="009B2FDE" w:rsidRPr="007C336E" w:rsidRDefault="0068523C" w:rsidP="0068523C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Get students listen to the song, I Wish You Love, once again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FA2425">
        <w:trPr>
          <w:trHeight w:val="1458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68523C" w:rsidRDefault="00346FC7" w:rsidP="004E206E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68523C" w:rsidRPr="003A15AF">
                <w:rPr>
                  <w:rStyle w:val="aa"/>
                  <w:rFonts w:ascii="Arial" w:hAnsi="Arial" w:cs="Arial"/>
                  <w:lang w:eastAsia="ko-KR"/>
                </w:rPr>
                <w:t>http://www.english-grammar-lessons.com/wish/menu.php</w:t>
              </w:r>
            </w:hyperlink>
          </w:p>
          <w:p w:rsidR="0068523C" w:rsidRDefault="00346FC7" w:rsidP="004E206E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68523C" w:rsidRPr="003A15AF">
                <w:rPr>
                  <w:rStyle w:val="aa"/>
                  <w:rFonts w:ascii="Arial" w:hAnsi="Arial" w:cs="Arial"/>
                  <w:lang w:eastAsia="ko-KR"/>
                </w:rPr>
                <w:t>http://blog.naver.com/ehangel12?Redirect=Log&amp;logNo=30089513588</w:t>
              </w:r>
            </w:hyperlink>
          </w:p>
          <w:p w:rsidR="0068523C" w:rsidRDefault="00D44674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Interchange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studentbook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2, unit 3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Third Edition, Cambridge university press</w:t>
            </w:r>
          </w:p>
          <w:p w:rsidR="009B2FDE" w:rsidRPr="007C336E" w:rsidRDefault="00D44674" w:rsidP="00D446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 in Use Intermediate unit 37~39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Third Edition, Cambridge university press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D44674">
        <w:trPr>
          <w:trHeight w:val="1256"/>
        </w:trPr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1D38F3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</w:t>
            </w:r>
            <w:r w:rsidR="000E6897">
              <w:rPr>
                <w:rFonts w:cs="Arial" w:hint="eastAsia"/>
              </w:rPr>
              <w:t>▪</w:t>
            </w:r>
            <w:r w:rsidR="000E6897">
              <w:rPr>
                <w:rFonts w:cs="Arial" w:hint="eastAsia"/>
                <w:lang w:eastAsia="ko-KR"/>
              </w:rPr>
              <w:t xml:space="preserve"> </w:t>
            </w:r>
            <w:r w:rsidR="00E542D2">
              <w:rPr>
                <w:rFonts w:ascii="Arial" w:hAnsi="Arial" w:cs="Arial" w:hint="eastAsia"/>
                <w:lang w:eastAsia="ko-KR"/>
              </w:rPr>
              <w:t xml:space="preserve">Audio file (Lisa </w:t>
            </w:r>
            <w:proofErr w:type="spellStart"/>
            <w:r w:rsidR="00E542D2">
              <w:rPr>
                <w:rFonts w:ascii="Arial" w:hAnsi="Arial" w:cs="Arial" w:hint="eastAsia"/>
                <w:lang w:eastAsia="ko-KR"/>
              </w:rPr>
              <w:t>ono</w:t>
            </w:r>
            <w:proofErr w:type="spellEnd"/>
            <w:r w:rsidR="00E542D2">
              <w:rPr>
                <w:rFonts w:ascii="Arial" w:hAnsi="Arial" w:cs="Arial" w:hint="eastAsia"/>
                <w:lang w:eastAsia="ko-KR"/>
              </w:rPr>
              <w:t>-</w:t>
            </w:r>
            <w:r w:rsidR="00E542D2">
              <w:rPr>
                <w:rFonts w:ascii="Arial" w:hAnsi="Arial" w:cs="Arial"/>
                <w:lang w:eastAsia="ko-KR"/>
              </w:rPr>
              <w:t>“</w:t>
            </w:r>
            <w:r w:rsidR="00E542D2">
              <w:rPr>
                <w:rFonts w:ascii="Arial" w:hAnsi="Arial" w:cs="Arial" w:hint="eastAsia"/>
                <w:lang w:eastAsia="ko-KR"/>
              </w:rPr>
              <w:t>I wish you love</w:t>
            </w:r>
            <w:r w:rsidR="00E542D2">
              <w:rPr>
                <w:rFonts w:ascii="Arial" w:hAnsi="Arial" w:cs="Arial"/>
                <w:lang w:eastAsia="ko-KR"/>
              </w:rPr>
              <w:t>”</w:t>
            </w:r>
            <w:r w:rsidR="00E542D2">
              <w:rPr>
                <w:rFonts w:ascii="Arial" w:hAnsi="Arial" w:cs="Arial" w:hint="eastAsia"/>
                <w:lang w:eastAsia="ko-KR"/>
              </w:rPr>
              <w:t>), C</w:t>
            </w:r>
            <w:r w:rsidR="00E542D2">
              <w:rPr>
                <w:rFonts w:ascii="Arial" w:hAnsi="Arial" w:cs="Arial"/>
                <w:lang w:eastAsia="ko-KR"/>
              </w:rPr>
              <w:t>omputer</w:t>
            </w:r>
          </w:p>
          <w:p w:rsidR="00D44674" w:rsidRPr="00E1171B" w:rsidRDefault="00E542D2" w:rsidP="00D44674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  <w:r w:rsidR="000E6897">
              <w:rPr>
                <w:rFonts w:ascii="Arial" w:hAnsi="Arial" w:cs="Arial" w:hint="eastAsia"/>
              </w:rPr>
              <w:t xml:space="preserve"> </w:t>
            </w:r>
            <w:r w:rsidR="000E6897">
              <w:rPr>
                <w:rFonts w:cs="Arial" w:hint="eastAsia"/>
              </w:rPr>
              <w:t xml:space="preserve">▪ </w:t>
            </w:r>
            <w:r w:rsidR="00772A81">
              <w:rPr>
                <w:rFonts w:ascii="Arial" w:hAnsi="Arial" w:cs="Arial" w:hint="eastAsia"/>
              </w:rPr>
              <w:t>Works</w:t>
            </w:r>
            <w:r w:rsidR="003A5007">
              <w:rPr>
                <w:rFonts w:ascii="Arial" w:hAnsi="Arial" w:cs="Arial" w:hint="eastAsia"/>
              </w:rPr>
              <w:t xml:space="preserve">heet </w:t>
            </w:r>
            <w:r w:rsidR="00D44674">
              <w:rPr>
                <w:rFonts w:ascii="Arial" w:hAnsi="Arial" w:cs="Arial" w:hint="eastAsia"/>
              </w:rPr>
              <w:t xml:space="preserve"> #1 </w:t>
            </w:r>
            <w:r w:rsidR="00D44674">
              <w:rPr>
                <w:rFonts w:ascii="Arial" w:hAnsi="Arial" w:cs="Arial"/>
              </w:rPr>
              <w:t>–</w:t>
            </w:r>
            <w:r w:rsidR="00D44674">
              <w:rPr>
                <w:rFonts w:ascii="Arial" w:hAnsi="Arial" w:cs="Arial" w:hint="eastAsia"/>
              </w:rPr>
              <w:t xml:space="preserve"> </w:t>
            </w:r>
            <w:r w:rsidR="001C769B">
              <w:rPr>
                <w:rFonts w:ascii="Arial" w:hAnsi="Arial" w:cs="Arial" w:hint="eastAsia"/>
              </w:rPr>
              <w:t>I Wish You L</w:t>
            </w:r>
            <w:r w:rsidR="00D44674">
              <w:rPr>
                <w:rFonts w:ascii="Arial" w:hAnsi="Arial" w:cs="Arial" w:hint="eastAsia"/>
              </w:rPr>
              <w:t>ove</w:t>
            </w:r>
            <w:r w:rsidR="003A5007">
              <w:rPr>
                <w:rFonts w:ascii="Arial" w:hAnsi="Arial" w:cs="Arial" w:hint="eastAsia"/>
              </w:rPr>
              <w:t xml:space="preserve"> (Lyrics-Lisa Ono)</w:t>
            </w:r>
          </w:p>
          <w:p w:rsidR="009B2FDE" w:rsidRPr="00E542D2" w:rsidRDefault="000E6897" w:rsidP="000E6897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="001C769B">
              <w:rPr>
                <w:rFonts w:ascii="Arial" w:hAnsi="Arial" w:cs="Arial" w:hint="eastAsia"/>
                <w:lang w:eastAsia="ko-KR"/>
              </w:rPr>
              <w:t>White board &amp; Markers</w:t>
            </w:r>
            <w:r w:rsidR="00E542D2">
              <w:rPr>
                <w:rFonts w:ascii="Arial" w:hAnsi="Arial" w:cs="Arial" w:hint="eastAsia"/>
                <w:lang w:eastAsia="ko-KR"/>
              </w:rPr>
              <w:t xml:space="preserve">      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0C6940" w:rsidRDefault="00B20DF7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0C6940">
              <w:rPr>
                <w:rFonts w:ascii="Arial" w:hAnsi="Arial" w:cs="Arial" w:hint="eastAsia"/>
                <w:lang w:eastAsia="ko-KR"/>
              </w:rPr>
              <w:t>min</w:t>
            </w:r>
          </w:p>
          <w:p w:rsidR="000C6940" w:rsidRDefault="000C694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C6940" w:rsidRDefault="000C694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C6940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0C6940">
              <w:rPr>
                <w:rFonts w:ascii="Arial" w:hAnsi="Arial" w:cs="Arial" w:hint="eastAsia"/>
                <w:lang w:eastAsia="ko-KR"/>
              </w:rPr>
              <w:t>min</w:t>
            </w:r>
          </w:p>
          <w:p w:rsidR="000C6940" w:rsidRDefault="000C694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6162" w:rsidRDefault="005E616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6162" w:rsidRDefault="005E616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6162" w:rsidRPr="00D1410F" w:rsidRDefault="005E616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E542D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9B2FDE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group</w:t>
            </w: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Pr="00D1410F" w:rsidRDefault="00876F38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9B2FDE" w:rsidRDefault="00E542D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&lt;Greeting&gt;</w:t>
            </w: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0C6940" w:rsidRDefault="000C6940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&lt;Listening &amp; </w:t>
            </w:r>
            <w:r w:rsidR="00F04E03">
              <w:rPr>
                <w:rFonts w:ascii="Arial" w:hAnsi="Arial" w:cs="Arial" w:hint="eastAsia"/>
                <w:lang w:eastAsia="ko-KR"/>
              </w:rPr>
              <w:t>Fill-in the blanks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316DD9" w:rsidRDefault="00316DD9" w:rsidP="00316DD9">
            <w:pPr>
              <w:tabs>
                <w:tab w:val="left" w:pos="1950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ab/>
            </w:r>
          </w:p>
          <w:p w:rsidR="00250211" w:rsidRDefault="00250211" w:rsidP="00876F38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876F38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876F38">
            <w:pPr>
              <w:rPr>
                <w:rFonts w:ascii="Arial" w:hAnsi="Arial" w:cs="Arial"/>
                <w:lang w:eastAsia="ko-KR"/>
              </w:rPr>
            </w:pPr>
          </w:p>
          <w:p w:rsidR="00373D7A" w:rsidRPr="00D1410F" w:rsidRDefault="00373D7A" w:rsidP="00876F3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B2FDE" w:rsidRPr="001C769B" w:rsidRDefault="00E542D2" w:rsidP="0047012C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1C769B">
              <w:rPr>
                <w:rFonts w:ascii="Arial" w:hAnsi="Arial" w:cs="Arial" w:hint="eastAsia"/>
                <w:b/>
                <w:u w:val="single"/>
                <w:lang w:eastAsia="ko-KR"/>
              </w:rPr>
              <w:lastRenderedPageBreak/>
              <w:t>Greeting</w:t>
            </w:r>
          </w:p>
          <w:p w:rsidR="00E542D2" w:rsidRDefault="00E542D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Hello, everyone!</w:t>
            </w:r>
          </w:p>
          <w:p w:rsidR="000C6940" w:rsidRDefault="000C6940" w:rsidP="0012437A">
            <w:pPr>
              <w:rPr>
                <w:rFonts w:ascii="Arial" w:hAnsi="Arial" w:cs="Arial"/>
                <w:lang w:eastAsia="ko-KR"/>
              </w:rPr>
            </w:pPr>
          </w:p>
          <w:p w:rsidR="003A5007" w:rsidRPr="003A5007" w:rsidRDefault="003A5007" w:rsidP="0012437A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3A5007">
              <w:rPr>
                <w:rFonts w:ascii="Arial" w:hAnsi="Arial" w:cs="Arial" w:hint="eastAsia"/>
                <w:b/>
                <w:u w:val="single"/>
                <w:lang w:eastAsia="ko-KR"/>
              </w:rPr>
              <w:t>Guiding Questions</w:t>
            </w:r>
          </w:p>
          <w:p w:rsidR="00E156AA" w:rsidRDefault="003A5007" w:rsidP="00E156AA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 w:rsidR="00E156AA"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Did </w:t>
            </w:r>
            <w:r w:rsidR="00E156AA">
              <w:rPr>
                <w:rFonts w:ascii="Arial" w:hAnsi="Arial" w:cs="Arial" w:hint="eastAsia"/>
              </w:rPr>
              <w:t xml:space="preserve">you ever dream of </w:t>
            </w:r>
            <w:r w:rsidR="00E156AA">
              <w:rPr>
                <w:rFonts w:ascii="Arial" w:hAnsi="Arial" w:cs="Arial" w:hint="eastAsia"/>
                <w:lang w:eastAsia="ko-KR"/>
              </w:rPr>
              <w:t>climbing</w:t>
            </w:r>
          </w:p>
          <w:p w:rsidR="00E156AA" w:rsidRDefault="00E156AA" w:rsidP="00E156AA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</w:rPr>
              <w:t>tall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buildings just like the amazing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spiderman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3A5007" w:rsidRDefault="003A5007" w:rsidP="00A8714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</w:rPr>
              <w:t xml:space="preserve"> </w:t>
            </w:r>
            <w:r w:rsidR="00A87146">
              <w:rPr>
                <w:rFonts w:ascii="Arial" w:hAnsi="Arial" w:cs="Arial" w:hint="eastAsia"/>
                <w:lang w:eastAsia="ko-KR"/>
              </w:rPr>
              <w:t>Did you ever dream of meeting</w:t>
            </w:r>
          </w:p>
          <w:p w:rsidR="00A87146" w:rsidRDefault="00A87146" w:rsidP="00A8714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real pirate?</w:t>
            </w:r>
          </w:p>
          <w:p w:rsidR="00A87146" w:rsidRDefault="00A87146" w:rsidP="00A87146">
            <w:pPr>
              <w:rPr>
                <w:rFonts w:ascii="Arial" w:hAnsi="Arial" w:cs="Arial"/>
                <w:lang w:eastAsia="ko-KR"/>
              </w:rPr>
            </w:pPr>
          </w:p>
          <w:p w:rsidR="00876F38" w:rsidRDefault="00A87146" w:rsidP="00A871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going to </w:t>
            </w:r>
            <w:r w:rsidR="00876F38">
              <w:rPr>
                <w:rFonts w:ascii="Arial" w:hAnsi="Arial" w:cs="Arial" w:hint="eastAsia"/>
                <w:lang w:eastAsia="ko-KR"/>
              </w:rPr>
              <w:t xml:space="preserve">listen to a song, </w:t>
            </w:r>
          </w:p>
          <w:p w:rsidR="00A87146" w:rsidRDefault="00876F38" w:rsidP="00A87146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and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complete</w:t>
            </w:r>
            <w:r>
              <w:rPr>
                <w:rFonts w:ascii="Arial" w:hAnsi="Arial" w:cs="Arial" w:hint="eastAsia"/>
                <w:lang w:eastAsia="ko-KR"/>
              </w:rPr>
              <w:t xml:space="preserve"> its lyrics.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</w:t>
            </w:r>
            <w:r w:rsidR="00A87146">
              <w:rPr>
                <w:rFonts w:ascii="Arial" w:hAnsi="Arial" w:cs="Arial" w:hint="eastAsia"/>
                <w:lang w:eastAsia="ko-KR"/>
              </w:rPr>
              <w:t xml:space="preserve">working in pairs. </w:t>
            </w:r>
          </w:p>
          <w:p w:rsidR="00A87146" w:rsidRPr="00A87146" w:rsidRDefault="00A87146" w:rsidP="00A87146">
            <w:pPr>
              <w:rPr>
                <w:rFonts w:ascii="Arial" w:hAnsi="Arial" w:cs="Arial"/>
                <w:lang w:eastAsia="ko-KR"/>
              </w:rPr>
            </w:pPr>
          </w:p>
          <w:p w:rsidR="00A87146" w:rsidRDefault="00A87146" w:rsidP="00A871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(Making pairs +</w:t>
            </w:r>
          </w:p>
          <w:p w:rsidR="003A5007" w:rsidRDefault="00A87146" w:rsidP="00A87146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Handing out worksheet) </w:t>
            </w:r>
          </w:p>
          <w:p w:rsidR="00A87146" w:rsidRDefault="00A87146" w:rsidP="003A5007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76F38" w:rsidRDefault="00A87146" w:rsidP="00A871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will be given 2min</w:t>
            </w:r>
            <w:r w:rsidR="00876F38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F04E03">
              <w:rPr>
                <w:rFonts w:ascii="Arial" w:hAnsi="Arial" w:cs="Arial" w:hint="eastAsia"/>
                <w:lang w:eastAsia="ko-KR"/>
              </w:rPr>
              <w:t>should</w:t>
            </w:r>
            <w:r w:rsidR="00876F38">
              <w:rPr>
                <w:rFonts w:ascii="Arial" w:hAnsi="Arial" w:cs="Arial" w:hint="eastAsia"/>
                <w:lang w:eastAsia="ko-KR"/>
              </w:rPr>
              <w:t xml:space="preserve"> fil</w:t>
            </w:r>
            <w:r w:rsidR="00373D7A">
              <w:rPr>
                <w:rFonts w:ascii="Arial" w:hAnsi="Arial" w:cs="Arial" w:hint="eastAsia"/>
                <w:lang w:eastAsia="ko-KR"/>
              </w:rPr>
              <w:t>l in the blanks on your paper.</w:t>
            </w:r>
          </w:p>
          <w:p w:rsidR="00373D7A" w:rsidRDefault="00373D7A" w:rsidP="00373D7A">
            <w:pPr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373D7A" w:rsidRPr="003A5007" w:rsidRDefault="00373D7A" w:rsidP="00373D7A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</w:p>
          <w:p w:rsidR="00373D7A" w:rsidRDefault="00373D7A" w:rsidP="00373D7A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lastRenderedPageBreak/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What are you going to do?</w:t>
            </w:r>
          </w:p>
          <w:p w:rsidR="00373D7A" w:rsidRDefault="00373D7A" w:rsidP="00373D7A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How long do you have?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2min</w:t>
            </w:r>
          </w:p>
          <w:p w:rsidR="00373D7A" w:rsidRDefault="00373D7A" w:rsidP="00373D7A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Are you working alone?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No.</w:t>
            </w:r>
          </w:p>
          <w:p w:rsidR="00A87146" w:rsidRDefault="00A87146" w:rsidP="00A87146">
            <w:pPr>
              <w:rPr>
                <w:rFonts w:ascii="Arial" w:hAnsi="Arial" w:cs="Arial"/>
                <w:lang w:eastAsia="ko-KR"/>
              </w:rPr>
            </w:pPr>
          </w:p>
          <w:p w:rsidR="00A87146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ready?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start!</w:t>
            </w: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(After listening)</w:t>
            </w: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you filled in all the blanks?</w:t>
            </w: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000, from your group, please tell us your answer. </w:t>
            </w: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(Checking the answers)</w:t>
            </w: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Great! </w:t>
            </w: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What is the name of this song?</w:t>
            </w:r>
          </w:p>
          <w:p w:rsidR="00373D7A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(Sts answer) </w:t>
            </w:r>
          </w:p>
          <w:p w:rsidR="009B6304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does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wish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mean?</w:t>
            </w:r>
          </w:p>
          <w:p w:rsidR="009B6304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Is it the same as ‘</w:t>
            </w:r>
            <w:r>
              <w:rPr>
                <w:rFonts w:ascii="Arial" w:hAnsi="Arial" w:cs="Arial" w:hint="eastAsia"/>
                <w:lang w:eastAsia="ko-KR"/>
              </w:rPr>
              <w:t>hope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9B6304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(Sts answer)</w:t>
            </w:r>
          </w:p>
          <w:p w:rsidR="009B6304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4E4F58" w:rsidRPr="004E4F58">
              <w:rPr>
                <w:rFonts w:ascii="Arial" w:hAnsi="Arial" w:cs="Arial" w:hint="eastAsia"/>
                <w:b/>
                <w:lang w:eastAsia="ko-KR"/>
              </w:rPr>
              <w:t>W</w:t>
            </w:r>
            <w:r w:rsidRPr="004E4F58">
              <w:rPr>
                <w:rFonts w:ascii="Arial" w:hAnsi="Arial" w:cs="Arial" w:hint="eastAsia"/>
                <w:b/>
                <w:lang w:eastAsia="ko-KR"/>
              </w:rPr>
              <w:t>ish</w:t>
            </w:r>
            <w:r>
              <w:rPr>
                <w:rFonts w:ascii="Arial" w:hAnsi="Arial" w:cs="Arial" w:hint="eastAsia"/>
                <w:lang w:eastAsia="ko-KR"/>
              </w:rPr>
              <w:t>----unrealistic, more formal</w:t>
            </w:r>
          </w:p>
          <w:p w:rsidR="009B6304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4E4F58">
              <w:rPr>
                <w:rFonts w:ascii="Arial" w:hAnsi="Arial" w:cs="Arial"/>
                <w:b/>
                <w:lang w:eastAsia="ko-KR"/>
              </w:rPr>
              <w:t>H</w:t>
            </w:r>
            <w:r w:rsidRPr="004E4F58">
              <w:rPr>
                <w:rFonts w:ascii="Arial" w:hAnsi="Arial" w:cs="Arial" w:hint="eastAsia"/>
                <w:b/>
                <w:lang w:eastAsia="ko-KR"/>
              </w:rPr>
              <w:t>ope</w:t>
            </w:r>
            <w:r>
              <w:rPr>
                <w:rFonts w:ascii="Arial" w:hAnsi="Arial" w:cs="Arial" w:hint="eastAsia"/>
                <w:lang w:eastAsia="ko-KR"/>
              </w:rPr>
              <w:t>---realistic, more common)</w:t>
            </w:r>
          </w:p>
          <w:p w:rsidR="00373D7A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250211" w:rsidRPr="00D1410F" w:rsidRDefault="009B6304" w:rsidP="009B630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right. Excellent!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9"/>
        <w:gridCol w:w="1025"/>
        <w:gridCol w:w="183"/>
        <w:gridCol w:w="3121"/>
        <w:gridCol w:w="153"/>
        <w:gridCol w:w="4237"/>
      </w:tblGrid>
      <w:tr w:rsidR="00A13FC3" w:rsidRPr="007C336E" w:rsidTr="00654E4C">
        <w:trPr>
          <w:trHeight w:val="409"/>
        </w:trPr>
        <w:tc>
          <w:tcPr>
            <w:tcW w:w="9576" w:type="dxa"/>
            <w:gridSpan w:val="7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 w:rsidTr="00654E4C">
        <w:trPr>
          <w:trHeight w:val="1275"/>
        </w:trPr>
        <w:tc>
          <w:tcPr>
            <w:tcW w:w="9576" w:type="dxa"/>
            <w:gridSpan w:val="7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E6897" w:rsidRDefault="000E6897" w:rsidP="000E6897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  <w:b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</w:t>
            </w:r>
            <w:r w:rsidR="009B6304">
              <w:rPr>
                <w:rFonts w:ascii="Arial" w:hAnsi="Arial" w:cs="Arial" w:hint="eastAsia"/>
              </w:rPr>
              <w:t xml:space="preserve">orksheet </w:t>
            </w:r>
            <w:r>
              <w:rPr>
                <w:rFonts w:ascii="Arial" w:hAnsi="Arial" w:cs="Arial" w:hint="eastAsia"/>
              </w:rPr>
              <w:t xml:space="preserve">#2 </w:t>
            </w:r>
            <w:r w:rsidR="009B6304">
              <w:rPr>
                <w:rFonts w:ascii="Arial" w:hAnsi="Arial" w:cs="Arial"/>
              </w:rPr>
              <w:t>–</w:t>
            </w:r>
            <w:r w:rsidR="009B6304">
              <w:rPr>
                <w:rFonts w:ascii="Arial" w:hAnsi="Arial" w:cs="Arial" w:hint="eastAsia"/>
              </w:rPr>
              <w:t xml:space="preserve"> Grammar Rules </w:t>
            </w:r>
            <w:r>
              <w:rPr>
                <w:rFonts w:ascii="Arial" w:hAnsi="Arial" w:cs="Arial" w:hint="eastAsia"/>
              </w:rPr>
              <w:t>of &lt;</w:t>
            </w:r>
            <w:r w:rsidRPr="00C40554">
              <w:rPr>
                <w:rFonts w:ascii="Arial" w:hAnsi="Arial" w:cs="Arial" w:hint="eastAsia"/>
                <w:b/>
              </w:rPr>
              <w:t>Wish</w:t>
            </w:r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vs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r w:rsidRPr="00C40554">
              <w:rPr>
                <w:rFonts w:ascii="Arial" w:hAnsi="Arial" w:cs="Arial" w:hint="eastAsia"/>
                <w:b/>
              </w:rPr>
              <w:t>Hope</w:t>
            </w:r>
            <w:r>
              <w:rPr>
                <w:rFonts w:ascii="Arial" w:hAnsi="Arial" w:cs="Arial" w:hint="eastAsia"/>
                <w:b/>
              </w:rPr>
              <w:t>&gt;</w:t>
            </w:r>
          </w:p>
          <w:p w:rsidR="000E6897" w:rsidRDefault="000E6897" w:rsidP="009B6304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  <w:b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</w:t>
            </w:r>
            <w:r w:rsidR="009B6304">
              <w:rPr>
                <w:rFonts w:ascii="Arial" w:hAnsi="Arial" w:cs="Arial" w:hint="eastAsia"/>
              </w:rPr>
              <w:t xml:space="preserve">orksheet #3 </w:t>
            </w:r>
            <w:r w:rsidR="009B6304">
              <w:rPr>
                <w:rFonts w:ascii="Arial" w:hAnsi="Arial" w:cs="Arial"/>
              </w:rPr>
              <w:t>–</w:t>
            </w:r>
            <w:r w:rsidR="009B6304">
              <w:rPr>
                <w:rFonts w:ascii="Arial" w:hAnsi="Arial" w:cs="Arial" w:hint="eastAsia"/>
              </w:rPr>
              <w:t xml:space="preserve"> Exercise </w:t>
            </w:r>
            <w:r>
              <w:rPr>
                <w:rFonts w:ascii="Arial" w:hAnsi="Arial" w:cs="Arial" w:hint="eastAsia"/>
              </w:rPr>
              <w:t>&lt;</w:t>
            </w:r>
            <w:r w:rsidRPr="00C40554">
              <w:rPr>
                <w:rFonts w:ascii="Arial" w:hAnsi="Arial" w:cs="Arial" w:hint="eastAsia"/>
                <w:b/>
              </w:rPr>
              <w:t>Wish</w:t>
            </w:r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vs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r w:rsidRPr="00C40554">
              <w:rPr>
                <w:rFonts w:ascii="Arial" w:hAnsi="Arial" w:cs="Arial" w:hint="eastAsia"/>
                <w:b/>
              </w:rPr>
              <w:t>Hope</w:t>
            </w:r>
            <w:r>
              <w:rPr>
                <w:rFonts w:ascii="Arial" w:hAnsi="Arial" w:cs="Arial" w:hint="eastAsia"/>
                <w:b/>
              </w:rPr>
              <w:t xml:space="preserve">&gt; </w:t>
            </w:r>
            <w:r>
              <w:rPr>
                <w:rFonts w:ascii="Arial" w:hAnsi="Arial" w:cs="Arial" w:hint="eastAsia"/>
              </w:rPr>
              <w:t>(17copies)</w:t>
            </w:r>
          </w:p>
          <w:p w:rsidR="005E6162" w:rsidRPr="00C16ECC" w:rsidRDefault="000E6897" w:rsidP="005E6162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="005F732D">
              <w:rPr>
                <w:rFonts w:ascii="Arial" w:eastAsia="굴림" w:hAnsi="Arial" w:cs="Arial" w:hint="eastAsia"/>
                <w:lang w:eastAsia="ko-KR"/>
              </w:rPr>
              <w:t>White board &amp; Marker</w:t>
            </w:r>
            <w:r w:rsidR="001C769B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</w:tr>
      <w:tr w:rsidR="00025C55" w:rsidRPr="007C336E" w:rsidTr="00654E4C">
        <w:trPr>
          <w:trHeight w:val="295"/>
        </w:trPr>
        <w:tc>
          <w:tcPr>
            <w:tcW w:w="857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73E1E" w:rsidRPr="007C336E" w:rsidTr="00654E4C">
        <w:trPr>
          <w:trHeight w:val="295"/>
        </w:trPr>
        <w:tc>
          <w:tcPr>
            <w:tcW w:w="857" w:type="dxa"/>
            <w:gridSpan w:val="2"/>
          </w:tcPr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min</w:t>
            </w:r>
          </w:p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  <w:gridSpan w:val="2"/>
          </w:tcPr>
          <w:p w:rsidR="00A73E1E" w:rsidRPr="006557C7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&lt;Guessing&gt;</w:t>
            </w:r>
          </w:p>
        </w:tc>
        <w:tc>
          <w:tcPr>
            <w:tcW w:w="4390" w:type="dxa"/>
            <w:gridSpan w:val="2"/>
          </w:tcPr>
          <w:p w:rsidR="00A73E1E" w:rsidRPr="000E6897" w:rsidRDefault="00A73E1E" w:rsidP="00A73E1E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0E689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Eliciting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000, what do see in this picture?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000,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please guess. What does he think?</w:t>
            </w:r>
          </w:p>
          <w:p w:rsidR="00A73E1E" w:rsidRDefault="00A73E1E" w:rsidP="00A73E1E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(Sts answer - He wishes he had an umbrella)</w:t>
            </w:r>
          </w:p>
          <w:p w:rsidR="00A73E1E" w:rsidRDefault="00A73E1E" w:rsidP="00A73E1E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Excellent!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May be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he thinks like that.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But!</w:t>
            </w:r>
          </w:p>
          <w:p w:rsidR="00A73E1E" w:rsidRDefault="00A73E1E" w:rsidP="00A73E1E">
            <w:pPr>
              <w:ind w:left="720" w:hanging="7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I say that,</w:t>
            </w:r>
          </w:p>
          <w:p w:rsidR="00A73E1E" w:rsidRDefault="00A73E1E" w:rsidP="00A73E1E">
            <w:pPr>
              <w:ind w:left="720" w:hanging="72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(boarding)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 </w:t>
            </w:r>
            <w:r w:rsidRPr="005917B1">
              <w:rPr>
                <w:rFonts w:ascii="Arial" w:eastAsia="굴림" w:hAnsi="Arial" w:cs="Arial" w:hint="eastAsia"/>
                <w:u w:val="single"/>
                <w:lang w:eastAsia="ko-KR"/>
              </w:rPr>
              <w:t>hopes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he had an umbrella.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?</w:t>
            </w:r>
            <w:proofErr w:type="gramEnd"/>
          </w:p>
          <w:p w:rsidR="00A73E1E" w:rsidRDefault="00A73E1E" w:rsidP="00A73E1E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this correct?</w:t>
            </w:r>
          </w:p>
          <w:p w:rsidR="00A73E1E" w:rsidRDefault="00A73E1E" w:rsidP="00A73E1E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Why? (or) Why not?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(Sts answer - eliciting) 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522CAE" w:rsidRDefault="00A73E1E" w:rsidP="00A73E1E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proofErr w:type="spellStart"/>
            <w:r w:rsidRPr="00522CAE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Insruction</w:t>
            </w:r>
            <w:proofErr w:type="spellEnd"/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learn about the basic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differences  between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522CAE">
              <w:rPr>
                <w:rFonts w:ascii="Arial" w:eastAsia="굴림" w:hAnsi="Arial" w:cs="Arial"/>
                <w:b/>
                <w:lang w:eastAsia="ko-KR"/>
              </w:rPr>
              <w:t>‘</w:t>
            </w:r>
            <w:r w:rsidRPr="00522CAE">
              <w:rPr>
                <w:rFonts w:ascii="Arial" w:eastAsia="굴림" w:hAnsi="Arial" w:cs="Arial" w:hint="eastAsia"/>
                <w:b/>
                <w:lang w:eastAsia="ko-KR"/>
              </w:rPr>
              <w:t>Wish</w:t>
            </w:r>
            <w:r w:rsidRPr="00522CAE">
              <w:rPr>
                <w:rFonts w:ascii="Arial" w:eastAsia="굴림" w:hAnsi="Arial" w:cs="Arial"/>
                <w:b/>
                <w:lang w:eastAsia="ko-KR"/>
              </w:rPr>
              <w:t>’</w:t>
            </w:r>
            <w:r w:rsidRPr="00522CAE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and </w:t>
            </w:r>
            <w:r w:rsidRPr="005917B1">
              <w:rPr>
                <w:rFonts w:ascii="Arial" w:eastAsia="굴림" w:hAnsi="Arial" w:cs="Arial"/>
                <w:b/>
                <w:lang w:eastAsia="ko-KR"/>
              </w:rPr>
              <w:t>‘</w:t>
            </w:r>
            <w:r w:rsidRPr="005917B1">
              <w:rPr>
                <w:rFonts w:ascii="Arial" w:eastAsia="굴림" w:hAnsi="Arial" w:cs="Arial" w:hint="eastAsia"/>
                <w:b/>
                <w:lang w:eastAsia="ko-KR"/>
              </w:rPr>
              <w:t>Hope</w:t>
            </w:r>
            <w:r w:rsidRPr="005917B1">
              <w:rPr>
                <w:rFonts w:ascii="Arial" w:eastAsia="굴림" w:hAnsi="Arial" w:cs="Arial"/>
                <w:b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(Handing out worksheets)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take a look at your worksheet.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ask you some questions.</w:t>
            </w:r>
          </w:p>
          <w:p w:rsidR="00A73E1E" w:rsidRPr="006557C7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A73E1E" w:rsidRPr="007C336E" w:rsidTr="00A73E1E">
        <w:trPr>
          <w:trHeight w:val="1428"/>
        </w:trPr>
        <w:tc>
          <w:tcPr>
            <w:tcW w:w="857" w:type="dxa"/>
            <w:gridSpan w:val="2"/>
          </w:tcPr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min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747B1" w:rsidRDefault="002747B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6557C7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6057F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6557C7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  <w:gridSpan w:val="2"/>
          </w:tcPr>
          <w:p w:rsidR="00A73E1E" w:rsidRPr="006557C7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  <w:gridSpan w:val="2"/>
          </w:tcPr>
          <w:p w:rsidR="00A73E1E" w:rsidRPr="006B38E7" w:rsidRDefault="00A73E1E" w:rsidP="0047012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6B38E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CCQs</w:t>
            </w:r>
          </w:p>
          <w:p w:rsidR="00A73E1E" w:rsidRDefault="00A73E1E" w:rsidP="006B38E7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proofErr w:type="gramStart"/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 Basically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, 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hat do these words </w:t>
            </w:r>
          </w:p>
          <w:p w:rsidR="00A73E1E" w:rsidRDefault="00A73E1E" w:rsidP="006B38E7">
            <w:pPr>
              <w:ind w:firstLineChars="300" w:firstLine="72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refer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to?</w:t>
            </w:r>
          </w:p>
          <w:p w:rsidR="00A73E1E" w:rsidRPr="006B38E7" w:rsidRDefault="00A73E1E" w:rsidP="006B38E7">
            <w:pPr>
              <w:ind w:firstLineChars="350" w:firstLine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6B38E7">
              <w:rPr>
                <w:rFonts w:ascii="Arial" w:eastAsia="굴림" w:hAnsi="Arial" w:cs="Arial"/>
                <w:lang w:eastAsia="ko-KR"/>
              </w:rPr>
              <w:t>P</w:t>
            </w:r>
            <w:r w:rsidRPr="006B38E7">
              <w:rPr>
                <w:rFonts w:ascii="Arial" w:eastAsia="굴림" w:hAnsi="Arial" w:cs="Arial" w:hint="eastAsia"/>
                <w:lang w:eastAsia="ko-KR"/>
              </w:rPr>
              <w:t>erson</w:t>
            </w:r>
            <w:r w:rsidRPr="006B38E7">
              <w:rPr>
                <w:rFonts w:ascii="Arial" w:eastAsia="굴림" w:hAnsi="Arial" w:cs="Arial"/>
                <w:lang w:eastAsia="ko-KR"/>
              </w:rPr>
              <w:t>’</w:t>
            </w:r>
            <w:r w:rsidRPr="006B38E7">
              <w:rPr>
                <w:rFonts w:ascii="Arial" w:eastAsia="굴림" w:hAnsi="Arial" w:cs="Arial" w:hint="eastAsia"/>
                <w:lang w:eastAsia="ko-KR"/>
              </w:rPr>
              <w:t>s desire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A73E1E" w:rsidRDefault="00A73E1E" w:rsidP="004466AD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Is that correct?</w:t>
            </w:r>
          </w:p>
          <w:p w:rsidR="00A73E1E" w:rsidRDefault="00A73E1E" w:rsidP="004466AD">
            <w:pPr>
              <w:ind w:firstLineChars="200" w:firstLine="480"/>
              <w:rPr>
                <w:rFonts w:ascii="바탕" w:hAnsi="바탕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 xml:space="preserve">   </w:t>
            </w: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Yes.)</w:t>
            </w:r>
          </w:p>
          <w:p w:rsidR="00A73E1E" w:rsidRDefault="00A73E1E" w:rsidP="00FD3391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000, what kind of situation is </w:t>
            </w:r>
            <w:r w:rsidRPr="00FD3391">
              <w:rPr>
                <w:rFonts w:ascii="Arial" w:hAnsi="Arial" w:cs="Arial" w:hint="eastAsia"/>
                <w:b/>
                <w:lang w:eastAsia="ko-KR"/>
              </w:rPr>
              <w:t>Wish</w:t>
            </w:r>
            <w:r>
              <w:rPr>
                <w:rFonts w:ascii="Arial" w:hAnsi="Arial" w:cs="Arial" w:hint="eastAsia"/>
                <w:lang w:eastAsia="ko-KR"/>
              </w:rPr>
              <w:t xml:space="preserve"> commonly used in? </w:t>
            </w:r>
          </w:p>
          <w:p w:rsidR="00A73E1E" w:rsidRDefault="00A73E1E" w:rsidP="00FD3391">
            <w:pPr>
              <w:ind w:leftChars="250" w:left="60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Imagined situation)</w:t>
            </w:r>
          </w:p>
          <w:p w:rsidR="00A73E1E" w:rsidRDefault="00A73E1E" w:rsidP="005469B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000, can I say, 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 hope you  </w:t>
            </w:r>
          </w:p>
          <w:p w:rsidR="00A73E1E" w:rsidRDefault="00A73E1E" w:rsidP="005469BE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Merry Christmas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A73E1E" w:rsidRDefault="00A73E1E" w:rsidP="005469BE">
            <w:pPr>
              <w:ind w:leftChars="250" w:left="60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No, Wish is correct)</w:t>
            </w:r>
          </w:p>
          <w:p w:rsidR="00A73E1E" w:rsidRDefault="00A73E1E" w:rsidP="005469B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000, can we </w:t>
            </w:r>
            <w:r w:rsidRPr="006B38E7">
              <w:rPr>
                <w:rFonts w:ascii="Arial" w:hAnsi="Arial" w:cs="Arial" w:hint="eastAsia"/>
                <w:b/>
                <w:u w:val="single"/>
                <w:lang w:eastAsia="ko-KR"/>
              </w:rPr>
              <w:t>Hope</w:t>
            </w:r>
            <w:r>
              <w:rPr>
                <w:rFonts w:ascii="Arial" w:hAnsi="Arial" w:cs="Arial" w:hint="eastAsia"/>
                <w:lang w:eastAsia="ko-KR"/>
              </w:rPr>
              <w:t xml:space="preserve"> about  </w:t>
            </w:r>
          </w:p>
          <w:p w:rsidR="00A73E1E" w:rsidRDefault="00A73E1E" w:rsidP="006B38E7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something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in the future?</w:t>
            </w:r>
          </w:p>
          <w:p w:rsidR="00A73E1E" w:rsidRDefault="00A73E1E" w:rsidP="006B38E7">
            <w:pPr>
              <w:ind w:leftChars="250" w:left="60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Yes.)</w:t>
            </w:r>
          </w:p>
          <w:p w:rsidR="00A73E1E" w:rsidRDefault="00A73E1E" w:rsidP="006B38E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000, can we </w:t>
            </w:r>
            <w:r w:rsidRPr="006B38E7">
              <w:rPr>
                <w:rFonts w:ascii="Arial" w:hAnsi="Arial" w:cs="Arial" w:hint="eastAsia"/>
                <w:b/>
                <w:u w:val="single"/>
                <w:lang w:eastAsia="ko-KR"/>
              </w:rPr>
              <w:t>Wish</w:t>
            </w:r>
            <w:r>
              <w:rPr>
                <w:rFonts w:ascii="Arial" w:hAnsi="Arial" w:cs="Arial" w:hint="eastAsia"/>
                <w:lang w:eastAsia="ko-KR"/>
              </w:rPr>
              <w:t xml:space="preserve"> about  </w:t>
            </w:r>
          </w:p>
          <w:p w:rsidR="00A73E1E" w:rsidRPr="006B38E7" w:rsidRDefault="00A73E1E" w:rsidP="006B38E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now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or the past?</w:t>
            </w:r>
          </w:p>
          <w:p w:rsidR="00A73E1E" w:rsidRDefault="00A73E1E" w:rsidP="004466AD">
            <w:pPr>
              <w:ind w:leftChars="250" w:left="60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Yes.)</w:t>
            </w:r>
          </w:p>
          <w:p w:rsidR="00A73E1E" w:rsidRDefault="00A73E1E" w:rsidP="004466AD">
            <w:pPr>
              <w:ind w:leftChars="250" w:left="60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</w:p>
          <w:p w:rsidR="00A73E1E" w:rsidRDefault="00A73E1E" w:rsidP="006B38E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Excellent!  Every answer was good!</w:t>
            </w:r>
          </w:p>
          <w:p w:rsidR="00A73E1E" w:rsidRDefault="00A73E1E" w:rsidP="006B38E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make you into 3 groups.</w:t>
            </w:r>
          </w:p>
          <w:p w:rsidR="00A73E1E" w:rsidRDefault="00A73E1E" w:rsidP="006B38E7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6B38E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(Making groups-5 each)</w:t>
            </w:r>
          </w:p>
          <w:p w:rsidR="00A73E1E" w:rsidRDefault="00A73E1E" w:rsidP="006B38E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give you another worksheet and 3min to complete. </w:t>
            </w:r>
          </w:p>
          <w:p w:rsidR="00A73E1E" w:rsidRDefault="00A73E1E" w:rsidP="006B38E7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DA6D47" w:rsidRDefault="00A73E1E" w:rsidP="006B38E7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DA6D4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ICQs</w:t>
            </w:r>
          </w:p>
          <w:p w:rsidR="00A73E1E" w:rsidRDefault="00A73E1E" w:rsidP="00DA6D47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Are you working alone? </w:t>
            </w:r>
          </w:p>
          <w:p w:rsidR="00A73E1E" w:rsidRDefault="00A73E1E" w:rsidP="00DA6D47">
            <w:pPr>
              <w:ind w:leftChars="250" w:left="60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No, in group)</w:t>
            </w:r>
          </w:p>
          <w:p w:rsidR="00A73E1E" w:rsidRDefault="00A73E1E" w:rsidP="00DA6D47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How long? </w:t>
            </w: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3 min)</w:t>
            </w:r>
          </w:p>
          <w:p w:rsidR="00A73E1E" w:rsidRDefault="00A73E1E" w:rsidP="00DA6D47">
            <w:pPr>
              <w:ind w:leftChars="200" w:left="600" w:hangingChars="50" w:hanging="12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What do you have to do before start?   - Check the rule first.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are ready? Go!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(Timing 1 min / 30 sec / 10sec)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A73E1E" w:rsidRDefault="00A73E1E" w:rsidP="00D71E0C">
            <w:pPr>
              <w:ind w:leftChars="200" w:left="720" w:hangingChars="100" w:hanging="24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Group A will answer about the questions in part1. 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k?</w:t>
            </w:r>
          </w:p>
          <w:p w:rsidR="00A73E1E" w:rsidRDefault="00A73E1E" w:rsidP="00DA6D4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Group B will answer for part2.</w:t>
            </w:r>
          </w:p>
          <w:p w:rsidR="00A73E1E" w:rsidRDefault="00A73E1E" w:rsidP="00DA6D4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Group C will answer for part3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747B1" w:rsidRDefault="002747B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DA6D47" w:rsidRDefault="00A73E1E" w:rsidP="0047012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DA6D4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Feedback</w:t>
            </w:r>
          </w:p>
          <w:p w:rsidR="00A73E1E" w:rsidRDefault="00A73E1E" w:rsidP="00D71E0C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Was everything co</w:t>
            </w:r>
            <w:r>
              <w:rPr>
                <w:rFonts w:ascii="Arial" w:eastAsia="굴림" w:hAnsi="Arial" w:cs="Arial" w:hint="eastAsia"/>
                <w:lang w:eastAsia="ko-KR"/>
              </w:rPr>
              <w:t>rrect?</w:t>
            </w:r>
          </w:p>
          <w:p w:rsidR="00A73E1E" w:rsidRDefault="00A73E1E" w:rsidP="00D71E0C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Did you hear anything wrong?</w:t>
            </w:r>
          </w:p>
          <w:p w:rsidR="00A73E1E" w:rsidRDefault="00A73E1E" w:rsidP="00D71E0C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Do you have any question?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Everyone had a good job!</w:t>
            </w:r>
          </w:p>
          <w:p w:rsidR="00A73E1E" w:rsidRPr="000E6897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A73E1E" w:rsidRPr="007C336E">
        <w:tc>
          <w:tcPr>
            <w:tcW w:w="9576" w:type="dxa"/>
            <w:gridSpan w:val="7"/>
          </w:tcPr>
          <w:p w:rsidR="00A73E1E" w:rsidRPr="007C336E" w:rsidRDefault="00A73E1E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  <w:lang w:eastAsia="ko-KR"/>
              </w:rPr>
              <w:t>Main Activity</w:t>
            </w:r>
          </w:p>
        </w:tc>
      </w:tr>
      <w:tr w:rsidR="00A73E1E" w:rsidRPr="007C336E" w:rsidTr="00F847B5">
        <w:trPr>
          <w:trHeight w:val="1374"/>
        </w:trPr>
        <w:tc>
          <w:tcPr>
            <w:tcW w:w="9576" w:type="dxa"/>
            <w:gridSpan w:val="7"/>
          </w:tcPr>
          <w:p w:rsidR="00A73E1E" w:rsidRDefault="00A73E1E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  <w:lang w:eastAsia="ko-KR"/>
              </w:rPr>
              <w:t xml:space="preserve">Materials: </w:t>
            </w:r>
          </w:p>
          <w:p w:rsidR="00A73E1E" w:rsidRDefault="00A73E1E" w:rsidP="006057FD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Common wishes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9 pieces</w:t>
            </w:r>
            <w:r w:rsidR="002747B1">
              <w:rPr>
                <w:rFonts w:ascii="Arial" w:hAnsi="Arial" w:cs="Arial" w:hint="eastAsia"/>
              </w:rPr>
              <w:t xml:space="preserve"> of slips (or writing board)</w:t>
            </w:r>
          </w:p>
          <w:p w:rsidR="00A73E1E" w:rsidRDefault="00A73E1E" w:rsidP="006057FD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Poster of &lt;The Bucket List&gt;  </w:t>
            </w:r>
          </w:p>
          <w:p w:rsidR="00A73E1E" w:rsidRDefault="00A73E1E" w:rsidP="00704371">
            <w:pPr>
              <w:pStyle w:val="a8"/>
              <w:snapToGrid w:val="0"/>
              <w:spacing w:before="0" w:beforeAutospacing="0" w:after="0" w:afterAutospacing="0"/>
              <w:ind w:firstLineChars="350" w:firstLine="84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#2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My Bucket List (17copies) </w:t>
            </w:r>
          </w:p>
          <w:p w:rsidR="00A73E1E" w:rsidRPr="00704371" w:rsidRDefault="00A73E1E" w:rsidP="00704371">
            <w:pPr>
              <w:pStyle w:val="a8"/>
              <w:snapToGrid w:val="0"/>
              <w:spacing w:before="0" w:beforeAutospacing="0" w:after="0" w:afterAutospacing="0"/>
              <w:ind w:firstLineChars="350" w:firstLine="84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</w:p>
        </w:tc>
      </w:tr>
      <w:tr w:rsidR="00A73E1E" w:rsidRPr="007C336E" w:rsidTr="00D71E0C">
        <w:tc>
          <w:tcPr>
            <w:tcW w:w="848" w:type="dxa"/>
          </w:tcPr>
          <w:p w:rsidR="00A73E1E" w:rsidRPr="006557C7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</w:p>
        </w:tc>
        <w:tc>
          <w:tcPr>
            <w:tcW w:w="1217" w:type="dxa"/>
            <w:gridSpan w:val="3"/>
          </w:tcPr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74" w:type="dxa"/>
            <w:gridSpan w:val="2"/>
          </w:tcPr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37" w:type="dxa"/>
          </w:tcPr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73E1E" w:rsidRPr="007C336E" w:rsidTr="00DC7258">
        <w:trPr>
          <w:trHeight w:val="2660"/>
        </w:trPr>
        <w:tc>
          <w:tcPr>
            <w:tcW w:w="848" w:type="dxa"/>
          </w:tcPr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47B1" w:rsidRDefault="002747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846B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Pr="006557C7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</w:t>
            </w:r>
          </w:p>
        </w:tc>
        <w:tc>
          <w:tcPr>
            <w:tcW w:w="1217" w:type="dxa"/>
            <w:gridSpan w:val="3"/>
          </w:tcPr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47B1" w:rsidRDefault="002747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Pairs</w:t>
            </w:r>
          </w:p>
          <w:p w:rsidR="00A73E1E" w:rsidRPr="00846B3C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ab/>
            </w: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274" w:type="dxa"/>
            <w:gridSpan w:val="2"/>
          </w:tcPr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</w:rPr>
              <w:t>&lt;</w:t>
            </w:r>
            <w:r>
              <w:rPr>
                <w:rFonts w:ascii="Arial" w:hAnsi="Arial" w:cs="Arial" w:hint="eastAsia"/>
                <w:lang w:eastAsia="ko-KR"/>
              </w:rPr>
              <w:t>boarding&gt;</w:t>
            </w:r>
          </w:p>
          <w:p w:rsidR="00A73E1E" w:rsidRDefault="00846B3C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  <w:r>
              <w:rPr>
                <w:rStyle w:val="watch-title"/>
                <w:rFonts w:hint="eastAsia"/>
                <w:b/>
                <w:bCs/>
                <w:kern w:val="36"/>
                <w:lang w:eastAsia="ko-KR"/>
              </w:rPr>
              <w:t>-Common wishes</w:t>
            </w:r>
          </w:p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&lt;Showing the poster&gt;</w:t>
            </w: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The Bucket List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&lt;Demonstration&gt;</w:t>
            </w:r>
          </w:p>
          <w:p w:rsidR="00846B3C" w:rsidRDefault="00846B3C" w:rsidP="00D3442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Angela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Bucket List</w:t>
            </w:r>
          </w:p>
          <w:p w:rsidR="00846B3C" w:rsidRDefault="00846B3C" w:rsidP="00D3442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(posting)</w:t>
            </w: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&lt;Creative Writing&gt;</w:t>
            </w:r>
          </w:p>
          <w:p w:rsidR="00A73E1E" w:rsidRDefault="00A73E1E" w:rsidP="00704371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#2 </w:t>
            </w:r>
          </w:p>
          <w:p w:rsidR="00A73E1E" w:rsidRDefault="00A73E1E" w:rsidP="00704371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 w:rsidRPr="00704371">
              <w:rPr>
                <w:rFonts w:ascii="Arial" w:hAnsi="Arial" w:cs="Arial" w:hint="eastAsia"/>
                <w:b/>
              </w:rPr>
              <w:t>My Bucket List</w:t>
            </w:r>
            <w:r>
              <w:rPr>
                <w:rFonts w:ascii="Arial" w:hAnsi="Arial" w:cs="Arial" w:hint="eastAsia"/>
              </w:rPr>
              <w:t xml:space="preserve"> (17copies) </w:t>
            </w:r>
          </w:p>
          <w:p w:rsidR="00A73E1E" w:rsidRPr="00704371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&lt;Monitoring / Timing&gt;</w:t>
            </w: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Pr="006557C7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237" w:type="dxa"/>
          </w:tcPr>
          <w:p w:rsidR="00A73E1E" w:rsidRPr="00046420" w:rsidRDefault="00A73E1E" w:rsidP="00FF237B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046420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 xml:space="preserve">Controlled Practice 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847B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,  look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at the board.</w:t>
            </w:r>
          </w:p>
          <w:p w:rsidR="00A73E1E" w:rsidRDefault="00A73E1E" w:rsidP="00F847B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is it? </w:t>
            </w:r>
          </w:p>
          <w:p w:rsidR="00A73E1E" w:rsidRPr="00F847B5" w:rsidRDefault="00A73E1E" w:rsidP="00F847B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(answer - </w:t>
            </w:r>
            <w:r w:rsidRPr="00F847B5">
              <w:rPr>
                <w:rFonts w:ascii="Arial" w:eastAsia="굴림" w:hAnsi="Arial" w:cs="Arial"/>
                <w:lang w:eastAsia="ko-KR"/>
              </w:rPr>
              <w:t>C</w:t>
            </w:r>
            <w:r w:rsidRPr="00F847B5">
              <w:rPr>
                <w:rFonts w:ascii="Arial" w:eastAsia="굴림" w:hAnsi="Arial" w:cs="Arial" w:hint="eastAsia"/>
                <w:lang w:eastAsia="ko-KR"/>
              </w:rPr>
              <w:t>ommon wishes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Yes. </w:t>
            </w:r>
          </w:p>
          <w:p w:rsidR="00A73E1E" w:rsidRDefault="00A73E1E" w:rsidP="00F847B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guy has many personal wishes.</w:t>
            </w:r>
          </w:p>
          <w:p w:rsidR="00A73E1E" w:rsidRDefault="00A73E1E" w:rsidP="00F847B5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</w:p>
          <w:p w:rsidR="00A73E1E" w:rsidRPr="000E6897" w:rsidRDefault="00A73E1E" w:rsidP="00F847B5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</w:t>
            </w:r>
            <w:r w:rsidRPr="000E689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CQs</w:t>
            </w:r>
          </w:p>
          <w:p w:rsidR="00A73E1E" w:rsidRDefault="00A73E1E" w:rsidP="00F847B5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Which would be easy to do?</w:t>
            </w:r>
          </w:p>
          <w:p w:rsidR="00A73E1E" w:rsidRDefault="00A73E1E" w:rsidP="00F847B5">
            <w:pPr>
              <w:ind w:leftChars="150" w:left="600" w:hangingChars="100" w:hanging="24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Which would be difficult or impossible? </w:t>
            </w:r>
          </w:p>
          <w:p w:rsidR="00A73E1E" w:rsidRDefault="00A73E1E" w:rsidP="00FC3B61">
            <w:pPr>
              <w:ind w:leftChars="150" w:left="480" w:hangingChars="50" w:hanging="12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Do you also want to change </w:t>
            </w:r>
          </w:p>
          <w:p w:rsidR="00A73E1E" w:rsidRDefault="00A73E1E" w:rsidP="00F847B5">
            <w:pPr>
              <w:ind w:leftChars="200" w:left="480" w:firstLineChars="50" w:firstLine="12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something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about your life? </w:t>
            </w:r>
          </w:p>
          <w:p w:rsidR="00A73E1E" w:rsidRDefault="00A73E1E" w:rsidP="006A553B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AE3E6A" w:rsidRDefault="00A73E1E" w:rsidP="004E4F58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AE3E6A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Less-Controlled Practice</w:t>
            </w:r>
          </w:p>
          <w:p w:rsidR="00A73E1E" w:rsidRDefault="00A73E1E" w:rsidP="006A553B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6A55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gonna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do one more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exciting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activity. But, before that, 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 w:rsidR="00A70D02">
              <w:rPr>
                <w:rFonts w:ascii="Arial" w:eastAsia="굴림" w:hAnsi="Arial" w:cs="Arial"/>
                <w:lang w:eastAsia="ko-KR"/>
              </w:rPr>
              <w:t>’</w:t>
            </w:r>
            <w:r w:rsidR="00A70D02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take a look here!</w:t>
            </w:r>
          </w:p>
          <w:p w:rsidR="00A73E1E" w:rsidRPr="004E4F58" w:rsidRDefault="00A73E1E" w:rsidP="006A553B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0E6897" w:rsidRDefault="00A73E1E" w:rsidP="006A553B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</w:t>
            </w:r>
            <w:r w:rsidRPr="000E689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CQs</w:t>
            </w:r>
          </w:p>
          <w:p w:rsidR="00A73E1E" w:rsidRDefault="00A73E1E" w:rsidP="006A55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What is it? 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A movie poster)</w:t>
            </w:r>
          </w:p>
          <w:p w:rsidR="00A73E1E" w:rsidRDefault="00A73E1E" w:rsidP="006A55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Do you know the man here?</w:t>
            </w:r>
          </w:p>
          <w:p w:rsidR="00A73E1E" w:rsidRDefault="00A73E1E" w:rsidP="006A55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Who is he? 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Jack. N)</w:t>
            </w:r>
          </w:p>
          <w:p w:rsidR="00A73E1E" w:rsidRDefault="00A73E1E" w:rsidP="006A55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What is the name of this movie?</w:t>
            </w:r>
          </w:p>
          <w:p w:rsidR="00A73E1E" w:rsidRDefault="00A73E1E" w:rsidP="004E4F58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The Bucket List)</w:t>
            </w:r>
          </w:p>
          <w:p w:rsidR="00A73E1E" w:rsidRDefault="00A73E1E" w:rsidP="004E4F58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What is a Bu</w:t>
            </w:r>
            <w:r w:rsidR="00EA4459">
              <w:rPr>
                <w:rFonts w:ascii="Arial" w:eastAsia="굴림" w:hAnsi="Arial" w:cs="Arial" w:hint="eastAsia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ket List?</w:t>
            </w:r>
          </w:p>
          <w:p w:rsidR="00A73E1E" w:rsidRDefault="00A73E1E" w:rsidP="00CD4E2D">
            <w:pPr>
              <w:ind w:firstLineChars="600" w:firstLine="14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The Bucket List)</w:t>
            </w:r>
          </w:p>
          <w:p w:rsidR="00A73E1E" w:rsidRDefault="00A73E1E" w:rsidP="004E4F58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Great. Thanks for your answer. 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Maybe you already k</w:t>
            </w:r>
            <w:r w:rsidR="006441B2">
              <w:rPr>
                <w:rFonts w:ascii="Arial" w:eastAsia="굴림" w:hAnsi="Arial" w:cs="Arial" w:hint="eastAsia"/>
                <w:lang w:eastAsia="ko-KR"/>
              </w:rPr>
              <w:t>new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what 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do now. 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(Sts answer------Yes)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do we suppose to do?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(Sts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Making a Bucket List)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right. </w:t>
            </w:r>
          </w:p>
          <w:p w:rsidR="00A73E1E" w:rsidRPr="00CD4E2D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4E4F58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is Angela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Bucket List.</w:t>
            </w:r>
          </w:p>
          <w:p w:rsidR="00A73E1E" w:rsidRDefault="00A73E1E" w:rsidP="006A55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Before I die,</w:t>
            </w:r>
          </w:p>
          <w:p w:rsidR="00A73E1E" w:rsidRDefault="00A73E1E" w:rsidP="007D7F3C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Travelling all around the </w:t>
            </w:r>
          </w:p>
          <w:p w:rsidR="00A73E1E" w:rsidRPr="007D7F3C" w:rsidRDefault="00A73E1E" w:rsidP="007D7F3C">
            <w:pPr>
              <w:ind w:left="111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world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without family.</w:t>
            </w:r>
          </w:p>
          <w:p w:rsidR="00A73E1E" w:rsidRDefault="00A73E1E" w:rsidP="007D7F3C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Sky diving</w:t>
            </w:r>
          </w:p>
          <w:p w:rsidR="00A73E1E" w:rsidRDefault="00A73E1E" w:rsidP="007D7F3C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Having a better husband</w:t>
            </w:r>
          </w:p>
          <w:p w:rsidR="00A73E1E" w:rsidRPr="007D7F3C" w:rsidRDefault="00A73E1E" w:rsidP="007D7F3C">
            <w:pPr>
              <w:ind w:left="111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(or younger)</w:t>
            </w:r>
          </w:p>
          <w:p w:rsidR="00A73E1E" w:rsidRDefault="00A73E1E" w:rsidP="007D7F3C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Being a great writer</w:t>
            </w:r>
          </w:p>
          <w:p w:rsidR="00A73E1E" w:rsidRDefault="00A73E1E" w:rsidP="007D7F3C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Being a supermodel </w:t>
            </w:r>
          </w:p>
          <w:p w:rsidR="00A73E1E" w:rsidRDefault="00A73E1E" w:rsidP="007D7F3C">
            <w:pPr>
              <w:ind w:left="111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ithout diet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more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(posting on the board)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DC7258" w:rsidRDefault="00A73E1E" w:rsidP="007D7F3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DC7258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make you in pairs, and give 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you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3 min.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(Making pairs)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(Handing out worksheets)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should make </w:t>
            </w: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Y</w:t>
            </w:r>
            <w:r w:rsidRPr="00BE3951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 xml:space="preserve">our </w:t>
            </w: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P</w:t>
            </w:r>
            <w:r w:rsidRPr="00BE3951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artner</w:t>
            </w: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’</w:t>
            </w:r>
            <w:r w:rsidRPr="00BE3951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BE3951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Bucket List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by interview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..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BE3951" w:rsidRDefault="00A73E1E" w:rsidP="007D7F3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BE3951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ICQs</w:t>
            </w:r>
          </w:p>
          <w:p w:rsidR="00A73E1E" w:rsidRDefault="00A73E1E" w:rsidP="00BE3951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Are you going to make yours?</w:t>
            </w:r>
          </w:p>
          <w:p w:rsidR="00A73E1E" w:rsidRDefault="00A73E1E" w:rsidP="00FA46C5">
            <w:pPr>
              <w:ind w:firstLineChars="450" w:firstLine="10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No, partners)</w:t>
            </w:r>
          </w:p>
          <w:p w:rsidR="00A73E1E" w:rsidRDefault="00A73E1E" w:rsidP="00BE3951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What do you have to do first?</w:t>
            </w:r>
          </w:p>
          <w:p w:rsidR="00A73E1E" w:rsidRDefault="00A73E1E" w:rsidP="00FA46C5">
            <w:pPr>
              <w:ind w:firstLineChars="450" w:firstLine="10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Interview)</w:t>
            </w:r>
          </w:p>
          <w:p w:rsidR="00A73E1E" w:rsidRDefault="00A73E1E" w:rsidP="00FA46C5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Are you working alone? 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can thinks  more exciting, wild, 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adventureous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wishes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., whatever you want. 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are you guys ready?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start!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(Timing 1min / 30sec / 10sec)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C2162F">
            <w:pPr>
              <w:snapToGrid w:val="0"/>
              <w:ind w:leftChars="150" w:left="600" w:hangingChars="100" w:hanging="24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000, what is the wildest wish </w:t>
            </w:r>
            <w:r>
              <w:rPr>
                <w:rFonts w:ascii="Arial" w:eastAsia="굴림" w:hAnsi="Arial" w:cs="Arial"/>
                <w:lang w:eastAsia="ko-KR"/>
              </w:rPr>
              <w:t>of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your partner?</w:t>
            </w:r>
          </w:p>
          <w:p w:rsidR="00A73E1E" w:rsidRPr="000319D2" w:rsidRDefault="00A73E1E" w:rsidP="00C2162F">
            <w:pPr>
              <w:snapToGrid w:val="0"/>
              <w:ind w:leftChars="200" w:left="60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(every pair will tell 1 wish each)</w:t>
            </w:r>
          </w:p>
          <w:p w:rsidR="00A73E1E" w:rsidRPr="003740D5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Pr="000E3C2D" w:rsidRDefault="00A73E1E" w:rsidP="00FF237B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0E3C2D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Feedback</w:t>
            </w: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 xml:space="preserve"> / Drilling</w:t>
            </w:r>
          </w:p>
          <w:p w:rsidR="00A73E1E" w:rsidRDefault="00A73E1E" w:rsidP="00FA46C5">
            <w:pPr>
              <w:snapToGrid w:val="0"/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Was there any mistake?</w:t>
            </w:r>
          </w:p>
          <w:p w:rsidR="00A73E1E" w:rsidRDefault="00A73E1E" w:rsidP="00FA46C5">
            <w:pPr>
              <w:snapToGrid w:val="0"/>
              <w:ind w:leftChars="150" w:left="600" w:hangingChars="100" w:hanging="24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Was it correct to use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wish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not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hope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 xml:space="preserve">in this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sentense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A73E1E" w:rsidRPr="003740D5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Excellent!</w:t>
            </w:r>
          </w:p>
          <w:p w:rsidR="00A73E1E" w:rsidRPr="00DC7258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Everyone had a great job!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9"/>
        <w:gridCol w:w="961"/>
        <w:gridCol w:w="64"/>
        <w:gridCol w:w="3266"/>
        <w:gridCol w:w="38"/>
        <w:gridCol w:w="4390"/>
      </w:tblGrid>
      <w:tr w:rsidR="00A13FC3" w:rsidRPr="007C336E" w:rsidTr="00ED2310">
        <w:trPr>
          <w:trHeight w:val="368"/>
        </w:trPr>
        <w:tc>
          <w:tcPr>
            <w:tcW w:w="9576" w:type="dxa"/>
            <w:gridSpan w:val="7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7"/>
          </w:tcPr>
          <w:p w:rsidR="009B2FDE" w:rsidRDefault="00E62BAF" w:rsidP="00194D7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lang w:eastAsia="ko-KR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94D78" w:rsidRDefault="00194D78" w:rsidP="00194D78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</w:p>
          <w:p w:rsidR="003740D5" w:rsidRPr="007C336E" w:rsidRDefault="003740D5" w:rsidP="00460372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 w:rsidRPr="000F051F">
              <w:rPr>
                <w:rFonts w:ascii="바탕" w:hAnsi="바탕" w:cs="Arial" w:hint="eastAsia"/>
              </w:rPr>
              <w:t>▪</w:t>
            </w:r>
            <w:r>
              <w:rPr>
                <w:rFonts w:ascii="바탕" w:hAnsi="바탕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2 </w:t>
            </w:r>
            <w:r w:rsidR="00460372">
              <w:rPr>
                <w:rFonts w:ascii="Arial" w:hAnsi="Arial" w:cs="Arial" w:hint="eastAsia"/>
              </w:rPr>
              <w:t>P</w:t>
            </w:r>
            <w:r w:rsidR="00360BC2">
              <w:rPr>
                <w:rFonts w:ascii="Arial" w:hAnsi="Arial" w:cs="Arial" w:hint="eastAsia"/>
              </w:rPr>
              <w:t>ost</w:t>
            </w:r>
            <w:r w:rsidR="00460372">
              <w:rPr>
                <w:rFonts w:ascii="Arial" w:hAnsi="Arial" w:cs="Arial" w:hint="eastAsia"/>
              </w:rPr>
              <w:t xml:space="preserve">card </w:t>
            </w:r>
            <w:r>
              <w:rPr>
                <w:rFonts w:ascii="Arial" w:hAnsi="Arial" w:cs="Arial" w:hint="eastAsia"/>
              </w:rPr>
              <w:t>sheets.</w:t>
            </w:r>
          </w:p>
        </w:tc>
      </w:tr>
      <w:tr w:rsidR="008965FE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D78B7" w:rsidRPr="007C336E" w:rsidTr="00AD62DD">
        <w:trPr>
          <w:trHeight w:val="4405"/>
        </w:trPr>
        <w:tc>
          <w:tcPr>
            <w:tcW w:w="828" w:type="dxa"/>
          </w:tcPr>
          <w:p w:rsidR="00ED78B7" w:rsidRDefault="00B640F2" w:rsidP="00ED78B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ED78B7">
              <w:rPr>
                <w:rFonts w:ascii="Arial" w:hAnsi="Arial" w:cs="Arial" w:hint="eastAsia"/>
                <w:lang w:eastAsia="ko-KR"/>
              </w:rPr>
              <w:t>min</w:t>
            </w:r>
          </w:p>
          <w:p w:rsidR="00ED78B7" w:rsidRDefault="00ED78B7" w:rsidP="00ED78B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Pr="007C336E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  <w:gridSpan w:val="2"/>
          </w:tcPr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Pr="007C336E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  <w:gridSpan w:val="2"/>
          </w:tcPr>
          <w:p w:rsidR="00C836B8" w:rsidRDefault="00C836B8" w:rsidP="00ED78B7">
            <w:pPr>
              <w:snapToGrid w:val="0"/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C836B8" w:rsidRDefault="00C836B8" w:rsidP="00C836B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C836B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C836B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C836B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C836B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C836B8">
            <w:pPr>
              <w:snapToGrid w:val="0"/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ED78B7" w:rsidRDefault="00ED78B7" w:rsidP="00C836B8">
            <w:pPr>
              <w:snapToGrid w:val="0"/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&lt;Sharing ideas + </w:t>
            </w:r>
            <w:r w:rsidR="003740D5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iscussing&gt;</w:t>
            </w:r>
          </w:p>
          <w:p w:rsidR="00ED78B7" w:rsidRDefault="00ED78B7" w:rsidP="00ED78B7">
            <w:pPr>
              <w:snapToGrid w:val="0"/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Pr="007C336E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  <w:gridSpan w:val="2"/>
          </w:tcPr>
          <w:p w:rsidR="00DC7258" w:rsidRDefault="00DC7258" w:rsidP="00ED78B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ED78B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we just have a few more min.</w:t>
            </w:r>
          </w:p>
          <w:p w:rsidR="003740D5" w:rsidRDefault="003740D5" w:rsidP="00ED78B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make you into 2 big groups.</w:t>
            </w:r>
          </w:p>
          <w:p w:rsidR="003740D5" w:rsidRDefault="003740D5" w:rsidP="00ED78B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740D5" w:rsidRDefault="003740D5" w:rsidP="00ED78B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&lt;Boarding&gt;</w:t>
            </w:r>
          </w:p>
          <w:p w:rsidR="003740D5" w:rsidRDefault="003740D5" w:rsidP="003740D5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Summer Vacation</w:t>
            </w:r>
          </w:p>
          <w:p w:rsidR="003740D5" w:rsidRDefault="003740D5" w:rsidP="003740D5">
            <w:pPr>
              <w:pStyle w:val="a9"/>
              <w:snapToGrid w:val="0"/>
              <w:ind w:leftChars="0" w:left="760"/>
              <w:rPr>
                <w:rFonts w:ascii="Arial" w:hAnsi="Arial" w:cs="Arial"/>
                <w:lang w:eastAsia="ko-KR"/>
              </w:rPr>
            </w:pPr>
          </w:p>
          <w:p w:rsidR="00B640F2" w:rsidRDefault="00DC7258" w:rsidP="003740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j</w:t>
            </w:r>
            <w:r w:rsidR="003740D5">
              <w:rPr>
                <w:rFonts w:ascii="Arial" w:hAnsi="Arial" w:cs="Arial" w:hint="eastAsia"/>
                <w:lang w:eastAsia="ko-KR"/>
              </w:rPr>
              <w:t>ust imagine</w:t>
            </w:r>
            <w:r w:rsidR="001E66F1">
              <w:rPr>
                <w:rFonts w:ascii="Arial" w:hAnsi="Arial" w:cs="Arial" w:hint="eastAsia"/>
                <w:lang w:eastAsia="ko-KR"/>
              </w:rPr>
              <w:t xml:space="preserve"> and discuss</w:t>
            </w:r>
            <w:r w:rsidR="003740D5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C836B8" w:rsidRDefault="003740D5" w:rsidP="003740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will be on a dream vacation this summer. </w:t>
            </w:r>
            <w:r w:rsidR="00C836B8">
              <w:rPr>
                <w:rFonts w:ascii="Arial" w:hAnsi="Arial" w:cs="Arial" w:hint="eastAsia"/>
                <w:lang w:eastAsia="ko-KR"/>
              </w:rPr>
              <w:t>What do you wish for?</w:t>
            </w:r>
            <w:r w:rsidR="002747B1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836B8" w:rsidRPr="00B640F2" w:rsidRDefault="00C836B8" w:rsidP="003740D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Pr="003740D5" w:rsidRDefault="001E66F1" w:rsidP="001E66F1">
            <w:pPr>
              <w:tabs>
                <w:tab w:val="left" w:pos="2949"/>
              </w:tabs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(giving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sts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empty postcard)</w:t>
            </w:r>
          </w:p>
          <w:p w:rsidR="003740D5" w:rsidRDefault="00B640F2" w:rsidP="003740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 is a postcard.</w:t>
            </w:r>
            <w:r w:rsidR="002747B1">
              <w:rPr>
                <w:rFonts w:ascii="Arial" w:hAnsi="Arial" w:cs="Arial" w:hint="eastAsia"/>
                <w:lang w:eastAsia="ko-KR"/>
              </w:rPr>
              <w:t xml:space="preserve"> You</w:t>
            </w:r>
            <w:r w:rsidR="002747B1">
              <w:rPr>
                <w:rFonts w:ascii="Arial" w:hAnsi="Arial" w:cs="Arial"/>
                <w:lang w:eastAsia="ko-KR"/>
              </w:rPr>
              <w:t>’</w:t>
            </w:r>
            <w:r w:rsidR="002747B1">
              <w:rPr>
                <w:rFonts w:ascii="Arial" w:hAnsi="Arial" w:cs="Arial" w:hint="eastAsia"/>
                <w:lang w:eastAsia="ko-KR"/>
              </w:rPr>
              <w:t>re on a vacation</w:t>
            </w:r>
          </w:p>
          <w:p w:rsidR="002747B1" w:rsidRDefault="002747B1" w:rsidP="003740D5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and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staying far away from home</w:t>
            </w:r>
            <w:r>
              <w:rPr>
                <w:rFonts w:ascii="Arial" w:hAnsi="Arial" w:cs="Arial"/>
                <w:lang w:eastAsia="ko-KR"/>
              </w:rPr>
              <w:t>…</w:t>
            </w:r>
          </w:p>
          <w:p w:rsidR="00B640F2" w:rsidRDefault="00B640F2" w:rsidP="003740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will send it to your mom, dad, or a very best friend</w:t>
            </w:r>
            <w:r w:rsidR="002747B1">
              <w:rPr>
                <w:rFonts w:ascii="Arial" w:hAnsi="Arial" w:cs="Arial" w:hint="eastAsia"/>
                <w:lang w:eastAsia="ko-KR"/>
              </w:rPr>
              <w:t xml:space="preserve"> from </w:t>
            </w:r>
          </w:p>
          <w:p w:rsidR="00B640F2" w:rsidRPr="003740D5" w:rsidRDefault="00846B3C" w:rsidP="003740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Discuss first,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then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write it.</w:t>
            </w:r>
          </w:p>
          <w:p w:rsidR="00ED78B7" w:rsidRDefault="00B640F2" w:rsidP="00ED78B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will given 2 min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 w:rsidR="00ED78B7">
              <w:rPr>
                <w:rFonts w:ascii="Arial" w:hAnsi="Arial" w:cs="Arial" w:hint="eastAsia"/>
                <w:lang w:eastAsia="ko-KR"/>
              </w:rPr>
              <w:t>.</w:t>
            </w:r>
            <w:proofErr w:type="gramEnd"/>
          </w:p>
          <w:p w:rsidR="00ED78B7" w:rsidRDefault="00ED78B7" w:rsidP="00ED78B7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ED78B7" w:rsidRPr="00662084" w:rsidRDefault="00ED78B7" w:rsidP="00ED78B7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62084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ICQs </w:t>
            </w:r>
          </w:p>
          <w:p w:rsidR="00ED78B7" w:rsidRDefault="00ED78B7" w:rsidP="00ED78B7">
            <w:pPr>
              <w:snapToGrid w:val="0"/>
              <w:ind w:firstLineChars="250" w:firstLine="60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 w:rsidR="002747B1">
              <w:rPr>
                <w:rFonts w:ascii="바탕" w:hAnsi="바탕" w:cs="Arial" w:hint="eastAsia"/>
                <w:lang w:eastAsia="ko-KR"/>
              </w:rPr>
              <w:t xml:space="preserve"> </w:t>
            </w:r>
            <w:r w:rsidR="002747B1">
              <w:rPr>
                <w:rFonts w:ascii="Arial" w:hAnsi="Arial" w:cs="Arial" w:hint="eastAsia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many minutes? -- 2min</w:t>
            </w:r>
          </w:p>
          <w:p w:rsidR="00B640F2" w:rsidRDefault="00ED78B7" w:rsidP="00ED78B7">
            <w:pPr>
              <w:snapToGrid w:val="0"/>
              <w:ind w:firstLineChars="250" w:firstLine="60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 w:rsidR="00B640F2">
              <w:rPr>
                <w:rFonts w:ascii="Arial" w:hAnsi="Arial" w:cs="Arial" w:hint="eastAsia"/>
                <w:lang w:eastAsia="ko-KR"/>
              </w:rPr>
              <w:t>What will you make</w:t>
            </w:r>
            <w:proofErr w:type="gramStart"/>
            <w:r w:rsidR="00B640F2">
              <w:rPr>
                <w:rFonts w:ascii="Arial" w:hAnsi="Arial" w:cs="Arial" w:hint="eastAsia"/>
                <w:lang w:eastAsia="ko-KR"/>
              </w:rPr>
              <w:t>?</w:t>
            </w:r>
            <w:r w:rsidR="00846B3C">
              <w:rPr>
                <w:rFonts w:ascii="Arial" w:hAnsi="Arial" w:cs="Arial" w:hint="eastAsia"/>
                <w:lang w:eastAsia="ko-KR"/>
              </w:rPr>
              <w:t>-</w:t>
            </w:r>
            <w:proofErr w:type="gramEnd"/>
            <w:r w:rsidR="00B640F2">
              <w:rPr>
                <w:rFonts w:ascii="Arial" w:hAnsi="Arial" w:cs="Arial" w:hint="eastAsia"/>
                <w:lang w:eastAsia="ko-KR"/>
              </w:rPr>
              <w:t xml:space="preserve"> postcard</w:t>
            </w:r>
          </w:p>
          <w:p w:rsidR="00ED78B7" w:rsidRDefault="00ED78B7" w:rsidP="00ED78B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Are you working alone? </w:t>
            </w:r>
            <w:r w:rsidR="00846B3C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No</w:t>
            </w:r>
          </w:p>
          <w:p w:rsidR="00846B3C" w:rsidRDefault="00846B3C" w:rsidP="0055075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D78B7" w:rsidRDefault="00B640F2" w:rsidP="0055075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you ready? 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kay, go!</w:t>
            </w:r>
          </w:p>
          <w:p w:rsidR="00846B3C" w:rsidRDefault="00846B3C" w:rsidP="0055075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(Timing / 1min / 30 sec)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up.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 A, could you read your postcard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please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------Thank you.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Group B, </w:t>
            </w:r>
            <w:r>
              <w:rPr>
                <w:rFonts w:ascii="Arial" w:hAnsi="Arial" w:cs="Arial"/>
                <w:lang w:eastAsia="ko-KR"/>
              </w:rPr>
              <w:t>Can</w:t>
            </w:r>
            <w:r>
              <w:rPr>
                <w:rFonts w:ascii="Arial" w:hAnsi="Arial" w:cs="Arial" w:hint="eastAsia"/>
                <w:lang w:eastAsia="ko-KR"/>
              </w:rPr>
              <w:t xml:space="preserve"> you tell us?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------ Thanks.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Pr="00662084" w:rsidRDefault="00846B3C" w:rsidP="00846B3C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62084">
              <w:rPr>
                <w:rFonts w:ascii="Arial" w:hAnsi="Arial" w:cs="Arial" w:hint="eastAsia"/>
                <w:b/>
                <w:u w:val="single"/>
                <w:lang w:eastAsia="ko-KR"/>
              </w:rPr>
              <w:t>Error Corrections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Was there any error?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yes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) What was it?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no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) No. I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hear any mistake.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2E6C2C">
              <w:rPr>
                <w:rFonts w:ascii="Arial" w:hAnsi="Arial" w:cs="Arial" w:hint="eastAsia"/>
                <w:b/>
                <w:u w:val="single"/>
                <w:lang w:eastAsia="ko-KR"/>
              </w:rPr>
              <w:t>CCQs</w:t>
            </w:r>
          </w:p>
          <w:p w:rsidR="00846B3C" w:rsidRDefault="00846B3C" w:rsidP="00846B3C">
            <w:pPr>
              <w:snapToGrid w:val="0"/>
              <w:ind w:leftChars="250" w:left="1080" w:hangingChars="200" w:hanging="48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Can I say, (that) I hope you all</w:t>
            </w:r>
          </w:p>
          <w:p w:rsidR="00846B3C" w:rsidRDefault="00846B3C" w:rsidP="00846B3C">
            <w:pPr>
              <w:snapToGrid w:val="0"/>
              <w:ind w:leftChars="300" w:left="1080" w:hangingChars="150" w:hanging="36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the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best? -------------- No.</w:t>
            </w:r>
          </w:p>
          <w:p w:rsidR="00846B3C" w:rsidRPr="002E6C2C" w:rsidRDefault="00846B3C" w:rsidP="00846B3C">
            <w:pPr>
              <w:snapToGrid w:val="0"/>
              <w:ind w:leftChars="250" w:left="720" w:hangingChars="50" w:hanging="12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Can I say, (that) I wish you will be happy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?</w:t>
            </w:r>
            <w:r>
              <w:rPr>
                <w:rFonts w:ascii="Arial" w:hAnsi="Arial" w:cs="Arial" w:hint="eastAsia"/>
                <w:lang w:eastAsia="ko-KR"/>
              </w:rPr>
              <w:softHyphen/>
            </w:r>
            <w:r>
              <w:rPr>
                <w:rFonts w:ascii="Arial" w:hAnsi="Arial" w:cs="Arial"/>
                <w:lang w:eastAsia="ko-KR"/>
              </w:rPr>
              <w:softHyphen/>
            </w:r>
            <w:r>
              <w:rPr>
                <w:rFonts w:ascii="Arial" w:hAnsi="Arial" w:cs="Arial" w:hint="eastAsia"/>
                <w:lang w:eastAsia="ko-KR"/>
              </w:rPr>
              <w:softHyphen/>
            </w:r>
            <w:r>
              <w:rPr>
                <w:rFonts w:ascii="Arial" w:hAnsi="Arial" w:cs="Arial" w:hint="eastAsia"/>
                <w:lang w:eastAsia="ko-KR"/>
              </w:rPr>
              <w:softHyphen/>
            </w:r>
            <w:r>
              <w:rPr>
                <w:rFonts w:ascii="Arial" w:hAnsi="Arial" w:cs="Arial" w:hint="eastAsia"/>
                <w:lang w:eastAsia="ko-KR"/>
              </w:rPr>
              <w:softHyphen/>
            </w:r>
            <w:r>
              <w:rPr>
                <w:rFonts w:ascii="Arial" w:hAnsi="Arial" w:cs="Arial" w:hint="eastAsia"/>
                <w:lang w:eastAsia="ko-KR"/>
              </w:rPr>
              <w:softHyphen/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--------------- No.</w:t>
            </w:r>
          </w:p>
          <w:p w:rsidR="00846B3C" w:rsidRPr="002E6C2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Okay. Excellent!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36" w:hangingChars="100" w:hanging="23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Closing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 guys. Thanks for your attention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today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. You did a great job.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time to feedback about my lesson.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Please wish me luck!!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What?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(everyone wishes)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We wish you luck!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so much, and</w:t>
            </w:r>
          </w:p>
          <w:p w:rsidR="00846B3C" w:rsidRPr="007C336E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wish you great luck too!!!!</w:t>
            </w:r>
          </w:p>
        </w:tc>
      </w:tr>
      <w:tr w:rsidR="00397F94" w:rsidRPr="007C336E" w:rsidTr="00774E93">
        <w:trPr>
          <w:trHeight w:val="392"/>
        </w:trPr>
        <w:tc>
          <w:tcPr>
            <w:tcW w:w="9576" w:type="dxa"/>
            <w:gridSpan w:val="7"/>
          </w:tcPr>
          <w:p w:rsidR="00397F94" w:rsidRPr="007C336E" w:rsidRDefault="00550756" w:rsidP="005507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</w:t>
            </w:r>
            <w:r w:rsidR="00397F94">
              <w:rPr>
                <w:rFonts w:ascii="Arial" w:hAnsi="Arial" w:cs="Arial" w:hint="eastAsia"/>
                <w:b/>
                <w:lang w:eastAsia="ko-KR"/>
              </w:rPr>
              <w:t>OS</w:t>
            </w:r>
            <w:r w:rsidR="00397F94" w:rsidRPr="007C336E">
              <w:rPr>
                <w:rFonts w:ascii="Arial" w:hAnsi="Arial" w:cs="Arial"/>
                <w:b/>
              </w:rPr>
              <w:t>-</w:t>
            </w:r>
            <w:r w:rsidR="00397F94">
              <w:rPr>
                <w:rFonts w:ascii="Arial" w:hAnsi="Arial" w:cs="Arial" w:hint="eastAsia"/>
                <w:b/>
                <w:lang w:eastAsia="ko-KR"/>
              </w:rPr>
              <w:t>Plan</w:t>
            </w:r>
          </w:p>
        </w:tc>
      </w:tr>
      <w:tr w:rsidR="00D37D5D" w:rsidRPr="007C336E" w:rsidTr="00ED78B7">
        <w:trPr>
          <w:trHeight w:val="952"/>
        </w:trPr>
        <w:tc>
          <w:tcPr>
            <w:tcW w:w="9576" w:type="dxa"/>
            <w:gridSpan w:val="7"/>
          </w:tcPr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194D78" w:rsidRPr="00C629B1" w:rsidRDefault="00194D78" w:rsidP="00E0279D">
            <w:pPr>
              <w:pStyle w:val="a8"/>
              <w:tabs>
                <w:tab w:val="center" w:pos="4920"/>
              </w:tabs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  <w:r w:rsidR="00E0279D">
              <w:rPr>
                <w:rFonts w:ascii="Arial" w:hAnsi="Arial" w:cs="Arial"/>
              </w:rPr>
              <w:tab/>
            </w:r>
          </w:p>
          <w:p w:rsidR="00D37D5D" w:rsidRPr="00ED78B7" w:rsidRDefault="00194D78" w:rsidP="00ED78B7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17 piecies of cut paper &amp; one small shoe box</w:t>
            </w:r>
          </w:p>
        </w:tc>
      </w:tr>
      <w:tr w:rsidR="008965FE" w:rsidRPr="007C336E" w:rsidTr="00AE3E6A">
        <w:tc>
          <w:tcPr>
            <w:tcW w:w="857" w:type="dxa"/>
            <w:gridSpan w:val="2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  <w:gridSpan w:val="2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2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965FE" w:rsidRPr="007C336E" w:rsidTr="00ED78B7">
        <w:trPr>
          <w:trHeight w:val="6531"/>
        </w:trPr>
        <w:tc>
          <w:tcPr>
            <w:tcW w:w="857" w:type="dxa"/>
            <w:gridSpan w:val="2"/>
          </w:tcPr>
          <w:p w:rsidR="00D37D5D" w:rsidRDefault="00194D7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D37D5D" w:rsidRPr="006557C7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gridSpan w:val="2"/>
          </w:tcPr>
          <w:p w:rsidR="00194D78" w:rsidRDefault="00194D7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194D78" w:rsidRDefault="00194D7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A84960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B80ED2" w:rsidRPr="006557C7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  <w:gridSpan w:val="2"/>
          </w:tcPr>
          <w:p w:rsidR="00D37D5D" w:rsidRDefault="00194D7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&lt;Boarding / Guiding&gt;</w:t>
            </w:r>
          </w:p>
          <w:p w:rsidR="00A84960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2747B1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864246">
              <w:rPr>
                <w:rFonts w:ascii="Arial" w:eastAsia="굴림" w:hAnsi="Arial" w:cs="Arial" w:hint="eastAsia"/>
                <w:lang w:eastAsia="ko-KR"/>
              </w:rPr>
              <w:t>on slips)</w:t>
            </w:r>
          </w:p>
          <w:p w:rsidR="00864246" w:rsidRDefault="00864246" w:rsidP="00864246">
            <w:pPr>
              <w:rPr>
                <w:rStyle w:val="ab"/>
                <w:lang w:eastAsia="ko-KR"/>
              </w:rPr>
            </w:pPr>
            <w:r>
              <w:rPr>
                <w:rStyle w:val="ab"/>
              </w:rPr>
              <w:t>I wish</w:t>
            </w:r>
            <w:r>
              <w:rPr>
                <w:rStyle w:val="ab"/>
                <w:rFonts w:hint="eastAsia"/>
                <w:lang w:eastAsia="ko-KR"/>
              </w:rPr>
              <w:t xml:space="preserve"> </w:t>
            </w:r>
            <w:r>
              <w:rPr>
                <w:rStyle w:val="ab"/>
              </w:rPr>
              <w:t>for</w:t>
            </w:r>
            <w:r>
              <w:rPr>
                <w:rStyle w:val="ab"/>
                <w:rFonts w:hint="eastAsia"/>
                <w:lang w:eastAsia="ko-KR"/>
              </w:rPr>
              <w:t xml:space="preserve"> </w:t>
            </w:r>
            <w:r>
              <w:rPr>
                <w:rStyle w:val="ab"/>
              </w:rPr>
              <w:t>_____________</w:t>
            </w:r>
            <w:r>
              <w:rPr>
                <w:rStyle w:val="ab"/>
                <w:rFonts w:hint="eastAsia"/>
                <w:lang w:eastAsia="ko-KR"/>
              </w:rPr>
              <w:t xml:space="preserve"> b</w:t>
            </w:r>
            <w:r>
              <w:rPr>
                <w:rStyle w:val="ab"/>
              </w:rPr>
              <w:t>ecause</w:t>
            </w:r>
          </w:p>
          <w:p w:rsidR="00864246" w:rsidRDefault="00864246" w:rsidP="0086424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Style w:val="ab"/>
                <w:rFonts w:hint="eastAsia"/>
                <w:lang w:eastAsia="ko-KR"/>
              </w:rPr>
              <w:t>________________________</w:t>
            </w: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Pr="006557C7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194D78" w:rsidRPr="00194D78" w:rsidRDefault="00194D78" w:rsidP="00AE3E6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194D78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Eliciting</w:t>
            </w:r>
          </w:p>
          <w:p w:rsidR="00A84960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(Boarding)</w:t>
            </w:r>
          </w:p>
          <w:p w:rsidR="00A84960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251213</w:t>
            </w:r>
          </w:p>
          <w:p w:rsidR="00A84960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Could you guess what are these numbers? </w:t>
            </w:r>
          </w:p>
          <w:p w:rsidR="00A84960" w:rsidRDefault="00876A4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 student answers correctly)</w:t>
            </w:r>
          </w:p>
          <w:p w:rsidR="00876A48" w:rsidRDefault="00876A48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76A48" w:rsidRDefault="00876A4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Genius.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t is a date of Christmas.</w:t>
            </w:r>
          </w:p>
          <w:p w:rsidR="00876A48" w:rsidRDefault="00876A4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like Christmas?</w:t>
            </w:r>
          </w:p>
          <w:p w:rsidR="00876A48" w:rsidRDefault="00876A4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Why?</w:t>
            </w:r>
            <w:r w:rsidR="00397F9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397F94" w:rsidRDefault="00397F94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Yes, we can get some presents from</w:t>
            </w:r>
          </w:p>
          <w:p w:rsidR="00397F94" w:rsidRDefault="00397F94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family, friends or your boss. </w:t>
            </w:r>
          </w:p>
          <w:p w:rsidR="00397F94" w:rsidRDefault="00397F94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397F94" w:rsidRDefault="00397F94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what would you like to get?</w:t>
            </w:r>
          </w:p>
          <w:p w:rsidR="00397F94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you have </w:t>
            </w:r>
            <w:r w:rsidR="00397F94">
              <w:rPr>
                <w:rFonts w:ascii="Arial" w:eastAsia="굴림" w:hAnsi="Arial" w:cs="Arial" w:hint="eastAsia"/>
                <w:lang w:eastAsia="ko-KR"/>
              </w:rPr>
              <w:t>any other whishes on the</w:t>
            </w:r>
          </w:p>
          <w:p w:rsidR="00876A48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pecial day?</w:t>
            </w:r>
          </w:p>
          <w:p w:rsidR="00ED78B7" w:rsidRDefault="00ED78B7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774E93" w:rsidRDefault="00774E93" w:rsidP="00AE3E6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774E93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774E93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make you into 4 groups.</w:t>
            </w:r>
          </w:p>
          <w:p w:rsidR="00774E93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Each group will be one family.</w:t>
            </w:r>
          </w:p>
          <w:p w:rsidR="00774E93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There should be all family members.</w:t>
            </w:r>
          </w:p>
          <w:p w:rsidR="00774E93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Before the game starts, please discuss</w:t>
            </w:r>
            <w:r w:rsidR="00864246">
              <w:rPr>
                <w:rFonts w:ascii="Arial" w:eastAsia="굴림" w:hAnsi="Arial" w:cs="Arial" w:hint="eastAsia"/>
                <w:lang w:eastAsia="ko-KR"/>
              </w:rPr>
              <w:t xml:space="preserve"> first.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74E93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will be a mom, dad or boy and girl. </w:t>
            </w:r>
          </w:p>
          <w:p w:rsidR="00EF1206" w:rsidRDefault="00EF120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EF1206" w:rsidRDefault="00EF1206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paper slips+1 small box to every group)</w:t>
            </w:r>
          </w:p>
          <w:p w:rsidR="00EF1206" w:rsidRDefault="00EF1206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this?</w:t>
            </w:r>
          </w:p>
          <w:p w:rsidR="00EF1206" w:rsidRDefault="00EF1206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a wish slip., </w:t>
            </w:r>
          </w:p>
          <w:p w:rsidR="00EF1206" w:rsidRDefault="00EF1206" w:rsidP="00AE3E6A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So, what do you need to write down on it? --------------- </w:t>
            </w:r>
            <w:r w:rsidRPr="00EF1206">
              <w:rPr>
                <w:rFonts w:ascii="Arial" w:eastAsia="굴림" w:hAnsi="Arial" w:cs="Arial" w:hint="eastAsia"/>
                <w:b/>
                <w:lang w:eastAsia="ko-KR"/>
              </w:rPr>
              <w:t>wish</w:t>
            </w:r>
          </w:p>
          <w:p w:rsidR="00864246" w:rsidRDefault="00EF1206" w:rsidP="00AE3E6A">
            <w:pPr>
              <w:rPr>
                <w:rFonts w:ascii="Arial" w:eastAsia="굴림" w:hAnsi="Arial" w:cs="Arial"/>
                <w:lang w:eastAsia="ko-KR"/>
              </w:rPr>
            </w:pPr>
            <w:r w:rsidRPr="00EF1206">
              <w:rPr>
                <w:rFonts w:ascii="Arial" w:eastAsia="굴림" w:hAnsi="Arial" w:cs="Arial" w:hint="eastAsia"/>
                <w:lang w:eastAsia="ko-KR"/>
              </w:rPr>
              <w:t>Yes.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64246">
              <w:rPr>
                <w:rFonts w:ascii="Arial" w:eastAsia="굴림" w:hAnsi="Arial" w:cs="Arial" w:hint="eastAsia"/>
                <w:lang w:eastAsia="ko-KR"/>
              </w:rPr>
              <w:t>When you finish</w:t>
            </w:r>
            <w:r>
              <w:rPr>
                <w:rFonts w:ascii="Arial" w:eastAsia="굴림" w:hAnsi="Arial" w:cs="Arial" w:hint="eastAsia"/>
                <w:lang w:eastAsia="ko-KR"/>
              </w:rPr>
              <w:t>, put your slips into the box.</w:t>
            </w:r>
            <w:r w:rsidR="00864246">
              <w:rPr>
                <w:rFonts w:ascii="Arial" w:eastAsia="굴림" w:hAnsi="Arial" w:cs="Arial" w:hint="eastAsia"/>
                <w:lang w:eastAsia="ko-KR"/>
              </w:rPr>
              <w:t xml:space="preserve"> I can give you 2 minutes.</w:t>
            </w: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Pr="00864246" w:rsidRDefault="00864246" w:rsidP="00AE3E6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86424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ICQs</w:t>
            </w:r>
          </w:p>
          <w:p w:rsidR="00EF120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long? -------------------2min</w:t>
            </w: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alone?-------No</w:t>
            </w:r>
          </w:p>
          <w:p w:rsidR="00EF1206" w:rsidRDefault="00EF120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start!</w:t>
            </w:r>
          </w:p>
          <w:p w:rsidR="008965FE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8965FE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965FE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Now, every group has your family wish box. </w:t>
            </w:r>
          </w:p>
          <w:p w:rsidR="008965FE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965FE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000 </w:t>
            </w:r>
            <w:r w:rsidR="004F2AD3">
              <w:rPr>
                <w:rFonts w:ascii="Arial" w:eastAsia="굴림" w:hAnsi="Arial" w:cs="Arial" w:hint="eastAsia"/>
                <w:lang w:eastAsia="ko-KR"/>
              </w:rPr>
              <w:t>group</w:t>
            </w:r>
            <w:r>
              <w:rPr>
                <w:rFonts w:ascii="Arial" w:eastAsia="굴림" w:hAnsi="Arial" w:cs="Arial" w:hint="eastAsia"/>
                <w:lang w:eastAsia="ko-KR"/>
              </w:rPr>
              <w:t>, can you let us know what things your family want?</w:t>
            </w:r>
          </w:p>
          <w:p w:rsidR="008965FE" w:rsidRPr="004F2AD3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Pr="008965FE" w:rsidRDefault="008965FE" w:rsidP="00AE3E6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8965FE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 xml:space="preserve">Presentation </w:t>
            </w:r>
          </w:p>
          <w:p w:rsidR="008965FE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 a group, everyone picks up </w:t>
            </w:r>
            <w:r w:rsidR="00113C3F">
              <w:rPr>
                <w:rFonts w:ascii="Arial" w:eastAsia="굴림" w:hAnsi="Arial" w:cs="Arial" w:hint="eastAsia"/>
                <w:lang w:eastAsia="ko-KR"/>
              </w:rPr>
              <w:t>one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slip</w:t>
            </w:r>
          </w:p>
          <w:p w:rsidR="008965FE" w:rsidRDefault="00ED78B7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</w:t>
            </w:r>
            <w:r w:rsidR="008965FE">
              <w:rPr>
                <w:rFonts w:ascii="Arial" w:eastAsia="굴림" w:hAnsi="Arial" w:cs="Arial" w:hint="eastAsia"/>
                <w:lang w:eastAsia="ko-KR"/>
              </w:rPr>
              <w:t>andomly</w:t>
            </w:r>
            <w:r w:rsidR="00113C3F">
              <w:rPr>
                <w:rFonts w:ascii="Arial" w:eastAsia="굴림" w:hAnsi="Arial" w:cs="Arial" w:hint="eastAsia"/>
                <w:lang w:eastAsia="ko-KR"/>
              </w:rPr>
              <w:t xml:space="preserve">, and express </w:t>
            </w:r>
            <w:r w:rsidR="00113C3F">
              <w:rPr>
                <w:rFonts w:ascii="Arial" w:eastAsia="굴림" w:hAnsi="Arial" w:cs="Arial"/>
                <w:lang w:eastAsia="ko-KR"/>
              </w:rPr>
              <w:t>about ‘</w:t>
            </w:r>
            <w:r w:rsidR="00113C3F">
              <w:rPr>
                <w:rFonts w:ascii="Arial" w:eastAsia="굴림" w:hAnsi="Arial" w:cs="Arial" w:hint="eastAsia"/>
                <w:lang w:eastAsia="ko-KR"/>
              </w:rPr>
              <w:t>who</w:t>
            </w:r>
            <w:r>
              <w:rPr>
                <w:rFonts w:ascii="Arial" w:eastAsia="굴림" w:hAnsi="Arial" w:cs="Arial" w:hint="eastAsia"/>
                <w:lang w:eastAsia="ko-KR"/>
              </w:rPr>
              <w:t>se</w:t>
            </w:r>
            <w:r w:rsidR="00113C3F">
              <w:rPr>
                <w:rFonts w:ascii="Arial" w:eastAsia="굴림" w:hAnsi="Arial" w:cs="Arial"/>
                <w:lang w:eastAsia="ko-KR"/>
              </w:rPr>
              <w:t xml:space="preserve"> wish’</w:t>
            </w:r>
            <w:r w:rsidR="00113C3F"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="00113C3F">
              <w:rPr>
                <w:rFonts w:ascii="Arial" w:eastAsia="굴림" w:hAnsi="Arial" w:cs="Arial"/>
                <w:lang w:eastAsia="ko-KR"/>
              </w:rPr>
              <w:t>‘</w:t>
            </w:r>
            <w:r w:rsidR="00113C3F">
              <w:rPr>
                <w:rFonts w:ascii="Arial" w:eastAsia="굴림" w:hAnsi="Arial" w:cs="Arial" w:hint="eastAsia"/>
                <w:lang w:eastAsia="ko-KR"/>
              </w:rPr>
              <w:t>wish what</w:t>
            </w:r>
            <w:r>
              <w:rPr>
                <w:rFonts w:ascii="Arial" w:eastAsia="굴림" w:hAnsi="Arial" w:cs="Arial"/>
                <w:lang w:eastAsia="ko-KR"/>
              </w:rPr>
              <w:t>’…</w:t>
            </w:r>
            <w:r w:rsidR="00113C3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13C3F" w:rsidRPr="00ED78B7" w:rsidRDefault="00113C3F" w:rsidP="00113C3F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</w:p>
          <w:p w:rsidR="00113C3F" w:rsidRPr="00113C3F" w:rsidRDefault="00113C3F" w:rsidP="00113C3F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Error correction</w:t>
            </w:r>
          </w:p>
          <w:p w:rsidR="00113C3F" w:rsidRDefault="00113C3F" w:rsidP="00113C3F">
            <w:pPr>
              <w:snapToGrid w:val="0"/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Was there any mistake?   </w:t>
            </w:r>
          </w:p>
          <w:p w:rsidR="00113C3F" w:rsidRDefault="00113C3F" w:rsidP="00113C3F">
            <w:pPr>
              <w:snapToGrid w:val="0"/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(Variation Techniques)</w:t>
            </w:r>
          </w:p>
          <w:p w:rsidR="00113C3F" w:rsidRDefault="00113C3F" w:rsidP="00113C3F">
            <w:pPr>
              <w:snapToGrid w:val="0"/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</w:p>
          <w:p w:rsidR="00113C3F" w:rsidRDefault="00113C3F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excellent!! </w:t>
            </w:r>
          </w:p>
          <w:p w:rsidR="00113C3F" w:rsidRPr="00113C3F" w:rsidRDefault="00113C3F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113C3F" w:rsidRPr="00113C3F" w:rsidRDefault="00113C3F" w:rsidP="00AE3E6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113C3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CCQs</w:t>
            </w:r>
          </w:p>
          <w:p w:rsidR="00113C3F" w:rsidRDefault="00113C3F" w:rsidP="00113C3F">
            <w:pPr>
              <w:snapToGrid w:val="0"/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What kind of things do you wish the most?  </w:t>
            </w:r>
          </w:p>
          <w:p w:rsidR="00113C3F" w:rsidRDefault="00113C3F" w:rsidP="00113C3F">
            <w:pPr>
              <w:snapToGrid w:val="0"/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How do you think? Is it useful</w:t>
            </w:r>
          </w:p>
          <w:p w:rsidR="00113C3F" w:rsidRDefault="00113C3F" w:rsidP="00B80ED2">
            <w:pPr>
              <w:ind w:left="3000" w:hangingChars="1250" w:hanging="30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for your birthday?---- Yes. </w:t>
            </w:r>
            <w:r w:rsidR="00B80ED2">
              <w:rPr>
                <w:rFonts w:ascii="Arial" w:eastAsia="굴림" w:hAnsi="Arial" w:cs="Arial"/>
                <w:lang w:eastAsia="ko-KR"/>
              </w:rPr>
              <w:t>C</w:t>
            </w:r>
            <w:r w:rsidR="00B80ED2">
              <w:rPr>
                <w:rFonts w:ascii="Arial" w:eastAsia="굴림" w:hAnsi="Arial" w:cs="Arial" w:hint="eastAsia"/>
                <w:lang w:eastAsia="ko-KR"/>
              </w:rPr>
              <w:t xml:space="preserve">ould be. </w:t>
            </w:r>
          </w:p>
          <w:p w:rsidR="00113C3F" w:rsidRDefault="00113C3F" w:rsidP="00113C3F">
            <w:pPr>
              <w:rPr>
                <w:rFonts w:ascii="Arial" w:eastAsia="굴림" w:hAnsi="Arial" w:cs="Arial"/>
                <w:lang w:eastAsia="ko-KR"/>
              </w:rPr>
            </w:pPr>
          </w:p>
          <w:p w:rsidR="00ED78B7" w:rsidRPr="00B80ED2" w:rsidRDefault="00B80ED2" w:rsidP="00ED78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think this game could make  people happy. Please try to do it with your real family.</w:t>
            </w:r>
          </w:p>
        </w:tc>
      </w:tr>
    </w:tbl>
    <w:p w:rsidR="00D37D5D" w:rsidRDefault="00D37D5D" w:rsidP="00D37D5D"/>
    <w:p w:rsidR="00D37D5D" w:rsidRPr="00B80ED2" w:rsidRDefault="00D37D5D" w:rsidP="00D37D5D">
      <w:pPr>
        <w:pStyle w:val="a8"/>
        <w:jc w:val="center"/>
        <w:rPr>
          <w:rFonts w:ascii="Arial" w:hAnsi="Arial" w:cs="Arial"/>
        </w:rPr>
      </w:pPr>
    </w:p>
    <w:sectPr w:rsidR="00D37D5D" w:rsidRPr="00B80ED2" w:rsidSect="00846B3C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8F" w:rsidRDefault="00A4438F" w:rsidP="00495C8B">
      <w:r>
        <w:separator/>
      </w:r>
    </w:p>
  </w:endnote>
  <w:endnote w:type="continuationSeparator" w:id="0">
    <w:p w:rsidR="00A4438F" w:rsidRDefault="00A4438F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1E" w:rsidRDefault="00346F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E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E1E" w:rsidRDefault="00A73E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1E" w:rsidRDefault="00346F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E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17DF">
      <w:rPr>
        <w:rStyle w:val="a7"/>
        <w:noProof/>
      </w:rPr>
      <w:t>2</w:t>
    </w:r>
    <w:r>
      <w:rPr>
        <w:rStyle w:val="a7"/>
      </w:rPr>
      <w:fldChar w:fldCharType="end"/>
    </w:r>
  </w:p>
  <w:p w:rsidR="00A73E1E" w:rsidRDefault="00A73E1E">
    <w:pPr>
      <w:pStyle w:val="a4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8F" w:rsidRDefault="00A4438F" w:rsidP="00495C8B">
      <w:r>
        <w:separator/>
      </w:r>
    </w:p>
  </w:footnote>
  <w:footnote w:type="continuationSeparator" w:id="0">
    <w:p w:rsidR="00A4438F" w:rsidRDefault="00A4438F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1E" w:rsidRDefault="00A73E1E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</w:p>
  <w:p w:rsidR="00A73E1E" w:rsidRPr="007C336E" w:rsidRDefault="00A73E1E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 xml:space="preserve">Grammar </w:t>
    </w:r>
    <w:r w:rsidRPr="007C336E">
      <w:rPr>
        <w:rFonts w:ascii="Arial" w:eastAsia="Times New Roman" w:hAnsi="Arial" w:cs="Arial"/>
        <w:sz w:val="32"/>
        <w:szCs w:val="32"/>
      </w:rPr>
      <w:t>Lesson Plan – Presentation Practice Production Based</w:t>
    </w:r>
  </w:p>
  <w:p w:rsidR="00A73E1E" w:rsidRDefault="00A73E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965"/>
    <w:multiLevelType w:val="hybridMultilevel"/>
    <w:tmpl w:val="DB3E7B2A"/>
    <w:lvl w:ilvl="0" w:tplc="ED4872E2">
      <w:numFmt w:val="bullet"/>
      <w:lvlText w:val="-"/>
      <w:lvlJc w:val="left"/>
      <w:pPr>
        <w:ind w:left="81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44A82576"/>
    <w:multiLevelType w:val="hybridMultilevel"/>
    <w:tmpl w:val="9D7C0F92"/>
    <w:lvl w:ilvl="0" w:tplc="97BA4912">
      <w:start w:val="30"/>
      <w:numFmt w:val="bullet"/>
      <w:lvlText w:val="–"/>
      <w:lvlJc w:val="left"/>
      <w:pPr>
        <w:ind w:left="405" w:hanging="360"/>
      </w:pPr>
      <w:rPr>
        <w:rFonts w:ascii="Arial" w:eastAsia="굴림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2">
    <w:nsid w:val="49A86ABF"/>
    <w:multiLevelType w:val="hybridMultilevel"/>
    <w:tmpl w:val="E164702C"/>
    <w:lvl w:ilvl="0" w:tplc="37B0CC02">
      <w:start w:val="1"/>
      <w:numFmt w:val="decimal"/>
      <w:lvlText w:val="%1."/>
      <w:lvlJc w:val="left"/>
      <w:pPr>
        <w:ind w:left="350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96" w:hanging="400"/>
      </w:pPr>
    </w:lvl>
    <w:lvl w:ilvl="2" w:tplc="0409001B" w:tentative="1">
      <w:start w:val="1"/>
      <w:numFmt w:val="lowerRoman"/>
      <w:lvlText w:val="%3."/>
      <w:lvlJc w:val="right"/>
      <w:pPr>
        <w:ind w:left="3996" w:hanging="400"/>
      </w:pPr>
    </w:lvl>
    <w:lvl w:ilvl="3" w:tplc="0409000F" w:tentative="1">
      <w:start w:val="1"/>
      <w:numFmt w:val="decimal"/>
      <w:lvlText w:val="%4."/>
      <w:lvlJc w:val="left"/>
      <w:pPr>
        <w:ind w:left="4396" w:hanging="400"/>
      </w:pPr>
    </w:lvl>
    <w:lvl w:ilvl="4" w:tplc="04090019" w:tentative="1">
      <w:start w:val="1"/>
      <w:numFmt w:val="upperLetter"/>
      <w:lvlText w:val="%5."/>
      <w:lvlJc w:val="left"/>
      <w:pPr>
        <w:ind w:left="4796" w:hanging="400"/>
      </w:pPr>
    </w:lvl>
    <w:lvl w:ilvl="5" w:tplc="0409001B" w:tentative="1">
      <w:start w:val="1"/>
      <w:numFmt w:val="lowerRoman"/>
      <w:lvlText w:val="%6."/>
      <w:lvlJc w:val="right"/>
      <w:pPr>
        <w:ind w:left="5196" w:hanging="400"/>
      </w:pPr>
    </w:lvl>
    <w:lvl w:ilvl="6" w:tplc="0409000F" w:tentative="1">
      <w:start w:val="1"/>
      <w:numFmt w:val="decimal"/>
      <w:lvlText w:val="%7."/>
      <w:lvlJc w:val="left"/>
      <w:pPr>
        <w:ind w:left="5596" w:hanging="400"/>
      </w:pPr>
    </w:lvl>
    <w:lvl w:ilvl="7" w:tplc="04090019" w:tentative="1">
      <w:start w:val="1"/>
      <w:numFmt w:val="upperLetter"/>
      <w:lvlText w:val="%8."/>
      <w:lvlJc w:val="left"/>
      <w:pPr>
        <w:ind w:left="5996" w:hanging="400"/>
      </w:pPr>
    </w:lvl>
    <w:lvl w:ilvl="8" w:tplc="0409001B" w:tentative="1">
      <w:start w:val="1"/>
      <w:numFmt w:val="lowerRoman"/>
      <w:lvlText w:val="%9."/>
      <w:lvlJc w:val="right"/>
      <w:pPr>
        <w:ind w:left="6396" w:hanging="400"/>
      </w:pPr>
    </w:lvl>
  </w:abstractNum>
  <w:abstractNum w:abstractNumId="3">
    <w:nsid w:val="4C272C51"/>
    <w:multiLevelType w:val="hybridMultilevel"/>
    <w:tmpl w:val="58BEFB2C"/>
    <w:lvl w:ilvl="0" w:tplc="B2B8CEF0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1680CA3"/>
    <w:multiLevelType w:val="hybridMultilevel"/>
    <w:tmpl w:val="F81879B6"/>
    <w:lvl w:ilvl="0" w:tplc="E40C29A4">
      <w:numFmt w:val="bullet"/>
      <w:lvlText w:val="-"/>
      <w:lvlJc w:val="left"/>
      <w:pPr>
        <w:ind w:left="10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30E69"/>
    <w:multiLevelType w:val="hybridMultilevel"/>
    <w:tmpl w:val="DC0A1880"/>
    <w:lvl w:ilvl="0" w:tplc="37B0CC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0" w:hanging="400"/>
      </w:pPr>
    </w:lvl>
    <w:lvl w:ilvl="2" w:tplc="0409001B" w:tentative="1">
      <w:start w:val="1"/>
      <w:numFmt w:val="lowerRoman"/>
      <w:lvlText w:val="%3."/>
      <w:lvlJc w:val="right"/>
      <w:pPr>
        <w:ind w:left="1950" w:hanging="400"/>
      </w:pPr>
    </w:lvl>
    <w:lvl w:ilvl="3" w:tplc="0409000F" w:tentative="1">
      <w:start w:val="1"/>
      <w:numFmt w:val="decimal"/>
      <w:lvlText w:val="%4."/>
      <w:lvlJc w:val="left"/>
      <w:pPr>
        <w:ind w:left="2350" w:hanging="400"/>
      </w:pPr>
    </w:lvl>
    <w:lvl w:ilvl="4" w:tplc="04090019" w:tentative="1">
      <w:start w:val="1"/>
      <w:numFmt w:val="upperLetter"/>
      <w:lvlText w:val="%5."/>
      <w:lvlJc w:val="left"/>
      <w:pPr>
        <w:ind w:left="2750" w:hanging="400"/>
      </w:pPr>
    </w:lvl>
    <w:lvl w:ilvl="5" w:tplc="0409001B" w:tentative="1">
      <w:start w:val="1"/>
      <w:numFmt w:val="lowerRoman"/>
      <w:lvlText w:val="%6."/>
      <w:lvlJc w:val="right"/>
      <w:pPr>
        <w:ind w:left="3150" w:hanging="400"/>
      </w:pPr>
    </w:lvl>
    <w:lvl w:ilvl="6" w:tplc="0409000F" w:tentative="1">
      <w:start w:val="1"/>
      <w:numFmt w:val="decimal"/>
      <w:lvlText w:val="%7."/>
      <w:lvlJc w:val="left"/>
      <w:pPr>
        <w:ind w:left="3550" w:hanging="400"/>
      </w:pPr>
    </w:lvl>
    <w:lvl w:ilvl="7" w:tplc="04090019" w:tentative="1">
      <w:start w:val="1"/>
      <w:numFmt w:val="upperLetter"/>
      <w:lvlText w:val="%8."/>
      <w:lvlJc w:val="left"/>
      <w:pPr>
        <w:ind w:left="3950" w:hanging="400"/>
      </w:pPr>
    </w:lvl>
    <w:lvl w:ilvl="8" w:tplc="0409001B" w:tentative="1">
      <w:start w:val="1"/>
      <w:numFmt w:val="lowerRoman"/>
      <w:lvlText w:val="%9."/>
      <w:lvlJc w:val="right"/>
      <w:pPr>
        <w:ind w:left="4350" w:hanging="4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729F"/>
    <w:rsid w:val="00006473"/>
    <w:rsid w:val="000234C7"/>
    <w:rsid w:val="0002582F"/>
    <w:rsid w:val="00025C55"/>
    <w:rsid w:val="000319D2"/>
    <w:rsid w:val="0003798B"/>
    <w:rsid w:val="000444C3"/>
    <w:rsid w:val="00046420"/>
    <w:rsid w:val="000638D2"/>
    <w:rsid w:val="000803DA"/>
    <w:rsid w:val="00086AC3"/>
    <w:rsid w:val="00091B4C"/>
    <w:rsid w:val="000C4D77"/>
    <w:rsid w:val="000C5AB3"/>
    <w:rsid w:val="000C6940"/>
    <w:rsid w:val="000D7B7A"/>
    <w:rsid w:val="000E1531"/>
    <w:rsid w:val="000E3C2D"/>
    <w:rsid w:val="000E57DD"/>
    <w:rsid w:val="000E6897"/>
    <w:rsid w:val="000F051F"/>
    <w:rsid w:val="000F138D"/>
    <w:rsid w:val="000F17DF"/>
    <w:rsid w:val="00102803"/>
    <w:rsid w:val="001126F5"/>
    <w:rsid w:val="00113C3F"/>
    <w:rsid w:val="001217D6"/>
    <w:rsid w:val="0012437A"/>
    <w:rsid w:val="00150542"/>
    <w:rsid w:val="00190BC1"/>
    <w:rsid w:val="00194D78"/>
    <w:rsid w:val="001C2F58"/>
    <w:rsid w:val="001C6271"/>
    <w:rsid w:val="001C769B"/>
    <w:rsid w:val="001D38F3"/>
    <w:rsid w:val="001E66F1"/>
    <w:rsid w:val="001E6EC0"/>
    <w:rsid w:val="001F6948"/>
    <w:rsid w:val="001F7D08"/>
    <w:rsid w:val="00215873"/>
    <w:rsid w:val="00234C82"/>
    <w:rsid w:val="00240736"/>
    <w:rsid w:val="002437B3"/>
    <w:rsid w:val="00250211"/>
    <w:rsid w:val="002747B1"/>
    <w:rsid w:val="002B343A"/>
    <w:rsid w:val="002B7D9B"/>
    <w:rsid w:val="002E6C2C"/>
    <w:rsid w:val="002F1F3E"/>
    <w:rsid w:val="00303AF5"/>
    <w:rsid w:val="00316DD9"/>
    <w:rsid w:val="00334271"/>
    <w:rsid w:val="00346FC7"/>
    <w:rsid w:val="00350C59"/>
    <w:rsid w:val="003522E0"/>
    <w:rsid w:val="003548E6"/>
    <w:rsid w:val="00360BC2"/>
    <w:rsid w:val="00373D7A"/>
    <w:rsid w:val="003740D5"/>
    <w:rsid w:val="00393D34"/>
    <w:rsid w:val="0039413A"/>
    <w:rsid w:val="003962C4"/>
    <w:rsid w:val="00397F94"/>
    <w:rsid w:val="003A5007"/>
    <w:rsid w:val="003D3DA1"/>
    <w:rsid w:val="003F12B3"/>
    <w:rsid w:val="003F71AD"/>
    <w:rsid w:val="0040578B"/>
    <w:rsid w:val="00414F87"/>
    <w:rsid w:val="0042343F"/>
    <w:rsid w:val="00430EA9"/>
    <w:rsid w:val="0043500A"/>
    <w:rsid w:val="00442CC6"/>
    <w:rsid w:val="004466AD"/>
    <w:rsid w:val="00460372"/>
    <w:rsid w:val="0046284A"/>
    <w:rsid w:val="00467D16"/>
    <w:rsid w:val="004700E7"/>
    <w:rsid w:val="0047012C"/>
    <w:rsid w:val="00473169"/>
    <w:rsid w:val="00473CF9"/>
    <w:rsid w:val="004765FA"/>
    <w:rsid w:val="004809EF"/>
    <w:rsid w:val="004916C0"/>
    <w:rsid w:val="00495C8B"/>
    <w:rsid w:val="004D1A51"/>
    <w:rsid w:val="004D6474"/>
    <w:rsid w:val="004E0F2D"/>
    <w:rsid w:val="004E206E"/>
    <w:rsid w:val="004E2325"/>
    <w:rsid w:val="004E4F58"/>
    <w:rsid w:val="004F2AD3"/>
    <w:rsid w:val="004F5A88"/>
    <w:rsid w:val="00507679"/>
    <w:rsid w:val="00522CAE"/>
    <w:rsid w:val="005469BE"/>
    <w:rsid w:val="005503A5"/>
    <w:rsid w:val="00550756"/>
    <w:rsid w:val="005917B1"/>
    <w:rsid w:val="005A4A6C"/>
    <w:rsid w:val="005C19C3"/>
    <w:rsid w:val="005E56C3"/>
    <w:rsid w:val="005E6162"/>
    <w:rsid w:val="005F732D"/>
    <w:rsid w:val="005F7724"/>
    <w:rsid w:val="006057FD"/>
    <w:rsid w:val="00625242"/>
    <w:rsid w:val="0064091A"/>
    <w:rsid w:val="00640A6D"/>
    <w:rsid w:val="006441B2"/>
    <w:rsid w:val="00654E4C"/>
    <w:rsid w:val="00662084"/>
    <w:rsid w:val="00663FB9"/>
    <w:rsid w:val="00673B07"/>
    <w:rsid w:val="0068523C"/>
    <w:rsid w:val="00687708"/>
    <w:rsid w:val="00694640"/>
    <w:rsid w:val="006A4D94"/>
    <w:rsid w:val="006A553B"/>
    <w:rsid w:val="006B0C6D"/>
    <w:rsid w:val="006B290F"/>
    <w:rsid w:val="006B38E7"/>
    <w:rsid w:val="006C1093"/>
    <w:rsid w:val="006C31D4"/>
    <w:rsid w:val="006C6143"/>
    <w:rsid w:val="006D0AF8"/>
    <w:rsid w:val="006F0E4B"/>
    <w:rsid w:val="007026C6"/>
    <w:rsid w:val="00704371"/>
    <w:rsid w:val="00716D92"/>
    <w:rsid w:val="007277BB"/>
    <w:rsid w:val="00736541"/>
    <w:rsid w:val="00737B3B"/>
    <w:rsid w:val="00746562"/>
    <w:rsid w:val="00753F09"/>
    <w:rsid w:val="00770861"/>
    <w:rsid w:val="00772A81"/>
    <w:rsid w:val="00774E02"/>
    <w:rsid w:val="00774E93"/>
    <w:rsid w:val="007775BF"/>
    <w:rsid w:val="007849A2"/>
    <w:rsid w:val="007C336E"/>
    <w:rsid w:val="007D7F3C"/>
    <w:rsid w:val="00800A14"/>
    <w:rsid w:val="00802266"/>
    <w:rsid w:val="0081239D"/>
    <w:rsid w:val="00822D76"/>
    <w:rsid w:val="00846B3C"/>
    <w:rsid w:val="008509F2"/>
    <w:rsid w:val="00864246"/>
    <w:rsid w:val="00876A48"/>
    <w:rsid w:val="00876F38"/>
    <w:rsid w:val="00894DBB"/>
    <w:rsid w:val="008965FE"/>
    <w:rsid w:val="008A191D"/>
    <w:rsid w:val="008A6F80"/>
    <w:rsid w:val="008B2472"/>
    <w:rsid w:val="008C2232"/>
    <w:rsid w:val="008D5DD5"/>
    <w:rsid w:val="008E2561"/>
    <w:rsid w:val="008F4A86"/>
    <w:rsid w:val="00925BE6"/>
    <w:rsid w:val="00942134"/>
    <w:rsid w:val="009808ED"/>
    <w:rsid w:val="00982BC7"/>
    <w:rsid w:val="009A03F3"/>
    <w:rsid w:val="009A7422"/>
    <w:rsid w:val="009B2FDE"/>
    <w:rsid w:val="009B6304"/>
    <w:rsid w:val="009C37C3"/>
    <w:rsid w:val="009D66AC"/>
    <w:rsid w:val="00A01F6A"/>
    <w:rsid w:val="00A06AE9"/>
    <w:rsid w:val="00A13FC3"/>
    <w:rsid w:val="00A2112A"/>
    <w:rsid w:val="00A2340D"/>
    <w:rsid w:val="00A34089"/>
    <w:rsid w:val="00A4438F"/>
    <w:rsid w:val="00A44578"/>
    <w:rsid w:val="00A57E1C"/>
    <w:rsid w:val="00A67DB6"/>
    <w:rsid w:val="00A70D02"/>
    <w:rsid w:val="00A73E1E"/>
    <w:rsid w:val="00A779B4"/>
    <w:rsid w:val="00A84960"/>
    <w:rsid w:val="00A87146"/>
    <w:rsid w:val="00AA7A68"/>
    <w:rsid w:val="00AB65AA"/>
    <w:rsid w:val="00AD62DD"/>
    <w:rsid w:val="00AE3E6A"/>
    <w:rsid w:val="00B20DF7"/>
    <w:rsid w:val="00B21F49"/>
    <w:rsid w:val="00B32FF7"/>
    <w:rsid w:val="00B4729F"/>
    <w:rsid w:val="00B53D60"/>
    <w:rsid w:val="00B640F2"/>
    <w:rsid w:val="00B80ED2"/>
    <w:rsid w:val="00B8582C"/>
    <w:rsid w:val="00B90FC1"/>
    <w:rsid w:val="00B91328"/>
    <w:rsid w:val="00B92D20"/>
    <w:rsid w:val="00B92EB3"/>
    <w:rsid w:val="00BA685C"/>
    <w:rsid w:val="00BC132E"/>
    <w:rsid w:val="00BC4BD8"/>
    <w:rsid w:val="00BE3951"/>
    <w:rsid w:val="00BE5D7D"/>
    <w:rsid w:val="00BE72D6"/>
    <w:rsid w:val="00C025EA"/>
    <w:rsid w:val="00C049C8"/>
    <w:rsid w:val="00C14FE3"/>
    <w:rsid w:val="00C16ECC"/>
    <w:rsid w:val="00C2162F"/>
    <w:rsid w:val="00C32800"/>
    <w:rsid w:val="00C33C82"/>
    <w:rsid w:val="00C37220"/>
    <w:rsid w:val="00C40554"/>
    <w:rsid w:val="00C4377D"/>
    <w:rsid w:val="00C629B1"/>
    <w:rsid w:val="00C62D26"/>
    <w:rsid w:val="00C836B8"/>
    <w:rsid w:val="00C84DED"/>
    <w:rsid w:val="00CD4E2D"/>
    <w:rsid w:val="00CE1557"/>
    <w:rsid w:val="00D005E3"/>
    <w:rsid w:val="00D131CA"/>
    <w:rsid w:val="00D33568"/>
    <w:rsid w:val="00D34423"/>
    <w:rsid w:val="00D37D5D"/>
    <w:rsid w:val="00D412B0"/>
    <w:rsid w:val="00D44674"/>
    <w:rsid w:val="00D658AB"/>
    <w:rsid w:val="00D71E0C"/>
    <w:rsid w:val="00D82625"/>
    <w:rsid w:val="00D878C7"/>
    <w:rsid w:val="00D90A30"/>
    <w:rsid w:val="00DA215C"/>
    <w:rsid w:val="00DA6D47"/>
    <w:rsid w:val="00DC37E6"/>
    <w:rsid w:val="00DC7258"/>
    <w:rsid w:val="00DE5920"/>
    <w:rsid w:val="00DF2DB0"/>
    <w:rsid w:val="00E0279D"/>
    <w:rsid w:val="00E07A37"/>
    <w:rsid w:val="00E1171B"/>
    <w:rsid w:val="00E156AA"/>
    <w:rsid w:val="00E43DED"/>
    <w:rsid w:val="00E542D2"/>
    <w:rsid w:val="00E55D79"/>
    <w:rsid w:val="00E62BAF"/>
    <w:rsid w:val="00E75F8E"/>
    <w:rsid w:val="00EA4459"/>
    <w:rsid w:val="00EA5639"/>
    <w:rsid w:val="00EC42C3"/>
    <w:rsid w:val="00ED2310"/>
    <w:rsid w:val="00ED78B7"/>
    <w:rsid w:val="00EF1206"/>
    <w:rsid w:val="00EF25FF"/>
    <w:rsid w:val="00F04E03"/>
    <w:rsid w:val="00F072CD"/>
    <w:rsid w:val="00F633E6"/>
    <w:rsid w:val="00F77AE4"/>
    <w:rsid w:val="00F847B5"/>
    <w:rsid w:val="00FA2425"/>
    <w:rsid w:val="00FA46C5"/>
    <w:rsid w:val="00FA544F"/>
    <w:rsid w:val="00FB6086"/>
    <w:rsid w:val="00FC3B61"/>
    <w:rsid w:val="00FD0210"/>
    <w:rsid w:val="00FD3391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215873"/>
    <w:pPr>
      <w:ind w:leftChars="400" w:left="800"/>
    </w:pPr>
  </w:style>
  <w:style w:type="character" w:customStyle="1" w:styleId="watch-title">
    <w:name w:val="watch-title"/>
    <w:basedOn w:val="a0"/>
    <w:rsid w:val="00046420"/>
  </w:style>
  <w:style w:type="character" w:styleId="aa">
    <w:name w:val="Hyperlink"/>
    <w:basedOn w:val="a0"/>
    <w:uiPriority w:val="99"/>
    <w:unhideWhenUsed/>
    <w:rsid w:val="0068523C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774E93"/>
    <w:rPr>
      <w:i/>
      <w:iCs/>
    </w:rPr>
  </w:style>
  <w:style w:type="character" w:customStyle="1" w:styleId="fnte094">
    <w:name w:val="fnt_e094"/>
    <w:basedOn w:val="a0"/>
    <w:rsid w:val="00E156AA"/>
    <w:rPr>
      <w:rFonts w:ascii="Arial" w:hAnsi="Arial" w:cs="Arial" w:hint="default"/>
      <w:b w:val="0"/>
      <w:bCs w:val="0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grammar-lessons.com/wish/menu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g.naver.com/ehangel12?Redirect=Log&amp;logNo=3008951358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ngeun\Desktop\TESOL\Grammar%20Lesson%20Plan-wish-&#54540;&#47004;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194D4-6AB3-4216-8564-88B9B859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Grammar Lesson Plan-wish-플랜</Template>
  <TotalTime>1</TotalTime>
  <Pages>11</Pages>
  <Words>1745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chungeun park</dc:creator>
  <cp:lastModifiedBy>chungeun park</cp:lastModifiedBy>
  <cp:revision>2</cp:revision>
  <cp:lastPrinted>2013-06-20T22:07:00Z</cp:lastPrinted>
  <dcterms:created xsi:type="dcterms:W3CDTF">2013-06-20T23:47:00Z</dcterms:created>
  <dcterms:modified xsi:type="dcterms:W3CDTF">2013-06-20T23:47:00Z</dcterms:modified>
</cp:coreProperties>
</file>