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3548E6">
        <w:trPr>
          <w:trHeight w:val="450"/>
        </w:trPr>
        <w:tc>
          <w:tcPr>
            <w:tcW w:w="9576" w:type="dxa"/>
          </w:tcPr>
          <w:p w:rsidR="00A779B4" w:rsidRPr="007C336E" w:rsidRDefault="007568D5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</w:t>
            </w:r>
            <w:r w:rsidR="006A2505">
              <w:rPr>
                <w:rFonts w:ascii="Arial" w:hAnsi="Arial" w:cs="Arial" w:hint="eastAsia"/>
                <w:lang w:eastAsia="ko-KR"/>
              </w:rPr>
              <w:t>i</w:t>
            </w:r>
            <w:r w:rsidR="00822D76" w:rsidRPr="007C336E">
              <w:rPr>
                <w:rFonts w:ascii="Arial" w:hAnsi="Arial" w:cs="Arial"/>
                <w:lang w:eastAsia="ko-KR"/>
              </w:rPr>
              <w:t>ng</w:t>
            </w:r>
          </w:p>
          <w:p w:rsidR="00640A6D" w:rsidRPr="006A250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003548E6">
        <w:trPr>
          <w:trHeight w:val="728"/>
        </w:trPr>
        <w:tc>
          <w:tcPr>
            <w:tcW w:w="9576" w:type="dxa"/>
          </w:tcPr>
          <w:p w:rsidR="001D38F3" w:rsidRDefault="00495C8B" w:rsidP="006A2505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D38F3">
              <w:rPr>
                <w:rFonts w:ascii="Arial" w:hAnsi="Arial" w:cs="Arial" w:hint="eastAsia"/>
                <w:b/>
                <w:iCs/>
                <w:lang w:eastAsia="ko-KR"/>
              </w:rPr>
              <w:t xml:space="preserve">  </w:t>
            </w:r>
          </w:p>
          <w:p w:rsidR="006A2505" w:rsidRPr="006A2505" w:rsidRDefault="006A2505" w:rsidP="006A250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        </w:t>
            </w:r>
            <w:r w:rsidRPr="006A2505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>What</w:t>
            </w:r>
            <w:r w:rsidRPr="006A2505">
              <w:rPr>
                <w:rFonts w:ascii="Arial" w:hAnsi="Arial" w:cs="Arial"/>
                <w:b/>
                <w:iCs/>
                <w:sz w:val="32"/>
                <w:szCs w:val="32"/>
                <w:lang w:eastAsia="ko-KR"/>
              </w:rPr>
              <w:t>’</w:t>
            </w:r>
            <w:r w:rsidRPr="006A2505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 xml:space="preserve">s your excuse?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5F732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Angela,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5F732D" w:rsidP="005F732D">
            <w:pPr>
              <w:ind w:firstLineChars="200" w:firstLine="471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5F732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F732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3375"/>
        </w:trPr>
        <w:tc>
          <w:tcPr>
            <w:tcW w:w="9576" w:type="dxa"/>
          </w:tcPr>
          <w:p w:rsidR="00495C8B" w:rsidRPr="007C336E" w:rsidRDefault="00495C8B" w:rsidP="00C40554">
            <w:pPr>
              <w:tabs>
                <w:tab w:val="left" w:pos="2869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C40554">
              <w:rPr>
                <w:rFonts w:ascii="Arial" w:hAnsi="Arial" w:cs="Arial"/>
              </w:rPr>
              <w:tab/>
            </w:r>
          </w:p>
          <w:p w:rsidR="00E1171B" w:rsidRDefault="00E1171B" w:rsidP="00E1171B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&lt;Worksheet</w:t>
            </w:r>
            <w:r w:rsidR="00C629B1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>&gt;</w:t>
            </w:r>
          </w:p>
          <w:p w:rsidR="00AA7504" w:rsidRDefault="005C19C3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 w:rsidR="00AA7504">
              <w:rPr>
                <w:rFonts w:ascii="Arial" w:hAnsi="Arial" w:cs="Arial" w:hint="eastAsia"/>
              </w:rPr>
              <w:t>-  &lt; What</w:t>
            </w:r>
            <w:r w:rsidR="00AA7504">
              <w:rPr>
                <w:rFonts w:ascii="Arial" w:hAnsi="Arial" w:cs="Arial"/>
              </w:rPr>
              <w:t>’</w:t>
            </w:r>
            <w:r w:rsidR="00AA7504">
              <w:rPr>
                <w:rFonts w:ascii="Arial" w:hAnsi="Arial" w:cs="Arial" w:hint="eastAsia"/>
              </w:rPr>
              <w:t>s the hurry? What</w:t>
            </w:r>
            <w:r w:rsidR="00AA7504">
              <w:rPr>
                <w:rFonts w:ascii="Arial" w:hAnsi="Arial" w:cs="Arial"/>
              </w:rPr>
              <w:t>’</w:t>
            </w:r>
            <w:r w:rsidR="00AA7504">
              <w:rPr>
                <w:rFonts w:ascii="Arial" w:hAnsi="Arial" w:cs="Arial" w:hint="eastAsia"/>
              </w:rPr>
              <w:t>s the rush?&gt; (9copies-pairs)</w:t>
            </w:r>
          </w:p>
          <w:p w:rsidR="00AA7504" w:rsidRDefault="00E1171B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Worksheets #</w:t>
            </w:r>
            <w:r w:rsidR="005C19C3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AA7504">
              <w:rPr>
                <w:rFonts w:ascii="Arial" w:hAnsi="Arial" w:cs="Arial" w:hint="eastAsia"/>
              </w:rPr>
              <w:t>- &lt;Excuses, Excuses&gt;  (6 copies -1 for 3sts)</w:t>
            </w:r>
          </w:p>
          <w:p w:rsidR="00AA7504" w:rsidRDefault="00AA7504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 # 3 --- &lt;Making excuses : Role-play&gt; (6copies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 for 3 sts)</w:t>
            </w:r>
          </w:p>
          <w:p w:rsidR="00770832" w:rsidRDefault="00507679" w:rsidP="00770832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#4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>- &lt;Text Messages for ex</w:t>
            </w:r>
            <w:r w:rsidR="00770832">
              <w:rPr>
                <w:rFonts w:ascii="Arial" w:hAnsi="Arial" w:cs="Arial" w:hint="eastAsia"/>
              </w:rPr>
              <w:t xml:space="preserve">pressions&gt; </w:t>
            </w:r>
          </w:p>
          <w:p w:rsidR="00770832" w:rsidRDefault="00770832" w:rsidP="00770832">
            <w:pPr>
              <w:pStyle w:val="a8"/>
              <w:snapToGrid w:val="0"/>
              <w:spacing w:before="0" w:beforeAutospacing="0" w:after="0" w:afterAutospacing="0"/>
              <w:ind w:firstLineChars="1950" w:firstLine="46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(2 copies-for 2 big groups)</w:t>
            </w:r>
            <w:r>
              <w:rPr>
                <w:rFonts w:cs="Arial" w:hint="eastAsia"/>
              </w:rPr>
              <w:t xml:space="preserve"> </w:t>
            </w:r>
          </w:p>
          <w:p w:rsidR="00770832" w:rsidRDefault="00770832" w:rsidP="00770832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Worksheets #1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>-  &lt; What a great excuse!&gt; (9 copies- 1 for a pair)</w:t>
            </w:r>
          </w:p>
          <w:p w:rsidR="00C629B1" w:rsidRDefault="00C629B1" w:rsidP="00770832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cs="Arial"/>
              </w:rPr>
            </w:pPr>
            <w:r>
              <w:rPr>
                <w:rFonts w:ascii="Arial" w:hAnsi="Arial" w:cs="Arial" w:hint="eastAsia"/>
              </w:rPr>
              <w:t>&lt;Others</w:t>
            </w:r>
            <w:r w:rsidR="00AA7504">
              <w:rPr>
                <w:rFonts w:ascii="Arial" w:hAnsi="Arial" w:cs="Arial" w:hint="eastAsia"/>
              </w:rPr>
              <w:t>&gt;</w:t>
            </w:r>
          </w:p>
          <w:p w:rsidR="00AA7504" w:rsidRDefault="005C19C3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3A5007">
              <w:rPr>
                <w:rFonts w:ascii="Arial" w:hAnsi="Arial" w:cs="Arial" w:hint="eastAsia"/>
              </w:rPr>
              <w:t xml:space="preserve">Picture #1 </w:t>
            </w:r>
            <w:r w:rsidR="00AA7504">
              <w:rPr>
                <w:rFonts w:ascii="Arial" w:hAnsi="Arial" w:cs="Arial"/>
              </w:rPr>
              <w:t>–</w:t>
            </w:r>
            <w:r w:rsidR="003A5007">
              <w:rPr>
                <w:rFonts w:ascii="Arial" w:hAnsi="Arial" w:cs="Arial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 xml:space="preserve">Smiling Baby </w:t>
            </w:r>
          </w:p>
          <w:p w:rsidR="00AA7504" w:rsidRDefault="003A5007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 xml:space="preserve">Picture #2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AA7504">
              <w:rPr>
                <w:rFonts w:ascii="Arial" w:hAnsi="Arial" w:cs="Arial" w:hint="eastAsia"/>
              </w:rPr>
              <w:t xml:space="preserve">Crying Baby </w:t>
            </w:r>
          </w:p>
          <w:p w:rsidR="00AA7504" w:rsidRDefault="00AA7504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Picture #3 - Cinderella</w:t>
            </w:r>
          </w:p>
          <w:p w:rsidR="009B2FDE" w:rsidRPr="007C336E" w:rsidRDefault="00C629B1" w:rsidP="00AA7504">
            <w:pPr>
              <w:pStyle w:val="a8"/>
              <w:snapToGrid w:val="0"/>
              <w:spacing w:before="0" w:beforeAutospacing="0" w:after="0" w:afterAutospacing="0"/>
              <w:ind w:firstLineChars="400" w:firstLine="96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846B3C"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3A5007">
        <w:trPr>
          <w:trHeight w:val="2123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01F6A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: To enable students to improve their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 w:hint="eastAsia"/>
                <w:lang w:eastAsia="ko-KR"/>
              </w:rPr>
              <w:t xml:space="preserve"> skills by </w:t>
            </w:r>
            <w:r w:rsidR="00770832">
              <w:rPr>
                <w:rFonts w:ascii="Arial" w:hAnsi="Arial" w:cs="Arial" w:hint="eastAsia"/>
                <w:lang w:eastAsia="ko-KR"/>
              </w:rPr>
              <w:t>making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70832">
              <w:rPr>
                <w:rFonts w:ascii="Arial" w:hAnsi="Arial" w:cs="Arial" w:hint="eastAsia"/>
                <w:lang w:eastAsia="ko-KR"/>
              </w:rPr>
              <w:t>c</w:t>
            </w:r>
            <w:r w:rsidR="00770832">
              <w:rPr>
                <w:rFonts w:ascii="Arial" w:hAnsi="Arial" w:cs="Arial"/>
                <w:lang w:eastAsia="ko-KR"/>
              </w:rPr>
              <w:t>onversation</w:t>
            </w:r>
            <w:r w:rsidR="00770832">
              <w:rPr>
                <w:rFonts w:ascii="Arial" w:hAnsi="Arial" w:cs="Arial" w:hint="eastAsia"/>
                <w:lang w:eastAsia="ko-KR"/>
              </w:rPr>
              <w:t>s and role-playing</w:t>
            </w:r>
          </w:p>
          <w:p w:rsidR="009B2FDE" w:rsidRDefault="00A01F6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 : Students will be better able to understand and use the proper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words and phrases 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through worksheets and activities </w:t>
            </w:r>
            <w:r w:rsidR="00770832">
              <w:rPr>
                <w:rFonts w:ascii="Arial" w:hAnsi="Arial" w:cs="Arial" w:hint="eastAsia"/>
                <w:lang w:eastAsia="ko-KR"/>
              </w:rPr>
              <w:t>while</w:t>
            </w:r>
            <w:r w:rsidR="00C025EA">
              <w:rPr>
                <w:rFonts w:ascii="Arial" w:hAnsi="Arial" w:cs="Arial" w:hint="eastAsia"/>
                <w:lang w:eastAsia="ko-KR"/>
              </w:rPr>
              <w:t xml:space="preserve"> making </w:t>
            </w:r>
            <w:r w:rsidR="00770832">
              <w:rPr>
                <w:rFonts w:ascii="Arial" w:hAnsi="Arial" w:cs="Arial" w:hint="eastAsia"/>
                <w:lang w:eastAsia="ko-KR"/>
              </w:rPr>
              <w:t>excuses</w:t>
            </w:r>
          </w:p>
          <w:p w:rsidR="00C025EA" w:rsidRDefault="00C025EA" w:rsidP="00A01F6A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Personal aim : I want to reduce my TTT.</w:t>
            </w:r>
          </w:p>
          <w:p w:rsidR="00A01F6A" w:rsidRPr="00770832" w:rsidRDefault="00770832" w:rsidP="00770832">
            <w:pPr>
              <w:ind w:firstLineChars="1000" w:firstLine="24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C025EA" w:rsidRPr="00770832">
              <w:rPr>
                <w:rFonts w:ascii="Arial" w:hAnsi="Arial" w:cs="Arial" w:hint="eastAsia"/>
                <w:lang w:eastAsia="ko-KR"/>
              </w:rPr>
              <w:t xml:space="preserve"> want to improve on my demonstration techniques.</w:t>
            </w:r>
          </w:p>
        </w:tc>
      </w:tr>
      <w:tr w:rsidR="00507679" w:rsidRPr="007C336E" w:rsidTr="0039413A">
        <w:trPr>
          <w:trHeight w:val="167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79" w:rsidRDefault="00507679" w:rsidP="00A73E1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507679" w:rsidRPr="00C025EA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example sentences of </w:t>
            </w:r>
            <w:r>
              <w:rPr>
                <w:rFonts w:ascii="Arial" w:hAnsi="Arial" w:cs="Arial"/>
              </w:rPr>
              <w:t>‘</w:t>
            </w:r>
            <w:r w:rsidR="00770832">
              <w:rPr>
                <w:rFonts w:ascii="Arial" w:hAnsi="Arial" w:cs="Arial" w:hint="eastAsia"/>
                <w:lang w:eastAsia="ko-KR"/>
              </w:rPr>
              <w:t>invitations</w:t>
            </w:r>
          </w:p>
          <w:p w:rsidR="00507679" w:rsidRP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 w:rsidRPr="00507679">
              <w:rPr>
                <w:rFonts w:ascii="Arial" w:hAnsi="Arial" w:cs="Arial" w:hint="eastAsia"/>
              </w:rPr>
              <w:t xml:space="preserve">Listening : Ss will listen </w:t>
            </w:r>
            <w:r w:rsidR="008D0F22">
              <w:rPr>
                <w:rFonts w:ascii="Arial" w:hAnsi="Arial" w:cs="Arial" w:hint="eastAsia"/>
                <w:lang w:eastAsia="ko-KR"/>
              </w:rPr>
              <w:t>to other groups</w:t>
            </w:r>
            <w:r w:rsidR="008D0F22">
              <w:rPr>
                <w:rFonts w:ascii="Arial" w:hAnsi="Arial" w:cs="Arial"/>
                <w:lang w:eastAsia="ko-KR"/>
              </w:rPr>
              <w:t>’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conversations</w:t>
            </w:r>
          </w:p>
          <w:p w:rsidR="00507679" w:rsidRDefault="00770832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 : Ss will speak </w:t>
            </w:r>
            <w:r>
              <w:rPr>
                <w:rFonts w:ascii="Arial" w:hAnsi="Arial" w:cs="Arial" w:hint="eastAsia"/>
                <w:lang w:eastAsia="ko-KR"/>
              </w:rPr>
              <w:t xml:space="preserve">during </w:t>
            </w:r>
            <w:r w:rsidR="00507679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507679">
              <w:rPr>
                <w:rFonts w:ascii="Arial" w:hAnsi="Arial" w:cs="Arial" w:hint="eastAsia"/>
              </w:rPr>
              <w:t>presentations</w:t>
            </w:r>
            <w:r>
              <w:rPr>
                <w:rFonts w:ascii="Arial" w:hAnsi="Arial" w:cs="Arial" w:hint="eastAsia"/>
                <w:lang w:eastAsia="ko-KR"/>
              </w:rPr>
              <w:t xml:space="preserve"> and role-play task</w:t>
            </w:r>
          </w:p>
          <w:p w:rsidR="00507679" w:rsidRDefault="00507679" w:rsidP="00A73E1E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complete sentences and write on exercise worksheets </w:t>
            </w:r>
          </w:p>
          <w:p w:rsidR="00507679" w:rsidRPr="007C336E" w:rsidRDefault="00507679" w:rsidP="00507679">
            <w:pPr>
              <w:ind w:firstLineChars="300" w:firstLine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CE1557" w:rsidTr="00B91328">
        <w:trPr>
          <w:trHeight w:val="983"/>
        </w:trPr>
        <w:tc>
          <w:tcPr>
            <w:tcW w:w="9576" w:type="dxa"/>
          </w:tcPr>
          <w:p w:rsidR="00495C8B" w:rsidRPr="00CE1557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/>
              </w:rPr>
              <w:t>Language Systems:</w:t>
            </w:r>
          </w:p>
          <w:p w:rsidR="009B2FDE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1E6EC0" w:rsidRPr="00CE1557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Lexis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        </w:t>
            </w:r>
            <w:r w:rsidRPr="00CE1557"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8D0F22" w:rsidRDefault="001E6EC0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D0F22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 </w:t>
            </w:r>
            <w:r w:rsidRPr="008D0F22">
              <w:rPr>
                <w:rFonts w:ascii="Arial" w:hAnsi="Arial" w:cs="Arial" w:hint="eastAsia"/>
                <w:lang w:eastAsia="ko-KR"/>
              </w:rPr>
              <w:t>: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T</w:t>
            </w:r>
            <w:r w:rsidR="008D0F22" w:rsidRPr="008D0F22">
              <w:rPr>
                <w:rFonts w:ascii="Arial" w:hAnsi="Arial" w:cs="Arial" w:hint="eastAsia"/>
                <w:lang w:eastAsia="ko-KR"/>
              </w:rPr>
              <w:t>he proper tenses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&amp; verb phrases</w:t>
            </w:r>
          </w:p>
          <w:p w:rsidR="001E6EC0" w:rsidRPr="008D0F22" w:rsidRDefault="00B91328" w:rsidP="001E6EC0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D0F22">
              <w:rPr>
                <w:rFonts w:ascii="Arial" w:hAnsi="Arial" w:cs="Arial" w:hint="eastAsia"/>
                <w:lang w:eastAsia="ko-KR"/>
              </w:rPr>
              <w:t xml:space="preserve">Functional : </w:t>
            </w:r>
            <w:r w:rsidR="008D0F22" w:rsidRPr="008D0F22">
              <w:rPr>
                <w:rFonts w:ascii="Arial" w:hAnsi="Arial" w:cs="Arial" w:hint="eastAsia"/>
                <w:lang w:eastAsia="ko-KR"/>
              </w:rPr>
              <w:t>Learning text messages</w:t>
            </w:r>
          </w:p>
          <w:p w:rsidR="009B2FDE" w:rsidRPr="00CE1557" w:rsidRDefault="00B91328" w:rsidP="0034666F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E1557">
              <w:rPr>
                <w:rFonts w:ascii="Arial" w:hAnsi="Arial" w:cs="Arial" w:hint="eastAsia"/>
                <w:lang w:eastAsia="ko-KR"/>
              </w:rPr>
              <w:t xml:space="preserve">Discourse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E1557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4666F">
              <w:rPr>
                <w:rFonts w:ascii="Arial" w:hAnsi="Arial" w:cs="Arial" w:hint="eastAsia"/>
                <w:lang w:eastAsia="ko-KR"/>
              </w:rPr>
              <w:t xml:space="preserve">Talking about </w:t>
            </w:r>
            <w:r w:rsidR="008D0F22">
              <w:rPr>
                <w:rFonts w:ascii="Arial" w:hAnsi="Arial" w:cs="Arial"/>
                <w:lang w:eastAsia="ko-KR"/>
              </w:rPr>
              <w:t>‘</w:t>
            </w:r>
            <w:r w:rsidR="0034666F">
              <w:rPr>
                <w:rFonts w:ascii="Arial" w:hAnsi="Arial" w:cs="Arial" w:hint="eastAsia"/>
                <w:lang w:eastAsia="ko-KR"/>
              </w:rPr>
              <w:t>Making E</w:t>
            </w:r>
            <w:r w:rsidR="008D0F22">
              <w:rPr>
                <w:rFonts w:ascii="Arial" w:hAnsi="Arial" w:cs="Arial" w:hint="eastAsia"/>
                <w:lang w:eastAsia="ko-KR"/>
              </w:rPr>
              <w:t>xcuses</w:t>
            </w:r>
            <w:r w:rsidR="008D0F22">
              <w:rPr>
                <w:rFonts w:ascii="Arial" w:hAnsi="Arial" w:cs="Arial"/>
                <w:lang w:eastAsia="ko-KR"/>
              </w:rPr>
              <w:t>’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34666F">
              <w:rPr>
                <w:rFonts w:ascii="Arial" w:hAnsi="Arial" w:cs="Arial" w:hint="eastAsia"/>
                <w:lang w:eastAsia="ko-KR"/>
              </w:rPr>
              <w:t xml:space="preserve">                                   </w:t>
            </w:r>
            <w:r w:rsidR="00770832">
              <w:rPr>
                <w:rFonts w:ascii="Arial" w:hAnsi="Arial" w:cs="Arial" w:hint="eastAsia"/>
                <w:lang w:eastAsia="ko-KR"/>
              </w:rPr>
              <w:t xml:space="preserve">                                                      </w:t>
            </w:r>
          </w:p>
        </w:tc>
      </w:tr>
      <w:tr w:rsidR="00495C8B" w:rsidRPr="007C336E" w:rsidTr="00B91328">
        <w:trPr>
          <w:trHeight w:val="155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each other and how the class works</w:t>
            </w:r>
          </w:p>
          <w:p w:rsidR="00B91328" w:rsidRDefault="0034666F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familiar with using </w:t>
            </w:r>
            <w:r w:rsidR="00B91328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Excuse 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91328" w:rsidRDefault="0034666F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ss are able to express t</w:t>
            </w:r>
            <w:r w:rsidR="00B91328">
              <w:rPr>
                <w:rFonts w:ascii="Arial" w:hAnsi="Arial" w:cs="Arial" w:hint="eastAsia"/>
                <w:lang w:eastAsia="ko-KR"/>
              </w:rPr>
              <w:t xml:space="preserve">heir </w:t>
            </w:r>
            <w:r>
              <w:rPr>
                <w:rFonts w:ascii="Arial" w:hAnsi="Arial" w:cs="Arial" w:hint="eastAsia"/>
                <w:lang w:eastAsia="ko-KR"/>
              </w:rPr>
              <w:t>excuses</w:t>
            </w:r>
            <w:r w:rsidR="00B91328">
              <w:rPr>
                <w:rFonts w:ascii="Arial" w:hAnsi="Arial" w:cs="Arial" w:hint="eastAsia"/>
                <w:lang w:eastAsia="ko-KR"/>
              </w:rPr>
              <w:t xml:space="preserve"> by speaking</w:t>
            </w:r>
          </w:p>
          <w:p w:rsidR="009B2FDE" w:rsidRPr="00B91328" w:rsidRDefault="00B91328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in intermediate level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68523C">
        <w:trPr>
          <w:trHeight w:val="3096"/>
        </w:trPr>
        <w:tc>
          <w:tcPr>
            <w:tcW w:w="9576" w:type="dxa"/>
          </w:tcPr>
          <w:p w:rsidR="00B91328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take long time to come up with ideas for completing sentences</w:t>
            </w:r>
          </w:p>
          <w:p w:rsidR="009B2FDE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Monitoring and help them if needed</w:t>
            </w:r>
          </w:p>
          <w:p w:rsidR="00B91328" w:rsidRDefault="00B91328" w:rsidP="00B91328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Giv</w:t>
            </w:r>
            <w:r w:rsidR="0068523C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them time warning</w:t>
            </w:r>
          </w:p>
          <w:p w:rsidR="00B91328" w:rsidRDefault="00B91328" w:rsidP="00B91328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</w:t>
            </w:r>
            <w:r w:rsidR="0068523C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y feel difficult to create </w:t>
            </w:r>
            <w:r w:rsidR="0068523C">
              <w:rPr>
                <w:rFonts w:ascii="Arial" w:hAnsi="Arial" w:cs="Arial" w:hint="eastAsia"/>
                <w:lang w:eastAsia="ko-KR"/>
              </w:rPr>
              <w:t xml:space="preserve">sentences while they make </w:t>
            </w:r>
            <w:r w:rsidR="0068523C">
              <w:rPr>
                <w:rFonts w:ascii="Arial" w:hAnsi="Arial" w:cs="Arial"/>
                <w:lang w:eastAsia="ko-KR"/>
              </w:rPr>
              <w:t>‘</w:t>
            </w:r>
            <w:r w:rsidR="008D0F22">
              <w:rPr>
                <w:rFonts w:ascii="Arial" w:hAnsi="Arial" w:cs="Arial" w:hint="eastAsia"/>
                <w:lang w:eastAsia="ko-KR"/>
              </w:rPr>
              <w:t>conv</w:t>
            </w:r>
            <w:r w:rsidR="00353F13">
              <w:rPr>
                <w:rFonts w:ascii="Arial" w:hAnsi="Arial" w:cs="Arial" w:hint="eastAsia"/>
                <w:lang w:eastAsia="ko-KR"/>
              </w:rPr>
              <w:t>ersation</w:t>
            </w:r>
            <w:r w:rsidR="00353F13">
              <w:rPr>
                <w:rFonts w:ascii="Arial" w:hAnsi="Arial" w:cs="Arial"/>
                <w:lang w:eastAsia="ko-KR"/>
              </w:rPr>
              <w:t>’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Show them good example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68523C" w:rsidRDefault="0068523C" w:rsidP="0068523C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Cut post-activity short by only 1~2 students to share their sentences</w:t>
            </w:r>
          </w:p>
          <w:p w:rsidR="0068523C" w:rsidRPr="0068523C" w:rsidRDefault="0068523C" w:rsidP="0068523C">
            <w:pPr>
              <w:pStyle w:val="a9"/>
              <w:numPr>
                <w:ilvl w:val="0"/>
                <w:numId w:val="4"/>
              </w:numPr>
              <w:ind w:leftChars="0"/>
              <w:rPr>
                <w:rFonts w:ascii="바탕" w:hAnsi="바탕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expected </w:t>
            </w:r>
          </w:p>
          <w:p w:rsidR="009B2FDE" w:rsidRPr="007C336E" w:rsidRDefault="0068523C" w:rsidP="00353F13">
            <w:pPr>
              <w:pStyle w:val="a9"/>
              <w:ind w:leftChars="0" w:left="760"/>
              <w:rPr>
                <w:rFonts w:ascii="Arial" w:hAnsi="Arial" w:cs="Arial"/>
                <w:lang w:eastAsia="ko-KR"/>
              </w:rPr>
            </w:pPr>
            <w:r w:rsidRPr="00B91328">
              <w:rPr>
                <w:rFonts w:ascii="바탕" w:hAnsi="바탕" w:cs="Arial" w:hint="eastAsia"/>
                <w:b/>
                <w:lang w:eastAsia="ko-KR"/>
              </w:rPr>
              <w:t>→</w:t>
            </w:r>
            <w:r>
              <w:rPr>
                <w:rFonts w:ascii="바탕" w:hAnsi="바탕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353F13">
              <w:rPr>
                <w:rFonts w:ascii="Arial" w:hAnsi="Arial" w:cs="Arial" w:hint="eastAsia"/>
                <w:lang w:eastAsia="ko-KR"/>
              </w:rPr>
              <w:t xml:space="preserve">et students to do SOS plan and </w:t>
            </w:r>
            <w:r w:rsidR="008D0F22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353F13">
              <w:rPr>
                <w:rFonts w:ascii="Arial" w:hAnsi="Arial" w:cs="Arial" w:hint="eastAsia"/>
                <w:lang w:eastAsia="ko-KR"/>
              </w:rPr>
              <w:t>extra worksheet.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FA2425">
        <w:trPr>
          <w:trHeight w:val="1458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68523C" w:rsidRDefault="00353F13" w:rsidP="004E206E">
            <w:pPr>
              <w:rPr>
                <w:rFonts w:ascii="Arial" w:hAnsi="Arial" w:cs="Arial"/>
                <w:lang w:eastAsia="ko-KR"/>
              </w:rPr>
            </w:pPr>
            <w:r w:rsidRPr="00353F13">
              <w:rPr>
                <w:rFonts w:ascii="Arial" w:hAnsi="Arial" w:cs="Arial"/>
                <w:lang w:eastAsia="ko-KR"/>
              </w:rPr>
              <w:t>http://www.english-</w:t>
            </w:r>
            <w:r w:rsidRPr="00353F13">
              <w:rPr>
                <w:rFonts w:ascii="Arial" w:hAnsi="Arial" w:cs="Arial" w:hint="eastAsia"/>
                <w:lang w:eastAsia="ko-KR"/>
              </w:rPr>
              <w:t>speaking</w:t>
            </w:r>
            <w:r>
              <w:rPr>
                <w:rFonts w:ascii="Arial" w:hAnsi="Arial" w:cs="Arial"/>
                <w:lang w:eastAsia="ko-KR"/>
              </w:rPr>
              <w:t>-lessons.com/</w:t>
            </w:r>
          </w:p>
          <w:p w:rsidR="0068523C" w:rsidRDefault="007568D5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68523C" w:rsidRPr="003A15AF">
                <w:rPr>
                  <w:rStyle w:val="aa"/>
                  <w:rFonts w:ascii="Arial" w:hAnsi="Arial" w:cs="Arial"/>
                  <w:lang w:eastAsia="ko-KR"/>
                </w:rPr>
                <w:t>http://blog.naver.com/ehangel12?Redirect=Log&amp;logNo=30089513588</w:t>
              </w:r>
            </w:hyperlink>
          </w:p>
          <w:p w:rsidR="0068523C" w:rsidRDefault="00D4467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Interchange studentbook 2, unit </w:t>
            </w:r>
            <w:r w:rsidR="00353F13">
              <w:rPr>
                <w:rFonts w:ascii="Arial" w:hAnsi="Arial" w:cs="Arial" w:hint="eastAsia"/>
                <w:lang w:eastAsia="ko-KR"/>
              </w:rPr>
              <w:t>15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Third Edition, Cambridge university press</w:t>
            </w:r>
          </w:p>
          <w:p w:rsidR="009B2FDE" w:rsidRDefault="007568D5" w:rsidP="00D44674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353F13" w:rsidRPr="00B65E47">
                <w:rPr>
                  <w:rStyle w:val="aa"/>
                  <w:rFonts w:ascii="Arial" w:hAnsi="Arial" w:cs="Arial" w:hint="eastAsia"/>
                  <w:lang w:eastAsia="ko-KR"/>
                </w:rPr>
                <w:t>http://www.google.com</w:t>
              </w:r>
            </w:hyperlink>
          </w:p>
          <w:p w:rsidR="00353F13" w:rsidRPr="007C336E" w:rsidRDefault="007568D5" w:rsidP="00353F13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353F13" w:rsidRPr="00B65E47">
                <w:rPr>
                  <w:rStyle w:val="aa"/>
                  <w:rFonts w:ascii="Arial" w:hAnsi="Arial" w:cs="Arial" w:hint="eastAsia"/>
                  <w:lang w:eastAsia="ko-KR"/>
                </w:rPr>
                <w:t>http://www.webopedia.com</w:t>
              </w:r>
            </w:hyperlink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p w:rsidR="008D0F22" w:rsidRDefault="008D0F22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D44674">
        <w:trPr>
          <w:trHeight w:val="1256"/>
        </w:trPr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A2505" w:rsidRDefault="001D38F3" w:rsidP="006A2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E6897">
              <w:rPr>
                <w:rFonts w:cs="Arial" w:hint="eastAsia"/>
              </w:rPr>
              <w:t>▪</w:t>
            </w:r>
            <w:r w:rsidR="000E6897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Picture # 1 </w:t>
            </w:r>
            <w:r w:rsidR="006A2505">
              <w:rPr>
                <w:rFonts w:ascii="Arial" w:hAnsi="Arial" w:cs="Arial"/>
                <w:lang w:eastAsia="ko-KR"/>
              </w:rPr>
              <w:t>–</w:t>
            </w:r>
            <w:r w:rsidR="006A2505">
              <w:rPr>
                <w:rFonts w:ascii="Arial" w:hAnsi="Arial" w:cs="Arial" w:hint="eastAsia"/>
                <w:lang w:eastAsia="ko-KR"/>
              </w:rPr>
              <w:t xml:space="preserve"> Smiling baby </w:t>
            </w:r>
          </w:p>
          <w:p w:rsidR="006A2505" w:rsidRDefault="006A2505" w:rsidP="006A250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lang w:eastAsia="ko-KR"/>
              </w:rPr>
              <w:t xml:space="preserve">Picture # 2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Crying baby </w:t>
            </w:r>
          </w:p>
          <w:p w:rsidR="009B2FDE" w:rsidRPr="00E542D2" w:rsidRDefault="000E6897" w:rsidP="006A250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cs="Arial" w:hint="eastAsia"/>
                <w:lang w:eastAsia="ko-KR"/>
              </w:rPr>
              <w:t xml:space="preserve"> </w:t>
            </w:r>
            <w:r w:rsidR="001C769B">
              <w:rPr>
                <w:rFonts w:ascii="Arial" w:hAnsi="Arial" w:cs="Arial" w:hint="eastAsia"/>
                <w:lang w:eastAsia="ko-KR"/>
              </w:rPr>
              <w:t>White board &amp; Markers</w:t>
            </w:r>
            <w:r w:rsidR="00E542D2">
              <w:rPr>
                <w:rFonts w:ascii="Arial" w:hAnsi="Arial" w:cs="Arial" w:hint="eastAsia"/>
                <w:lang w:eastAsia="ko-KR"/>
              </w:rPr>
              <w:t xml:space="preserve">     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5E6162" w:rsidRPr="00D1410F" w:rsidRDefault="00874F20" w:rsidP="00874F2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876F38" w:rsidRPr="00D1410F" w:rsidRDefault="00E542D2" w:rsidP="00874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9B2FDE" w:rsidRDefault="00E54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</w:t>
            </w: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316DD9" w:rsidRDefault="00316DD9" w:rsidP="0047012C">
            <w:pPr>
              <w:rPr>
                <w:rFonts w:ascii="Arial" w:hAnsi="Arial" w:cs="Arial"/>
                <w:lang w:eastAsia="ko-KR"/>
              </w:rPr>
            </w:pPr>
          </w:p>
          <w:p w:rsidR="000C6940" w:rsidRDefault="000C6940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876F38" w:rsidRDefault="00876F38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Default="00373D7A" w:rsidP="0047012C">
            <w:pPr>
              <w:rPr>
                <w:rFonts w:ascii="Arial" w:hAnsi="Arial" w:cs="Arial"/>
                <w:lang w:eastAsia="ko-KR"/>
              </w:rPr>
            </w:pPr>
          </w:p>
          <w:p w:rsidR="00373D7A" w:rsidRPr="00D1410F" w:rsidRDefault="00373D7A" w:rsidP="00876F3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Pr="001C769B" w:rsidRDefault="00E542D2" w:rsidP="0047012C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C769B">
              <w:rPr>
                <w:rFonts w:ascii="Arial" w:hAnsi="Arial" w:cs="Arial" w:hint="eastAsia"/>
                <w:b/>
                <w:u w:val="single"/>
                <w:lang w:eastAsia="ko-KR"/>
              </w:rPr>
              <w:t>Greeting</w:t>
            </w:r>
          </w:p>
          <w:p w:rsidR="00E542D2" w:rsidRDefault="006A250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everyone!</w:t>
            </w:r>
          </w:p>
          <w:p w:rsidR="006A2505" w:rsidRDefault="006A2505" w:rsidP="0047012C">
            <w:pPr>
              <w:rPr>
                <w:rFonts w:ascii="Arial" w:hAnsi="Arial" w:cs="Arial"/>
                <w:lang w:eastAsia="ko-KR"/>
              </w:rPr>
            </w:pPr>
          </w:p>
          <w:p w:rsidR="006A2505" w:rsidRDefault="006A250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Can you see this picture? </w:t>
            </w:r>
          </w:p>
          <w:p w:rsidR="000C6940" w:rsidRDefault="000C6940" w:rsidP="0012437A">
            <w:pPr>
              <w:rPr>
                <w:rFonts w:ascii="Arial" w:hAnsi="Arial" w:cs="Arial"/>
                <w:lang w:eastAsia="ko-KR"/>
              </w:rPr>
            </w:pPr>
          </w:p>
          <w:p w:rsidR="006A2505" w:rsidRDefault="006A2505" w:rsidP="001243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(Showing sts 2 types of baby pictures.</w:t>
            </w:r>
          </w:p>
          <w:p w:rsidR="006A2505" w:rsidRDefault="006A2505" w:rsidP="0012437A">
            <w:pPr>
              <w:rPr>
                <w:rFonts w:ascii="Arial" w:hAnsi="Arial" w:cs="Arial"/>
                <w:lang w:eastAsia="ko-KR"/>
              </w:rPr>
            </w:pPr>
          </w:p>
          <w:p w:rsidR="003A5007" w:rsidRPr="003A5007" w:rsidRDefault="00F40896" w:rsidP="0012437A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6A2505" w:rsidRDefault="003A5007" w:rsidP="006A2505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156AA">
              <w:rPr>
                <w:rFonts w:cs="Arial" w:hint="eastAsia"/>
                <w:lang w:eastAsia="ko-KR"/>
              </w:rPr>
              <w:t xml:space="preserve"> </w:t>
            </w:r>
            <w:r w:rsidR="006A2505">
              <w:rPr>
                <w:rFonts w:ascii="Arial" w:hAnsi="Arial" w:cs="Arial" w:hint="eastAsia"/>
                <w:lang w:eastAsia="ko-KR"/>
              </w:rPr>
              <w:t>What can you see in this picture?</w:t>
            </w:r>
          </w:p>
          <w:p w:rsidR="00DF44BC" w:rsidRDefault="00DF44BC" w:rsidP="006A2505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baby, sink</w:t>
            </w:r>
            <w:r>
              <w:rPr>
                <w:rFonts w:ascii="Arial" w:hAnsi="Arial" w:cs="Arial"/>
                <w:lang w:eastAsia="ko-KR"/>
              </w:rPr>
              <w:t>...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Does he/she look happy? 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yes)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How about this baby? 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Does he look happy, too?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no, he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crying)</w:t>
            </w:r>
          </w:p>
          <w:p w:rsidR="00DF44BC" w:rsidRDefault="00DF44BC" w:rsidP="00DF44BC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</w:p>
          <w:p w:rsidR="00DF44BC" w:rsidRDefault="00DF44BC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Good. </w:t>
            </w:r>
          </w:p>
          <w:p w:rsidR="00B020C6" w:rsidRDefault="00DF44BC" w:rsidP="00A871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</w:t>
            </w:r>
            <w:r w:rsidR="00B020C6">
              <w:rPr>
                <w:rFonts w:ascii="Arial" w:hAnsi="Arial" w:cs="Arial" w:hint="eastAsia"/>
                <w:lang w:eastAsia="ko-KR"/>
              </w:rPr>
              <w:t>please imagine that your baby is crying at the restaurant</w:t>
            </w:r>
            <w:r w:rsidR="00E102DD">
              <w:rPr>
                <w:rFonts w:ascii="Arial" w:hAnsi="Arial" w:cs="Arial" w:hint="eastAsia"/>
                <w:lang w:eastAsia="ko-KR"/>
              </w:rPr>
              <w:t xml:space="preserve"> like this</w:t>
            </w:r>
            <w:r w:rsidR="00B020C6">
              <w:rPr>
                <w:rFonts w:ascii="Arial" w:hAnsi="Arial" w:cs="Arial" w:hint="eastAsia"/>
                <w:lang w:eastAsia="ko-KR"/>
              </w:rPr>
              <w:t xml:space="preserve">. It makes other people annoyed. </w:t>
            </w:r>
          </w:p>
          <w:p w:rsidR="00B020C6" w:rsidRDefault="00B020C6" w:rsidP="00A87146">
            <w:pPr>
              <w:rPr>
                <w:rFonts w:ascii="Arial" w:hAnsi="Arial" w:cs="Arial"/>
                <w:lang w:eastAsia="ko-KR"/>
              </w:rPr>
            </w:pPr>
          </w:p>
          <w:p w:rsidR="00B020C6" w:rsidRPr="003A5007" w:rsidRDefault="00874F20" w:rsidP="00B020C6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Guiding Questions</w:t>
            </w:r>
          </w:p>
          <w:p w:rsidR="00DF44BC" w:rsidRDefault="00B020C6" w:rsidP="00B020C6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What can you say</w:t>
            </w:r>
            <w:r w:rsidR="00874F20">
              <w:rPr>
                <w:rFonts w:ascii="Arial" w:hAnsi="Arial" w:cs="Arial" w:hint="eastAsia"/>
                <w:lang w:eastAsia="ko-KR"/>
              </w:rPr>
              <w:t xml:space="preserve"> to the people?</w:t>
            </w:r>
            <w:r w:rsidR="00F504B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74F20" w:rsidRDefault="00874F20" w:rsidP="00874F20">
            <w:pPr>
              <w:ind w:leftChars="200" w:left="60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F40896">
              <w:rPr>
                <w:rFonts w:ascii="바탕" w:hAnsi="바탕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really sorry,</w:t>
            </w:r>
          </w:p>
          <w:p w:rsidR="00874F20" w:rsidRDefault="00874F20" w:rsidP="00874F20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r Excuse me) </w:t>
            </w:r>
          </w:p>
          <w:p w:rsidR="00874F20" w:rsidRDefault="00874F20" w:rsidP="00874F2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</w:t>
            </w: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When do we usually make excuses? </w:t>
            </w:r>
          </w:p>
          <w:p w:rsidR="00874F20" w:rsidRDefault="00874F20" w:rsidP="00874F20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(</w:t>
            </w:r>
            <w:r w:rsidR="00F40896">
              <w:rPr>
                <w:rFonts w:ascii="바탕" w:hAnsi="바탕" w:cs="Arial" w:hint="eastAsia"/>
                <w:lang w:eastAsia="ko-KR"/>
              </w:rPr>
              <w:t xml:space="preserve">→ </w:t>
            </w:r>
            <w:r>
              <w:rPr>
                <w:rFonts w:ascii="Arial" w:hAnsi="Arial" w:cs="Arial" w:hint="eastAsia"/>
                <w:lang w:eastAsia="ko-KR"/>
              </w:rPr>
              <w:t>eliciting)</w:t>
            </w:r>
          </w:p>
          <w:p w:rsidR="00250211" w:rsidRDefault="00250211" w:rsidP="009B6304">
            <w:pPr>
              <w:rPr>
                <w:rFonts w:ascii="Arial" w:hAnsi="Arial" w:cs="Arial"/>
                <w:lang w:eastAsia="ko-KR"/>
              </w:rPr>
            </w:pPr>
          </w:p>
          <w:p w:rsidR="00F40896" w:rsidRPr="00D1410F" w:rsidRDefault="00F40896" w:rsidP="009B630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p w:rsidR="009F3AAE" w:rsidRDefault="009F3AA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9"/>
        <w:gridCol w:w="1025"/>
        <w:gridCol w:w="183"/>
        <w:gridCol w:w="3121"/>
        <w:gridCol w:w="153"/>
        <w:gridCol w:w="4237"/>
      </w:tblGrid>
      <w:tr w:rsidR="00A13FC3" w:rsidRPr="007C336E" w:rsidTr="00654E4C">
        <w:trPr>
          <w:trHeight w:val="409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 w:rsidTr="00654E4C">
        <w:trPr>
          <w:trHeight w:val="1275"/>
        </w:trPr>
        <w:tc>
          <w:tcPr>
            <w:tcW w:w="9576" w:type="dxa"/>
            <w:gridSpan w:val="7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E6897" w:rsidRDefault="000E6897" w:rsidP="000E6897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  <w:b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</w:t>
            </w:r>
            <w:r w:rsidR="009B6304">
              <w:rPr>
                <w:rFonts w:ascii="Arial" w:hAnsi="Arial" w:cs="Arial" w:hint="eastAsia"/>
              </w:rPr>
              <w:t xml:space="preserve">orksheet </w:t>
            </w:r>
            <w:r>
              <w:rPr>
                <w:rFonts w:ascii="Arial" w:hAnsi="Arial" w:cs="Arial" w:hint="eastAsia"/>
              </w:rPr>
              <w:t>#</w:t>
            </w:r>
            <w:r w:rsidR="00CA55B4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 xml:space="preserve"> </w:t>
            </w:r>
            <w:r w:rsidR="009B6304">
              <w:rPr>
                <w:rFonts w:ascii="Arial" w:hAnsi="Arial" w:cs="Arial"/>
              </w:rPr>
              <w:t>–</w:t>
            </w:r>
            <w:r w:rsidR="00CA55B4">
              <w:rPr>
                <w:rFonts w:ascii="Arial" w:hAnsi="Arial" w:cs="Arial" w:hint="eastAsia"/>
              </w:rPr>
              <w:t xml:space="preserve"> &lt;</w:t>
            </w:r>
            <w:r w:rsidR="009B6304">
              <w:rPr>
                <w:rFonts w:ascii="Arial" w:hAnsi="Arial" w:cs="Arial" w:hint="eastAsia"/>
              </w:rPr>
              <w:t xml:space="preserve"> </w:t>
            </w:r>
            <w:r w:rsidR="00CA55B4">
              <w:rPr>
                <w:rFonts w:ascii="Arial" w:hAnsi="Arial" w:cs="Arial" w:hint="eastAsia"/>
              </w:rPr>
              <w:t>What</w:t>
            </w:r>
            <w:r w:rsidR="00CA55B4">
              <w:rPr>
                <w:rFonts w:ascii="Arial" w:hAnsi="Arial" w:cs="Arial"/>
              </w:rPr>
              <w:t>’</w:t>
            </w:r>
            <w:r w:rsidR="00CA55B4">
              <w:rPr>
                <w:rFonts w:ascii="Arial" w:hAnsi="Arial" w:cs="Arial" w:hint="eastAsia"/>
              </w:rPr>
              <w:t>s the hurry? What</w:t>
            </w:r>
            <w:r w:rsidR="00CA55B4">
              <w:rPr>
                <w:rFonts w:ascii="Arial" w:hAnsi="Arial" w:cs="Arial"/>
              </w:rPr>
              <w:t>’</w:t>
            </w:r>
            <w:r w:rsidR="00CA55B4">
              <w:rPr>
                <w:rFonts w:ascii="Arial" w:hAnsi="Arial" w:cs="Arial" w:hint="eastAsia"/>
              </w:rPr>
              <w:t>s the rush?&gt; (9copies-pairs)</w:t>
            </w:r>
          </w:p>
          <w:p w:rsidR="00CA55B4" w:rsidRDefault="000E6897" w:rsidP="00CA55B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217F9F">
              <w:rPr>
                <w:rFonts w:ascii="Arial" w:hAnsi="Arial" w:cs="Arial" w:hint="eastAsia"/>
              </w:rPr>
              <w:t>Picture</w:t>
            </w:r>
            <w:r w:rsidR="009B6304">
              <w:rPr>
                <w:rFonts w:ascii="Arial" w:hAnsi="Arial" w:cs="Arial" w:hint="eastAsia"/>
              </w:rPr>
              <w:t xml:space="preserve"> #</w:t>
            </w:r>
            <w:r w:rsidR="00217F9F">
              <w:rPr>
                <w:rFonts w:ascii="Arial" w:hAnsi="Arial" w:cs="Arial" w:hint="eastAsia"/>
              </w:rPr>
              <w:t>3 - Cinderella</w:t>
            </w:r>
          </w:p>
          <w:p w:rsidR="005E6162" w:rsidRPr="00C16ECC" w:rsidRDefault="000E6897" w:rsidP="00CA55B4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 w:rsidR="005F732D">
              <w:rPr>
                <w:rFonts w:ascii="Arial" w:hAnsi="Arial" w:cs="Arial" w:hint="eastAsia"/>
              </w:rPr>
              <w:t>White board &amp; Marker</w:t>
            </w:r>
            <w:r w:rsidR="001C769B">
              <w:rPr>
                <w:rFonts w:ascii="Arial" w:hAnsi="Arial" w:cs="Arial" w:hint="eastAsia"/>
              </w:rPr>
              <w:t>s</w:t>
            </w:r>
          </w:p>
        </w:tc>
      </w:tr>
      <w:tr w:rsidR="00025C55" w:rsidRPr="007C336E" w:rsidTr="00654E4C">
        <w:trPr>
          <w:trHeight w:val="295"/>
        </w:trPr>
        <w:tc>
          <w:tcPr>
            <w:tcW w:w="857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025C55" w:rsidRPr="006557C7" w:rsidRDefault="00025C55" w:rsidP="0047012C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654E4C">
        <w:trPr>
          <w:trHeight w:val="295"/>
        </w:trPr>
        <w:tc>
          <w:tcPr>
            <w:tcW w:w="857" w:type="dxa"/>
            <w:gridSpan w:val="2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Default="008623B7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Default="008623B7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 min</w:t>
            </w:r>
          </w:p>
          <w:p w:rsidR="00A73E1E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Pr="006557C7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</w:tc>
        <w:tc>
          <w:tcPr>
            <w:tcW w:w="1025" w:type="dxa"/>
          </w:tcPr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8D0F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Pr="006557C7" w:rsidRDefault="00B13FC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</w:t>
            </w:r>
          </w:p>
        </w:tc>
        <w:tc>
          <w:tcPr>
            <w:tcW w:w="3304" w:type="dxa"/>
            <w:gridSpan w:val="2"/>
          </w:tcPr>
          <w:p w:rsidR="00C90654" w:rsidRDefault="00A73E1E" w:rsidP="00585912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585912">
              <w:rPr>
                <w:rFonts w:ascii="Arial" w:eastAsia="굴림" w:hAnsi="Arial" w:cs="Arial" w:hint="eastAsia"/>
                <w:lang w:eastAsia="ko-KR"/>
              </w:rPr>
              <w:t>Creating short conversations  with partners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C90654" w:rsidRDefault="00C90654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8F6564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&lt;Demonstrating&gt;</w:t>
            </w: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&lt;Listening Students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13FC5" w:rsidRDefault="00B13FC5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onversation&gt;</w:t>
            </w:r>
          </w:p>
          <w:p w:rsidR="00A73E1E" w:rsidRPr="00C90654" w:rsidRDefault="00A73E1E" w:rsidP="00C90654">
            <w:pPr>
              <w:jc w:val="right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F504B8" w:rsidRDefault="008623B7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learn about </w:t>
            </w:r>
            <w:r w:rsidR="00F504B8">
              <w:rPr>
                <w:rFonts w:ascii="Arial" w:eastAsia="굴림" w:hAnsi="Arial" w:cs="Arial"/>
                <w:lang w:eastAsia="ko-KR"/>
              </w:rPr>
              <w:t>‘</w:t>
            </w:r>
            <w:r w:rsidR="00F504B8">
              <w:rPr>
                <w:rFonts w:ascii="Arial" w:eastAsia="굴림" w:hAnsi="Arial" w:cs="Arial" w:hint="eastAsia"/>
                <w:lang w:eastAsia="ko-KR"/>
              </w:rPr>
              <w:t>Making Excuses.</w:t>
            </w:r>
            <w:r w:rsidR="00F504B8">
              <w:rPr>
                <w:rFonts w:ascii="Arial" w:eastAsia="굴림" w:hAnsi="Arial" w:cs="Arial"/>
                <w:lang w:eastAsia="ko-KR"/>
              </w:rPr>
              <w:t>’</w:t>
            </w: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</w:t>
            </w:r>
            <w:r>
              <w:rPr>
                <w:rFonts w:ascii="Arial" w:eastAsia="굴림" w:hAnsi="Arial" w:cs="Arial"/>
                <w:lang w:eastAsia="ko-KR"/>
              </w:rPr>
              <w:t>—‘</w:t>
            </w:r>
            <w:r>
              <w:rPr>
                <w:rFonts w:ascii="Arial" w:eastAsia="굴림" w:hAnsi="Arial" w:cs="Arial" w:hint="eastAsia"/>
                <w:lang w:eastAsia="ko-KR"/>
              </w:rPr>
              <w:t>Making Excuses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56266" w:rsidRDefault="00756266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217F9F" w:rsidRDefault="00585912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start </w:t>
            </w:r>
            <w:r w:rsidR="008623B7">
              <w:rPr>
                <w:rFonts w:ascii="Arial" w:eastAsia="굴림" w:hAnsi="Arial" w:cs="Arial" w:hint="eastAsia"/>
                <w:lang w:eastAsia="ko-KR"/>
              </w:rPr>
              <w:t xml:space="preserve">our </w:t>
            </w:r>
            <w:r>
              <w:rPr>
                <w:rFonts w:ascii="Arial" w:eastAsia="굴림" w:hAnsi="Arial" w:cs="Arial" w:hint="eastAsia"/>
                <w:lang w:eastAsia="ko-KR"/>
              </w:rPr>
              <w:t>first activity,</w:t>
            </w:r>
          </w:p>
          <w:p w:rsidR="00585912" w:rsidRDefault="00217F9F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show you another picture. </w:t>
            </w:r>
          </w:p>
          <w:p w:rsidR="00217F9F" w:rsidRDefault="00217F9F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(showing picture#3 - Cinderella)</w:t>
            </w:r>
          </w:p>
          <w:p w:rsidR="00756266" w:rsidRPr="00F504B8" w:rsidRDefault="00756266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A73E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C90654" w:rsidRDefault="00CA55B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 w:rsidR="00A73E1E">
              <w:rPr>
                <w:rFonts w:ascii="Arial" w:eastAsia="굴림" w:hAnsi="Arial" w:cs="Arial" w:hint="eastAsia"/>
                <w:lang w:eastAsia="ko-KR"/>
              </w:rPr>
              <w:t xml:space="preserve">000, </w:t>
            </w:r>
            <w:r w:rsidR="00C90654">
              <w:rPr>
                <w:rFonts w:ascii="Arial" w:eastAsia="굴림" w:hAnsi="Arial" w:cs="Arial" w:hint="eastAsia"/>
                <w:lang w:eastAsia="ko-KR"/>
              </w:rPr>
              <w:t xml:space="preserve">What can you see in this picture?  </w:t>
            </w:r>
          </w:p>
          <w:p w:rsidR="00C90654" w:rsidRDefault="00C90654" w:rsidP="00585912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Cinderella)</w:t>
            </w:r>
          </w:p>
          <w:p w:rsidR="00C90654" w:rsidRDefault="00C90654" w:rsidP="00C90654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000, why is she running?</w:t>
            </w:r>
          </w:p>
          <w:p w:rsidR="00C90654" w:rsidRDefault="00C90654" w:rsidP="00C90654">
            <w:pPr>
              <w:ind w:leftChars="250" w:left="1680" w:hangingChars="450" w:hanging="10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Because </w:t>
            </w:r>
            <w:r>
              <w:rPr>
                <w:rFonts w:ascii="Arial" w:hAnsi="Arial" w:cs="Arial"/>
                <w:lang w:eastAsia="ko-KR"/>
              </w:rPr>
              <w:t>it’</w:t>
            </w:r>
            <w:r>
              <w:rPr>
                <w:rFonts w:ascii="Arial" w:hAnsi="Arial" w:cs="Arial" w:hint="eastAsia"/>
                <w:lang w:eastAsia="ko-KR"/>
              </w:rPr>
              <w:t>s nearly midnight)</w:t>
            </w:r>
          </w:p>
          <w:p w:rsidR="00C90654" w:rsidRDefault="00C9065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C90654" w:rsidRDefault="00C90654" w:rsidP="00C906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She is rushing to go back home.</w:t>
            </w:r>
          </w:p>
          <w:p w:rsidR="00C90654" w:rsidRDefault="00C90654" w:rsidP="00C90654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C90654" w:rsidRPr="00C90654" w:rsidRDefault="00C90654" w:rsidP="00C90654">
            <w:pPr>
              <w:rPr>
                <w:rFonts w:ascii="Arial" w:eastAsia="굴림" w:hAnsi="Arial" w:cs="Arial"/>
                <w:lang w:eastAsia="ko-KR"/>
              </w:rPr>
            </w:pPr>
            <w:r w:rsidRPr="000E689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585912" w:rsidRDefault="00B32F8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000, have</w:t>
            </w:r>
            <w:r w:rsidR="00585912">
              <w:rPr>
                <w:rFonts w:ascii="Arial" w:eastAsia="굴림" w:hAnsi="Arial" w:cs="Arial" w:hint="eastAsia"/>
                <w:lang w:eastAsia="ko-KR"/>
              </w:rPr>
              <w:t xml:space="preserve"> you been in a rush (hurry)? When?</w:t>
            </w:r>
          </w:p>
          <w:p w:rsidR="00B32F84" w:rsidRDefault="00B32F84" w:rsidP="00B32F84">
            <w:pPr>
              <w:ind w:leftChars="250" w:left="1680" w:hangingChars="450" w:hanging="10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answer)</w:t>
            </w:r>
          </w:p>
          <w:p w:rsidR="00B32F84" w:rsidRDefault="00B32F84" w:rsidP="00585912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B32F84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>, 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ow, </w:t>
            </w:r>
          </w:p>
          <w:p w:rsidR="00585912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make you in pairs, 1,2, 1,2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 xml:space="preserve">  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3 min to do </w:t>
            </w:r>
            <w:r w:rsidR="008623B7">
              <w:rPr>
                <w:rFonts w:ascii="Arial" w:eastAsia="굴림" w:hAnsi="Arial" w:cs="Arial" w:hint="eastAsia"/>
                <w:lang w:eastAsia="ko-KR"/>
              </w:rPr>
              <w:t>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worksheet. </w:t>
            </w:r>
          </w:p>
          <w:p w:rsidR="00585912" w:rsidRPr="008623B7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</w:p>
          <w:p w:rsidR="00585912" w:rsidRDefault="00585912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(handing out worksheet #1)</w:t>
            </w:r>
          </w:p>
          <w:p w:rsidR="00132BF0" w:rsidRPr="00B32F84" w:rsidRDefault="00132BF0" w:rsidP="0058591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please look at your </w:t>
            </w:r>
            <w:r w:rsidR="00B32F84">
              <w:rPr>
                <w:rFonts w:ascii="Arial" w:eastAsia="굴림" w:hAnsi="Arial" w:cs="Arial" w:hint="eastAsia"/>
                <w:lang w:eastAsia="ko-KR"/>
              </w:rPr>
              <w:t>worksheet.</w:t>
            </w:r>
          </w:p>
          <w:p w:rsidR="00E62248" w:rsidRDefault="00E62248" w:rsidP="00A73E1E">
            <w:pPr>
              <w:rPr>
                <w:rFonts w:cs="Arial"/>
                <w:lang w:eastAsia="ko-KR"/>
              </w:rPr>
            </w:pPr>
          </w:p>
          <w:p w:rsidR="00E62248" w:rsidRPr="00522CAE" w:rsidRDefault="00E62248" w:rsidP="00E6224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</w:t>
            </w:r>
            <w:r w:rsidR="00B13FC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t</w:t>
            </w:r>
            <w:r w:rsidRPr="00522CA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ruction</w:t>
            </w:r>
          </w:p>
          <w:p w:rsidR="00E62248" w:rsidRDefault="00E62248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up the paper. </w:t>
            </w:r>
          </w:p>
          <w:p w:rsidR="00132BF0" w:rsidRDefault="00132BF0" w:rsidP="007237AD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 w:rsidR="00E62248">
              <w:rPr>
                <w:rFonts w:cs="Arial" w:hint="eastAsia"/>
                <w:lang w:eastAsia="ko-KR"/>
              </w:rPr>
              <w:t xml:space="preserve"> </w:t>
            </w:r>
            <w:r w:rsidR="00F504B8"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>do we have to do?</w:t>
            </w:r>
          </w:p>
          <w:p w:rsidR="00132BF0" w:rsidRDefault="00132BF0" w:rsidP="00132BF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 w:hint="eastAsia"/>
                <w:lang w:eastAsia="ko-KR"/>
              </w:rPr>
              <w:t xml:space="preserve">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Creating short </w:t>
            </w:r>
          </w:p>
          <w:p w:rsidR="00132BF0" w:rsidRDefault="00132BF0" w:rsidP="00132BF0">
            <w:pPr>
              <w:ind w:firstLineChars="600" w:firstLine="14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conversations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lastRenderedPageBreak/>
              <w:t>Hi, Joo,can you come up to help me.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</w:p>
          <w:p w:rsidR="00E62248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t xml:space="preserve">(DEMONSTRATING) </w:t>
            </w:r>
          </w:p>
          <w:p w:rsidR="008F6564" w:rsidRDefault="008F6564" w:rsidP="008F6564">
            <w:pPr>
              <w:rPr>
                <w:rFonts w:ascii="Arial" w:hAnsi="Arial" w:cs="Arial"/>
                <w:lang w:eastAsia="ko-KR"/>
              </w:rPr>
            </w:pPr>
            <w:r w:rsidRPr="008F6564">
              <w:rPr>
                <w:rFonts w:ascii="Arial" w:hAnsi="Arial" w:cs="Arial"/>
                <w:lang w:eastAsia="ko-KR"/>
              </w:rPr>
              <w:t>-show sts a short conversation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8F6564" w:rsidRDefault="008F6564" w:rsidP="008F6564">
            <w:pPr>
              <w:rPr>
                <w:rFonts w:ascii="Arial" w:hAnsi="Arial" w:cs="Arial"/>
                <w:lang w:eastAsia="ko-KR"/>
              </w:rPr>
            </w:pPr>
          </w:p>
          <w:p w:rsidR="008F6564" w:rsidRDefault="008F6564" w:rsidP="008F656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Joo.</w:t>
            </w:r>
          </w:p>
          <w:p w:rsidR="008F6564" w:rsidRPr="008F6564" w:rsidRDefault="008F6564" w:rsidP="008F6564">
            <w:pPr>
              <w:rPr>
                <w:rFonts w:ascii="Arial" w:hAnsi="Arial" w:cs="Arial"/>
                <w:lang w:eastAsia="ko-KR"/>
              </w:rPr>
            </w:pPr>
          </w:p>
          <w:p w:rsid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There are some useful vocabulary and</w:t>
            </w:r>
          </w:p>
          <w:p w:rsid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 good example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 xml:space="preserve"> of </w:t>
            </w:r>
            <w:r>
              <w:rPr>
                <w:rFonts w:ascii="Arial" w:eastAsia="굴림" w:hAnsi="Arial" w:cs="Arial" w:hint="eastAsia"/>
                <w:lang w:eastAsia="ko-KR"/>
              </w:rPr>
              <w:t>picture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 xml:space="preserve"> no.1.</w:t>
            </w:r>
          </w:p>
          <w:p w:rsidR="00E62248" w:rsidRPr="00E62248" w:rsidRDefault="00E62248" w:rsidP="00E62248">
            <w:pPr>
              <w:rPr>
                <w:rFonts w:ascii="Arial" w:eastAsia="굴림" w:hAnsi="Arial" w:cs="Arial"/>
                <w:lang w:eastAsia="ko-KR"/>
              </w:rPr>
            </w:pPr>
          </w:p>
          <w:p w:rsidR="00E62248" w:rsidRDefault="007237AD" w:rsidP="00E62248">
            <w:pPr>
              <w:rPr>
                <w:rFonts w:cs="Arial"/>
                <w:lang w:eastAsia="ko-KR"/>
              </w:rPr>
            </w:pPr>
            <w:r w:rsidRPr="007237A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132BF0" w:rsidRDefault="00CB71BB" w:rsidP="00CB71BB">
            <w:pPr>
              <w:ind w:leftChars="250" w:left="7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   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8F6564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>min)</w:t>
            </w:r>
          </w:p>
          <w:p w:rsidR="00CB71BB" w:rsidRDefault="00CB71BB" w:rsidP="00CB71BB">
            <w:pPr>
              <w:ind w:leftChars="250" w:left="7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CB71BB" w:rsidRDefault="00CB71BB" w:rsidP="00CB71BB">
            <w:pPr>
              <w:ind w:leftChars="300" w:left="720"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No, with a partner)</w:t>
            </w:r>
          </w:p>
          <w:p w:rsidR="008623B7" w:rsidRDefault="008623B7" w:rsidP="00CB71BB">
            <w:pPr>
              <w:ind w:leftChars="300" w:left="720" w:firstLineChars="400" w:firstLine="960"/>
              <w:rPr>
                <w:rFonts w:ascii="Arial" w:hAnsi="Arial" w:cs="Arial"/>
                <w:lang w:eastAsia="ko-KR"/>
              </w:rPr>
            </w:pPr>
          </w:p>
          <w:p w:rsidR="008623B7" w:rsidRDefault="008623B7" w:rsidP="008623B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Okay, are you ready? </w:t>
            </w:r>
          </w:p>
          <w:p w:rsidR="008623B7" w:rsidRDefault="008623B7" w:rsidP="008623B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start!</w:t>
            </w:r>
          </w:p>
          <w:p w:rsidR="008623B7" w:rsidRDefault="008623B7" w:rsidP="008623B7">
            <w:pPr>
              <w:rPr>
                <w:rFonts w:ascii="Arial" w:eastAsia="굴림" w:hAnsi="Arial" w:cs="Arial"/>
                <w:lang w:eastAsia="ko-KR"/>
              </w:rPr>
            </w:pPr>
          </w:p>
          <w:p w:rsidR="008623B7" w:rsidRPr="00F504B8" w:rsidRDefault="00F504B8" w:rsidP="008623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 min / 30 sec)</w:t>
            </w:r>
          </w:p>
          <w:p w:rsidR="00A73E1E" w:rsidRDefault="00F504B8" w:rsidP="00A73E1E">
            <w:pPr>
              <w:ind w:left="720" w:hanging="7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F504B8" w:rsidRDefault="00F504B8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done it well?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Good. 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Please, let us know about your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conversation. </w:t>
            </w: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000, Are you ready?</w:t>
            </w:r>
          </w:p>
          <w:p w:rsidR="00595803" w:rsidRDefault="007237AD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please stand up and </w:t>
            </w:r>
            <w:r w:rsidR="00595803">
              <w:rPr>
                <w:rFonts w:ascii="Arial" w:eastAsia="굴림" w:hAnsi="Arial" w:cs="Arial" w:hint="eastAsia"/>
                <w:lang w:eastAsia="ko-KR"/>
              </w:rPr>
              <w:t xml:space="preserve">start to present. 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237AD">
              <w:rPr>
                <w:rFonts w:ascii="Arial" w:eastAsia="굴림" w:hAnsi="Arial" w:cs="Arial" w:hint="eastAsia"/>
                <w:lang w:eastAsia="ko-KR"/>
              </w:rPr>
              <w:t>All pairs will take turns.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7237AD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 done. All good!</w:t>
            </w:r>
          </w:p>
          <w:p w:rsidR="00595803" w:rsidRDefault="00595803" w:rsidP="00A73E1E">
            <w:pPr>
              <w:rPr>
                <w:rFonts w:ascii="Arial" w:eastAsia="굴림" w:hAnsi="Arial" w:cs="Arial"/>
                <w:lang w:eastAsia="ko-KR"/>
              </w:rPr>
            </w:pPr>
          </w:p>
          <w:p w:rsidR="00595803" w:rsidRPr="006B38E7" w:rsidRDefault="00595803" w:rsidP="00595803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B38E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595803" w:rsidRDefault="00595803" w:rsidP="00595803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0F051F">
              <w:rPr>
                <w:rFonts w:ascii="바탕" w:hAnsi="바탕" w:cs="Arial" w:hint="eastAsia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People in this worksheet</w:t>
            </w:r>
            <w:r>
              <w:rPr>
                <w:rFonts w:ascii="Arial" w:hAnsi="Arial" w:cs="Arial"/>
                <w:lang w:eastAsia="ko-KR"/>
              </w:rPr>
              <w:t>…</w:t>
            </w:r>
          </w:p>
          <w:p w:rsidR="00595803" w:rsidRDefault="00595803" w:rsidP="000B60B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they have enough time when</w:t>
            </w:r>
          </w:p>
          <w:p w:rsidR="000B60B9" w:rsidRDefault="00595803" w:rsidP="000B60B9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they are in a rush?</w:t>
            </w:r>
          </w:p>
          <w:p w:rsidR="00595803" w:rsidRDefault="00595803" w:rsidP="000B60B9">
            <w:pPr>
              <w:ind w:firstLineChars="550" w:firstLine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B60B9">
              <w:rPr>
                <w:rFonts w:ascii="Arial" w:hAnsi="Arial" w:cs="Arial" w:hint="eastAsia"/>
                <w:lang w:eastAsia="ko-KR"/>
              </w:rPr>
              <w:t>(</w:t>
            </w:r>
            <w:r w:rsidR="000B60B9">
              <w:rPr>
                <w:rFonts w:ascii="바탕" w:hAnsi="바탕" w:cs="Arial" w:hint="eastAsia"/>
                <w:lang w:eastAsia="ko-KR"/>
              </w:rPr>
              <w:t>→</w:t>
            </w:r>
            <w:r w:rsidR="000B60B9">
              <w:rPr>
                <w:rFonts w:ascii="Arial" w:hAnsi="Arial" w:cs="Arial" w:hint="eastAsia"/>
                <w:lang w:eastAsia="ko-KR"/>
              </w:rPr>
              <w:t>No)</w:t>
            </w:r>
          </w:p>
          <w:p w:rsidR="00595803" w:rsidRDefault="00595803" w:rsidP="005958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="000B60B9" w:rsidRPr="000F051F">
              <w:rPr>
                <w:rFonts w:ascii="바탕" w:hAnsi="바탕" w:cs="Arial" w:hint="eastAsia"/>
                <w:lang w:eastAsia="ko-KR"/>
              </w:rPr>
              <w:t>▪</w:t>
            </w:r>
            <w:r w:rsidR="000B60B9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0B60B9">
              <w:rPr>
                <w:rFonts w:ascii="Arial" w:hAnsi="Arial" w:cs="Arial" w:hint="eastAsia"/>
                <w:lang w:eastAsia="ko-KR"/>
              </w:rPr>
              <w:t xml:space="preserve">How do they feel like? </w:t>
            </w:r>
          </w:p>
          <w:p w:rsidR="007237AD" w:rsidRDefault="000B60B9" w:rsidP="00A73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>embarrassed, sorry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9F3AAE" w:rsidRDefault="009F3AAE" w:rsidP="00A73E1E">
            <w:pPr>
              <w:rPr>
                <w:rFonts w:ascii="Arial" w:hAnsi="Arial" w:cs="Arial"/>
                <w:lang w:eastAsia="ko-KR"/>
              </w:rPr>
            </w:pPr>
          </w:p>
          <w:p w:rsidR="009F3AAE" w:rsidRPr="006557C7" w:rsidRDefault="009F3AAE" w:rsidP="009F3AA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Excellent!</w:t>
            </w:r>
          </w:p>
        </w:tc>
      </w:tr>
      <w:tr w:rsidR="00A73E1E" w:rsidRPr="007C336E">
        <w:tc>
          <w:tcPr>
            <w:tcW w:w="9576" w:type="dxa"/>
            <w:gridSpan w:val="7"/>
          </w:tcPr>
          <w:p w:rsidR="00A73E1E" w:rsidRPr="007C336E" w:rsidRDefault="00A73E1E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  <w:lang w:eastAsia="ko-KR"/>
              </w:rPr>
              <w:lastRenderedPageBreak/>
              <w:t>Main Activity</w:t>
            </w:r>
          </w:p>
        </w:tc>
      </w:tr>
      <w:tr w:rsidR="00A73E1E" w:rsidRPr="007C336E" w:rsidTr="00F847B5">
        <w:trPr>
          <w:trHeight w:val="1374"/>
        </w:trPr>
        <w:tc>
          <w:tcPr>
            <w:tcW w:w="9576" w:type="dxa"/>
            <w:gridSpan w:val="7"/>
          </w:tcPr>
          <w:p w:rsidR="00A73E1E" w:rsidRDefault="00A73E1E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  <w:lang w:eastAsia="ko-KR"/>
              </w:rPr>
              <w:t xml:space="preserve">Materials: 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 w:rsidR="009F3AAE">
              <w:rPr>
                <w:rFonts w:ascii="Arial" w:hAnsi="Arial" w:cs="Arial" w:hint="eastAsia"/>
              </w:rPr>
              <w:t>Wor</w:t>
            </w:r>
            <w:r w:rsidR="00113843">
              <w:rPr>
                <w:rFonts w:ascii="Arial" w:hAnsi="Arial" w:cs="Arial" w:hint="eastAsia"/>
              </w:rPr>
              <w:t>k</w:t>
            </w:r>
            <w:r w:rsidR="009F3AAE">
              <w:rPr>
                <w:rFonts w:ascii="Arial" w:hAnsi="Arial" w:cs="Arial" w:hint="eastAsia"/>
              </w:rPr>
              <w:t>sheet #2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</w:t>
            </w:r>
            <w:r w:rsidR="009F3AAE">
              <w:rPr>
                <w:rFonts w:ascii="Arial" w:hAnsi="Arial" w:cs="Arial" w:hint="eastAsia"/>
              </w:rPr>
              <w:t xml:space="preserve">&lt;Excuses, Excuses&gt; </w:t>
            </w:r>
            <w:r w:rsidR="00113843">
              <w:rPr>
                <w:rFonts w:ascii="Arial" w:hAnsi="Arial" w:cs="Arial" w:hint="eastAsia"/>
              </w:rPr>
              <w:t xml:space="preserve"> (6 copies -1 for 3students)</w:t>
            </w:r>
          </w:p>
          <w:p w:rsidR="00A73E1E" w:rsidRDefault="00A73E1E" w:rsidP="006057FD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cs="Arial" w:hint="eastAsia"/>
              </w:rPr>
              <w:t xml:space="preserve">▪ </w:t>
            </w:r>
            <w:r w:rsidR="00113843">
              <w:rPr>
                <w:rFonts w:ascii="Arial" w:hAnsi="Arial" w:cs="Arial" w:hint="eastAsia"/>
              </w:rPr>
              <w:t xml:space="preserve">Worksheet # 3 - &lt;Making excuses : Role-play&gt; (6copies </w:t>
            </w:r>
            <w:r w:rsidR="00113843">
              <w:rPr>
                <w:rFonts w:ascii="Arial" w:hAnsi="Arial" w:cs="Arial"/>
              </w:rPr>
              <w:t>–</w:t>
            </w:r>
            <w:r w:rsidR="00113843">
              <w:rPr>
                <w:rFonts w:ascii="Arial" w:hAnsi="Arial" w:cs="Arial" w:hint="eastAsia"/>
              </w:rPr>
              <w:t xml:space="preserve"> 1 for 3 students)</w:t>
            </w:r>
          </w:p>
          <w:p w:rsidR="00A73E1E" w:rsidRPr="00704371" w:rsidRDefault="00A73E1E" w:rsidP="00113843">
            <w:pPr>
              <w:pStyle w:val="a8"/>
              <w:snapToGrid w:val="0"/>
              <w:spacing w:before="0" w:beforeAutospacing="0" w:after="0" w:afterAutospacing="0"/>
              <w:ind w:firstLineChars="350" w:firstLine="84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</w:tc>
      </w:tr>
      <w:tr w:rsidR="00A73E1E" w:rsidRPr="007C336E" w:rsidTr="00D71E0C">
        <w:tc>
          <w:tcPr>
            <w:tcW w:w="848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</w:p>
        </w:tc>
        <w:tc>
          <w:tcPr>
            <w:tcW w:w="1217" w:type="dxa"/>
            <w:gridSpan w:val="3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74" w:type="dxa"/>
            <w:gridSpan w:val="2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37" w:type="dxa"/>
          </w:tcPr>
          <w:p w:rsidR="00A73E1E" w:rsidRPr="006557C7" w:rsidRDefault="00A73E1E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3E1E" w:rsidRPr="007C336E" w:rsidTr="00DC7258">
        <w:trPr>
          <w:trHeight w:val="2660"/>
        </w:trPr>
        <w:tc>
          <w:tcPr>
            <w:tcW w:w="848" w:type="dxa"/>
          </w:tcPr>
          <w:p w:rsidR="00A73E1E" w:rsidRDefault="00D030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A73E1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Pr="006557C7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217" w:type="dxa"/>
            <w:gridSpan w:val="3"/>
          </w:tcPr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Whole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A73E1E" w:rsidRDefault="00A73E1E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Small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</w:p>
          <w:p w:rsidR="001C54FF" w:rsidRDefault="009C0951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1C54FF" w:rsidRPr="003522E0" w:rsidRDefault="001C54FF" w:rsidP="003522E0">
            <w:pPr>
              <w:tabs>
                <w:tab w:val="left" w:pos="876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274" w:type="dxa"/>
            <w:gridSpan w:val="2"/>
          </w:tcPr>
          <w:p w:rsidR="00A73E1E" w:rsidRDefault="00A73E1E" w:rsidP="00D3442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>
              <w:rPr>
                <w:rFonts w:ascii="Arial" w:eastAsia="굴림" w:hAnsi="Arial" w:cs="Arial"/>
                <w:lang w:eastAsia="ko-KR"/>
              </w:rPr>
              <w:t>Matching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situations and the excuses&gt;</w:t>
            </w: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-Worksheet #2</w:t>
            </w:r>
          </w:p>
          <w:p w:rsidR="001C54FF" w:rsidRDefault="001C54FF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&lt;Excuses, Excuses&gt;</w:t>
            </w: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1C54FF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9C0951" w:rsidRDefault="009C0951" w:rsidP="009C0951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&lt;Preparing Role-Play&gt;</w:t>
            </w:r>
          </w:p>
          <w:p w:rsidR="009C0951" w:rsidRPr="006557C7" w:rsidRDefault="009C0951" w:rsidP="009C0951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-Worksheet #3</w:t>
            </w:r>
          </w:p>
        </w:tc>
        <w:tc>
          <w:tcPr>
            <w:tcW w:w="4237" w:type="dxa"/>
          </w:tcPr>
          <w:p w:rsidR="00F40896" w:rsidRPr="00FA363B" w:rsidRDefault="00F40896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F40896" w:rsidRPr="00FA363B" w:rsidRDefault="00D0305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Today, our topic</w:t>
            </w:r>
            <w:r w:rsidR="00F40896" w:rsidRPr="00FA363B">
              <w:rPr>
                <w:rFonts w:ascii="Arial" w:eastAsia="굴림" w:hAnsi="Arial" w:cs="Arial"/>
                <w:lang w:eastAsia="ko-KR"/>
              </w:rPr>
              <w:t xml:space="preserve"> is…?</w:t>
            </w:r>
          </w:p>
          <w:p w:rsidR="00F40896" w:rsidRPr="00FA363B" w:rsidRDefault="00F40896" w:rsidP="00FA363B">
            <w:pPr>
              <w:snapToGrid w:val="0"/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(→ Students answer</w:t>
            </w:r>
          </w:p>
          <w:p w:rsidR="00F40896" w:rsidRPr="00FA363B" w:rsidRDefault="00F40896" w:rsidP="00FA363B">
            <w:pPr>
              <w:snapToGrid w:val="0"/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: Making excuses)</w:t>
            </w:r>
          </w:p>
          <w:p w:rsidR="00F40896" w:rsidRPr="00FA363B" w:rsidRDefault="00F40896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73E1E" w:rsidRPr="00F378FD" w:rsidRDefault="00F40896" w:rsidP="00FF237B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CCQs</w:t>
            </w:r>
          </w:p>
          <w:p w:rsidR="00F40896" w:rsidRPr="00FA363B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 w:rsidR="00F40896" w:rsidRPr="00FA363B">
              <w:rPr>
                <w:rFonts w:ascii="Arial" w:hAnsi="Arial" w:cs="Arial"/>
                <w:lang w:eastAsia="ko-KR"/>
              </w:rPr>
              <w:t xml:space="preserve">, </w:t>
            </w:r>
            <w:r w:rsidRPr="00FA363B">
              <w:rPr>
                <w:rFonts w:ascii="Arial" w:eastAsia="굴림" w:hAnsi="Arial" w:cs="Arial"/>
                <w:lang w:eastAsia="ko-KR"/>
              </w:rPr>
              <w:t>W</w:t>
            </w:r>
            <w:r w:rsidR="00F40896" w:rsidRPr="00FA363B">
              <w:rPr>
                <w:rFonts w:ascii="Arial" w:eastAsia="굴림" w:hAnsi="Arial" w:cs="Arial"/>
                <w:lang w:eastAsia="ko-KR"/>
              </w:rPr>
              <w:t xml:space="preserve">hat does ‘excuse’ mean? </w:t>
            </w:r>
          </w:p>
          <w:p w:rsidR="00F40896" w:rsidRPr="00FA363B" w:rsidRDefault="00F40896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 (</w:t>
            </w:r>
            <w:r w:rsidRPr="00FA363B">
              <w:rPr>
                <w:rFonts w:ascii="Arial" w:hAnsi="Arial" w:cs="Arial"/>
                <w:lang w:eastAsia="ko-KR"/>
              </w:rPr>
              <w:t xml:space="preserve">→ Students : </w:t>
            </w:r>
          </w:p>
          <w:p w:rsidR="00A73E1E" w:rsidRPr="00FA363B" w:rsidRDefault="00F40896" w:rsidP="00FA363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    </w:t>
            </w:r>
            <w:r w:rsidRPr="00FA363B">
              <w:rPr>
                <w:rFonts w:ascii="Arial" w:hAnsi="Arial" w:cs="Arial"/>
                <w:lang w:eastAsia="ko-KR"/>
              </w:rPr>
              <w:t>Reason, cause…)</w:t>
            </w:r>
          </w:p>
          <w:p w:rsidR="00F40896" w:rsidRPr="00FA363B" w:rsidRDefault="00D0305C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When you say that, how’s your </w:t>
            </w:r>
          </w:p>
          <w:p w:rsidR="00D0305C" w:rsidRPr="00FA363B" w:rsidRDefault="00D0305C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   feeling? (</w:t>
            </w:r>
            <w:r w:rsidRPr="00FA363B">
              <w:rPr>
                <w:rFonts w:ascii="Arial" w:hAnsi="Arial" w:cs="Arial"/>
                <w:lang w:eastAsia="ko-KR"/>
              </w:rPr>
              <w:t>→ Sorry, bad, sad…)</w:t>
            </w:r>
          </w:p>
          <w:p w:rsidR="00F40896" w:rsidRPr="00FA363B" w:rsidRDefault="00F40896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A73E1E" w:rsidRPr="00F378FD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D0305C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Now, I’ll make you </w:t>
            </w:r>
            <w:r w:rsidR="00D0305C" w:rsidRPr="00FA363B">
              <w:rPr>
                <w:rFonts w:ascii="Arial" w:eastAsia="굴림" w:hAnsi="Arial" w:cs="Arial"/>
                <w:lang w:eastAsia="ko-KR"/>
              </w:rPr>
              <w:t>a little changed.</w:t>
            </w:r>
          </w:p>
          <w:p w:rsidR="00D0305C" w:rsidRPr="00FA363B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3 of you will be one group.  </w:t>
            </w:r>
          </w:p>
          <w:p w:rsidR="00A73E1E" w:rsidRPr="00FA363B" w:rsidRDefault="00A73E1E" w:rsidP="00D0305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(Making </w:t>
            </w:r>
            <w:r w:rsidR="00D0305C" w:rsidRPr="00FA363B">
              <w:rPr>
                <w:rFonts w:ascii="Arial" w:eastAsia="굴림" w:hAnsi="Arial" w:cs="Arial"/>
                <w:lang w:eastAsia="ko-KR"/>
              </w:rPr>
              <w:t>groups)</w:t>
            </w:r>
          </w:p>
          <w:p w:rsidR="00D0305C" w:rsidRPr="00FA363B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(Handing out worksheets)</w:t>
            </w:r>
          </w:p>
          <w:p w:rsidR="00A73E1E" w:rsidRPr="00FA363B" w:rsidRDefault="00A73E1E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1C54FF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I’ll give you </w:t>
            </w:r>
            <w:r w:rsidR="00F378FD">
              <w:rPr>
                <w:rFonts w:ascii="Arial" w:eastAsia="굴림" w:hAnsi="Arial" w:cs="Arial" w:hint="eastAsia"/>
                <w:lang w:eastAsia="ko-KR"/>
              </w:rPr>
              <w:t>2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min to do this.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C54FF" w:rsidRDefault="00D0305C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Please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Discuss and then,</w:t>
            </w:r>
          </w:p>
          <w:p w:rsidR="00D0305C" w:rsidRPr="00FA363B" w:rsidRDefault="001C54FF" w:rsidP="007D7F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match the situations with the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excuses first.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 xml:space="preserve"> And add 1 more excuse</w:t>
            </w:r>
          </w:p>
          <w:p w:rsidR="00BB3AE1" w:rsidRPr="00FA363B" w:rsidRDefault="00BB3AE1" w:rsidP="007D7F3C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in every situation.</w:t>
            </w:r>
          </w:p>
          <w:p w:rsidR="00BB3AE1" w:rsidRPr="00FA363B" w:rsidRDefault="00BB3AE1" w:rsidP="007D7F3C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378FD" w:rsidRDefault="00BB3AE1" w:rsidP="00BB3AE1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F378FD"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BB3AE1" w:rsidRPr="00FA363B" w:rsidRDefault="00BB3AE1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>Are you working alone?</w:t>
            </w:r>
          </w:p>
          <w:p w:rsidR="00BB3AE1" w:rsidRPr="00FA363B" w:rsidRDefault="00BB3AE1" w:rsidP="00FA363B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</w:t>
            </w:r>
            <w:r w:rsidRPr="00FA363B">
              <w:rPr>
                <w:rFonts w:ascii="Arial" w:hAnsi="Arial" w:cs="Arial"/>
                <w:lang w:eastAsia="ko-KR"/>
              </w:rPr>
              <w:t>→ No, in a small group)</w:t>
            </w:r>
          </w:p>
          <w:p w:rsidR="00BB3AE1" w:rsidRPr="00FA363B" w:rsidRDefault="00BB3AE1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Pr="00FA363B">
              <w:rPr>
                <w:rFonts w:ascii="Arial" w:eastAsia="굴림" w:hAnsi="Arial" w:cs="Arial"/>
                <w:lang w:eastAsia="ko-KR"/>
              </w:rPr>
              <w:t>How long do you have?</w:t>
            </w:r>
          </w:p>
          <w:p w:rsidR="00BB3AE1" w:rsidRPr="00FA363B" w:rsidRDefault="00BB3AE1" w:rsidP="00FA363B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(→ 2 min)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Are you ready? Okay, go!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(Monitoring, Timing, 1min / 3sec)</w:t>
            </w: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</w:p>
          <w:p w:rsidR="00BB3AE1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Time’s up.</w:t>
            </w:r>
          </w:p>
          <w:p w:rsidR="00FA363B" w:rsidRPr="00FA363B" w:rsidRDefault="00BB3AE1" w:rsidP="00BB3AE1">
            <w:pPr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Okay</w:t>
            </w:r>
            <w:r w:rsidR="00FA363B" w:rsidRPr="00FA363B">
              <w:rPr>
                <w:rFonts w:ascii="Arial" w:eastAsia="굴림" w:hAnsi="Arial" w:cs="Arial"/>
                <w:lang w:eastAsia="ko-KR"/>
              </w:rPr>
              <w:t>.</w:t>
            </w:r>
          </w:p>
          <w:p w:rsidR="00FA363B" w:rsidRPr="00FA363B" w:rsidRDefault="00FA363B" w:rsidP="00FA363B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FA363B" w:rsidRPr="00FA363B" w:rsidRDefault="00FA363B" w:rsidP="00FA363B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FA363B"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BB3AE1" w:rsidRPr="00FA363B" w:rsidRDefault="00FA363B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BB3AE1" w:rsidRPr="00FA363B">
              <w:rPr>
                <w:rFonts w:ascii="Arial" w:eastAsia="굴림" w:hAnsi="Arial" w:cs="Arial"/>
                <w:lang w:eastAsia="ko-KR"/>
              </w:rPr>
              <w:t>roup no 1,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is the first </w:t>
            </w:r>
          </w:p>
          <w:p w:rsidR="00BB3AE1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E6352E">
              <w:rPr>
                <w:rFonts w:ascii="Arial" w:eastAsia="굴림" w:hAnsi="Arial" w:cs="Arial" w:hint="eastAsia"/>
                <w:lang w:eastAsia="ko-KR"/>
              </w:rPr>
              <w:t xml:space="preserve"> s</w:t>
            </w:r>
            <w:r>
              <w:rPr>
                <w:rFonts w:ascii="Arial" w:eastAsia="굴림" w:hAnsi="Arial" w:cs="Arial"/>
                <w:lang w:eastAsia="ko-KR"/>
              </w:rPr>
              <w:t>ituation</w:t>
            </w:r>
            <w:r>
              <w:rPr>
                <w:rFonts w:ascii="Arial" w:eastAsia="굴림" w:hAnsi="Arial" w:cs="Arial" w:hint="eastAsia"/>
                <w:lang w:eastAsia="ko-KR"/>
              </w:rPr>
              <w:t>? What are the proper excuses</w:t>
            </w:r>
            <w:r w:rsidR="00E6352E">
              <w:rPr>
                <w:rFonts w:ascii="Arial" w:eastAsia="굴림" w:hAnsi="Arial" w:cs="Arial" w:hint="eastAsia"/>
                <w:lang w:eastAsia="ko-KR"/>
              </w:rPr>
              <w:t xml:space="preserve"> for that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A363B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(</w:t>
            </w:r>
            <w:r w:rsidRPr="00FA363B">
              <w:rPr>
                <w:rFonts w:ascii="Arial" w:eastAsia="굴림" w:hAnsi="Arial" w:cs="Arial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>sts tell the situation and</w:t>
            </w:r>
          </w:p>
          <w:p w:rsidR="00FA363B" w:rsidRDefault="00FA363B" w:rsidP="00FA363B">
            <w:pPr>
              <w:ind w:leftChars="150" w:left="60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3 excuses)</w:t>
            </w:r>
          </w:p>
          <w:p w:rsidR="00D0305C" w:rsidRDefault="00FA363B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eastAsia="굴림" w:hAnsi="Arial" w:cs="Arial"/>
                <w:lang w:eastAsia="ko-KR"/>
              </w:rPr>
              <w:t xml:space="preserve">roup 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2, What is </w:t>
            </w:r>
            <w:r w:rsidR="00C01F58">
              <w:rPr>
                <w:rFonts w:ascii="Arial" w:eastAsia="굴림" w:hAnsi="Arial" w:cs="Arial" w:hint="eastAsia"/>
                <w:lang w:eastAsia="ko-KR"/>
              </w:rPr>
              <w:t>your answer?</w:t>
            </w:r>
          </w:p>
          <w:p w:rsidR="00E6352E" w:rsidRDefault="00E6352E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</w:p>
          <w:p w:rsidR="00C01F58" w:rsidRDefault="00C01F58" w:rsidP="00E6352E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(Every group will take turns)</w:t>
            </w:r>
          </w:p>
          <w:p w:rsidR="00C01F58" w:rsidRPr="00E6352E" w:rsidRDefault="00C01F58" w:rsidP="00C01F58">
            <w:pPr>
              <w:ind w:leftChars="150" w:left="720" w:hangingChars="150" w:hanging="360"/>
              <w:rPr>
                <w:rFonts w:ascii="Arial" w:eastAsia="굴림" w:hAnsi="Arial" w:cs="Arial"/>
                <w:lang w:eastAsia="ko-KR"/>
              </w:rPr>
            </w:pPr>
          </w:p>
          <w:p w:rsidR="00C01F58" w:rsidRDefault="00C01F58" w:rsidP="00C01F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Excellent!</w:t>
            </w:r>
          </w:p>
          <w:p w:rsidR="00C01F58" w:rsidRDefault="00C01F58" w:rsidP="00C01F58">
            <w:pPr>
              <w:rPr>
                <w:rFonts w:ascii="Arial" w:eastAsia="굴림" w:hAnsi="Arial" w:cs="Arial"/>
                <w:lang w:eastAsia="ko-KR"/>
              </w:rPr>
            </w:pPr>
          </w:p>
          <w:p w:rsidR="00C01F58" w:rsidRPr="00C01F58" w:rsidRDefault="00C01F58" w:rsidP="00C01F5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01F5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C01F58" w:rsidRDefault="00C01F58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 xml:space="preserve">▪, </w:t>
            </w:r>
            <w:r w:rsidR="00E6352E">
              <w:rPr>
                <w:rFonts w:ascii="Arial" w:hAnsi="Arial" w:cs="Arial" w:hint="eastAsia"/>
                <w:lang w:eastAsia="ko-KR"/>
              </w:rPr>
              <w:t>000, h</w:t>
            </w:r>
            <w:r>
              <w:rPr>
                <w:rFonts w:ascii="Arial" w:hAnsi="Arial" w:cs="Arial" w:hint="eastAsia"/>
                <w:lang w:eastAsia="ko-KR"/>
              </w:rPr>
              <w:t>ave you ever heard any of</w:t>
            </w:r>
            <w:r w:rsidR="00E6352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these excuses?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000, have you ever used any of them?</w:t>
            </w:r>
            <w:r w:rsidRPr="00FA363B">
              <w:rPr>
                <w:rFonts w:ascii="Arial" w:hAnsi="Arial" w:cs="Arial"/>
                <w:lang w:eastAsia="ko-KR"/>
              </w:rPr>
              <w:t>,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 000, what other excuses can you make for not accepting 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 xml:space="preserve">n </w:t>
            </w:r>
            <w:r>
              <w:rPr>
                <w:rFonts w:ascii="Arial" w:hAnsi="Arial" w:cs="Arial" w:hint="eastAsia"/>
                <w:lang w:eastAsia="ko-KR"/>
              </w:rPr>
              <w:t>invitation?</w:t>
            </w:r>
          </w:p>
          <w:p w:rsidR="00E6352E" w:rsidRDefault="00E6352E" w:rsidP="00E6352E">
            <w:pPr>
              <w:ind w:leftChars="150" w:left="600" w:hangingChars="100" w:hanging="240"/>
              <w:rPr>
                <w:rFonts w:ascii="Arial" w:hAnsi="Arial" w:cs="Arial"/>
                <w:lang w:eastAsia="ko-KR"/>
              </w:rPr>
            </w:pP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have a great activity. 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(Boarding</w:t>
            </w:r>
            <w:r>
              <w:rPr>
                <w:rFonts w:ascii="Arial" w:hAnsi="Arial" w:cs="Arial"/>
                <w:lang w:eastAsia="ko-KR"/>
              </w:rPr>
              <w:t xml:space="preserve"> : ‘</w:t>
            </w:r>
            <w:r>
              <w:rPr>
                <w:rFonts w:ascii="Arial" w:hAnsi="Arial" w:cs="Arial" w:hint="eastAsia"/>
                <w:lang w:eastAsia="ko-KR"/>
              </w:rPr>
              <w:t>Role-Play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</w:p>
          <w:p w:rsidR="00F378FD" w:rsidRPr="00FA363B" w:rsidRDefault="00F378FD" w:rsidP="00F378F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Keep staying in your group.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8A3DE4">
              <w:rPr>
                <w:rFonts w:ascii="Arial" w:hAnsi="Arial" w:cs="Arial" w:hint="eastAsia"/>
                <w:lang w:eastAsia="ko-KR"/>
              </w:rPr>
              <w:t>ll give you 4</w:t>
            </w:r>
            <w:r>
              <w:rPr>
                <w:rFonts w:ascii="Arial" w:hAnsi="Arial" w:cs="Arial" w:hint="eastAsia"/>
                <w:lang w:eastAsia="ko-KR"/>
              </w:rPr>
              <w:t xml:space="preserve"> min.</w:t>
            </w:r>
          </w:p>
          <w:p w:rsidR="00F378FD" w:rsidRDefault="00F378FD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of  you should make an invitation</w:t>
            </w:r>
          </w:p>
          <w:p w:rsidR="00F378FD" w:rsidRDefault="00E5026E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F378FD">
              <w:rPr>
                <w:rFonts w:ascii="Arial" w:hAnsi="Arial" w:cs="Arial" w:hint="eastAsia"/>
                <w:lang w:eastAsia="ko-KR"/>
              </w:rPr>
              <w:t xml:space="preserve">nd others should make 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="00F378FD">
              <w:rPr>
                <w:rFonts w:ascii="Arial" w:hAnsi="Arial" w:cs="Arial" w:hint="eastAsia"/>
                <w:lang w:eastAsia="ko-KR"/>
              </w:rPr>
              <w:t xml:space="preserve">xcuses </w:t>
            </w:r>
            <w:r>
              <w:rPr>
                <w:rFonts w:ascii="Arial" w:hAnsi="Arial" w:cs="Arial" w:hint="eastAsia"/>
                <w:lang w:eastAsia="ko-KR"/>
              </w:rPr>
              <w:t xml:space="preserve">for that. </w:t>
            </w: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(Distributing  worksheets #3)</w:t>
            </w:r>
          </w:p>
          <w:p w:rsidR="00E5026E" w:rsidRDefault="00E5026E" w:rsidP="00F378FD">
            <w:pPr>
              <w:rPr>
                <w:rFonts w:ascii="Arial" w:hAnsi="Arial" w:cs="Arial"/>
                <w:lang w:eastAsia="ko-KR"/>
              </w:rPr>
            </w:pPr>
          </w:p>
          <w:p w:rsidR="00E5026E" w:rsidRDefault="001C54FF" w:rsidP="00F378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check up the roles</w:t>
            </w:r>
            <w:r w:rsidR="00E5026E">
              <w:rPr>
                <w:rFonts w:ascii="Arial" w:hAnsi="Arial" w:cs="Arial" w:hint="eastAsia"/>
                <w:lang w:eastAsia="ko-KR"/>
              </w:rPr>
              <w:t xml:space="preserve"> first. </w:t>
            </w:r>
          </w:p>
          <w:p w:rsidR="00E6352E" w:rsidRPr="00E5026E" w:rsidRDefault="00E6352E" w:rsidP="00E5026E">
            <w:pPr>
              <w:rPr>
                <w:rFonts w:ascii="Arial" w:hAnsi="Arial" w:cs="Arial"/>
                <w:b/>
                <w:lang w:eastAsia="ko-KR"/>
              </w:rPr>
            </w:pPr>
          </w:p>
          <w:p w:rsidR="00A73E1E" w:rsidRPr="00E5026E" w:rsidRDefault="00A73E1E" w:rsidP="007D7F3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E5026E">
              <w:rPr>
                <w:rFonts w:ascii="Arial" w:eastAsia="굴림" w:hAnsi="Arial" w:cs="Arial"/>
                <w:b/>
                <w:u w:val="single"/>
                <w:lang w:eastAsia="ko-KR"/>
              </w:rPr>
              <w:t>ICQs</w:t>
            </w:r>
          </w:p>
          <w:p w:rsidR="00A73E1E" w:rsidRPr="00FA363B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Pr="00FA363B">
              <w:rPr>
                <w:rFonts w:ascii="Arial" w:eastAsia="굴림" w:hAnsi="Arial" w:cs="Arial"/>
                <w:lang w:eastAsia="ko-KR"/>
              </w:rPr>
              <w:t>What do you have to do first?</w:t>
            </w:r>
          </w:p>
          <w:p w:rsidR="00A73E1E" w:rsidRPr="00FA363B" w:rsidRDefault="00A73E1E" w:rsidP="00FA363B">
            <w:pPr>
              <w:ind w:firstLineChars="450" w:firstLine="10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(→</w:t>
            </w:r>
            <w:r w:rsidR="00E5026E">
              <w:rPr>
                <w:rFonts w:ascii="Arial" w:eastAsia="굴림" w:hAnsi="Arial" w:cs="Arial" w:hint="eastAsia"/>
                <w:lang w:eastAsia="ko-KR"/>
              </w:rPr>
              <w:t xml:space="preserve">Check </w:t>
            </w:r>
            <w:r w:rsidR="008A3DE4">
              <w:rPr>
                <w:rFonts w:ascii="Arial" w:eastAsia="굴림" w:hAnsi="Arial" w:cs="Arial" w:hint="eastAsia"/>
                <w:lang w:eastAsia="ko-KR"/>
              </w:rPr>
              <w:t xml:space="preserve">up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the roles</w:t>
            </w:r>
            <w:r w:rsidRPr="00FA363B">
              <w:rPr>
                <w:rFonts w:ascii="Arial" w:eastAsia="굴림" w:hAnsi="Arial" w:cs="Arial"/>
                <w:lang w:eastAsia="ko-KR"/>
              </w:rPr>
              <w:t>)</w:t>
            </w:r>
          </w:p>
          <w:p w:rsidR="00A73E1E" w:rsidRDefault="00A73E1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Are you working alone? </w:t>
            </w:r>
          </w:p>
          <w:p w:rsidR="00E5026E" w:rsidRPr="00FA363B" w:rsidRDefault="00E5026E" w:rsidP="00FA363B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(→</w:t>
            </w:r>
            <w:r>
              <w:rPr>
                <w:rFonts w:ascii="Arial" w:eastAsia="굴림" w:hAnsi="Arial" w:cs="Arial" w:hint="eastAsia"/>
                <w:lang w:eastAsia="ko-KR"/>
              </w:rPr>
              <w:t>No)</w:t>
            </w:r>
          </w:p>
          <w:p w:rsidR="00E5026E" w:rsidRPr="00FA363B" w:rsidRDefault="00E5026E" w:rsidP="00E5026E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How many minutes?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C095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Pr="00FA363B">
              <w:rPr>
                <w:rFonts w:ascii="Arial" w:eastAsia="굴림" w:hAnsi="Arial" w:cs="Arial"/>
                <w:lang w:eastAsia="ko-KR"/>
              </w:rPr>
              <w:t xml:space="preserve"> (</w:t>
            </w:r>
            <w:r w:rsidR="00851A9D">
              <w:rPr>
                <w:rFonts w:ascii="굴림" w:eastAsia="굴림" w:hAnsi="굴림" w:cs="Arial" w:hint="eastAsia"/>
                <w:lang w:eastAsia="ko-KR"/>
              </w:rPr>
              <w:t>→</w:t>
            </w:r>
            <w:r w:rsidR="00851A9D">
              <w:rPr>
                <w:rFonts w:ascii="Arial" w:eastAsia="굴림" w:hAnsi="Arial" w:cs="Arial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min)</w:t>
            </w:r>
          </w:p>
          <w:p w:rsidR="00E5026E" w:rsidRPr="00FA363B" w:rsidRDefault="00E5026E" w:rsidP="00E5026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e you guys ready?</w:t>
            </w:r>
          </w:p>
          <w:p w:rsidR="00A73E1E" w:rsidRPr="00FA363B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Good, l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et’s start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now</w:t>
            </w:r>
            <w:r w:rsidR="00A73E1E" w:rsidRPr="00FA363B">
              <w:rPr>
                <w:rFonts w:ascii="Arial" w:eastAsia="굴림" w:hAnsi="Arial" w:cs="Arial"/>
                <w:lang w:eastAsia="ko-KR"/>
              </w:rPr>
              <w:t>!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(Timing 1min / 30sec / 10sec)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>Time’s up!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026E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Team no 1, Please stand up,                                                                                                                                                  </w:t>
            </w:r>
          </w:p>
          <w:p w:rsidR="00E5026E" w:rsidRP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nd  </w:t>
            </w:r>
            <w:r>
              <w:rPr>
                <w:rFonts w:ascii="Arial" w:eastAsia="굴림" w:hAnsi="Arial" w:cs="Arial" w:hint="eastAsia"/>
                <w:lang w:eastAsia="ko-KR"/>
              </w:rPr>
              <w:t>can you show us you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r </w:t>
            </w:r>
            <w:r>
              <w:rPr>
                <w:rFonts w:ascii="Arial" w:eastAsia="굴림" w:hAnsi="Arial" w:cs="Arial" w:hint="eastAsia"/>
                <w:lang w:eastAsia="ko-KR"/>
              </w:rPr>
              <w:t>situation?</w:t>
            </w:r>
            <w:r w:rsidRPr="00C0295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0295A" w:rsidRDefault="00C0295A" w:rsidP="00C0295A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51A9D">
              <w:rPr>
                <w:rFonts w:ascii="Arial" w:eastAsia="굴림" w:hAnsi="Arial" w:cs="Arial" w:hint="eastAsia"/>
                <w:lang w:eastAsia="ko-KR"/>
              </w:rPr>
              <w:t xml:space="preserve">Every team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will take turns.) </w:t>
            </w:r>
          </w:p>
          <w:p w:rsidR="00851A9D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(if </w:t>
            </w:r>
            <w:r w:rsidR="00851A9D">
              <w:rPr>
                <w:rFonts w:ascii="Arial" w:eastAsia="굴림" w:hAnsi="Arial" w:cs="Arial" w:hint="eastAsia"/>
                <w:lang w:eastAsia="ko-KR"/>
              </w:rPr>
              <w:t>necessary,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only  2 teams will present)</w:t>
            </w: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</w:t>
            </w: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Pr="00851A9D" w:rsidRDefault="00851A9D" w:rsidP="00851A9D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CCQs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="001C54FF">
              <w:rPr>
                <w:rFonts w:ascii="Arial" w:hAnsi="Arial" w:cs="Arial" w:hint="eastAsia"/>
                <w:lang w:eastAsia="ko-KR"/>
              </w:rPr>
              <w:t>Were there any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good excuses?</w:t>
            </w:r>
          </w:p>
          <w:p w:rsidR="00851A9D" w:rsidRDefault="00851A9D" w:rsidP="00851A9D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 w:rsidR="001C54FF">
              <w:rPr>
                <w:rFonts w:ascii="Arial" w:eastAsia="굴림" w:hAnsi="Arial" w:cs="Arial" w:hint="eastAsia"/>
                <w:lang w:eastAsia="ko-KR"/>
              </w:rPr>
              <w:t>Which one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        </w:t>
            </w:r>
          </w:p>
          <w:p w:rsidR="00851A9D" w:rsidRDefault="00851A9D" w:rsidP="00851A9D">
            <w:pPr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eastAsia="굴림" w:hAnsi="Arial" w:cs="Arial"/>
                <w:lang w:eastAsia="ko-KR"/>
              </w:rPr>
              <w:t xml:space="preserve"> (</w:t>
            </w:r>
            <w:r>
              <w:rPr>
                <w:rFonts w:ascii="굴림" w:eastAsia="굴림" w:hAnsi="굴림" w:cs="Arial" w:hint="eastAsia"/>
                <w:lang w:eastAsia="ko-KR"/>
              </w:rPr>
              <w:t xml:space="preserve">→ </w:t>
            </w:r>
            <w:r>
              <w:rPr>
                <w:rFonts w:ascii="Arial" w:eastAsia="굴림" w:hAnsi="Arial" w:cs="Arial" w:hint="eastAsia"/>
                <w:lang w:eastAsia="ko-KR"/>
              </w:rPr>
              <w:t>Sts answer)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hich are bad excuses?</w:t>
            </w:r>
          </w:p>
          <w:p w:rsidR="00851A9D" w:rsidRDefault="00851A9D" w:rsidP="00851A9D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Why?         </w:t>
            </w:r>
          </w:p>
          <w:p w:rsidR="00851A9D" w:rsidRPr="00FA363B" w:rsidRDefault="00851A9D" w:rsidP="00851A9D">
            <w:pPr>
              <w:snapToGrid w:val="0"/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eastAsia="굴림" w:hAnsi="Arial" w:cs="Arial"/>
                <w:lang w:eastAsia="ko-KR"/>
              </w:rPr>
              <w:t>(</w:t>
            </w:r>
            <w:r>
              <w:rPr>
                <w:rFonts w:ascii="굴림" w:eastAsia="굴림" w:hAnsi="굴림" w:cs="Arial" w:hint="eastAsia"/>
                <w:lang w:eastAsia="ko-KR"/>
              </w:rPr>
              <w:t xml:space="preserve">→ </w:t>
            </w:r>
            <w:r>
              <w:rPr>
                <w:rFonts w:ascii="Arial" w:eastAsia="굴림" w:hAnsi="Arial" w:cs="Arial" w:hint="eastAsia"/>
                <w:lang w:eastAsia="ko-KR"/>
              </w:rPr>
              <w:t>Sts answer)</w:t>
            </w:r>
          </w:p>
          <w:p w:rsidR="00C0295A" w:rsidRDefault="00C0295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51A9D" w:rsidRDefault="00851A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Excellent! </w:t>
            </w:r>
          </w:p>
          <w:p w:rsidR="00A73E1E" w:rsidRPr="00FA363B" w:rsidRDefault="00A73E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9"/>
        <w:gridCol w:w="961"/>
        <w:gridCol w:w="64"/>
        <w:gridCol w:w="3266"/>
        <w:gridCol w:w="38"/>
        <w:gridCol w:w="4390"/>
      </w:tblGrid>
      <w:tr w:rsidR="00A13FC3" w:rsidRPr="007C336E" w:rsidTr="00ED2310">
        <w:trPr>
          <w:trHeight w:val="368"/>
        </w:trPr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7"/>
          </w:tcPr>
          <w:p w:rsidR="009B2FDE" w:rsidRDefault="00E62BAF" w:rsidP="00194D7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94D78" w:rsidRDefault="00194D78" w:rsidP="00194D78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</w:p>
          <w:p w:rsidR="003740D5" w:rsidRPr="007C336E" w:rsidRDefault="003740D5" w:rsidP="00957A45">
            <w:pPr>
              <w:pStyle w:val="a8"/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 w:rsidRPr="000F051F">
              <w:rPr>
                <w:rFonts w:ascii="바탕" w:hAnsi="바탕" w:cs="Arial" w:hint="eastAsia"/>
              </w:rPr>
              <w:t>▪</w:t>
            </w:r>
            <w:r>
              <w:rPr>
                <w:rFonts w:ascii="바탕" w:hAnsi="바탕" w:cs="Arial" w:hint="eastAsia"/>
              </w:rPr>
              <w:t xml:space="preserve"> </w:t>
            </w:r>
            <w:r w:rsidR="00957A45">
              <w:rPr>
                <w:rFonts w:ascii="Arial" w:hAnsi="Arial" w:cs="Arial" w:hint="eastAsia"/>
              </w:rPr>
              <w:t>Worksheet</w:t>
            </w:r>
            <w:r>
              <w:rPr>
                <w:rFonts w:ascii="Arial" w:hAnsi="Arial" w:cs="Arial" w:hint="eastAsia"/>
              </w:rPr>
              <w:t>.</w:t>
            </w:r>
            <w:r w:rsidR="00957A45">
              <w:rPr>
                <w:rFonts w:ascii="Arial" w:hAnsi="Arial" w:cs="Arial" w:hint="eastAsia"/>
              </w:rPr>
              <w:t>#4 - &lt;Text Messages for expressions&gt; (2 Copies-for 2 big groups)</w:t>
            </w:r>
          </w:p>
        </w:tc>
      </w:tr>
      <w:tr w:rsidR="008965FE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957A45" w:rsidRPr="007C336E">
        <w:tc>
          <w:tcPr>
            <w:tcW w:w="828" w:type="dxa"/>
          </w:tcPr>
          <w:p w:rsidR="00957A45" w:rsidRDefault="008A3D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60DF9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Pr="007C336E" w:rsidRDefault="00560DF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957A45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big</w:t>
            </w: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0DF9" w:rsidRPr="007C336E" w:rsidRDefault="00560DF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  <w:gridSpan w:val="2"/>
          </w:tcPr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&lt;Learning text massages&gt;</w:t>
            </w:r>
          </w:p>
          <w:p w:rsidR="008A3DE4" w:rsidRPr="007C336E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  <w:gridSpan w:val="2"/>
          </w:tcPr>
          <w:p w:rsidR="00957A45" w:rsidRDefault="00957A4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d like to tell you about good ways to say sorry or make excuses. 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(Boarding)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</w:t>
            </w:r>
            <w:r w:rsidRPr="008A3DE4">
              <w:rPr>
                <w:rFonts w:ascii="Arial" w:hAnsi="Arial" w:cs="Arial"/>
                <w:b/>
                <w:lang w:eastAsia="ko-KR"/>
              </w:rPr>
              <w:t>‘</w:t>
            </w:r>
            <w:r w:rsidRPr="008A3DE4">
              <w:rPr>
                <w:rFonts w:ascii="Arial" w:hAnsi="Arial" w:cs="Arial" w:hint="eastAsia"/>
                <w:b/>
                <w:lang w:eastAsia="ko-KR"/>
              </w:rPr>
              <w:t>TLK2UL8R</w:t>
            </w:r>
            <w:r w:rsidRPr="008A3DE4">
              <w:rPr>
                <w:rFonts w:ascii="Arial" w:hAnsi="Arial" w:cs="Arial"/>
                <w:b/>
                <w:lang w:eastAsia="ko-KR"/>
              </w:rPr>
              <w:t>’</w:t>
            </w:r>
          </w:p>
          <w:p w:rsidR="008A3DE4" w:rsidRDefault="008A3DE4" w:rsidP="008A3DE4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>What does this mean?</w:t>
            </w:r>
          </w:p>
          <w:p w:rsidR="008A3DE4" w:rsidRPr="008A3DE4" w:rsidRDefault="001C54FF" w:rsidP="00560DF9">
            <w:pPr>
              <w:snapToGrid w:val="0"/>
              <w:ind w:firstLineChars="200" w:firstLine="4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(-Talk to you later)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560DF9">
              <w:rPr>
                <w:rFonts w:ascii="Arial" w:hAnsi="Arial" w:cs="Arial" w:hint="eastAsia"/>
                <w:lang w:eastAsia="ko-KR"/>
              </w:rPr>
              <w:t xml:space="preserve">          </w:t>
            </w:r>
            <w:r>
              <w:rPr>
                <w:rFonts w:ascii="Arial" w:hAnsi="Arial" w:cs="Arial" w:hint="eastAsia"/>
                <w:lang w:eastAsia="ko-KR"/>
              </w:rPr>
              <w:t>(Students answer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Good. It means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Talk to you later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A3DE4" w:rsidRDefault="008A3DE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A3DE4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have a simple and fun worksheet. 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of all,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2 big group and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you just 2 min.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(Handing out worksheets)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Please guess and discuss  the meaning  of those words. 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Pr="00851A9D" w:rsidRDefault="00676588" w:rsidP="00676588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</w:t>
            </w: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 xml:space="preserve">How long? </w:t>
            </w:r>
          </w:p>
          <w:p w:rsidR="00676588" w:rsidRDefault="00676588" w:rsidP="00676588">
            <w:pPr>
              <w:ind w:firstLineChars="750" w:firstLine="18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(→ </w:t>
            </w:r>
            <w:r>
              <w:rPr>
                <w:rFonts w:ascii="Arial" w:eastAsia="굴림" w:hAnsi="Arial" w:cs="Arial" w:hint="eastAsia"/>
                <w:lang w:eastAsia="ko-KR"/>
              </w:rPr>
              <w:t>2min)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in pairs?</w:t>
            </w:r>
          </w:p>
          <w:p w:rsidR="008A3DE4" w:rsidRDefault="00676588" w:rsidP="00676588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 w:rsidRPr="00676588">
              <w:rPr>
                <w:rFonts w:ascii="Arial" w:eastAsia="굴림" w:hAnsi="Arial" w:cs="Arial"/>
                <w:lang w:eastAsia="ko-KR"/>
              </w:rPr>
              <w:t xml:space="preserve">  (→ NO</w:t>
            </w:r>
            <w:r w:rsidRPr="00676588">
              <w:rPr>
                <w:rFonts w:ascii="Arial" w:hAnsi="Arial" w:cs="Arial"/>
                <w:lang w:eastAsia="ko-KR"/>
              </w:rPr>
              <w:t>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eastAsia="굴림" w:hAnsi="Arial" w:cs="Arial" w:hint="eastAsia"/>
                <w:lang w:eastAsia="ko-KR"/>
              </w:rPr>
              <w:t>What will you do?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  (</w:t>
            </w:r>
            <w:r w:rsidRPr="00676588">
              <w:rPr>
                <w:rFonts w:ascii="Arial" w:eastAsia="굴림" w:hAnsi="Arial" w:cs="Arial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Finding meanings)</w:t>
            </w:r>
          </w:p>
          <w:p w:rsidR="00676588" w:rsidRDefault="00676588" w:rsidP="00676588">
            <w:pPr>
              <w:snapToGrid w:val="0"/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ready?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o!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0205" w:rsidRDefault="003D0205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(Boarding)</w:t>
            </w:r>
          </w:p>
          <w:p w:rsidR="003D0205" w:rsidRPr="003D0205" w:rsidRDefault="003D0205" w:rsidP="003D0205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the worksheet #4 on the board. </w:t>
            </w:r>
          </w:p>
          <w:p w:rsidR="003D0205" w:rsidRDefault="003D0205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1min / 30sec)</w:t>
            </w:r>
          </w:p>
          <w:p w:rsidR="00676588" w:rsidRDefault="00676588" w:rsidP="006765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DE4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found it?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Okay.</w:t>
            </w:r>
          </w:p>
          <w:p w:rsidR="00676588" w:rsidRDefault="0067658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need one of you from each group.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come up and match the words</w:t>
            </w:r>
          </w:p>
          <w:p w:rsidR="00676588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with its meaning..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6588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(Sts answer)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Great!</w:t>
            </w:r>
          </w:p>
          <w:p w:rsidR="003D0205" w:rsidRDefault="003D02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0205" w:rsidRPr="00851A9D" w:rsidRDefault="003D0205" w:rsidP="003D020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</w:t>
            </w:r>
            <w:r w:rsidRPr="00851A9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CQs</w:t>
            </w:r>
          </w:p>
          <w:p w:rsidR="007605A7" w:rsidRDefault="003D0205" w:rsidP="007605A7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What does </w:t>
            </w:r>
            <w:r w:rsidR="007605A7">
              <w:rPr>
                <w:rFonts w:ascii="Arial" w:hAnsi="Arial" w:cs="Arial"/>
                <w:lang w:eastAsia="ko-KR"/>
              </w:rPr>
              <w:t>‘</w:t>
            </w:r>
            <w:r w:rsidR="007605A7">
              <w:rPr>
                <w:rFonts w:ascii="Arial" w:hAnsi="Arial" w:cs="Arial" w:hint="eastAsia"/>
                <w:lang w:eastAsia="ko-KR"/>
              </w:rPr>
              <w:t>excuse</w:t>
            </w:r>
            <w:r w:rsidR="007605A7">
              <w:rPr>
                <w:rFonts w:ascii="Arial" w:hAnsi="Arial" w:cs="Arial"/>
                <w:lang w:eastAsia="ko-KR"/>
              </w:rPr>
              <w:t>’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 mean?</w:t>
            </w:r>
          </w:p>
          <w:p w:rsidR="007605A7" w:rsidRDefault="007605A7" w:rsidP="007605A7">
            <w:pPr>
              <w:snapToGrid w:val="0"/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reason, cause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605A7" w:rsidRDefault="007605A7" w:rsidP="007605A7">
            <w:pPr>
              <w:snapToGrid w:val="0"/>
              <w:ind w:leftChars="200" w:left="72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A363B">
              <w:rPr>
                <w:rFonts w:ascii="Arial" w:hAnsi="Arial" w:cs="Arial"/>
                <w:lang w:eastAsia="ko-KR"/>
              </w:rPr>
              <w:t xml:space="preserve">▪ </w:t>
            </w:r>
            <w:r>
              <w:rPr>
                <w:rFonts w:ascii="Arial" w:hAnsi="Arial" w:cs="Arial" w:hint="eastAsia"/>
                <w:lang w:eastAsia="ko-KR"/>
              </w:rPr>
              <w:t xml:space="preserve">When do you usually make excuses?  </w:t>
            </w:r>
          </w:p>
          <w:p w:rsidR="003D0205" w:rsidRDefault="007605A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(</w:t>
            </w:r>
            <w:r>
              <w:rPr>
                <w:rFonts w:ascii="바탕" w:hAnsi="바탕" w:cs="Arial" w:hint="eastAsia"/>
                <w:lang w:eastAsia="ko-KR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Worksheet </w:t>
            </w:r>
            <w:r w:rsidR="009C0951">
              <w:rPr>
                <w:rFonts w:ascii="Arial" w:hAnsi="Arial" w:cs="Arial" w:hint="eastAsia"/>
                <w:lang w:eastAsia="ko-KR"/>
              </w:rPr>
              <w:t>#4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7605A7" w:rsidRDefault="007605A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Great!</w:t>
            </w:r>
          </w:p>
          <w:p w:rsidR="008A3DE4" w:rsidRDefault="007605A7" w:rsidP="00560D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for being with this lesson.</w:t>
            </w:r>
          </w:p>
          <w:p w:rsidR="009C0951" w:rsidRPr="007C336E" w:rsidRDefault="009C0951" w:rsidP="00560DF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397F94" w:rsidRPr="007C336E" w:rsidTr="00774E93">
        <w:trPr>
          <w:trHeight w:val="392"/>
        </w:trPr>
        <w:tc>
          <w:tcPr>
            <w:tcW w:w="9576" w:type="dxa"/>
            <w:gridSpan w:val="7"/>
          </w:tcPr>
          <w:p w:rsidR="00397F94" w:rsidRPr="007C336E" w:rsidRDefault="00550756" w:rsidP="005507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OS</w:t>
            </w:r>
            <w:r w:rsidR="00397F94" w:rsidRPr="007C336E">
              <w:rPr>
                <w:rFonts w:ascii="Arial" w:hAnsi="Arial" w:cs="Arial"/>
                <w:b/>
              </w:rPr>
              <w:t>-</w:t>
            </w:r>
            <w:r w:rsidR="00397F94">
              <w:rPr>
                <w:rFonts w:ascii="Arial" w:hAnsi="Arial" w:cs="Arial" w:hint="eastAsia"/>
                <w:b/>
                <w:lang w:eastAsia="ko-KR"/>
              </w:rPr>
              <w:t>Plan</w:t>
            </w:r>
          </w:p>
        </w:tc>
      </w:tr>
      <w:tr w:rsidR="00D37D5D" w:rsidRPr="007C336E" w:rsidTr="00ED78B7">
        <w:trPr>
          <w:trHeight w:val="952"/>
        </w:trPr>
        <w:tc>
          <w:tcPr>
            <w:tcW w:w="9576" w:type="dxa"/>
            <w:gridSpan w:val="7"/>
          </w:tcPr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194D78" w:rsidRPr="00C629B1" w:rsidRDefault="00194D78" w:rsidP="00E0279D">
            <w:pPr>
              <w:pStyle w:val="a8"/>
              <w:tabs>
                <w:tab w:val="center" w:pos="4920"/>
              </w:tabs>
              <w:snapToGrid w:val="0"/>
              <w:spacing w:before="0" w:beforeAutospacing="0" w:after="0" w:afterAutospacing="0"/>
              <w:ind w:firstLineChars="200" w:firstLine="480"/>
              <w:contextualSpacing/>
              <w:rPr>
                <w:rFonts w:ascii="Arial" w:hAnsi="Arial" w:cs="Arial"/>
              </w:rPr>
            </w:pPr>
            <w:r>
              <w:rPr>
                <w:rFonts w:cs="Arial" w:hint="eastAsia"/>
              </w:rPr>
              <w:t xml:space="preserve">▪ </w:t>
            </w:r>
            <w:r>
              <w:rPr>
                <w:rFonts w:ascii="Arial" w:hAnsi="Arial" w:cs="Arial" w:hint="eastAsia"/>
              </w:rPr>
              <w:t>Whiteboard &amp; Markers</w:t>
            </w:r>
            <w:r w:rsidR="00E0279D">
              <w:rPr>
                <w:rFonts w:ascii="Arial" w:hAnsi="Arial" w:cs="Arial"/>
              </w:rPr>
              <w:tab/>
            </w:r>
          </w:p>
          <w:p w:rsidR="00D37D5D" w:rsidRPr="00ED78B7" w:rsidRDefault="00194D78" w:rsidP="00613345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cs="Arial" w:hint="eastAsia"/>
              </w:rPr>
              <w:t>▪</w:t>
            </w:r>
            <w:r>
              <w:rPr>
                <w:rFonts w:cs="Arial" w:hint="eastAsia"/>
              </w:rPr>
              <w:t xml:space="preserve"> 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Worksheets #5 - </w:t>
            </w:r>
            <w:r w:rsidR="00613345">
              <w:rPr>
                <w:rFonts w:ascii="Arial" w:hAnsi="Arial" w:cs="Arial" w:hint="eastAsia"/>
                <w:lang w:eastAsia="ko-KR"/>
              </w:rPr>
              <w:t>&lt;What a great excuse!&gt; (9 copies- 1 for a pair)</w:t>
            </w:r>
            <w:r w:rsidR="007605A7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8965FE" w:rsidRPr="007C336E" w:rsidTr="00AE3E6A">
        <w:tc>
          <w:tcPr>
            <w:tcW w:w="857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D37D5D" w:rsidRPr="006557C7" w:rsidRDefault="00D37D5D" w:rsidP="00AE3E6A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965FE" w:rsidRPr="007C336E" w:rsidTr="00C43D5D">
        <w:trPr>
          <w:trHeight w:val="1003"/>
        </w:trPr>
        <w:tc>
          <w:tcPr>
            <w:tcW w:w="857" w:type="dxa"/>
            <w:gridSpan w:val="2"/>
          </w:tcPr>
          <w:p w:rsidR="00D37D5D" w:rsidRDefault="00194D7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D37D5D" w:rsidRPr="006557C7" w:rsidRDefault="00D37D5D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A84960" w:rsidRDefault="00613345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B80ED2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B80ED2" w:rsidRPr="006557C7" w:rsidRDefault="00B80ED2" w:rsidP="00AE3E6A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D37D5D" w:rsidRDefault="00613345" w:rsidP="00613345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&lt;Matching the invitations with the excuses&gt;</w:t>
            </w:r>
          </w:p>
          <w:p w:rsidR="00A84960" w:rsidRPr="00613345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Default="00864246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864246" w:rsidRPr="006557C7" w:rsidRDefault="00864246" w:rsidP="00CF48C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94D78" w:rsidRPr="00194D78" w:rsidRDefault="00194D78" w:rsidP="00AE3E6A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94D7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Eliciting</w:t>
            </w:r>
          </w:p>
          <w:p w:rsidR="00613345" w:rsidRDefault="00A84960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613345">
              <w:rPr>
                <w:rFonts w:ascii="Arial" w:eastAsia="굴림" w:hAnsi="Arial" w:cs="Arial" w:hint="eastAsia"/>
                <w:lang w:eastAsia="ko-KR"/>
              </w:rPr>
              <w:t>Showing sts an invitation card)</w:t>
            </w:r>
          </w:p>
          <w:p w:rsidR="00613345" w:rsidRDefault="00613345" w:rsidP="0061334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</w:p>
          <w:p w:rsidR="00613345" w:rsidRDefault="00613345" w:rsidP="00613345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84960">
              <w:rPr>
                <w:rFonts w:ascii="Arial" w:eastAsia="굴림" w:hAnsi="Arial" w:cs="Arial" w:hint="eastAsia"/>
                <w:lang w:eastAsia="ko-KR"/>
              </w:rPr>
              <w:t xml:space="preserve">Could you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tell me </w:t>
            </w:r>
            <w:r w:rsidR="00A84960">
              <w:rPr>
                <w:rFonts w:ascii="Arial" w:eastAsia="굴림" w:hAnsi="Arial" w:cs="Arial" w:hint="eastAsia"/>
                <w:lang w:eastAsia="ko-KR"/>
              </w:rPr>
              <w:t xml:space="preserve">what </w:t>
            </w:r>
            <w:r>
              <w:rPr>
                <w:rFonts w:ascii="Arial" w:eastAsia="굴림" w:hAnsi="Arial" w:cs="Arial" w:hint="eastAsia"/>
                <w:lang w:eastAsia="ko-KR"/>
              </w:rPr>
              <w:t>it is?</w:t>
            </w:r>
          </w:p>
          <w:p w:rsidR="00613345" w:rsidRDefault="00876A48" w:rsidP="00613345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 student answers</w:t>
            </w:r>
            <w:r w:rsidR="00613345">
              <w:rPr>
                <w:rFonts w:ascii="Arial" w:eastAsia="굴림" w:hAnsi="Arial" w:cs="Arial" w:hint="eastAsia"/>
                <w:lang w:eastAsia="ko-KR"/>
              </w:rPr>
              <w:t>-invitation card)</w:t>
            </w:r>
          </w:p>
          <w:p w:rsidR="00613345" w:rsidRDefault="00613345" w:rsidP="00AE3E6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What does it usually include?</w:t>
            </w:r>
          </w:p>
          <w:p w:rsidR="00876A48" w:rsidRDefault="00613345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(place, time,.. about the party)</w:t>
            </w:r>
          </w:p>
          <w:p w:rsidR="00613345" w:rsidRDefault="00613345" w:rsidP="00CF48C9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48C9">
              <w:rPr>
                <w:rFonts w:ascii="Arial" w:hAnsi="Arial" w:cs="Arial" w:hint="eastAsia"/>
                <w:lang w:eastAsia="ko-KR"/>
              </w:rPr>
              <w:t xml:space="preserve">If you had another plan, what would you do? </w:t>
            </w:r>
          </w:p>
          <w:p w:rsidR="00CF48C9" w:rsidRDefault="00CF48C9" w:rsidP="00CF48C9">
            <w:pPr>
              <w:ind w:left="60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613345" w:rsidRDefault="00876A48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Genius. </w:t>
            </w:r>
          </w:p>
          <w:p w:rsidR="00613345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going to work in pair for this activity. And we have 3 min to complete it.</w:t>
            </w:r>
          </w:p>
          <w:p w:rsidR="00CF48C9" w:rsidRP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First, read carefully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match A, B, C with 1, 2, 3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correctly,</w:t>
            </w:r>
          </w:p>
          <w:p w:rsidR="00CF48C9" w:rsidRDefault="00CF48C9" w:rsidP="00CF48C9">
            <w:pPr>
              <w:ind w:left="600" w:hangingChars="250" w:hanging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Finally, underline the words and phrases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F48C9" w:rsidRDefault="00CF48C9" w:rsidP="00AE3E6A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Pr="00194D78" w:rsidRDefault="00CF48C9" w:rsidP="00CF48C9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ICQs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Are you working alone? (No)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 w:rsidRPr="00FA363B">
              <w:rPr>
                <w:rFonts w:ascii="Arial" w:hAnsi="Arial" w:cs="Arial"/>
                <w:lang w:eastAsia="ko-KR"/>
              </w:rPr>
              <w:t>▪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How long do we have?  (3min)</w:t>
            </w:r>
          </w:p>
          <w:p w:rsidR="00CF48C9" w:rsidRDefault="00CF48C9" w:rsidP="00CF48C9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ready?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start!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(Timing / 1 min / 30 sec)</w:t>
            </w:r>
          </w:p>
          <w:p w:rsidR="00CF48C9" w:rsidRDefault="00CF48C9" w:rsidP="00CF48C9">
            <w:pPr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48C9" w:rsidRDefault="00CF48C9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000, Can you tell me your answer </w:t>
            </w:r>
            <w:r w:rsidR="00FD529F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(It will be correctly checked up by sts)</w:t>
            </w:r>
          </w:p>
          <w:p w:rsidR="00FD529F" w:rsidRDefault="00FD529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3C3F" w:rsidRDefault="00113C3F" w:rsidP="00113C3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Okay, excellent!! </w:t>
            </w:r>
          </w:p>
          <w:p w:rsidR="00FD529F" w:rsidRDefault="00FD529F" w:rsidP="00ED78B7">
            <w:pPr>
              <w:rPr>
                <w:rFonts w:ascii="Arial" w:eastAsia="굴림" w:hAnsi="Arial" w:cs="Arial"/>
                <w:lang w:eastAsia="ko-KR"/>
              </w:rPr>
            </w:pPr>
          </w:p>
          <w:p w:rsidR="00ED78B7" w:rsidRPr="00FD529F" w:rsidRDefault="00FD529F" w:rsidP="009F4D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Thanks for all your answers.</w:t>
            </w:r>
          </w:p>
        </w:tc>
      </w:tr>
    </w:tbl>
    <w:p w:rsidR="00D37D5D" w:rsidRPr="00B80ED2" w:rsidRDefault="00D37D5D" w:rsidP="00B67B79">
      <w:pPr>
        <w:pStyle w:val="a8"/>
        <w:rPr>
          <w:rFonts w:ascii="Arial" w:hAnsi="Arial" w:cs="Arial"/>
        </w:rPr>
      </w:pPr>
    </w:p>
    <w:sectPr w:rsidR="00D37D5D" w:rsidRPr="00B80ED2" w:rsidSect="00846B3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C5" w:rsidRDefault="00B13FC5" w:rsidP="00495C8B">
      <w:r>
        <w:separator/>
      </w:r>
    </w:p>
  </w:endnote>
  <w:endnote w:type="continuationSeparator" w:id="1">
    <w:p w:rsidR="00B13FC5" w:rsidRDefault="00B13FC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7568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3F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FC5" w:rsidRDefault="00B13F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7568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3F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6E5">
      <w:rPr>
        <w:rStyle w:val="a7"/>
        <w:noProof/>
      </w:rPr>
      <w:t>11</w:t>
    </w:r>
    <w:r>
      <w:rPr>
        <w:rStyle w:val="a7"/>
      </w:rPr>
      <w:fldChar w:fldCharType="end"/>
    </w:r>
  </w:p>
  <w:p w:rsidR="00B13FC5" w:rsidRDefault="00B13FC5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C5" w:rsidRDefault="00B13FC5" w:rsidP="00495C8B">
      <w:r>
        <w:separator/>
      </w:r>
    </w:p>
  </w:footnote>
  <w:footnote w:type="continuationSeparator" w:id="1">
    <w:p w:rsidR="00B13FC5" w:rsidRDefault="00B13FC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C5" w:rsidRDefault="00B13FC5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</w:p>
  <w:p w:rsidR="00B13FC5" w:rsidRPr="006A2505" w:rsidRDefault="00B13FC5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 xml:space="preserve">Speaking </w:t>
    </w:r>
    <w:r>
      <w:rPr>
        <w:rFonts w:ascii="Arial" w:eastAsia="Times New Roman" w:hAnsi="Arial" w:cs="Arial"/>
        <w:sz w:val="32"/>
        <w:szCs w:val="32"/>
      </w:rPr>
      <w:t>Lesson Plan</w:t>
    </w:r>
  </w:p>
  <w:p w:rsidR="00B13FC5" w:rsidRDefault="00B13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965"/>
    <w:multiLevelType w:val="hybridMultilevel"/>
    <w:tmpl w:val="DB3E7B2A"/>
    <w:lvl w:ilvl="0" w:tplc="ED4872E2">
      <w:numFmt w:val="bullet"/>
      <w:lvlText w:val="-"/>
      <w:lvlJc w:val="left"/>
      <w:pPr>
        <w:ind w:left="81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44A82576"/>
    <w:multiLevelType w:val="hybridMultilevel"/>
    <w:tmpl w:val="9D7C0F92"/>
    <w:lvl w:ilvl="0" w:tplc="97BA4912">
      <w:start w:val="30"/>
      <w:numFmt w:val="bullet"/>
      <w:lvlText w:val="–"/>
      <w:lvlJc w:val="left"/>
      <w:pPr>
        <w:ind w:left="405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49A86ABF"/>
    <w:multiLevelType w:val="hybridMultilevel"/>
    <w:tmpl w:val="E164702C"/>
    <w:lvl w:ilvl="0" w:tplc="37B0CC02">
      <w:start w:val="1"/>
      <w:numFmt w:val="decimal"/>
      <w:lvlText w:val="%1."/>
      <w:lvlJc w:val="left"/>
      <w:pPr>
        <w:ind w:left="3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96" w:hanging="400"/>
      </w:pPr>
    </w:lvl>
    <w:lvl w:ilvl="2" w:tplc="0409001B" w:tentative="1">
      <w:start w:val="1"/>
      <w:numFmt w:val="lowerRoman"/>
      <w:lvlText w:val="%3."/>
      <w:lvlJc w:val="right"/>
      <w:pPr>
        <w:ind w:left="3996" w:hanging="400"/>
      </w:pPr>
    </w:lvl>
    <w:lvl w:ilvl="3" w:tplc="0409000F" w:tentative="1">
      <w:start w:val="1"/>
      <w:numFmt w:val="decimal"/>
      <w:lvlText w:val="%4."/>
      <w:lvlJc w:val="left"/>
      <w:pPr>
        <w:ind w:left="4396" w:hanging="400"/>
      </w:pPr>
    </w:lvl>
    <w:lvl w:ilvl="4" w:tplc="04090019" w:tentative="1">
      <w:start w:val="1"/>
      <w:numFmt w:val="upperLetter"/>
      <w:lvlText w:val="%5."/>
      <w:lvlJc w:val="left"/>
      <w:pPr>
        <w:ind w:left="4796" w:hanging="400"/>
      </w:pPr>
    </w:lvl>
    <w:lvl w:ilvl="5" w:tplc="0409001B" w:tentative="1">
      <w:start w:val="1"/>
      <w:numFmt w:val="lowerRoman"/>
      <w:lvlText w:val="%6."/>
      <w:lvlJc w:val="right"/>
      <w:pPr>
        <w:ind w:left="5196" w:hanging="400"/>
      </w:pPr>
    </w:lvl>
    <w:lvl w:ilvl="6" w:tplc="0409000F" w:tentative="1">
      <w:start w:val="1"/>
      <w:numFmt w:val="decimal"/>
      <w:lvlText w:val="%7."/>
      <w:lvlJc w:val="left"/>
      <w:pPr>
        <w:ind w:left="5596" w:hanging="400"/>
      </w:pPr>
    </w:lvl>
    <w:lvl w:ilvl="7" w:tplc="04090019" w:tentative="1">
      <w:start w:val="1"/>
      <w:numFmt w:val="upperLetter"/>
      <w:lvlText w:val="%8."/>
      <w:lvlJc w:val="left"/>
      <w:pPr>
        <w:ind w:left="5996" w:hanging="400"/>
      </w:pPr>
    </w:lvl>
    <w:lvl w:ilvl="8" w:tplc="0409001B" w:tentative="1">
      <w:start w:val="1"/>
      <w:numFmt w:val="lowerRoman"/>
      <w:lvlText w:val="%9."/>
      <w:lvlJc w:val="right"/>
      <w:pPr>
        <w:ind w:left="6396" w:hanging="400"/>
      </w:pPr>
    </w:lvl>
  </w:abstractNum>
  <w:abstractNum w:abstractNumId="3">
    <w:nsid w:val="4C272C51"/>
    <w:multiLevelType w:val="hybridMultilevel"/>
    <w:tmpl w:val="58BEFB2C"/>
    <w:lvl w:ilvl="0" w:tplc="B2B8CEF0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680CA3"/>
    <w:multiLevelType w:val="hybridMultilevel"/>
    <w:tmpl w:val="F81879B6"/>
    <w:lvl w:ilvl="0" w:tplc="E40C29A4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E69"/>
    <w:multiLevelType w:val="hybridMultilevel"/>
    <w:tmpl w:val="DC0A1880"/>
    <w:lvl w:ilvl="0" w:tplc="37B0CC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0" w:hanging="400"/>
      </w:pPr>
    </w:lvl>
    <w:lvl w:ilvl="2" w:tplc="0409001B" w:tentative="1">
      <w:start w:val="1"/>
      <w:numFmt w:val="lowerRoman"/>
      <w:lvlText w:val="%3."/>
      <w:lvlJc w:val="right"/>
      <w:pPr>
        <w:ind w:left="1950" w:hanging="400"/>
      </w:pPr>
    </w:lvl>
    <w:lvl w:ilvl="3" w:tplc="0409000F" w:tentative="1">
      <w:start w:val="1"/>
      <w:numFmt w:val="decimal"/>
      <w:lvlText w:val="%4."/>
      <w:lvlJc w:val="left"/>
      <w:pPr>
        <w:ind w:left="2350" w:hanging="400"/>
      </w:pPr>
    </w:lvl>
    <w:lvl w:ilvl="4" w:tplc="04090019" w:tentative="1">
      <w:start w:val="1"/>
      <w:numFmt w:val="upperLetter"/>
      <w:lvlText w:val="%5."/>
      <w:lvlJc w:val="left"/>
      <w:pPr>
        <w:ind w:left="2750" w:hanging="400"/>
      </w:pPr>
    </w:lvl>
    <w:lvl w:ilvl="5" w:tplc="0409001B" w:tentative="1">
      <w:start w:val="1"/>
      <w:numFmt w:val="lowerRoman"/>
      <w:lvlText w:val="%6."/>
      <w:lvlJc w:val="right"/>
      <w:pPr>
        <w:ind w:left="3150" w:hanging="400"/>
      </w:pPr>
    </w:lvl>
    <w:lvl w:ilvl="6" w:tplc="0409000F" w:tentative="1">
      <w:start w:val="1"/>
      <w:numFmt w:val="decimal"/>
      <w:lvlText w:val="%7."/>
      <w:lvlJc w:val="left"/>
      <w:pPr>
        <w:ind w:left="3550" w:hanging="400"/>
      </w:pPr>
    </w:lvl>
    <w:lvl w:ilvl="7" w:tplc="04090019" w:tentative="1">
      <w:start w:val="1"/>
      <w:numFmt w:val="upperLetter"/>
      <w:lvlText w:val="%8."/>
      <w:lvlJc w:val="left"/>
      <w:pPr>
        <w:ind w:left="3950" w:hanging="400"/>
      </w:pPr>
    </w:lvl>
    <w:lvl w:ilvl="8" w:tplc="0409001B" w:tentative="1">
      <w:start w:val="1"/>
      <w:numFmt w:val="lowerRoman"/>
      <w:lvlText w:val="%9."/>
      <w:lvlJc w:val="right"/>
      <w:pPr>
        <w:ind w:left="435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29F"/>
    <w:rsid w:val="0000586E"/>
    <w:rsid w:val="00006473"/>
    <w:rsid w:val="000234C7"/>
    <w:rsid w:val="0002582F"/>
    <w:rsid w:val="00025C55"/>
    <w:rsid w:val="000319D2"/>
    <w:rsid w:val="0003798B"/>
    <w:rsid w:val="000444C3"/>
    <w:rsid w:val="00046420"/>
    <w:rsid w:val="000638D2"/>
    <w:rsid w:val="000803DA"/>
    <w:rsid w:val="00086AC3"/>
    <w:rsid w:val="00091B4C"/>
    <w:rsid w:val="000B60B9"/>
    <w:rsid w:val="000C4D77"/>
    <w:rsid w:val="000C5AB3"/>
    <w:rsid w:val="000C6940"/>
    <w:rsid w:val="000D7B7A"/>
    <w:rsid w:val="000E1531"/>
    <w:rsid w:val="000E3C2D"/>
    <w:rsid w:val="000E57DD"/>
    <w:rsid w:val="000E6897"/>
    <w:rsid w:val="000F051F"/>
    <w:rsid w:val="000F138D"/>
    <w:rsid w:val="00102803"/>
    <w:rsid w:val="001126F5"/>
    <w:rsid w:val="00113843"/>
    <w:rsid w:val="00113C3F"/>
    <w:rsid w:val="001217D6"/>
    <w:rsid w:val="0012437A"/>
    <w:rsid w:val="00132BF0"/>
    <w:rsid w:val="00150542"/>
    <w:rsid w:val="00190BC1"/>
    <w:rsid w:val="00194D78"/>
    <w:rsid w:val="001C2F58"/>
    <w:rsid w:val="001C54FF"/>
    <w:rsid w:val="001C6271"/>
    <w:rsid w:val="001C769B"/>
    <w:rsid w:val="001D38F3"/>
    <w:rsid w:val="001E66F1"/>
    <w:rsid w:val="001E6EC0"/>
    <w:rsid w:val="001F07C1"/>
    <w:rsid w:val="001F6948"/>
    <w:rsid w:val="001F7D08"/>
    <w:rsid w:val="00215873"/>
    <w:rsid w:val="00217F9F"/>
    <w:rsid w:val="00220E16"/>
    <w:rsid w:val="00234C82"/>
    <w:rsid w:val="00240736"/>
    <w:rsid w:val="002437B3"/>
    <w:rsid w:val="00250211"/>
    <w:rsid w:val="002747B1"/>
    <w:rsid w:val="002B343A"/>
    <w:rsid w:val="002B7D9B"/>
    <w:rsid w:val="002E6C2C"/>
    <w:rsid w:val="002F1F3E"/>
    <w:rsid w:val="00303AF5"/>
    <w:rsid w:val="00316DD9"/>
    <w:rsid w:val="00334271"/>
    <w:rsid w:val="0034666F"/>
    <w:rsid w:val="00346FC7"/>
    <w:rsid w:val="00350C59"/>
    <w:rsid w:val="003522E0"/>
    <w:rsid w:val="00353F13"/>
    <w:rsid w:val="003548E6"/>
    <w:rsid w:val="00357D06"/>
    <w:rsid w:val="00360BC2"/>
    <w:rsid w:val="00373D7A"/>
    <w:rsid w:val="003740D5"/>
    <w:rsid w:val="00383731"/>
    <w:rsid w:val="00393D34"/>
    <w:rsid w:val="0039413A"/>
    <w:rsid w:val="003962C4"/>
    <w:rsid w:val="00397F94"/>
    <w:rsid w:val="003A5007"/>
    <w:rsid w:val="003D0205"/>
    <w:rsid w:val="003D3DA1"/>
    <w:rsid w:val="003F12B3"/>
    <w:rsid w:val="003F71AD"/>
    <w:rsid w:val="0040578B"/>
    <w:rsid w:val="00414F87"/>
    <w:rsid w:val="0042343F"/>
    <w:rsid w:val="00430EA9"/>
    <w:rsid w:val="0043500A"/>
    <w:rsid w:val="00442CC6"/>
    <w:rsid w:val="004466AD"/>
    <w:rsid w:val="00460372"/>
    <w:rsid w:val="0046284A"/>
    <w:rsid w:val="00467D16"/>
    <w:rsid w:val="004700E7"/>
    <w:rsid w:val="0047012C"/>
    <w:rsid w:val="00473169"/>
    <w:rsid w:val="00473CF9"/>
    <w:rsid w:val="004765FA"/>
    <w:rsid w:val="004809EF"/>
    <w:rsid w:val="004916C0"/>
    <w:rsid w:val="00495C8B"/>
    <w:rsid w:val="004C56E5"/>
    <w:rsid w:val="004D1A51"/>
    <w:rsid w:val="004D6474"/>
    <w:rsid w:val="004E0F2D"/>
    <w:rsid w:val="004E206E"/>
    <w:rsid w:val="004E2325"/>
    <w:rsid w:val="004E4F58"/>
    <w:rsid w:val="004F2AD3"/>
    <w:rsid w:val="004F5A88"/>
    <w:rsid w:val="00507679"/>
    <w:rsid w:val="00522CAE"/>
    <w:rsid w:val="005469BE"/>
    <w:rsid w:val="005503A5"/>
    <w:rsid w:val="00550756"/>
    <w:rsid w:val="00560DF9"/>
    <w:rsid w:val="00585912"/>
    <w:rsid w:val="005917B1"/>
    <w:rsid w:val="00595803"/>
    <w:rsid w:val="005A4A6C"/>
    <w:rsid w:val="005C19C3"/>
    <w:rsid w:val="005C3853"/>
    <w:rsid w:val="005E56C3"/>
    <w:rsid w:val="005E6162"/>
    <w:rsid w:val="005F732D"/>
    <w:rsid w:val="005F7724"/>
    <w:rsid w:val="006057FD"/>
    <w:rsid w:val="00613345"/>
    <w:rsid w:val="00625242"/>
    <w:rsid w:val="0064091A"/>
    <w:rsid w:val="00640A6D"/>
    <w:rsid w:val="006441B2"/>
    <w:rsid w:val="00654E4C"/>
    <w:rsid w:val="00662084"/>
    <w:rsid w:val="00663FB9"/>
    <w:rsid w:val="00673B07"/>
    <w:rsid w:val="0067591F"/>
    <w:rsid w:val="00676588"/>
    <w:rsid w:val="0068523C"/>
    <w:rsid w:val="00687708"/>
    <w:rsid w:val="00694640"/>
    <w:rsid w:val="006A2505"/>
    <w:rsid w:val="006A4D94"/>
    <w:rsid w:val="006A553B"/>
    <w:rsid w:val="006B0C6D"/>
    <w:rsid w:val="006B290F"/>
    <w:rsid w:val="006B38E7"/>
    <w:rsid w:val="006C1093"/>
    <w:rsid w:val="006C31D4"/>
    <w:rsid w:val="006C6143"/>
    <w:rsid w:val="006D0AF8"/>
    <w:rsid w:val="006F0E4B"/>
    <w:rsid w:val="007026C6"/>
    <w:rsid w:val="00704371"/>
    <w:rsid w:val="007237AD"/>
    <w:rsid w:val="007268B7"/>
    <w:rsid w:val="007277BB"/>
    <w:rsid w:val="00736541"/>
    <w:rsid w:val="00737B3B"/>
    <w:rsid w:val="00746562"/>
    <w:rsid w:val="00753F09"/>
    <w:rsid w:val="00756266"/>
    <w:rsid w:val="007568D5"/>
    <w:rsid w:val="007605A7"/>
    <w:rsid w:val="00770832"/>
    <w:rsid w:val="00770861"/>
    <w:rsid w:val="00772A81"/>
    <w:rsid w:val="00774E02"/>
    <w:rsid w:val="00774E93"/>
    <w:rsid w:val="007775BF"/>
    <w:rsid w:val="007849A2"/>
    <w:rsid w:val="007C336E"/>
    <w:rsid w:val="007D7F3C"/>
    <w:rsid w:val="00800A14"/>
    <w:rsid w:val="00802266"/>
    <w:rsid w:val="0081239D"/>
    <w:rsid w:val="00822D76"/>
    <w:rsid w:val="00846B3C"/>
    <w:rsid w:val="008509F2"/>
    <w:rsid w:val="00851A9D"/>
    <w:rsid w:val="008623B7"/>
    <w:rsid w:val="00864246"/>
    <w:rsid w:val="00874F20"/>
    <w:rsid w:val="00876A48"/>
    <w:rsid w:val="00876F38"/>
    <w:rsid w:val="00894DBB"/>
    <w:rsid w:val="008965FE"/>
    <w:rsid w:val="008A191D"/>
    <w:rsid w:val="008A3DE4"/>
    <w:rsid w:val="008A6F80"/>
    <w:rsid w:val="008B2472"/>
    <w:rsid w:val="008C2232"/>
    <w:rsid w:val="008C44A3"/>
    <w:rsid w:val="008D0F22"/>
    <w:rsid w:val="008D5DD5"/>
    <w:rsid w:val="008E2561"/>
    <w:rsid w:val="008F4A86"/>
    <w:rsid w:val="008F6564"/>
    <w:rsid w:val="00925BE6"/>
    <w:rsid w:val="00942134"/>
    <w:rsid w:val="00957A45"/>
    <w:rsid w:val="009808ED"/>
    <w:rsid w:val="00982BC7"/>
    <w:rsid w:val="009A03F3"/>
    <w:rsid w:val="009A7422"/>
    <w:rsid w:val="009B2FDE"/>
    <w:rsid w:val="009B6304"/>
    <w:rsid w:val="009C0951"/>
    <w:rsid w:val="009C37C3"/>
    <w:rsid w:val="009D66AC"/>
    <w:rsid w:val="009E1894"/>
    <w:rsid w:val="009F3AAE"/>
    <w:rsid w:val="009F4DD0"/>
    <w:rsid w:val="00A01F6A"/>
    <w:rsid w:val="00A06AE9"/>
    <w:rsid w:val="00A13FC3"/>
    <w:rsid w:val="00A201B4"/>
    <w:rsid w:val="00A2112A"/>
    <w:rsid w:val="00A2340D"/>
    <w:rsid w:val="00A34089"/>
    <w:rsid w:val="00A4438F"/>
    <w:rsid w:val="00A44578"/>
    <w:rsid w:val="00A57E1C"/>
    <w:rsid w:val="00A67DB6"/>
    <w:rsid w:val="00A70D02"/>
    <w:rsid w:val="00A73E1E"/>
    <w:rsid w:val="00A779B4"/>
    <w:rsid w:val="00A84960"/>
    <w:rsid w:val="00A87146"/>
    <w:rsid w:val="00AA7504"/>
    <w:rsid w:val="00AA7A68"/>
    <w:rsid w:val="00AB65AA"/>
    <w:rsid w:val="00AC0A13"/>
    <w:rsid w:val="00AD62DD"/>
    <w:rsid w:val="00AE3E6A"/>
    <w:rsid w:val="00B020C6"/>
    <w:rsid w:val="00B13FC5"/>
    <w:rsid w:val="00B20DF7"/>
    <w:rsid w:val="00B21F49"/>
    <w:rsid w:val="00B32F84"/>
    <w:rsid w:val="00B32FF7"/>
    <w:rsid w:val="00B37FBE"/>
    <w:rsid w:val="00B4729F"/>
    <w:rsid w:val="00B53D60"/>
    <w:rsid w:val="00B640F2"/>
    <w:rsid w:val="00B67B79"/>
    <w:rsid w:val="00B80ED2"/>
    <w:rsid w:val="00B8582C"/>
    <w:rsid w:val="00B90FC1"/>
    <w:rsid w:val="00B91328"/>
    <w:rsid w:val="00B92D20"/>
    <w:rsid w:val="00B92EB3"/>
    <w:rsid w:val="00BA685C"/>
    <w:rsid w:val="00BB3AE1"/>
    <w:rsid w:val="00BC132E"/>
    <w:rsid w:val="00BC4BD8"/>
    <w:rsid w:val="00BE3951"/>
    <w:rsid w:val="00BE5D7D"/>
    <w:rsid w:val="00BE72D6"/>
    <w:rsid w:val="00C01F58"/>
    <w:rsid w:val="00C025EA"/>
    <w:rsid w:val="00C0295A"/>
    <w:rsid w:val="00C049C8"/>
    <w:rsid w:val="00C14FE3"/>
    <w:rsid w:val="00C16ECC"/>
    <w:rsid w:val="00C2162F"/>
    <w:rsid w:val="00C32800"/>
    <w:rsid w:val="00C33C82"/>
    <w:rsid w:val="00C37220"/>
    <w:rsid w:val="00C40554"/>
    <w:rsid w:val="00C4377D"/>
    <w:rsid w:val="00C43D5D"/>
    <w:rsid w:val="00C447D0"/>
    <w:rsid w:val="00C629B1"/>
    <w:rsid w:val="00C62D26"/>
    <w:rsid w:val="00C836B8"/>
    <w:rsid w:val="00C84DED"/>
    <w:rsid w:val="00C90654"/>
    <w:rsid w:val="00CA55B4"/>
    <w:rsid w:val="00CB71BB"/>
    <w:rsid w:val="00CD4E2D"/>
    <w:rsid w:val="00CE1557"/>
    <w:rsid w:val="00CE6DFC"/>
    <w:rsid w:val="00CF48C9"/>
    <w:rsid w:val="00D005E3"/>
    <w:rsid w:val="00D0305C"/>
    <w:rsid w:val="00D131CA"/>
    <w:rsid w:val="00D33568"/>
    <w:rsid w:val="00D34423"/>
    <w:rsid w:val="00D37D5D"/>
    <w:rsid w:val="00D412B0"/>
    <w:rsid w:val="00D44674"/>
    <w:rsid w:val="00D658AB"/>
    <w:rsid w:val="00D71E0C"/>
    <w:rsid w:val="00D82625"/>
    <w:rsid w:val="00D878C7"/>
    <w:rsid w:val="00D90A30"/>
    <w:rsid w:val="00DA215C"/>
    <w:rsid w:val="00DA6D47"/>
    <w:rsid w:val="00DC37E6"/>
    <w:rsid w:val="00DC7258"/>
    <w:rsid w:val="00DE5920"/>
    <w:rsid w:val="00DF2DB0"/>
    <w:rsid w:val="00DF44BC"/>
    <w:rsid w:val="00E0279D"/>
    <w:rsid w:val="00E07A37"/>
    <w:rsid w:val="00E102DD"/>
    <w:rsid w:val="00E1171B"/>
    <w:rsid w:val="00E156AA"/>
    <w:rsid w:val="00E43DED"/>
    <w:rsid w:val="00E5026E"/>
    <w:rsid w:val="00E542D2"/>
    <w:rsid w:val="00E55D79"/>
    <w:rsid w:val="00E62248"/>
    <w:rsid w:val="00E62BAF"/>
    <w:rsid w:val="00E6352E"/>
    <w:rsid w:val="00E75F8E"/>
    <w:rsid w:val="00EA4459"/>
    <w:rsid w:val="00EA5639"/>
    <w:rsid w:val="00EC42C3"/>
    <w:rsid w:val="00ED10A0"/>
    <w:rsid w:val="00ED2310"/>
    <w:rsid w:val="00ED78B7"/>
    <w:rsid w:val="00EF1206"/>
    <w:rsid w:val="00EF25FF"/>
    <w:rsid w:val="00F04E03"/>
    <w:rsid w:val="00F072CD"/>
    <w:rsid w:val="00F378FD"/>
    <w:rsid w:val="00F40896"/>
    <w:rsid w:val="00F504B8"/>
    <w:rsid w:val="00F633E6"/>
    <w:rsid w:val="00F77AE4"/>
    <w:rsid w:val="00F847B5"/>
    <w:rsid w:val="00FA2425"/>
    <w:rsid w:val="00FA363B"/>
    <w:rsid w:val="00FA46C5"/>
    <w:rsid w:val="00FA544F"/>
    <w:rsid w:val="00FB6086"/>
    <w:rsid w:val="00FC3B61"/>
    <w:rsid w:val="00FD0210"/>
    <w:rsid w:val="00FD3391"/>
    <w:rsid w:val="00FD529F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215873"/>
    <w:pPr>
      <w:ind w:leftChars="400" w:left="800"/>
    </w:pPr>
  </w:style>
  <w:style w:type="character" w:customStyle="1" w:styleId="watch-title">
    <w:name w:val="watch-title"/>
    <w:basedOn w:val="a0"/>
    <w:rsid w:val="00046420"/>
  </w:style>
  <w:style w:type="character" w:styleId="aa">
    <w:name w:val="Hyperlink"/>
    <w:basedOn w:val="a0"/>
    <w:uiPriority w:val="99"/>
    <w:unhideWhenUsed/>
    <w:rsid w:val="006852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774E93"/>
    <w:rPr>
      <w:i/>
      <w:iCs/>
    </w:rPr>
  </w:style>
  <w:style w:type="character" w:customStyle="1" w:styleId="fnte094">
    <w:name w:val="fnt_e094"/>
    <w:basedOn w:val="a0"/>
    <w:rsid w:val="00E156AA"/>
    <w:rPr>
      <w:rFonts w:ascii="Arial" w:hAnsi="Arial" w:cs="Arial" w:hint="default"/>
      <w:b w:val="0"/>
      <w:bCs w:val="0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ehangel12?Redirect=Log&amp;logNo=3008951358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op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eun\Desktop\TESOL\Grammar%20Lesson%20Plan-wish-&#54540;&#47004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CBBE-3846-47FC-9C3E-CE054576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Grammar Lesson Plan-wish-플랜.dotx</Template>
  <TotalTime>857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chungeun park</dc:creator>
  <cp:lastModifiedBy>user</cp:lastModifiedBy>
  <cp:revision>34</cp:revision>
  <cp:lastPrinted>2013-06-26T03:20:00Z</cp:lastPrinted>
  <dcterms:created xsi:type="dcterms:W3CDTF">2013-06-25T05:41:00Z</dcterms:created>
  <dcterms:modified xsi:type="dcterms:W3CDTF">2013-06-28T04:56:00Z</dcterms:modified>
</cp:coreProperties>
</file>