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BD" w:rsidRPr="001D0A1E" w:rsidRDefault="00E827BD" w:rsidP="00E827B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685"/>
        <w:gridCol w:w="2835"/>
        <w:gridCol w:w="2385"/>
      </w:tblGrid>
      <w:tr w:rsidR="001D0A1E" w:rsidRPr="001D0A1E" w:rsidTr="00DF23DE">
        <w:trPr>
          <w:trHeight w:val="714"/>
        </w:trPr>
        <w:tc>
          <w:tcPr>
            <w:tcW w:w="10998" w:type="dxa"/>
            <w:gridSpan w:val="4"/>
          </w:tcPr>
          <w:p w:rsidR="00E2000E" w:rsidRPr="001D0A1E" w:rsidRDefault="00E2000E" w:rsidP="00791CA6">
            <w:pPr>
              <w:jc w:val="center"/>
              <w:rPr>
                <w:rFonts w:ascii="Arial" w:hAnsi="Arial" w:cs="Arial"/>
                <w:sz w:val="16"/>
                <w:szCs w:val="16"/>
                <w:bdr w:val="single" w:sz="4" w:space="0" w:color="auto"/>
                <w:shd w:val="clear" w:color="auto" w:fill="000000"/>
                <w:lang w:eastAsia="ko-KR"/>
              </w:rPr>
            </w:pPr>
          </w:p>
          <w:p w:rsidR="00E827BD" w:rsidRPr="001D0A1E" w:rsidRDefault="00E827BD" w:rsidP="00791CA6">
            <w:pPr>
              <w:jc w:val="center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/>
                <w:bdr w:val="single" w:sz="4" w:space="0" w:color="auto"/>
                <w:shd w:val="clear" w:color="auto" w:fill="000000"/>
              </w:rPr>
              <w:t>X</w:t>
            </w:r>
            <w:r w:rsidRPr="001D0A1E">
              <w:rPr>
                <w:rFonts w:ascii="Arial" w:hAnsi="Arial" w:cs="Arial"/>
              </w:rPr>
              <w:t xml:space="preserve"> Listening </w:t>
            </w:r>
            <w:r w:rsidRPr="001D0A1E">
              <w:rPr>
                <w:rFonts w:ascii="Arial" w:hAnsi="Arial" w:cs="Arial"/>
                <w:bdr w:val="single" w:sz="4" w:space="0" w:color="auto"/>
                <w:shd w:val="clear" w:color="auto" w:fill="000000"/>
              </w:rPr>
              <w:t>X</w:t>
            </w:r>
            <w:r w:rsidRPr="001D0A1E">
              <w:rPr>
                <w:rFonts w:ascii="Arial" w:hAnsi="Arial" w:cs="Arial"/>
              </w:rPr>
              <w:t xml:space="preserve"> Speaking     </w:t>
            </w:r>
            <w:r w:rsidR="00C74DFD" w:rsidRPr="001D0A1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A1E">
              <w:rPr>
                <w:rFonts w:ascii="Arial" w:hAnsi="Arial" w:cs="Arial"/>
              </w:rPr>
              <w:instrText xml:space="preserve"> FORMCHECKBOX </w:instrText>
            </w:r>
            <w:r w:rsidR="00C74DFD" w:rsidRPr="001D0A1E">
              <w:rPr>
                <w:rFonts w:ascii="Arial" w:hAnsi="Arial" w:cs="Arial"/>
              </w:rPr>
            </w:r>
            <w:r w:rsidR="00C74DFD" w:rsidRPr="001D0A1E">
              <w:rPr>
                <w:rFonts w:ascii="Arial" w:hAnsi="Arial" w:cs="Arial"/>
              </w:rPr>
              <w:fldChar w:fldCharType="end"/>
            </w:r>
            <w:r w:rsidRPr="001D0A1E">
              <w:rPr>
                <w:rFonts w:ascii="Arial" w:hAnsi="Arial" w:cs="Arial"/>
              </w:rPr>
              <w:t xml:space="preserve"> Reading    </w:t>
            </w:r>
            <w:r w:rsidR="00C74DFD" w:rsidRPr="001D0A1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A1E">
              <w:rPr>
                <w:rFonts w:ascii="Arial" w:hAnsi="Arial" w:cs="Arial"/>
              </w:rPr>
              <w:instrText xml:space="preserve"> FORMCHECKBOX </w:instrText>
            </w:r>
            <w:r w:rsidR="00C74DFD" w:rsidRPr="001D0A1E">
              <w:rPr>
                <w:rFonts w:ascii="Arial" w:hAnsi="Arial" w:cs="Arial"/>
              </w:rPr>
            </w:r>
            <w:r w:rsidR="00C74DFD" w:rsidRPr="001D0A1E">
              <w:rPr>
                <w:rFonts w:ascii="Arial" w:hAnsi="Arial" w:cs="Arial"/>
              </w:rPr>
              <w:fldChar w:fldCharType="end"/>
            </w:r>
            <w:r w:rsidRPr="001D0A1E">
              <w:rPr>
                <w:rFonts w:ascii="Arial" w:hAnsi="Arial" w:cs="Arial"/>
              </w:rPr>
              <w:t xml:space="preserve">  Grammar  </w:t>
            </w:r>
            <w:r w:rsidR="00C74DFD" w:rsidRPr="001D0A1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A1E">
              <w:rPr>
                <w:rFonts w:ascii="Arial" w:hAnsi="Arial" w:cs="Arial"/>
              </w:rPr>
              <w:instrText xml:space="preserve"> FORMCHECKBOX </w:instrText>
            </w:r>
            <w:r w:rsidR="00C74DFD" w:rsidRPr="001D0A1E">
              <w:rPr>
                <w:rFonts w:ascii="Arial" w:hAnsi="Arial" w:cs="Arial"/>
              </w:rPr>
            </w:r>
            <w:r w:rsidR="00C74DFD" w:rsidRPr="001D0A1E">
              <w:rPr>
                <w:rFonts w:ascii="Arial" w:hAnsi="Arial" w:cs="Arial"/>
              </w:rPr>
              <w:fldChar w:fldCharType="end"/>
            </w:r>
            <w:r w:rsidRPr="001D0A1E">
              <w:rPr>
                <w:rFonts w:ascii="Arial" w:hAnsi="Arial" w:cs="Arial"/>
              </w:rPr>
              <w:t xml:space="preserve"> Writing</w:t>
            </w:r>
          </w:p>
          <w:p w:rsidR="00E2000E" w:rsidRPr="001D0A1E" w:rsidRDefault="00E2000E" w:rsidP="00791CA6">
            <w:pPr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  <w:tr w:rsidR="001D0A1E" w:rsidRPr="001D0A1E" w:rsidTr="00DF23DE">
        <w:trPr>
          <w:trHeight w:val="412"/>
        </w:trPr>
        <w:tc>
          <w:tcPr>
            <w:tcW w:w="10998" w:type="dxa"/>
            <w:gridSpan w:val="4"/>
          </w:tcPr>
          <w:p w:rsidR="00DF23DE" w:rsidRPr="001D0A1E" w:rsidRDefault="00DF23DE" w:rsidP="00DF23DE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E2000E" w:rsidRPr="001D0A1E" w:rsidRDefault="00E827BD" w:rsidP="00DF23DE">
            <w:pPr>
              <w:rPr>
                <w:rFonts w:ascii="Arial" w:hAnsi="Arial" w:cs="Arial"/>
                <w:b/>
                <w:iCs/>
                <w:sz w:val="16"/>
                <w:szCs w:val="16"/>
                <w:lang w:eastAsia="ko-KR"/>
              </w:rPr>
            </w:pPr>
            <w:r w:rsidRPr="001D0A1E">
              <w:rPr>
                <w:rFonts w:ascii="Arial" w:hAnsi="Arial" w:cs="Arial"/>
                <w:b/>
              </w:rPr>
              <w:t>T</w:t>
            </w:r>
            <w:r w:rsidRPr="001D0A1E">
              <w:rPr>
                <w:rFonts w:ascii="Arial" w:hAnsi="Arial" w:cs="Arial"/>
                <w:b/>
                <w:iCs/>
              </w:rPr>
              <w:t>opic:</w:t>
            </w:r>
            <w:r w:rsidR="00E2000E" w:rsidRPr="001D0A1E">
              <w:rPr>
                <w:rFonts w:ascii="Arial" w:hAnsi="Arial" w:cs="Arial" w:hint="eastAsia"/>
                <w:b/>
                <w:iCs/>
                <w:lang w:eastAsia="ko-KR"/>
              </w:rPr>
              <w:t xml:space="preserve"> What </w:t>
            </w:r>
            <w:r w:rsidR="00CC4925" w:rsidRPr="001D0A1E">
              <w:rPr>
                <w:rFonts w:ascii="Arial" w:hAnsi="Arial" w:cs="Arial"/>
                <w:b/>
                <w:iCs/>
                <w:lang w:eastAsia="ko-KR"/>
              </w:rPr>
              <w:t>Color Is It</w:t>
            </w:r>
            <w:r w:rsidR="00E2000E" w:rsidRPr="001D0A1E">
              <w:rPr>
                <w:rFonts w:ascii="Arial" w:hAnsi="Arial" w:cs="Arial" w:hint="eastAsia"/>
                <w:b/>
                <w:iCs/>
                <w:lang w:eastAsia="ko-KR"/>
              </w:rPr>
              <w:t>?</w:t>
            </w:r>
          </w:p>
        </w:tc>
      </w:tr>
      <w:tr w:rsidR="001D0A1E" w:rsidRPr="001D0A1E" w:rsidTr="0028693A">
        <w:tc>
          <w:tcPr>
            <w:tcW w:w="2093" w:type="dxa"/>
          </w:tcPr>
          <w:p w:rsidR="00E827BD" w:rsidRPr="001D0A1E" w:rsidRDefault="00E827BD" w:rsidP="00791CA6">
            <w:pPr>
              <w:rPr>
                <w:rFonts w:ascii="Arial" w:hAnsi="Arial" w:cs="Arial"/>
              </w:rPr>
            </w:pPr>
            <w:r w:rsidRPr="001D0A1E">
              <w:rPr>
                <w:rFonts w:ascii="Arial" w:hAnsi="Arial" w:cs="Arial"/>
              </w:rPr>
              <w:t>Instructor:</w:t>
            </w:r>
          </w:p>
          <w:p w:rsidR="0028693A" w:rsidRPr="001D0A1E" w:rsidRDefault="0028693A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Tiffany</w:t>
            </w:r>
          </w:p>
          <w:p w:rsidR="0028693A" w:rsidRPr="001D0A1E" w:rsidRDefault="0028693A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(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Eunkyung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Jang)</w:t>
            </w:r>
          </w:p>
        </w:tc>
        <w:tc>
          <w:tcPr>
            <w:tcW w:w="3685" w:type="dxa"/>
          </w:tcPr>
          <w:p w:rsidR="00E827BD" w:rsidRPr="001D0A1E" w:rsidRDefault="00E827BD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/>
              </w:rPr>
              <w:t>Students Age – Competency Level</w:t>
            </w:r>
          </w:p>
          <w:p w:rsidR="00E827BD" w:rsidRPr="001D0A1E" w:rsidRDefault="00440467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6</w:t>
            </w:r>
            <w:r w:rsidR="00E827BD" w:rsidRPr="001D0A1E">
              <w:rPr>
                <w:rFonts w:ascii="Arial" w:hAnsi="Arial" w:cs="Arial" w:hint="eastAsia"/>
                <w:lang w:eastAsia="ko-KR"/>
              </w:rPr>
              <w:t>-7 years old, Beginner</w:t>
            </w:r>
          </w:p>
        </w:tc>
        <w:tc>
          <w:tcPr>
            <w:tcW w:w="2835" w:type="dxa"/>
          </w:tcPr>
          <w:p w:rsidR="00E827BD" w:rsidRPr="001D0A1E" w:rsidRDefault="00E827BD" w:rsidP="00791CA6">
            <w:pPr>
              <w:rPr>
                <w:rFonts w:ascii="Arial" w:hAnsi="Arial" w:cs="Arial"/>
              </w:rPr>
            </w:pPr>
            <w:r w:rsidRPr="001D0A1E">
              <w:rPr>
                <w:rFonts w:ascii="Arial" w:hAnsi="Arial" w:cs="Arial"/>
              </w:rPr>
              <w:t>Number of Students:</w:t>
            </w:r>
          </w:p>
          <w:p w:rsidR="00E827BD" w:rsidRPr="001D0A1E" w:rsidRDefault="00E827BD" w:rsidP="00791CA6">
            <w:pPr>
              <w:rPr>
                <w:rFonts w:ascii="Arial" w:hAnsi="Arial" w:cs="Arial"/>
                <w:lang w:eastAsia="ko-KR"/>
              </w:rPr>
            </w:pPr>
          </w:p>
          <w:p w:rsidR="00E827BD" w:rsidRPr="001D0A1E" w:rsidRDefault="00E827BD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10</w:t>
            </w:r>
          </w:p>
        </w:tc>
        <w:tc>
          <w:tcPr>
            <w:tcW w:w="2385" w:type="dxa"/>
          </w:tcPr>
          <w:p w:rsidR="00E827BD" w:rsidRPr="001D0A1E" w:rsidRDefault="00E827BD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/>
              </w:rPr>
              <w:t>Lesson Length:</w:t>
            </w:r>
          </w:p>
          <w:p w:rsidR="00E827BD" w:rsidRPr="001D0A1E" w:rsidRDefault="00E827BD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ab/>
              <w:t>50</w:t>
            </w:r>
            <w:r w:rsidR="00CC4925" w:rsidRPr="001D0A1E">
              <w:rPr>
                <w:rFonts w:ascii="Arial" w:hAnsi="Arial" w:cs="Arial"/>
                <w:lang w:eastAsia="ko-KR"/>
              </w:rPr>
              <w:t xml:space="preserve"> </w:t>
            </w:r>
            <w:r w:rsidRPr="001D0A1E">
              <w:rPr>
                <w:rFonts w:ascii="Arial" w:hAnsi="Arial" w:cs="Arial" w:hint="eastAsia"/>
                <w:lang w:eastAsia="ko-KR"/>
              </w:rPr>
              <w:t>min</w:t>
            </w:r>
          </w:p>
        </w:tc>
      </w:tr>
      <w:tr w:rsidR="001D0A1E" w:rsidRPr="001D0A1E" w:rsidTr="00791CA6">
        <w:tc>
          <w:tcPr>
            <w:tcW w:w="10998" w:type="dxa"/>
            <w:gridSpan w:val="4"/>
          </w:tcPr>
          <w:p w:rsidR="00E2000E" w:rsidRPr="001D0A1E" w:rsidRDefault="00E827BD" w:rsidP="00E2000E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/>
              </w:rPr>
              <w:t>Materials:</w:t>
            </w:r>
            <w:r w:rsidR="00E2000E"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E2000E" w:rsidRPr="001D0A1E" w:rsidRDefault="00E2000E" w:rsidP="00E2000E">
            <w:pPr>
              <w:ind w:leftChars="300" w:left="720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Yellow </w:t>
            </w:r>
            <w:r w:rsidR="005568ED" w:rsidRPr="001D0A1E">
              <w:rPr>
                <w:rFonts w:ascii="Arial" w:hAnsi="Arial" w:cs="Arial"/>
                <w:lang w:eastAsia="ko-KR"/>
              </w:rPr>
              <w:t>Puppet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0A1E">
              <w:rPr>
                <w:rFonts w:ascii="Arial" w:hAnsi="Arial" w:cs="Arial"/>
                <w:lang w:eastAsia="ko-KR"/>
              </w:rPr>
              <w:t>‘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  <w:r w:rsidRPr="001D0A1E">
              <w:rPr>
                <w:rFonts w:ascii="Arial" w:hAnsi="Arial" w:cs="Arial"/>
                <w:lang w:eastAsia="ko-KR"/>
              </w:rPr>
              <w:t>’</w:t>
            </w:r>
            <w:r w:rsidRPr="001D0A1E">
              <w:rPr>
                <w:rFonts w:ascii="Arial" w:hAnsi="Arial" w:cs="Arial" w:hint="eastAsia"/>
                <w:lang w:eastAsia="ko-KR"/>
              </w:rPr>
              <w:t>*</w:t>
            </w:r>
          </w:p>
          <w:p w:rsidR="00E2000E" w:rsidRPr="001D0A1E" w:rsidRDefault="00E2000E" w:rsidP="00E2000E">
            <w:pPr>
              <w:ind w:leftChars="300" w:left="720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Blank papers </w:t>
            </w:r>
          </w:p>
          <w:p w:rsidR="00E2000E" w:rsidRPr="001D0A1E" w:rsidRDefault="00E2000E" w:rsidP="00E2000E">
            <w:pPr>
              <w:ind w:leftChars="300" w:left="720"/>
              <w:rPr>
                <w:rFonts w:ascii="Arial" w:hAnsi="Arial" w:cs="Arial" w:hint="eastAsia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Colorful Crayons </w:t>
            </w:r>
          </w:p>
          <w:p w:rsidR="00086CA1" w:rsidRPr="001D0A1E" w:rsidRDefault="00086CA1" w:rsidP="00E2000E">
            <w:pPr>
              <w:ind w:leftChars="300" w:left="720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Board and Makers</w:t>
            </w:r>
          </w:p>
          <w:p w:rsidR="005568ED" w:rsidRPr="001D0A1E" w:rsidRDefault="005568ED" w:rsidP="00E2000E">
            <w:pPr>
              <w:ind w:leftChars="300" w:left="720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/>
                <w:lang w:eastAsia="ko-KR"/>
              </w:rPr>
              <w:t xml:space="preserve">Big Apple Tree </w:t>
            </w:r>
            <w:r w:rsidR="00E2000E" w:rsidRPr="001D0A1E">
              <w:rPr>
                <w:rFonts w:ascii="Arial" w:hAnsi="Arial" w:cs="Arial" w:hint="eastAsia"/>
                <w:lang w:eastAsia="ko-KR"/>
              </w:rPr>
              <w:t xml:space="preserve">Wall </w:t>
            </w:r>
            <w:r w:rsidRPr="001D0A1E">
              <w:rPr>
                <w:rFonts w:ascii="Arial" w:hAnsi="Arial" w:cs="Arial"/>
                <w:lang w:eastAsia="ko-KR"/>
              </w:rPr>
              <w:t>Chart</w:t>
            </w:r>
            <w:r w:rsidR="00E2000E"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5568ED" w:rsidRPr="001D0A1E" w:rsidRDefault="00E2000E" w:rsidP="00E2000E">
            <w:pPr>
              <w:ind w:leftChars="300" w:left="720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Flash cards</w:t>
            </w:r>
            <w:r w:rsidR="00086CA1"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 *</w:t>
            </w:r>
          </w:p>
          <w:p w:rsidR="00E827BD" w:rsidRPr="001D0A1E" w:rsidRDefault="00E2000E" w:rsidP="00E2000E">
            <w:pPr>
              <w:ind w:leftChars="300" w:left="720"/>
              <w:rPr>
                <w:rFonts w:ascii="Arial" w:hAnsi="Arial" w:cs="Arial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10 copy of colorful apple pictures</w:t>
            </w:r>
            <w:r w:rsidR="000B5DA5" w:rsidRPr="001D0A1E">
              <w:rPr>
                <w:rFonts w:ascii="Arial" w:hAnsi="Arial" w:cs="Arial"/>
                <w:lang w:eastAsia="ko-KR"/>
              </w:rPr>
              <w:t xml:space="preserve"> </w:t>
            </w:r>
          </w:p>
          <w:p w:rsidR="000B5DA5" w:rsidRPr="001D0A1E" w:rsidRDefault="00E2000E" w:rsidP="00E2000E">
            <w:pPr>
              <w:ind w:leftChars="300" w:left="720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Some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Du</w:t>
            </w:r>
            <w:r w:rsidR="000B5DA5" w:rsidRPr="001D0A1E">
              <w:rPr>
                <w:rFonts w:ascii="Arial" w:hAnsi="Arial" w:cs="Arial"/>
                <w:lang w:eastAsia="ko-KR"/>
              </w:rPr>
              <w:t>c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tapes </w:t>
            </w:r>
          </w:p>
          <w:p w:rsidR="00E2000E" w:rsidRPr="001D0A1E" w:rsidRDefault="00E2000E" w:rsidP="00E2000E">
            <w:pPr>
              <w:ind w:leftChars="300" w:left="720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Smart phone for </w:t>
            </w:r>
            <w:r w:rsidRPr="001D0A1E">
              <w:rPr>
                <w:rFonts w:ascii="Arial" w:hAnsi="Arial" w:cs="Arial"/>
                <w:lang w:eastAsia="ko-KR"/>
              </w:rPr>
              <w:t>M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p3 </w:t>
            </w:r>
          </w:p>
          <w:p w:rsidR="00E827BD" w:rsidRPr="001D0A1E" w:rsidRDefault="00E2000E" w:rsidP="003F1410">
            <w:pPr>
              <w:ind w:leftChars="300" w:left="720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Mp3-Color </w:t>
            </w:r>
            <w:r w:rsidR="000B5DA5" w:rsidRPr="001D0A1E">
              <w:rPr>
                <w:rFonts w:ascii="Arial" w:hAnsi="Arial" w:cs="Arial"/>
                <w:lang w:eastAsia="ko-KR"/>
              </w:rPr>
              <w:t xml:space="preserve">Song </w:t>
            </w:r>
          </w:p>
          <w:p w:rsidR="003F1410" w:rsidRPr="001D0A1E" w:rsidRDefault="003F1410" w:rsidP="003F1410">
            <w:pPr>
              <w:ind w:leftChars="300" w:left="720"/>
              <w:rPr>
                <w:rFonts w:ascii="Arial" w:hAnsi="Arial" w:cs="Arial"/>
                <w:lang w:eastAsia="ko-KR"/>
              </w:rPr>
            </w:pPr>
          </w:p>
        </w:tc>
      </w:tr>
      <w:tr w:rsidR="001D0A1E" w:rsidRPr="001D0A1E" w:rsidTr="00791CA6">
        <w:tc>
          <w:tcPr>
            <w:tcW w:w="10998" w:type="dxa"/>
            <w:gridSpan w:val="4"/>
          </w:tcPr>
          <w:p w:rsidR="00E827BD" w:rsidRPr="001D0A1E" w:rsidRDefault="00E827BD" w:rsidP="00791CA6">
            <w:pPr>
              <w:rPr>
                <w:rFonts w:ascii="Arial" w:hAnsi="Arial" w:cs="Arial"/>
              </w:rPr>
            </w:pPr>
            <w:r w:rsidRPr="001D0A1E">
              <w:rPr>
                <w:rFonts w:ascii="Arial" w:hAnsi="Arial" w:cs="Arial"/>
              </w:rPr>
              <w:t>Aims:</w:t>
            </w:r>
            <w:r w:rsidRPr="001D0A1E">
              <w:rPr>
                <w:rFonts w:ascii="Arial" w:hAnsi="Arial" w:cs="Arial" w:hint="eastAsia"/>
              </w:rPr>
              <w:t xml:space="preserve"> </w:t>
            </w:r>
            <w:r w:rsidRPr="001D0A1E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lesson.)</w:t>
            </w:r>
          </w:p>
          <w:p w:rsidR="00E827BD" w:rsidRPr="001D0A1E" w:rsidRDefault="00E827BD" w:rsidP="00791CA6">
            <w:pPr>
              <w:ind w:left="630" w:right="342"/>
              <w:rPr>
                <w:rFonts w:ascii="Arial" w:hAnsi="Arial" w:cs="Arial"/>
              </w:rPr>
            </w:pPr>
            <w:proofErr w:type="spellStart"/>
            <w:r w:rsidRPr="001D0A1E">
              <w:rPr>
                <w:rFonts w:ascii="Arial" w:hAnsi="Arial" w:cs="Arial" w:hint="eastAsia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</w:rPr>
              <w:t xml:space="preserve"> get comfortable and interested in lesson</w:t>
            </w:r>
            <w:r w:rsidRPr="001D0A1E">
              <w:rPr>
                <w:rFonts w:ascii="Arial" w:hAnsi="Arial" w:cs="Arial"/>
              </w:rPr>
              <w:t xml:space="preserve"> by T presentation and attitude.</w:t>
            </w:r>
          </w:p>
          <w:p w:rsidR="00E827BD" w:rsidRPr="001D0A1E" w:rsidRDefault="00E827BD" w:rsidP="00791CA6">
            <w:pPr>
              <w:ind w:left="630" w:right="342"/>
              <w:rPr>
                <w:rFonts w:ascii="Arial" w:hAnsi="Arial" w:cs="Arial"/>
              </w:rPr>
            </w:pPr>
            <w:proofErr w:type="spellStart"/>
            <w:r w:rsidRPr="001D0A1E">
              <w:rPr>
                <w:rFonts w:ascii="Arial" w:hAnsi="Arial" w:cs="Arial" w:hint="eastAsia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</w:rPr>
              <w:t xml:space="preserve"> will </w:t>
            </w:r>
            <w:r w:rsidRPr="001D0A1E">
              <w:rPr>
                <w:rFonts w:ascii="Arial" w:hAnsi="Arial" w:cs="Arial"/>
              </w:rPr>
              <w:t xml:space="preserve">improve listening, writing, and speaking skills by </w:t>
            </w:r>
            <w:r w:rsidR="009450B7" w:rsidRPr="001D0A1E">
              <w:rPr>
                <w:rFonts w:ascii="Arial" w:hAnsi="Arial" w:cs="Arial" w:hint="eastAsia"/>
                <w:lang w:eastAsia="ko-KR"/>
              </w:rPr>
              <w:t>searching color cards, repeating a memory game,</w:t>
            </w:r>
            <w:r w:rsidRPr="001D0A1E">
              <w:rPr>
                <w:rFonts w:ascii="Arial" w:hAnsi="Arial" w:cs="Arial"/>
              </w:rPr>
              <w:t xml:space="preserve"> </w:t>
            </w:r>
            <w:r w:rsidRPr="001D0A1E">
              <w:rPr>
                <w:rFonts w:ascii="Arial" w:hAnsi="Arial" w:cs="Arial" w:hint="eastAsia"/>
              </w:rPr>
              <w:t>shar</w:t>
            </w:r>
            <w:r w:rsidRPr="001D0A1E">
              <w:rPr>
                <w:rFonts w:ascii="Arial" w:hAnsi="Arial" w:cs="Arial"/>
              </w:rPr>
              <w:t>ing</w:t>
            </w:r>
            <w:r w:rsidR="009450B7" w:rsidRPr="001D0A1E">
              <w:rPr>
                <w:rFonts w:ascii="Arial" w:hAnsi="Arial" w:cs="Arial" w:hint="eastAsia"/>
              </w:rPr>
              <w:t xml:space="preserve"> </w:t>
            </w:r>
            <w:r w:rsidR="009450B7" w:rsidRPr="001D0A1E">
              <w:rPr>
                <w:rFonts w:ascii="Arial" w:hAnsi="Arial" w:cs="Arial" w:hint="eastAsia"/>
                <w:lang w:eastAsia="ko-KR"/>
              </w:rPr>
              <w:t xml:space="preserve">what color </w:t>
            </w:r>
            <w:r w:rsidR="001E67AA" w:rsidRPr="001D0A1E">
              <w:rPr>
                <w:rFonts w:ascii="Arial" w:hAnsi="Arial" w:cs="Arial" w:hint="eastAsia"/>
                <w:lang w:eastAsia="ko-KR"/>
              </w:rPr>
              <w:t xml:space="preserve">they have and sing a </w:t>
            </w:r>
            <w:r w:rsidR="009450B7" w:rsidRPr="001D0A1E">
              <w:rPr>
                <w:rFonts w:ascii="Arial" w:hAnsi="Arial" w:cs="Arial"/>
                <w:lang w:eastAsia="ko-KR"/>
              </w:rPr>
              <w:t>‘</w:t>
            </w:r>
            <w:r w:rsidR="009450B7" w:rsidRPr="001D0A1E">
              <w:rPr>
                <w:rFonts w:ascii="Arial" w:hAnsi="Arial" w:cs="Arial" w:hint="eastAsia"/>
                <w:lang w:eastAsia="ko-KR"/>
              </w:rPr>
              <w:t>color song</w:t>
            </w:r>
            <w:r w:rsidR="009450B7" w:rsidRPr="001D0A1E">
              <w:rPr>
                <w:rFonts w:ascii="Arial" w:hAnsi="Arial" w:cs="Arial"/>
                <w:lang w:eastAsia="ko-KR"/>
              </w:rPr>
              <w:t>’</w:t>
            </w:r>
            <w:r w:rsidR="009450B7"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0A1E">
              <w:rPr>
                <w:rFonts w:ascii="Arial" w:hAnsi="Arial" w:cs="Arial"/>
              </w:rPr>
              <w:t>in class</w:t>
            </w:r>
            <w:r w:rsidRPr="001D0A1E">
              <w:rPr>
                <w:rFonts w:ascii="Arial" w:hAnsi="Arial" w:cs="Arial" w:hint="eastAsia"/>
              </w:rPr>
              <w:t>.</w:t>
            </w:r>
          </w:p>
          <w:p w:rsidR="00E827BD" w:rsidRPr="001D0A1E" w:rsidRDefault="00E827BD" w:rsidP="00791CA6">
            <w:pPr>
              <w:ind w:left="630" w:right="342"/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 w:hint="eastAsia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</w:rPr>
              <w:t xml:space="preserve"> will learn </w:t>
            </w:r>
            <w:r w:rsidR="00B57330" w:rsidRPr="001D0A1E">
              <w:rPr>
                <w:rFonts w:ascii="Arial" w:hAnsi="Arial" w:cs="Arial" w:hint="eastAsia"/>
                <w:lang w:eastAsia="ko-KR"/>
              </w:rPr>
              <w:t xml:space="preserve">name of colors </w:t>
            </w:r>
            <w:r w:rsidRPr="001D0A1E">
              <w:rPr>
                <w:rFonts w:ascii="Arial" w:hAnsi="Arial" w:cs="Arial" w:hint="eastAsia"/>
              </w:rPr>
              <w:t xml:space="preserve">by </w:t>
            </w:r>
            <w:r w:rsidR="00B57330" w:rsidRPr="001D0A1E">
              <w:rPr>
                <w:rFonts w:ascii="Arial" w:hAnsi="Arial" w:cs="Arial" w:hint="eastAsia"/>
                <w:lang w:eastAsia="ko-KR"/>
              </w:rPr>
              <w:t>following</w:t>
            </w:r>
            <w:r w:rsidRPr="001D0A1E">
              <w:rPr>
                <w:rFonts w:ascii="Arial" w:hAnsi="Arial" w:cs="Arial"/>
              </w:rPr>
              <w:t xml:space="preserve"> T direction and demonstration, </w:t>
            </w:r>
            <w:r w:rsidRPr="001D0A1E">
              <w:rPr>
                <w:rFonts w:ascii="Arial" w:hAnsi="Arial" w:cs="Arial" w:hint="eastAsia"/>
              </w:rPr>
              <w:t xml:space="preserve">practicing, </w:t>
            </w:r>
            <w:r w:rsidRPr="001D0A1E">
              <w:rPr>
                <w:rFonts w:ascii="Arial" w:hAnsi="Arial" w:cs="Arial"/>
              </w:rPr>
              <w:t xml:space="preserve">and </w:t>
            </w:r>
            <w:r w:rsidR="00B57330" w:rsidRPr="001D0A1E">
              <w:rPr>
                <w:rFonts w:ascii="Arial" w:hAnsi="Arial" w:cs="Arial" w:hint="eastAsia"/>
              </w:rPr>
              <w:t>singing</w:t>
            </w:r>
            <w:r w:rsidR="00B57330" w:rsidRPr="001D0A1E">
              <w:rPr>
                <w:rFonts w:ascii="Arial" w:hAnsi="Arial" w:cs="Arial" w:hint="eastAsia"/>
                <w:lang w:eastAsia="ko-KR"/>
              </w:rPr>
              <w:t>.</w:t>
            </w:r>
          </w:p>
          <w:p w:rsidR="00BD3D74" w:rsidRPr="001D0A1E" w:rsidRDefault="00E827BD" w:rsidP="00BD3D74">
            <w:pPr>
              <w:ind w:left="630" w:right="342"/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 w:hint="eastAsia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</w:rPr>
              <w:t xml:space="preserve"> will learn </w:t>
            </w:r>
            <w:r w:rsidR="00BD3D74" w:rsidRPr="001D0A1E">
              <w:rPr>
                <w:rFonts w:ascii="Arial" w:hAnsi="Arial" w:cs="Arial" w:hint="eastAsia"/>
                <w:lang w:eastAsia="ko-KR"/>
              </w:rPr>
              <w:t>how to move by following T direction</w:t>
            </w:r>
          </w:p>
          <w:p w:rsidR="000B5DA5" w:rsidRPr="001D0A1E" w:rsidRDefault="000B5DA5" w:rsidP="00BD3D74">
            <w:pPr>
              <w:ind w:left="630" w:right="342"/>
              <w:rPr>
                <w:rFonts w:ascii="Arial" w:hAnsi="Arial" w:cs="Arial"/>
                <w:lang w:eastAsia="ko-KR"/>
              </w:rPr>
            </w:pPr>
          </w:p>
        </w:tc>
      </w:tr>
      <w:tr w:rsidR="001D0A1E" w:rsidRPr="001D0A1E" w:rsidTr="00791CA6">
        <w:tc>
          <w:tcPr>
            <w:tcW w:w="10998" w:type="dxa"/>
            <w:gridSpan w:val="4"/>
          </w:tcPr>
          <w:p w:rsidR="00E827BD" w:rsidRPr="001D0A1E" w:rsidRDefault="00E827BD" w:rsidP="00791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0A1E">
              <w:rPr>
                <w:rFonts w:ascii="Arial" w:hAnsi="Arial" w:cs="Arial"/>
              </w:rPr>
              <w:t>Language Skills:</w:t>
            </w:r>
            <w:r w:rsidRPr="001D0A1E">
              <w:rPr>
                <w:rFonts w:ascii="Arial" w:hAnsi="Arial" w:cs="Arial" w:hint="eastAsia"/>
              </w:rPr>
              <w:t xml:space="preserve"> </w:t>
            </w:r>
            <w:r w:rsidRPr="001D0A1E">
              <w:rPr>
                <w:rFonts w:ascii="Arial" w:hAnsi="Arial" w:cs="Arial"/>
                <w:b/>
                <w:sz w:val="16"/>
                <w:szCs w:val="16"/>
              </w:rPr>
              <w:t>(Lists what language skills students will be using by participating in the activities of the lesson.)</w:t>
            </w:r>
          </w:p>
          <w:p w:rsidR="00E827BD" w:rsidRPr="001D0A1E" w:rsidRDefault="00E827BD" w:rsidP="00E827BD">
            <w:pPr>
              <w:pStyle w:val="a7"/>
              <w:widowControl w:val="0"/>
              <w:numPr>
                <w:ilvl w:val="0"/>
                <w:numId w:val="1"/>
              </w:numPr>
              <w:kinsoku w:val="0"/>
              <w:ind w:leftChars="0"/>
              <w:rPr>
                <w:rFonts w:ascii="Arial" w:eastAsia="맑은 고딕" w:hAnsi="Arial" w:cs="Arial"/>
              </w:rPr>
            </w:pPr>
            <w:r w:rsidRPr="001D0A1E">
              <w:rPr>
                <w:rFonts w:ascii="Arial" w:eastAsia="맑은 고딕" w:hAnsi="Arial" w:cs="Arial" w:hint="eastAsia"/>
              </w:rPr>
              <w:t xml:space="preserve">Reading : </w:t>
            </w:r>
            <w:r w:rsidR="00BD3D74" w:rsidRPr="001D0A1E">
              <w:rPr>
                <w:rFonts w:ascii="Arial" w:eastAsia="맑은 고딕" w:hAnsi="Arial" w:cs="Arial" w:hint="eastAsia"/>
              </w:rPr>
              <w:t xml:space="preserve">flash cards, search the </w:t>
            </w:r>
            <w:r w:rsidR="00BD3D74" w:rsidRPr="001D0A1E">
              <w:rPr>
                <w:rFonts w:ascii="Arial" w:eastAsia="맑은 고딕" w:hAnsi="Arial" w:cs="Arial"/>
              </w:rPr>
              <w:t>hidden</w:t>
            </w:r>
            <w:r w:rsidR="00BD3D74" w:rsidRPr="001D0A1E">
              <w:rPr>
                <w:rFonts w:ascii="Arial" w:eastAsia="맑은 고딕" w:hAnsi="Arial" w:cs="Arial" w:hint="eastAsia"/>
              </w:rPr>
              <w:t xml:space="preserve"> apple cards</w:t>
            </w:r>
          </w:p>
          <w:p w:rsidR="00BD3D74" w:rsidRPr="001D0A1E" w:rsidRDefault="00E827BD" w:rsidP="00E827BD">
            <w:pPr>
              <w:pStyle w:val="a7"/>
              <w:widowControl w:val="0"/>
              <w:numPr>
                <w:ilvl w:val="0"/>
                <w:numId w:val="1"/>
              </w:numPr>
              <w:kinsoku w:val="0"/>
              <w:ind w:leftChars="0"/>
              <w:rPr>
                <w:rFonts w:ascii="Arial" w:eastAsia="맑은 고딕" w:hAnsi="Arial" w:cs="Arial"/>
              </w:rPr>
            </w:pPr>
            <w:r w:rsidRPr="001D0A1E">
              <w:rPr>
                <w:rFonts w:ascii="Arial" w:eastAsia="맑은 고딕" w:hAnsi="Arial" w:cs="Arial" w:hint="eastAsia"/>
              </w:rPr>
              <w:t xml:space="preserve">Listening: </w:t>
            </w:r>
            <w:r w:rsidR="00BD3D74" w:rsidRPr="001D0A1E">
              <w:rPr>
                <w:rFonts w:ascii="Arial" w:eastAsia="맑은 고딕" w:hAnsi="Arial" w:cs="Arial" w:hint="eastAsia"/>
              </w:rPr>
              <w:t>teacher</w:t>
            </w:r>
            <w:r w:rsidR="000B5DA5" w:rsidRPr="001D0A1E">
              <w:rPr>
                <w:rFonts w:ascii="Arial" w:eastAsia="맑은 고딕" w:hAnsi="Arial" w:cs="Arial"/>
              </w:rPr>
              <w:t xml:space="preserve">, students presentations </w:t>
            </w:r>
            <w:r w:rsidR="00BD3D74" w:rsidRPr="001D0A1E">
              <w:rPr>
                <w:rFonts w:ascii="Arial" w:eastAsia="맑은 고딕" w:hAnsi="Arial" w:cs="Arial" w:hint="eastAsia"/>
              </w:rPr>
              <w:t>and the song</w:t>
            </w:r>
          </w:p>
          <w:p w:rsidR="00E827BD" w:rsidRPr="001D0A1E" w:rsidRDefault="00BD3D74" w:rsidP="00E827BD">
            <w:pPr>
              <w:pStyle w:val="a7"/>
              <w:widowControl w:val="0"/>
              <w:numPr>
                <w:ilvl w:val="0"/>
                <w:numId w:val="1"/>
              </w:numPr>
              <w:kinsoku w:val="0"/>
              <w:ind w:leftChars="0"/>
              <w:rPr>
                <w:rFonts w:ascii="Arial" w:eastAsia="맑은 고딕" w:hAnsi="Arial" w:cs="Arial"/>
              </w:rPr>
            </w:pPr>
            <w:r w:rsidRPr="001D0A1E">
              <w:rPr>
                <w:rFonts w:ascii="Arial" w:eastAsia="맑은 고딕" w:hAnsi="Arial" w:cs="Arial" w:hint="eastAsia"/>
              </w:rPr>
              <w:t>S</w:t>
            </w:r>
            <w:r w:rsidR="00E827BD" w:rsidRPr="001D0A1E">
              <w:rPr>
                <w:rFonts w:ascii="Arial" w:eastAsia="맑은 고딕" w:hAnsi="Arial" w:cs="Arial" w:hint="eastAsia"/>
              </w:rPr>
              <w:t xml:space="preserve">peaking: Sharing the </w:t>
            </w:r>
            <w:r w:rsidRPr="001D0A1E">
              <w:rPr>
                <w:rFonts w:ascii="Arial" w:eastAsia="맑은 고딕" w:hAnsi="Arial" w:cs="Arial" w:hint="eastAsia"/>
              </w:rPr>
              <w:t>what color they have</w:t>
            </w:r>
            <w:r w:rsidR="00E827BD" w:rsidRPr="001D0A1E">
              <w:rPr>
                <w:rFonts w:ascii="Arial" w:eastAsia="맑은 고딕" w:hAnsi="Arial" w:cs="Arial" w:hint="eastAsia"/>
              </w:rPr>
              <w:t>,</w:t>
            </w:r>
            <w:r w:rsidRPr="001D0A1E">
              <w:rPr>
                <w:rFonts w:ascii="Arial" w:eastAsia="맑은 고딕" w:hAnsi="Arial" w:cs="Arial" w:hint="eastAsia"/>
              </w:rPr>
              <w:t xml:space="preserve"> </w:t>
            </w:r>
            <w:r w:rsidR="007931C1" w:rsidRPr="001D0A1E">
              <w:rPr>
                <w:rFonts w:ascii="Arial" w:eastAsia="맑은 고딕" w:hAnsi="Arial" w:cs="Arial" w:hint="eastAsia"/>
              </w:rPr>
              <w:t xml:space="preserve">playing </w:t>
            </w:r>
            <w:r w:rsidRPr="001D0A1E">
              <w:rPr>
                <w:rFonts w:ascii="Arial" w:eastAsia="맑은 고딕" w:hAnsi="Arial" w:cs="Arial" w:hint="eastAsia"/>
              </w:rPr>
              <w:t xml:space="preserve">memory </w:t>
            </w:r>
            <w:r w:rsidR="007931C1" w:rsidRPr="001D0A1E">
              <w:rPr>
                <w:rFonts w:ascii="Arial" w:eastAsia="맑은 고딕" w:hAnsi="Arial" w:cs="Arial" w:hint="eastAsia"/>
              </w:rPr>
              <w:t>game</w:t>
            </w:r>
            <w:r w:rsidRPr="001D0A1E">
              <w:rPr>
                <w:rFonts w:ascii="Arial" w:eastAsia="맑은 고딕" w:hAnsi="Arial" w:cs="Arial" w:hint="eastAsia"/>
              </w:rPr>
              <w:t xml:space="preserve"> and</w:t>
            </w:r>
            <w:r w:rsidR="00E827BD" w:rsidRPr="001D0A1E">
              <w:rPr>
                <w:rFonts w:ascii="Arial" w:eastAsia="맑은 고딕" w:hAnsi="Arial" w:cs="Arial" w:hint="eastAsia"/>
              </w:rPr>
              <w:t xml:space="preserve"> sing</w:t>
            </w:r>
            <w:r w:rsidR="00E827BD" w:rsidRPr="001D0A1E">
              <w:rPr>
                <w:rFonts w:ascii="Arial" w:eastAsia="맑은 고딕" w:hAnsi="Arial" w:cs="Arial"/>
              </w:rPr>
              <w:t>ing</w:t>
            </w:r>
            <w:r w:rsidR="00E827BD" w:rsidRPr="001D0A1E">
              <w:rPr>
                <w:rFonts w:ascii="Arial" w:eastAsia="맑은 고딕" w:hAnsi="Arial" w:cs="Arial" w:hint="eastAsia"/>
              </w:rPr>
              <w:t xml:space="preserve"> the song</w:t>
            </w:r>
          </w:p>
          <w:p w:rsidR="00E827BD" w:rsidRPr="001D0A1E" w:rsidRDefault="00BD3D74" w:rsidP="00E827BD">
            <w:pPr>
              <w:pStyle w:val="a7"/>
              <w:widowControl w:val="0"/>
              <w:numPr>
                <w:ilvl w:val="0"/>
                <w:numId w:val="1"/>
              </w:numPr>
              <w:kinsoku w:val="0"/>
              <w:ind w:leftChars="0"/>
              <w:rPr>
                <w:rFonts w:ascii="Arial" w:eastAsia="맑은 고딕" w:hAnsi="Arial" w:cs="Arial"/>
              </w:rPr>
            </w:pPr>
            <w:r w:rsidRPr="001D0A1E">
              <w:rPr>
                <w:rFonts w:ascii="Arial" w:eastAsia="맑은 고딕" w:hAnsi="Arial" w:cs="Arial" w:hint="eastAsia"/>
              </w:rPr>
              <w:t>Writing: Dictate the spell with colorful drawing</w:t>
            </w:r>
            <w:r w:rsidR="00B02E4B" w:rsidRPr="001D0A1E">
              <w:rPr>
                <w:rFonts w:ascii="Arial" w:eastAsia="맑은 고딕" w:hAnsi="Arial" w:cs="Arial" w:hint="eastAsia"/>
              </w:rPr>
              <w:t xml:space="preserve"> of Puppet</w:t>
            </w:r>
          </w:p>
        </w:tc>
      </w:tr>
      <w:tr w:rsidR="001D0A1E" w:rsidRPr="001D0A1E" w:rsidTr="00DF23DE">
        <w:trPr>
          <w:trHeight w:val="2466"/>
        </w:trPr>
        <w:tc>
          <w:tcPr>
            <w:tcW w:w="10998" w:type="dxa"/>
            <w:gridSpan w:val="4"/>
          </w:tcPr>
          <w:p w:rsidR="00E827BD" w:rsidRPr="001D0A1E" w:rsidRDefault="00E827BD" w:rsidP="00791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0A1E">
              <w:rPr>
                <w:rFonts w:ascii="Arial" w:hAnsi="Arial" w:cs="Arial"/>
              </w:rPr>
              <w:t>Assumptions:</w:t>
            </w:r>
            <w:r w:rsidRPr="001D0A1E">
              <w:rPr>
                <w:rFonts w:ascii="Arial" w:hAnsi="Arial" w:cs="Arial" w:hint="eastAsia"/>
              </w:rPr>
              <w:t xml:space="preserve"> </w:t>
            </w:r>
            <w:r w:rsidRPr="001D0A1E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E827BD" w:rsidRPr="001D0A1E" w:rsidRDefault="00E827BD" w:rsidP="005F17DC">
            <w:pPr>
              <w:ind w:leftChars="300" w:left="720"/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 w:hint="eastAsia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</w:rPr>
              <w:t xml:space="preserve"> will enjoy and also have fun</w:t>
            </w:r>
          </w:p>
          <w:p w:rsidR="006C1446" w:rsidRPr="001D0A1E" w:rsidRDefault="006C1446" w:rsidP="005F17DC">
            <w:pPr>
              <w:ind w:leftChars="300" w:left="720"/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will like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and willing to help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to search lost colorful apples</w:t>
            </w:r>
          </w:p>
          <w:p w:rsidR="006C1446" w:rsidRPr="001D0A1E" w:rsidRDefault="006C1446" w:rsidP="005F17DC">
            <w:pPr>
              <w:ind w:leftChars="300" w:left="720"/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will love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and </w:t>
            </w:r>
            <w:r w:rsidR="0090269C" w:rsidRPr="001D0A1E">
              <w:rPr>
                <w:rFonts w:ascii="Arial" w:hAnsi="Arial" w:cs="Arial" w:hint="eastAsia"/>
                <w:lang w:eastAsia="ko-KR"/>
              </w:rPr>
              <w:t xml:space="preserve">will easily </w:t>
            </w:r>
            <w:r w:rsidRPr="001D0A1E">
              <w:rPr>
                <w:rFonts w:ascii="Arial" w:hAnsi="Arial" w:cs="Arial" w:hint="eastAsia"/>
                <w:lang w:eastAsia="ko-KR"/>
              </w:rPr>
              <w:t>share their apple cards with</w:t>
            </w:r>
            <w:r w:rsidR="00B8595A" w:rsidRPr="001D0A1E">
              <w:rPr>
                <w:rFonts w:ascii="Arial" w:hAnsi="Arial" w:cs="Arial" w:hint="eastAsia"/>
                <w:lang w:eastAsia="ko-KR"/>
              </w:rPr>
              <w:t xml:space="preserve"> friends</w:t>
            </w:r>
            <w:r w:rsidR="0090269C"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0A1E">
              <w:rPr>
                <w:rFonts w:ascii="Arial" w:hAnsi="Arial" w:cs="Arial" w:hint="eastAsia"/>
                <w:lang w:eastAsia="ko-KR"/>
              </w:rPr>
              <w:t>who</w:t>
            </w:r>
            <w:r w:rsidR="00B8595A" w:rsidRPr="001D0A1E">
              <w:rPr>
                <w:rFonts w:ascii="Arial" w:hAnsi="Arial" w:cs="Arial" w:hint="eastAsia"/>
                <w:lang w:eastAsia="ko-KR"/>
              </w:rPr>
              <w:t xml:space="preserve"> don</w:t>
            </w:r>
            <w:r w:rsidR="00B8595A" w:rsidRPr="001D0A1E">
              <w:rPr>
                <w:rFonts w:ascii="Arial" w:hAnsi="Arial" w:cs="Arial"/>
                <w:lang w:eastAsia="ko-KR"/>
              </w:rPr>
              <w:t>’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t have any </w:t>
            </w:r>
            <w:r w:rsidR="00B8595A" w:rsidRPr="001D0A1E">
              <w:rPr>
                <w:rFonts w:ascii="Arial" w:hAnsi="Arial" w:cs="Arial" w:hint="eastAsia"/>
                <w:lang w:eastAsia="ko-KR"/>
              </w:rPr>
              <w:t xml:space="preserve">cards 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when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is asking</w:t>
            </w:r>
          </w:p>
          <w:p w:rsidR="00E827BD" w:rsidRPr="001D0A1E" w:rsidRDefault="00E827BD" w:rsidP="005F17DC">
            <w:pPr>
              <w:ind w:leftChars="300" w:left="720"/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 w:hint="eastAsia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</w:rPr>
              <w:t xml:space="preserve"> will easily learn </w:t>
            </w:r>
            <w:r w:rsidR="004E0C00" w:rsidRPr="001D0A1E">
              <w:rPr>
                <w:rFonts w:ascii="Arial" w:hAnsi="Arial" w:cs="Arial" w:hint="eastAsia"/>
                <w:lang w:eastAsia="ko-KR"/>
              </w:rPr>
              <w:t>how to pronounce colors</w:t>
            </w:r>
            <w:r w:rsidR="004E0C00" w:rsidRPr="001D0A1E">
              <w:rPr>
                <w:rFonts w:ascii="Arial" w:hAnsi="Arial" w:cs="Arial" w:hint="eastAsia"/>
              </w:rPr>
              <w:t xml:space="preserve"> by practicing </w:t>
            </w:r>
            <w:r w:rsidR="003A408C" w:rsidRPr="001D0A1E">
              <w:rPr>
                <w:rFonts w:ascii="Arial" w:hAnsi="Arial" w:cs="Arial" w:hint="eastAsia"/>
                <w:lang w:eastAsia="ko-KR"/>
              </w:rPr>
              <w:t xml:space="preserve">sound </w:t>
            </w:r>
            <w:r w:rsidR="004E0C00" w:rsidRPr="001D0A1E">
              <w:rPr>
                <w:rFonts w:ascii="Arial" w:hAnsi="Arial" w:cs="Arial" w:hint="eastAsia"/>
                <w:lang w:eastAsia="ko-KR"/>
              </w:rPr>
              <w:t>and play</w:t>
            </w:r>
            <w:r w:rsidR="00415614" w:rsidRPr="001D0A1E">
              <w:rPr>
                <w:rFonts w:ascii="Arial" w:hAnsi="Arial" w:cs="Arial" w:hint="eastAsia"/>
                <w:lang w:eastAsia="ko-KR"/>
              </w:rPr>
              <w:t>ing</w:t>
            </w:r>
            <w:r w:rsidR="004E0C00" w:rsidRPr="001D0A1E">
              <w:rPr>
                <w:rFonts w:ascii="Arial" w:hAnsi="Arial" w:cs="Arial" w:hint="eastAsia"/>
                <w:lang w:eastAsia="ko-KR"/>
              </w:rPr>
              <w:t xml:space="preserve"> games</w:t>
            </w:r>
          </w:p>
          <w:p w:rsidR="00E827BD" w:rsidRPr="001D0A1E" w:rsidRDefault="00E827BD" w:rsidP="005F17DC">
            <w:pPr>
              <w:ind w:leftChars="300" w:left="720"/>
              <w:rPr>
                <w:rFonts w:ascii="Arial" w:hAnsi="Arial" w:cs="Arial"/>
              </w:rPr>
            </w:pPr>
            <w:proofErr w:type="spellStart"/>
            <w:r w:rsidRPr="001D0A1E">
              <w:rPr>
                <w:rFonts w:ascii="Arial" w:hAnsi="Arial" w:cs="Arial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</w:rPr>
              <w:t xml:space="preserve"> have already heard the song </w:t>
            </w:r>
            <w:r w:rsidR="00804A42" w:rsidRPr="001D0A1E">
              <w:rPr>
                <w:rFonts w:ascii="Arial" w:hAnsi="Arial" w:cs="Arial" w:hint="eastAsia"/>
                <w:lang w:eastAsia="ko-KR"/>
              </w:rPr>
              <w:t>with same melody</w:t>
            </w:r>
            <w:r w:rsidR="004E0C00"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0A1E">
              <w:rPr>
                <w:rFonts w:ascii="Arial" w:hAnsi="Arial" w:cs="Arial"/>
              </w:rPr>
              <w:t>‘</w:t>
            </w:r>
            <w:r w:rsidR="004E0C00" w:rsidRPr="001D0A1E">
              <w:rPr>
                <w:rFonts w:ascii="Arial" w:hAnsi="Arial" w:cs="Arial" w:hint="eastAsia"/>
                <w:lang w:eastAsia="ko-KR"/>
              </w:rPr>
              <w:t>Head and shoulder</w:t>
            </w:r>
            <w:r w:rsidR="004E0C00" w:rsidRPr="001D0A1E">
              <w:rPr>
                <w:rFonts w:ascii="Arial" w:hAnsi="Arial" w:cs="Arial"/>
                <w:lang w:eastAsia="ko-KR"/>
              </w:rPr>
              <w:t>’</w:t>
            </w:r>
            <w:r w:rsidRPr="001D0A1E">
              <w:rPr>
                <w:rFonts w:ascii="Arial" w:hAnsi="Arial" w:cs="Arial" w:hint="eastAsia"/>
              </w:rPr>
              <w:t xml:space="preserve"> before</w:t>
            </w:r>
          </w:p>
          <w:p w:rsidR="00E827BD" w:rsidRPr="001D0A1E" w:rsidRDefault="006C1446" w:rsidP="00DF23DE">
            <w:pPr>
              <w:ind w:leftChars="300" w:left="720"/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/>
              </w:rPr>
              <w:t>Ss</w:t>
            </w:r>
            <w:proofErr w:type="spellEnd"/>
            <w:r w:rsidRPr="001D0A1E">
              <w:rPr>
                <w:rFonts w:ascii="Arial" w:hAnsi="Arial" w:cs="Arial"/>
              </w:rPr>
              <w:t xml:space="preserve"> can </w:t>
            </w:r>
            <w:r w:rsidRPr="001D0A1E">
              <w:rPr>
                <w:rFonts w:ascii="Arial" w:hAnsi="Arial" w:cs="Arial" w:hint="eastAsia"/>
                <w:lang w:eastAsia="ko-KR"/>
              </w:rPr>
              <w:t>eas</w:t>
            </w:r>
            <w:r w:rsidR="00362E0F" w:rsidRPr="001D0A1E">
              <w:rPr>
                <w:rFonts w:ascii="Arial" w:hAnsi="Arial" w:cs="Arial" w:hint="eastAsia"/>
                <w:lang w:eastAsia="ko-KR"/>
              </w:rPr>
              <w:t>ily follow directions to stand up, turn around, sit dow</w:t>
            </w:r>
            <w:r w:rsidR="00B73546" w:rsidRPr="001D0A1E">
              <w:rPr>
                <w:rFonts w:ascii="Arial" w:hAnsi="Arial" w:cs="Arial" w:hint="eastAsia"/>
                <w:lang w:eastAsia="ko-KR"/>
              </w:rPr>
              <w:t>n and</w:t>
            </w:r>
            <w:r w:rsidR="00362E0F" w:rsidRPr="001D0A1E">
              <w:rPr>
                <w:rFonts w:ascii="Arial" w:hAnsi="Arial" w:cs="Arial" w:hint="eastAsia"/>
                <w:lang w:eastAsia="ko-KR"/>
              </w:rPr>
              <w:t xml:space="preserve"> stretch up</w:t>
            </w:r>
          </w:p>
        </w:tc>
      </w:tr>
      <w:tr w:rsidR="001D0A1E" w:rsidRPr="001D0A1E" w:rsidTr="00791CA6">
        <w:tc>
          <w:tcPr>
            <w:tcW w:w="10998" w:type="dxa"/>
            <w:gridSpan w:val="4"/>
          </w:tcPr>
          <w:p w:rsidR="00E827BD" w:rsidRPr="001D0A1E" w:rsidRDefault="00E827BD" w:rsidP="00791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0A1E">
              <w:rPr>
                <w:rFonts w:ascii="Arial" w:hAnsi="Arial" w:cs="Arial"/>
              </w:rPr>
              <w:t>Anticipated Errors and Solutions:</w:t>
            </w:r>
            <w:r w:rsidRPr="001D0A1E">
              <w:rPr>
                <w:rFonts w:ascii="Arial" w:hAnsi="Arial" w:cs="Arial" w:hint="eastAsia"/>
              </w:rPr>
              <w:t xml:space="preserve"> </w:t>
            </w:r>
            <w:r w:rsidRPr="001D0A1E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be)</w:t>
            </w:r>
          </w:p>
          <w:p w:rsidR="00E827BD" w:rsidRPr="001D0A1E" w:rsidRDefault="009D457C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Mp3</w:t>
            </w:r>
            <w:r w:rsidR="00E827BD" w:rsidRPr="001D0A1E">
              <w:rPr>
                <w:rFonts w:ascii="Arial" w:hAnsi="Arial" w:cs="Arial" w:hint="eastAsia"/>
              </w:rPr>
              <w:t xml:space="preserve"> doesn</w:t>
            </w:r>
            <w:r w:rsidR="00E827BD" w:rsidRPr="001D0A1E">
              <w:rPr>
                <w:rFonts w:ascii="Arial" w:hAnsi="Arial" w:cs="Arial"/>
              </w:rPr>
              <w:t>’</w:t>
            </w:r>
            <w:r w:rsidR="00E827BD" w:rsidRPr="001D0A1E">
              <w:rPr>
                <w:rFonts w:ascii="Arial" w:hAnsi="Arial" w:cs="Arial" w:hint="eastAsia"/>
              </w:rPr>
              <w:t xml:space="preserve">t work, teacher </w:t>
            </w:r>
            <w:r w:rsidR="00E827BD" w:rsidRPr="001D0A1E">
              <w:rPr>
                <w:rFonts w:ascii="Arial" w:hAnsi="Arial" w:cs="Arial"/>
              </w:rPr>
              <w:t xml:space="preserve">will </w:t>
            </w:r>
            <w:r w:rsidR="00E827BD" w:rsidRPr="001D0A1E">
              <w:rPr>
                <w:rFonts w:ascii="Arial" w:hAnsi="Arial" w:cs="Arial" w:hint="eastAsia"/>
              </w:rPr>
              <w:t>sing the song by self</w:t>
            </w:r>
            <w:r w:rsidR="00E827BD" w:rsidRPr="001D0A1E">
              <w:rPr>
                <w:rFonts w:ascii="Arial" w:hAnsi="Arial" w:cs="Arial"/>
              </w:rPr>
              <w:t xml:space="preserve"> and help </w:t>
            </w:r>
            <w:proofErr w:type="spellStart"/>
            <w:r w:rsidR="00E827BD" w:rsidRPr="001D0A1E">
              <w:rPr>
                <w:rFonts w:ascii="Arial" w:hAnsi="Arial" w:cs="Arial"/>
              </w:rPr>
              <w:t>Ss</w:t>
            </w:r>
            <w:proofErr w:type="spellEnd"/>
            <w:r w:rsidR="00E827BD" w:rsidRPr="001D0A1E">
              <w:rPr>
                <w:rFonts w:ascii="Arial" w:hAnsi="Arial" w:cs="Arial"/>
              </w:rPr>
              <w:t xml:space="preserve"> </w:t>
            </w:r>
            <w:r w:rsidR="00943DD6" w:rsidRPr="001D0A1E">
              <w:rPr>
                <w:rFonts w:ascii="Arial" w:hAnsi="Arial" w:cs="Arial" w:hint="eastAsia"/>
                <w:lang w:eastAsia="ko-KR"/>
              </w:rPr>
              <w:t>follow the direction</w:t>
            </w:r>
          </w:p>
          <w:p w:rsidR="00E827BD" w:rsidRPr="001D0A1E" w:rsidRDefault="00E827BD" w:rsidP="00791CA6">
            <w:pPr>
              <w:rPr>
                <w:rFonts w:ascii="Arial" w:hAnsi="Arial" w:cs="Arial"/>
              </w:rPr>
            </w:pPr>
            <w:r w:rsidRPr="001D0A1E">
              <w:rPr>
                <w:rFonts w:ascii="Arial" w:hAnsi="Arial" w:cs="Arial" w:hint="eastAsia"/>
              </w:rPr>
              <w:t xml:space="preserve">Activity takes too </w:t>
            </w:r>
            <w:r w:rsidRPr="001D0A1E">
              <w:rPr>
                <w:rFonts w:ascii="Arial" w:hAnsi="Arial" w:cs="Arial"/>
              </w:rPr>
              <w:t>long;</w:t>
            </w:r>
            <w:r w:rsidRPr="001D0A1E">
              <w:rPr>
                <w:rFonts w:ascii="Arial" w:hAnsi="Arial" w:cs="Arial" w:hint="eastAsia"/>
              </w:rPr>
              <w:t xml:space="preserve"> the other activity may </w:t>
            </w:r>
            <w:r w:rsidRPr="001D0A1E">
              <w:rPr>
                <w:rFonts w:ascii="Arial" w:hAnsi="Arial" w:cs="Arial"/>
              </w:rPr>
              <w:t>be</w:t>
            </w:r>
            <w:r w:rsidRPr="001D0A1E">
              <w:rPr>
                <w:rFonts w:ascii="Arial" w:hAnsi="Arial" w:cs="Arial" w:hint="eastAsia"/>
              </w:rPr>
              <w:t xml:space="preserve"> short</w:t>
            </w:r>
            <w:r w:rsidRPr="001D0A1E">
              <w:rPr>
                <w:rFonts w:ascii="Arial" w:hAnsi="Arial" w:cs="Arial"/>
              </w:rPr>
              <w:t>ened</w:t>
            </w:r>
            <w:r w:rsidRPr="001D0A1E">
              <w:rPr>
                <w:rFonts w:ascii="Arial" w:hAnsi="Arial" w:cs="Arial" w:hint="eastAsia"/>
              </w:rPr>
              <w:t>.</w:t>
            </w:r>
          </w:p>
          <w:p w:rsidR="00E827BD" w:rsidRPr="001D0A1E" w:rsidRDefault="00E827BD" w:rsidP="00791CA6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 w:hint="eastAsia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</w:rPr>
              <w:t xml:space="preserve"> </w:t>
            </w:r>
            <w:r w:rsidRPr="001D0A1E">
              <w:rPr>
                <w:rFonts w:ascii="Arial" w:hAnsi="Arial" w:cs="Arial"/>
              </w:rPr>
              <w:t>have</w:t>
            </w:r>
            <w:r w:rsidRPr="001D0A1E">
              <w:rPr>
                <w:rFonts w:ascii="Arial" w:hAnsi="Arial" w:cs="Arial" w:hint="eastAsia"/>
              </w:rPr>
              <w:t xml:space="preserve"> difficulty</w:t>
            </w:r>
            <w:r w:rsidRPr="001D0A1E">
              <w:rPr>
                <w:rFonts w:ascii="Arial" w:hAnsi="Arial" w:cs="Arial"/>
              </w:rPr>
              <w:t xml:space="preserve"> </w:t>
            </w:r>
            <w:r w:rsidR="00997917" w:rsidRPr="001D0A1E">
              <w:rPr>
                <w:rFonts w:ascii="Arial" w:hAnsi="Arial" w:cs="Arial" w:hint="eastAsia"/>
                <w:lang w:eastAsia="ko-KR"/>
              </w:rPr>
              <w:t xml:space="preserve">to draw </w:t>
            </w:r>
            <w:proofErr w:type="spellStart"/>
            <w:r w:rsidR="00997917"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  <w:r w:rsidR="00997917" w:rsidRPr="001D0A1E">
              <w:rPr>
                <w:rFonts w:ascii="Arial" w:hAnsi="Arial" w:cs="Arial" w:hint="eastAsia"/>
                <w:lang w:eastAsia="ko-KR"/>
              </w:rPr>
              <w:t>; simplifier the drawing</w:t>
            </w:r>
          </w:p>
          <w:p w:rsidR="00E827BD" w:rsidRPr="001D0A1E" w:rsidRDefault="00E827BD" w:rsidP="00DF23DE">
            <w:pPr>
              <w:rPr>
                <w:rFonts w:ascii="Arial" w:hAnsi="Arial" w:cs="Arial"/>
              </w:rPr>
            </w:pPr>
            <w:proofErr w:type="spellStart"/>
            <w:r w:rsidRPr="001D0A1E">
              <w:rPr>
                <w:rFonts w:ascii="Arial" w:hAnsi="Arial" w:cs="Arial" w:hint="eastAsia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</w:rPr>
              <w:t xml:space="preserve"> might be shy, teacher give </w:t>
            </w:r>
            <w:r w:rsidRPr="001D0A1E">
              <w:rPr>
                <w:rFonts w:ascii="Arial" w:hAnsi="Arial" w:cs="Arial"/>
              </w:rPr>
              <w:t>encouragement</w:t>
            </w:r>
            <w:r w:rsidRPr="001D0A1E">
              <w:rPr>
                <w:rFonts w:ascii="Arial" w:hAnsi="Arial" w:cs="Arial" w:hint="eastAsia"/>
              </w:rPr>
              <w:t>.</w:t>
            </w:r>
          </w:p>
          <w:p w:rsidR="000B5DA5" w:rsidRPr="001D0A1E" w:rsidRDefault="000B5DA5" w:rsidP="00DF23DE">
            <w:pPr>
              <w:rPr>
                <w:rFonts w:ascii="Arial" w:hAnsi="Arial" w:cs="Arial"/>
                <w:lang w:eastAsia="ko-KR"/>
              </w:rPr>
            </w:pPr>
          </w:p>
        </w:tc>
      </w:tr>
      <w:tr w:rsidR="00E827BD" w:rsidRPr="001D0A1E" w:rsidTr="00791CA6">
        <w:tc>
          <w:tcPr>
            <w:tcW w:w="10998" w:type="dxa"/>
            <w:gridSpan w:val="4"/>
          </w:tcPr>
          <w:p w:rsidR="00E827BD" w:rsidRPr="001D0A1E" w:rsidRDefault="00E827BD" w:rsidP="00B8595A">
            <w:pPr>
              <w:rPr>
                <w:rFonts w:ascii="Arial" w:hAnsi="Arial" w:cs="Arial"/>
              </w:rPr>
            </w:pPr>
            <w:r w:rsidRPr="001D0A1E">
              <w:rPr>
                <w:rFonts w:ascii="Arial" w:hAnsi="Arial" w:cs="Arial"/>
              </w:rPr>
              <w:t>References:</w:t>
            </w:r>
          </w:p>
        </w:tc>
      </w:tr>
    </w:tbl>
    <w:p w:rsidR="00E827BD" w:rsidRPr="001D0A1E" w:rsidRDefault="00E827BD" w:rsidP="00E827B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310"/>
        <w:gridCol w:w="3223"/>
        <w:gridCol w:w="5626"/>
      </w:tblGrid>
      <w:tr w:rsidR="001D0A1E" w:rsidRPr="001D0A1E" w:rsidTr="00791CA6">
        <w:tc>
          <w:tcPr>
            <w:tcW w:w="10998" w:type="dxa"/>
            <w:gridSpan w:val="4"/>
          </w:tcPr>
          <w:p w:rsidR="00E827BD" w:rsidRPr="001D0A1E" w:rsidRDefault="00E827BD" w:rsidP="00791CA6">
            <w:pPr>
              <w:jc w:val="center"/>
              <w:rPr>
                <w:rFonts w:ascii="Arial" w:hAnsi="Arial" w:cs="Arial"/>
                <w:b/>
              </w:rPr>
            </w:pPr>
            <w:r w:rsidRPr="001D0A1E">
              <w:rPr>
                <w:rFonts w:ascii="Arial" w:hAnsi="Arial" w:cs="Arial"/>
              </w:rPr>
              <w:br w:type="page"/>
            </w:r>
            <w:r w:rsidRPr="001D0A1E">
              <w:rPr>
                <w:rFonts w:ascii="Arial" w:hAnsi="Arial" w:cs="Arial"/>
                <w:b/>
              </w:rPr>
              <w:t>Lead-In</w:t>
            </w:r>
            <w:r w:rsidRPr="001D0A1E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1D0A1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1D0A1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1D0A1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1D0A1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lesson)</w:t>
            </w:r>
          </w:p>
        </w:tc>
      </w:tr>
      <w:tr w:rsidR="001D0A1E" w:rsidRPr="001D0A1E" w:rsidTr="00791CA6">
        <w:tc>
          <w:tcPr>
            <w:tcW w:w="10998" w:type="dxa"/>
            <w:gridSpan w:val="4"/>
          </w:tcPr>
          <w:p w:rsidR="000B5DA5" w:rsidRPr="001D0A1E" w:rsidRDefault="00E827BD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/>
              </w:rPr>
              <w:t>Materials:</w:t>
            </w:r>
            <w:r w:rsidR="00F85BC0" w:rsidRPr="001D0A1E">
              <w:rPr>
                <w:rFonts w:ascii="Arial" w:hAnsi="Arial" w:cs="Arial" w:hint="eastAsia"/>
                <w:lang w:eastAsia="ko-KR"/>
              </w:rPr>
              <w:t xml:space="preserve"> Yellow </w:t>
            </w:r>
            <w:r w:rsidR="000B5DA5" w:rsidRPr="001D0A1E">
              <w:rPr>
                <w:rFonts w:ascii="Arial" w:hAnsi="Arial" w:cs="Arial"/>
                <w:lang w:eastAsia="ko-KR"/>
              </w:rPr>
              <w:t xml:space="preserve">Puppet </w:t>
            </w:r>
            <w:r w:rsidR="00F85BC0" w:rsidRPr="001D0A1E">
              <w:rPr>
                <w:rFonts w:ascii="Arial" w:hAnsi="Arial" w:cs="Arial"/>
                <w:lang w:eastAsia="ko-KR"/>
              </w:rPr>
              <w:t>‘</w:t>
            </w:r>
            <w:proofErr w:type="spellStart"/>
            <w:r w:rsidR="00F85BC0"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  <w:r w:rsidR="00F85BC0" w:rsidRPr="001D0A1E">
              <w:rPr>
                <w:rFonts w:ascii="Arial" w:hAnsi="Arial" w:cs="Arial"/>
                <w:lang w:eastAsia="ko-KR"/>
              </w:rPr>
              <w:t>’</w:t>
            </w:r>
          </w:p>
          <w:p w:rsidR="000B5DA5" w:rsidRPr="001D0A1E" w:rsidRDefault="00F85BC0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Blank papers </w:t>
            </w:r>
          </w:p>
          <w:p w:rsidR="000B5DA5" w:rsidRPr="001D0A1E" w:rsidRDefault="00F85BC0" w:rsidP="000B5DA5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Colorful Crayons</w:t>
            </w:r>
          </w:p>
          <w:p w:rsidR="000B5DA5" w:rsidRPr="001D0A1E" w:rsidRDefault="000B5DA5" w:rsidP="00EE274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/>
                <w:lang w:eastAsia="ko-KR"/>
              </w:rPr>
              <w:t>Board and Markers</w:t>
            </w:r>
            <w:r w:rsidR="00F85BC0"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1D0A1E" w:rsidRPr="001D0A1E" w:rsidTr="00791CA6">
        <w:tc>
          <w:tcPr>
            <w:tcW w:w="828" w:type="dxa"/>
          </w:tcPr>
          <w:p w:rsidR="00E827BD" w:rsidRPr="001D0A1E" w:rsidRDefault="00E827BD" w:rsidP="00791CA6">
            <w:pPr>
              <w:jc w:val="center"/>
              <w:rPr>
                <w:b/>
                <w:lang w:eastAsia="ko-KR"/>
              </w:rPr>
            </w:pPr>
            <w:r w:rsidRPr="001D0A1E">
              <w:rPr>
                <w:b/>
                <w:lang w:eastAsia="ko-KR"/>
              </w:rPr>
              <w:t>Time:</w:t>
            </w:r>
          </w:p>
          <w:p w:rsidR="00BE037A" w:rsidRPr="001D0A1E" w:rsidRDefault="00D22D77" w:rsidP="00791CA6">
            <w:pPr>
              <w:jc w:val="center"/>
              <w:rPr>
                <w:b/>
                <w:lang w:eastAsia="ko-KR"/>
              </w:rPr>
            </w:pPr>
            <w:r w:rsidRPr="001D0A1E">
              <w:rPr>
                <w:rFonts w:hint="eastAsia"/>
                <w:b/>
                <w:lang w:eastAsia="ko-KR"/>
              </w:rPr>
              <w:t>10</w:t>
            </w:r>
            <w:r w:rsidR="00BE037A" w:rsidRPr="001D0A1E">
              <w:rPr>
                <w:rFonts w:hint="eastAsia"/>
                <w:b/>
                <w:lang w:eastAsia="ko-KR"/>
              </w:rPr>
              <w:t>min</w:t>
            </w:r>
          </w:p>
        </w:tc>
        <w:tc>
          <w:tcPr>
            <w:tcW w:w="990" w:type="dxa"/>
          </w:tcPr>
          <w:p w:rsidR="00E827BD" w:rsidRPr="001D0A1E" w:rsidRDefault="00E827BD" w:rsidP="00791CA6">
            <w:pPr>
              <w:jc w:val="center"/>
              <w:rPr>
                <w:b/>
                <w:lang w:eastAsia="ko-KR"/>
              </w:rPr>
            </w:pPr>
            <w:r w:rsidRPr="001D0A1E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E827BD" w:rsidRPr="001D0A1E" w:rsidRDefault="00E827BD" w:rsidP="00791CA6">
            <w:pPr>
              <w:jc w:val="center"/>
              <w:rPr>
                <w:b/>
                <w:lang w:eastAsia="ko-KR"/>
              </w:rPr>
            </w:pPr>
            <w:r w:rsidRPr="001D0A1E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E827BD" w:rsidRPr="001D0A1E" w:rsidRDefault="00E827BD" w:rsidP="00791CA6">
            <w:pPr>
              <w:jc w:val="center"/>
              <w:rPr>
                <w:b/>
                <w:lang w:eastAsia="ko-KR"/>
              </w:rPr>
            </w:pPr>
            <w:r w:rsidRPr="001D0A1E">
              <w:rPr>
                <w:b/>
                <w:lang w:eastAsia="ko-KR"/>
              </w:rPr>
              <w:t>Teacher Procedure Instructions:</w:t>
            </w:r>
          </w:p>
        </w:tc>
      </w:tr>
      <w:tr w:rsidR="00E827BD" w:rsidRPr="001D0A1E" w:rsidTr="00791CA6">
        <w:tc>
          <w:tcPr>
            <w:tcW w:w="828" w:type="dxa"/>
          </w:tcPr>
          <w:p w:rsidR="00E827BD" w:rsidRPr="001D0A1E" w:rsidRDefault="00E827BD" w:rsidP="00791CA6">
            <w:pPr>
              <w:pStyle w:val="a5"/>
              <w:rPr>
                <w:rFonts w:ascii="Arial" w:hAnsi="Arial" w:cs="Arial"/>
              </w:rPr>
            </w:pPr>
            <w:r w:rsidRPr="001D0A1E">
              <w:rPr>
                <w:rFonts w:ascii="Arial" w:hAnsi="Arial" w:cs="Arial"/>
              </w:rPr>
              <w:t>1 min</w:t>
            </w:r>
          </w:p>
          <w:p w:rsidR="00E827BD" w:rsidRPr="001D0A1E" w:rsidRDefault="00E827BD" w:rsidP="00791CA6">
            <w:pPr>
              <w:pStyle w:val="a5"/>
              <w:rPr>
                <w:rFonts w:ascii="Arial" w:hAnsi="Arial" w:cs="Arial"/>
              </w:rPr>
            </w:pPr>
          </w:p>
          <w:p w:rsidR="00E827BD" w:rsidRPr="001D0A1E" w:rsidRDefault="009F01A7" w:rsidP="00791CA6">
            <w:pPr>
              <w:pStyle w:val="a5"/>
              <w:rPr>
                <w:rFonts w:ascii="Arial" w:hAnsi="Arial" w:cs="Arial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1</w:t>
            </w:r>
            <w:r w:rsidR="00E827BD" w:rsidRPr="001D0A1E">
              <w:rPr>
                <w:rFonts w:ascii="Arial" w:hAnsi="Arial" w:cs="Arial"/>
              </w:rPr>
              <w:t xml:space="preserve"> min</w:t>
            </w:r>
          </w:p>
          <w:p w:rsidR="00E827BD" w:rsidRPr="001D0A1E" w:rsidRDefault="00E827BD" w:rsidP="00791CA6">
            <w:pPr>
              <w:pStyle w:val="a5"/>
              <w:rPr>
                <w:rFonts w:ascii="Arial" w:hAnsi="Arial" w:cs="Arial"/>
              </w:rPr>
            </w:pPr>
          </w:p>
          <w:p w:rsidR="00E827BD" w:rsidRPr="001D0A1E" w:rsidRDefault="00E827BD" w:rsidP="00791CA6">
            <w:pPr>
              <w:pStyle w:val="a5"/>
              <w:rPr>
                <w:rFonts w:ascii="Arial" w:hAnsi="Arial" w:cs="Arial"/>
              </w:rPr>
            </w:pPr>
          </w:p>
          <w:p w:rsidR="00E827BD" w:rsidRPr="001D0A1E" w:rsidRDefault="00CB6E08" w:rsidP="00791CA6">
            <w:pPr>
              <w:pStyle w:val="a5"/>
              <w:rPr>
                <w:rFonts w:ascii="Arial" w:hAnsi="Arial" w:cs="Arial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2</w:t>
            </w:r>
            <w:r w:rsidR="00E827BD" w:rsidRPr="001D0A1E">
              <w:rPr>
                <w:rFonts w:ascii="Arial" w:hAnsi="Arial" w:cs="Arial"/>
              </w:rPr>
              <w:t xml:space="preserve"> min</w:t>
            </w:r>
          </w:p>
          <w:p w:rsidR="00E827BD" w:rsidRPr="001D0A1E" w:rsidRDefault="00E827BD" w:rsidP="00791CA6">
            <w:pPr>
              <w:pStyle w:val="a5"/>
              <w:rPr>
                <w:rFonts w:ascii="Arial" w:hAnsi="Arial" w:cs="Arial"/>
              </w:rPr>
            </w:pPr>
          </w:p>
          <w:p w:rsidR="00E827BD" w:rsidRPr="001D0A1E" w:rsidRDefault="00D22D77" w:rsidP="00791CA6">
            <w:pPr>
              <w:pStyle w:val="a5"/>
              <w:rPr>
                <w:rFonts w:ascii="Arial" w:hAnsi="Arial" w:cs="Arial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3</w:t>
            </w:r>
            <w:r w:rsidR="00E827BD" w:rsidRPr="001D0A1E">
              <w:rPr>
                <w:rFonts w:ascii="Arial" w:hAnsi="Arial" w:cs="Arial"/>
              </w:rPr>
              <w:t xml:space="preserve"> min</w:t>
            </w:r>
          </w:p>
          <w:p w:rsidR="00E827BD" w:rsidRPr="001D0A1E" w:rsidRDefault="00E827BD" w:rsidP="00791CA6">
            <w:pPr>
              <w:pStyle w:val="a5"/>
              <w:rPr>
                <w:rFonts w:ascii="Arial" w:hAnsi="Arial" w:cs="Arial"/>
              </w:rPr>
            </w:pPr>
          </w:p>
          <w:p w:rsidR="00E827BD" w:rsidRPr="001D0A1E" w:rsidRDefault="00E827BD" w:rsidP="00791CA6">
            <w:pPr>
              <w:pStyle w:val="a5"/>
              <w:rPr>
                <w:rFonts w:ascii="Arial" w:hAnsi="Arial" w:cs="Arial"/>
              </w:rPr>
            </w:pPr>
          </w:p>
          <w:p w:rsidR="00E827BD" w:rsidRPr="001D0A1E" w:rsidRDefault="00907925" w:rsidP="00791CA6">
            <w:pPr>
              <w:pStyle w:val="a5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3</w:t>
            </w:r>
            <w:r w:rsidR="00E827BD" w:rsidRPr="001D0A1E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990" w:type="dxa"/>
          </w:tcPr>
          <w:p w:rsidR="00E827BD" w:rsidRPr="001D0A1E" w:rsidRDefault="00E827BD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/>
              </w:rPr>
              <w:t>W</w:t>
            </w:r>
          </w:p>
          <w:p w:rsidR="00F110FE" w:rsidRPr="001D0A1E" w:rsidRDefault="00F110FE" w:rsidP="00791CA6">
            <w:pPr>
              <w:rPr>
                <w:rFonts w:ascii="Arial" w:hAnsi="Arial" w:cs="Arial"/>
                <w:lang w:eastAsia="ko-KR"/>
              </w:rPr>
            </w:pPr>
          </w:p>
          <w:p w:rsidR="00E827BD" w:rsidRPr="001D0A1E" w:rsidRDefault="002A0A0E" w:rsidP="00791CA6">
            <w:pPr>
              <w:rPr>
                <w:rFonts w:ascii="Arial" w:hAnsi="Arial" w:cs="Arial"/>
              </w:rPr>
            </w:pPr>
            <w:r w:rsidRPr="001D0A1E"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298" distR="114298" simplePos="0" relativeHeight="251651072" behindDoc="0" locked="0" layoutInCell="1" allowOverlap="1" wp14:anchorId="530CD1CE" wp14:editId="2DD9ADFE">
                      <wp:simplePos x="0" y="0"/>
                      <wp:positionH relativeFrom="column">
                        <wp:posOffset>283209</wp:posOffset>
                      </wp:positionH>
                      <wp:positionV relativeFrom="paragraph">
                        <wp:posOffset>15875</wp:posOffset>
                      </wp:positionV>
                      <wp:extent cx="0" cy="680720"/>
                      <wp:effectExtent l="76200" t="0" r="114300" b="62230"/>
                      <wp:wrapNone/>
                      <wp:docPr id="17" name="직선 화살표 연결선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80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직선 화살표 연결선 3" o:spid="_x0000_s1026" type="#_x0000_t32" style="position:absolute;left:0;text-align:left;margin-left:22.3pt;margin-top:1.25pt;width:0;height:53.6pt;z-index:2516510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827BD" w:rsidRPr="001D0A1E" w:rsidRDefault="00E827BD" w:rsidP="00791CA6">
            <w:pPr>
              <w:rPr>
                <w:rFonts w:ascii="Arial" w:hAnsi="Arial" w:cs="Arial"/>
              </w:rPr>
            </w:pPr>
          </w:p>
          <w:p w:rsidR="00E827BD" w:rsidRPr="001D0A1E" w:rsidRDefault="00E827BD" w:rsidP="00791CA6">
            <w:pPr>
              <w:rPr>
                <w:rFonts w:ascii="Arial" w:hAnsi="Arial" w:cs="Arial"/>
              </w:rPr>
            </w:pPr>
          </w:p>
          <w:p w:rsidR="00E827BD" w:rsidRPr="001D0A1E" w:rsidRDefault="00E827BD" w:rsidP="00791CA6">
            <w:pPr>
              <w:rPr>
                <w:rFonts w:ascii="Arial" w:hAnsi="Arial" w:cs="Arial"/>
                <w:lang w:eastAsia="ko-KR"/>
              </w:rPr>
            </w:pPr>
          </w:p>
          <w:p w:rsidR="00E827BD" w:rsidRPr="001D0A1E" w:rsidRDefault="00E827BD" w:rsidP="00791CA6">
            <w:pPr>
              <w:rPr>
                <w:rFonts w:ascii="Arial" w:hAnsi="Arial" w:cs="Arial"/>
              </w:rPr>
            </w:pPr>
          </w:p>
          <w:p w:rsidR="00E827BD" w:rsidRPr="001D0A1E" w:rsidRDefault="00E827BD" w:rsidP="00791CA6">
            <w:pPr>
              <w:rPr>
                <w:rFonts w:ascii="Arial" w:hAnsi="Arial" w:cs="Arial"/>
              </w:rPr>
            </w:pPr>
            <w:r w:rsidRPr="001D0A1E">
              <w:rPr>
                <w:rFonts w:ascii="Arial" w:hAnsi="Arial" w:cs="Arial"/>
              </w:rPr>
              <w:t>S</w:t>
            </w:r>
          </w:p>
          <w:p w:rsidR="00E827BD" w:rsidRPr="001D0A1E" w:rsidRDefault="002A0A0E" w:rsidP="00791CA6">
            <w:pPr>
              <w:rPr>
                <w:rFonts w:ascii="Arial" w:hAnsi="Arial" w:cs="Arial"/>
              </w:rPr>
            </w:pPr>
            <w:r w:rsidRPr="001D0A1E"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298" distR="114298" simplePos="0" relativeHeight="251652096" behindDoc="0" locked="0" layoutInCell="1" allowOverlap="1" wp14:anchorId="3D3F9AEB" wp14:editId="4C270D7A">
                      <wp:simplePos x="0" y="0"/>
                      <wp:positionH relativeFrom="column">
                        <wp:posOffset>309244</wp:posOffset>
                      </wp:positionH>
                      <wp:positionV relativeFrom="paragraph">
                        <wp:posOffset>25400</wp:posOffset>
                      </wp:positionV>
                      <wp:extent cx="0" cy="741680"/>
                      <wp:effectExtent l="95250" t="0" r="57150" b="58420"/>
                      <wp:wrapNone/>
                      <wp:docPr id="16" name="직선 화살표 연결선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41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직선 화살표 연결선 4" o:spid="_x0000_s1026" type="#_x0000_t32" style="position:absolute;left:0;text-align:left;margin-left:24.35pt;margin-top:2pt;width:0;height:58.4pt;z-index:2516520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827BD" w:rsidRPr="001D0A1E" w:rsidRDefault="00E827BD" w:rsidP="00791CA6">
            <w:pPr>
              <w:rPr>
                <w:rFonts w:ascii="Arial" w:hAnsi="Arial" w:cs="Arial"/>
              </w:rPr>
            </w:pPr>
          </w:p>
          <w:p w:rsidR="00E827BD" w:rsidRPr="001D0A1E" w:rsidRDefault="00E827BD" w:rsidP="00791CA6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E827BD" w:rsidRPr="001D0A1E" w:rsidRDefault="00E827BD" w:rsidP="00791CA6">
            <w:pPr>
              <w:rPr>
                <w:rFonts w:ascii="Arial" w:hAnsi="Arial" w:cs="Arial"/>
              </w:rPr>
            </w:pPr>
            <w:r w:rsidRPr="001D0A1E">
              <w:rPr>
                <w:rFonts w:ascii="Arial" w:hAnsi="Arial" w:cs="Arial" w:hint="eastAsia"/>
              </w:rPr>
              <w:t>Greet teacher</w:t>
            </w:r>
          </w:p>
          <w:p w:rsidR="00E827BD" w:rsidRPr="001D0A1E" w:rsidRDefault="00E827BD" w:rsidP="00791CA6">
            <w:pPr>
              <w:rPr>
                <w:rFonts w:ascii="Arial" w:hAnsi="Arial" w:cs="Arial"/>
              </w:rPr>
            </w:pPr>
          </w:p>
          <w:p w:rsidR="00E827BD" w:rsidRPr="001D0A1E" w:rsidRDefault="00E827BD" w:rsidP="00791CA6">
            <w:pPr>
              <w:rPr>
                <w:rFonts w:ascii="Arial" w:hAnsi="Arial" w:cs="Arial"/>
              </w:rPr>
            </w:pPr>
            <w:proofErr w:type="spellStart"/>
            <w:r w:rsidRPr="001D0A1E">
              <w:rPr>
                <w:rFonts w:ascii="Arial" w:hAnsi="Arial" w:cs="Arial" w:hint="eastAsia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</w:rPr>
              <w:t xml:space="preserve"> listen </w:t>
            </w:r>
            <w:r w:rsidRPr="001D0A1E">
              <w:rPr>
                <w:rFonts w:ascii="Arial" w:hAnsi="Arial" w:cs="Arial"/>
              </w:rPr>
              <w:t>–</w:t>
            </w:r>
            <w:r w:rsidRPr="001D0A1E">
              <w:rPr>
                <w:rFonts w:ascii="Arial" w:hAnsi="Arial" w:cs="Arial" w:hint="eastAsia"/>
              </w:rPr>
              <w:t xml:space="preserve"> </w:t>
            </w:r>
            <w:r w:rsidRPr="001D0A1E">
              <w:rPr>
                <w:rFonts w:ascii="Arial" w:hAnsi="Arial" w:cs="Arial"/>
              </w:rPr>
              <w:t xml:space="preserve">become </w:t>
            </w:r>
            <w:r w:rsidRPr="001D0A1E">
              <w:rPr>
                <w:rFonts w:ascii="Arial" w:hAnsi="Arial" w:cs="Arial" w:hint="eastAsia"/>
              </w:rPr>
              <w:t>interested</w:t>
            </w:r>
          </w:p>
          <w:p w:rsidR="00E827BD" w:rsidRPr="001D0A1E" w:rsidRDefault="00E827BD" w:rsidP="00791CA6">
            <w:pPr>
              <w:rPr>
                <w:rFonts w:ascii="Arial" w:hAnsi="Arial" w:cs="Arial"/>
              </w:rPr>
            </w:pPr>
          </w:p>
          <w:p w:rsidR="00E827BD" w:rsidRPr="001D0A1E" w:rsidRDefault="00E827BD" w:rsidP="00791CA6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/>
              </w:rPr>
              <w:t>S</w:t>
            </w:r>
            <w:r w:rsidR="009F01A7" w:rsidRPr="001D0A1E">
              <w:rPr>
                <w:rFonts w:ascii="Arial" w:hAnsi="Arial" w:cs="Arial" w:hint="eastAsia"/>
                <w:lang w:eastAsia="ko-KR"/>
              </w:rPr>
              <w:t>s</w:t>
            </w:r>
            <w:proofErr w:type="spellEnd"/>
            <w:r w:rsidRPr="001D0A1E">
              <w:rPr>
                <w:rFonts w:ascii="Arial" w:hAnsi="Arial" w:cs="Arial"/>
              </w:rPr>
              <w:t xml:space="preserve"> 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learn how to draw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</w:p>
          <w:p w:rsidR="00E827BD" w:rsidRPr="001D0A1E" w:rsidRDefault="00E827BD" w:rsidP="00791CA6">
            <w:pPr>
              <w:rPr>
                <w:rFonts w:ascii="Arial" w:hAnsi="Arial" w:cs="Arial"/>
              </w:rPr>
            </w:pPr>
          </w:p>
          <w:p w:rsidR="00E827BD" w:rsidRPr="001D0A1E" w:rsidRDefault="00E827BD" w:rsidP="00791CA6">
            <w:pPr>
              <w:rPr>
                <w:rFonts w:ascii="Arial" w:hAnsi="Arial" w:cs="Arial"/>
              </w:rPr>
            </w:pPr>
            <w:r w:rsidRPr="001D0A1E">
              <w:rPr>
                <w:rFonts w:ascii="Arial" w:hAnsi="Arial" w:cs="Arial" w:hint="eastAsia"/>
              </w:rPr>
              <w:t xml:space="preserve">SS 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choose one </w:t>
            </w:r>
            <w:r w:rsidR="00F85BC0" w:rsidRPr="001D0A1E">
              <w:rPr>
                <w:rFonts w:ascii="Arial" w:hAnsi="Arial" w:cs="Arial" w:hint="eastAsia"/>
                <w:lang w:eastAsia="ko-KR"/>
              </w:rPr>
              <w:t>cr</w:t>
            </w:r>
            <w:r w:rsidR="000B5DA5" w:rsidRPr="001D0A1E">
              <w:rPr>
                <w:rFonts w:ascii="Arial" w:hAnsi="Arial" w:cs="Arial"/>
                <w:lang w:eastAsia="ko-KR"/>
              </w:rPr>
              <w:t>a</w:t>
            </w:r>
            <w:r w:rsidR="00F85BC0" w:rsidRPr="001D0A1E">
              <w:rPr>
                <w:rFonts w:ascii="Arial" w:hAnsi="Arial" w:cs="Arial" w:hint="eastAsia"/>
                <w:lang w:eastAsia="ko-KR"/>
              </w:rPr>
              <w:t>yon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 and draw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  <w:r w:rsidRPr="001D0A1E">
              <w:rPr>
                <w:rFonts w:ascii="Arial" w:hAnsi="Arial" w:cs="Arial" w:hint="eastAsia"/>
              </w:rPr>
              <w:t xml:space="preserve"> </w:t>
            </w:r>
          </w:p>
          <w:p w:rsidR="00E827BD" w:rsidRPr="001D0A1E" w:rsidRDefault="00E827BD" w:rsidP="00791CA6">
            <w:pPr>
              <w:rPr>
                <w:rFonts w:ascii="Arial" w:hAnsi="Arial" w:cs="Arial"/>
              </w:rPr>
            </w:pPr>
          </w:p>
          <w:p w:rsidR="00F85BC0" w:rsidRPr="001D0A1E" w:rsidRDefault="00E827BD" w:rsidP="003E3247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</w:rPr>
              <w:t>Sharing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 their </w:t>
            </w:r>
            <w:r w:rsidRPr="001D0A1E">
              <w:rPr>
                <w:rFonts w:ascii="Arial" w:hAnsi="Arial" w:cs="Arial"/>
                <w:lang w:eastAsia="ko-KR"/>
              </w:rPr>
              <w:t>colorful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pic</w:t>
            </w:r>
            <w:r w:rsidR="003E3247" w:rsidRPr="001D0A1E">
              <w:rPr>
                <w:rFonts w:ascii="Arial" w:hAnsi="Arial" w:cs="Arial" w:hint="eastAsia"/>
                <w:lang w:eastAsia="ko-KR"/>
              </w:rPr>
              <w:t>s</w:t>
            </w:r>
            <w:proofErr w:type="spellEnd"/>
          </w:p>
          <w:p w:rsidR="003E3247" w:rsidRPr="001D0A1E" w:rsidRDefault="00F27AF2" w:rsidP="00F27AF2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Listen to T </w:t>
            </w:r>
          </w:p>
          <w:p w:rsidR="00F27AF2" w:rsidRPr="001D0A1E" w:rsidRDefault="00F27AF2" w:rsidP="003866CC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Write down </w:t>
            </w:r>
            <w:r w:rsidR="003866CC" w:rsidRPr="001D0A1E">
              <w:rPr>
                <w:rFonts w:ascii="Arial" w:hAnsi="Arial" w:cs="Arial" w:hint="eastAsia"/>
                <w:lang w:eastAsia="ko-KR"/>
              </w:rPr>
              <w:t>the spell</w:t>
            </w:r>
          </w:p>
          <w:p w:rsidR="000B5DA5" w:rsidRPr="001D0A1E" w:rsidRDefault="000B5DA5" w:rsidP="003866C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850" w:type="dxa"/>
          </w:tcPr>
          <w:p w:rsidR="00E827BD" w:rsidRPr="001D0A1E" w:rsidRDefault="00E827BD" w:rsidP="00791CA6">
            <w:pPr>
              <w:rPr>
                <w:rFonts w:ascii="Arial" w:hAnsi="Arial" w:cs="Arial"/>
              </w:rPr>
            </w:pPr>
            <w:r w:rsidRPr="001D0A1E">
              <w:rPr>
                <w:rFonts w:ascii="Arial" w:hAnsi="Arial" w:cs="Arial" w:hint="eastAsia"/>
              </w:rPr>
              <w:t xml:space="preserve">Greet students </w:t>
            </w:r>
          </w:p>
          <w:p w:rsidR="00E827BD" w:rsidRPr="001D0A1E" w:rsidRDefault="00E827BD" w:rsidP="00791CA6">
            <w:pPr>
              <w:rPr>
                <w:rFonts w:ascii="Arial" w:hAnsi="Arial" w:cs="Arial"/>
              </w:rPr>
            </w:pPr>
          </w:p>
          <w:p w:rsidR="00E827BD" w:rsidRPr="001D0A1E" w:rsidRDefault="00E827BD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</w:rPr>
              <w:t xml:space="preserve">T shows </w:t>
            </w:r>
            <w:r w:rsidRPr="001D0A1E">
              <w:rPr>
                <w:rFonts w:ascii="Arial" w:hAnsi="Arial" w:cs="Arial"/>
                <w:lang w:eastAsia="ko-KR"/>
              </w:rPr>
              <w:t>colorful</w:t>
            </w:r>
            <w:r w:rsidR="00486008" w:rsidRPr="001D0A1E">
              <w:rPr>
                <w:rFonts w:ascii="Arial" w:hAnsi="Arial" w:cs="Arial" w:hint="eastAsia"/>
                <w:lang w:eastAsia="ko-KR"/>
              </w:rPr>
              <w:t xml:space="preserve"> puppet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0A1E">
              <w:rPr>
                <w:rFonts w:ascii="Arial" w:hAnsi="Arial" w:cs="Arial"/>
                <w:lang w:eastAsia="ko-KR"/>
              </w:rPr>
              <w:t>“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  <w:r w:rsidRPr="001D0A1E">
              <w:rPr>
                <w:rFonts w:ascii="Arial" w:hAnsi="Arial" w:cs="Arial"/>
                <w:lang w:eastAsia="ko-KR"/>
              </w:rPr>
              <w:t>”</w:t>
            </w:r>
            <w:r w:rsidR="00EC7F59" w:rsidRPr="001D0A1E">
              <w:rPr>
                <w:rFonts w:ascii="Arial" w:hAnsi="Arial" w:cs="Arial" w:hint="eastAsia"/>
                <w:lang w:eastAsia="ko-KR"/>
              </w:rPr>
              <w:t>*</w:t>
            </w:r>
          </w:p>
          <w:p w:rsidR="00E827BD" w:rsidRPr="001D0A1E" w:rsidRDefault="00E827BD" w:rsidP="00791CA6">
            <w:pPr>
              <w:rPr>
                <w:rFonts w:ascii="Arial" w:hAnsi="Arial" w:cs="Arial"/>
                <w:lang w:eastAsia="ko-KR"/>
              </w:rPr>
            </w:pPr>
          </w:p>
          <w:p w:rsidR="00E827BD" w:rsidRPr="001D0A1E" w:rsidRDefault="00E827BD" w:rsidP="00791CA6">
            <w:pPr>
              <w:rPr>
                <w:rFonts w:ascii="Arial" w:hAnsi="Arial" w:cs="Arial"/>
              </w:rPr>
            </w:pPr>
          </w:p>
          <w:p w:rsidR="00E827BD" w:rsidRPr="001D0A1E" w:rsidRDefault="00E827BD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Draw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85BC0" w:rsidRPr="001D0A1E">
              <w:rPr>
                <w:rFonts w:ascii="Arial" w:hAnsi="Arial" w:cs="Arial" w:hint="eastAsia"/>
                <w:lang w:eastAsia="ko-KR"/>
              </w:rPr>
              <w:t>on the board</w:t>
            </w:r>
          </w:p>
          <w:p w:rsidR="00E827BD" w:rsidRPr="001D0A1E" w:rsidRDefault="00E827BD" w:rsidP="00791CA6">
            <w:pPr>
              <w:rPr>
                <w:rFonts w:ascii="Arial" w:hAnsi="Arial" w:cs="Arial"/>
              </w:rPr>
            </w:pPr>
          </w:p>
          <w:p w:rsidR="00EC7F59" w:rsidRPr="001D0A1E" w:rsidRDefault="00E827BD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/>
              </w:rPr>
              <w:t>Hands out paper</w:t>
            </w:r>
            <w:r w:rsidR="00F85BC0" w:rsidRPr="001D0A1E">
              <w:rPr>
                <w:rFonts w:ascii="Arial" w:hAnsi="Arial" w:cs="Arial" w:hint="eastAsia"/>
                <w:lang w:eastAsia="ko-KR"/>
              </w:rPr>
              <w:t>s</w:t>
            </w:r>
          </w:p>
          <w:p w:rsidR="00E827BD" w:rsidRPr="001D0A1E" w:rsidRDefault="00E827BD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</w:rPr>
              <w:t xml:space="preserve">T asks </w:t>
            </w:r>
            <w:proofErr w:type="spellStart"/>
            <w:r w:rsidRPr="001D0A1E">
              <w:rPr>
                <w:rFonts w:ascii="Arial" w:hAnsi="Arial" w:cs="Arial" w:hint="eastAsia"/>
              </w:rPr>
              <w:t>S</w:t>
            </w:r>
            <w:r w:rsidRPr="001D0A1E">
              <w:rPr>
                <w:rFonts w:ascii="Arial" w:hAnsi="Arial" w:cs="Arial"/>
              </w:rPr>
              <w:t>s</w:t>
            </w:r>
            <w:proofErr w:type="spellEnd"/>
            <w:r w:rsidRPr="001D0A1E">
              <w:rPr>
                <w:rFonts w:ascii="Arial" w:hAnsi="Arial" w:cs="Arial" w:hint="eastAsia"/>
              </w:rPr>
              <w:t xml:space="preserve"> </w:t>
            </w:r>
            <w:r w:rsidRPr="001D0A1E">
              <w:rPr>
                <w:rFonts w:ascii="Arial" w:hAnsi="Arial" w:cs="Arial"/>
              </w:rPr>
              <w:t xml:space="preserve">to </w:t>
            </w:r>
            <w:r w:rsidRPr="001D0A1E">
              <w:rPr>
                <w:rFonts w:ascii="Arial" w:hAnsi="Arial" w:cs="Arial" w:hint="eastAsia"/>
                <w:lang w:eastAsia="ko-KR"/>
              </w:rPr>
              <w:t>choose 1 crayon</w:t>
            </w:r>
            <w:r w:rsidR="000B5DA5" w:rsidRPr="001D0A1E">
              <w:rPr>
                <w:rFonts w:ascii="Arial" w:hAnsi="Arial" w:cs="Arial"/>
                <w:lang w:eastAsia="ko-KR"/>
              </w:rPr>
              <w:t xml:space="preserve"> 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and draw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</w:p>
          <w:p w:rsidR="00E827BD" w:rsidRPr="001D0A1E" w:rsidRDefault="00E827BD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3E3247" w:rsidRPr="001D0A1E" w:rsidRDefault="00E827BD" w:rsidP="003E3247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</w:rPr>
              <w:t xml:space="preserve">T asks </w:t>
            </w:r>
            <w:proofErr w:type="spellStart"/>
            <w:r w:rsidRPr="001D0A1E">
              <w:rPr>
                <w:rFonts w:ascii="Arial" w:hAnsi="Arial" w:cs="Arial" w:hint="eastAsia"/>
              </w:rPr>
              <w:t>S</w:t>
            </w:r>
            <w:r w:rsidRPr="001D0A1E">
              <w:rPr>
                <w:rFonts w:ascii="Arial" w:hAnsi="Arial" w:cs="Arial"/>
              </w:rPr>
              <w:t>s</w:t>
            </w:r>
            <w:proofErr w:type="spellEnd"/>
            <w:r w:rsidRPr="001D0A1E">
              <w:rPr>
                <w:rFonts w:ascii="Arial" w:hAnsi="Arial" w:cs="Arial" w:hint="eastAsia"/>
              </w:rPr>
              <w:t xml:space="preserve"> </w:t>
            </w:r>
            <w:r w:rsidRPr="001D0A1E">
              <w:rPr>
                <w:rFonts w:ascii="Arial" w:hAnsi="Arial" w:cs="Arial"/>
              </w:rPr>
              <w:t xml:space="preserve">to </w:t>
            </w:r>
            <w:r w:rsidRPr="001D0A1E">
              <w:rPr>
                <w:rFonts w:ascii="Arial" w:hAnsi="Arial" w:cs="Arial" w:hint="eastAsia"/>
              </w:rPr>
              <w:t>share</w:t>
            </w:r>
            <w:r w:rsidRPr="001D0A1E">
              <w:rPr>
                <w:rFonts w:ascii="Arial" w:hAnsi="Arial" w:cs="Arial"/>
              </w:rPr>
              <w:t xml:space="preserve">. </w:t>
            </w:r>
            <w:r w:rsidR="00076829" w:rsidRPr="001D0A1E">
              <w:rPr>
                <w:rFonts w:ascii="Arial" w:hAnsi="Arial" w:cs="Arial" w:hint="eastAsia"/>
                <w:lang w:eastAsia="ko-KR"/>
              </w:rPr>
              <w:t>Say and sp</w:t>
            </w:r>
            <w:r w:rsidR="003866CC" w:rsidRPr="001D0A1E">
              <w:rPr>
                <w:rFonts w:ascii="Arial" w:hAnsi="Arial" w:cs="Arial" w:hint="eastAsia"/>
                <w:lang w:eastAsia="ko-KR"/>
              </w:rPr>
              <w:t xml:space="preserve">ell the color </w:t>
            </w:r>
          </w:p>
          <w:p w:rsidR="00076829" w:rsidRPr="001D0A1E" w:rsidRDefault="00076829" w:rsidP="003E3247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(It</w:t>
            </w:r>
            <w:r w:rsidRPr="001D0A1E">
              <w:rPr>
                <w:rFonts w:ascii="Arial" w:hAnsi="Arial" w:cs="Arial"/>
                <w:lang w:eastAsia="ko-KR"/>
              </w:rPr>
              <w:t>’</w:t>
            </w:r>
            <w:r w:rsidRPr="001D0A1E">
              <w:rPr>
                <w:rFonts w:ascii="Arial" w:hAnsi="Arial" w:cs="Arial" w:hint="eastAsia"/>
                <w:lang w:eastAsia="ko-KR"/>
              </w:rPr>
              <w:t>s red/ R.E.D Red!)</w:t>
            </w:r>
          </w:p>
        </w:tc>
      </w:tr>
    </w:tbl>
    <w:p w:rsidR="00E827BD" w:rsidRPr="001D0A1E" w:rsidRDefault="00E827BD" w:rsidP="00E827B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310"/>
        <w:gridCol w:w="3234"/>
        <w:gridCol w:w="5615"/>
      </w:tblGrid>
      <w:tr w:rsidR="001D0A1E" w:rsidRPr="001D0A1E" w:rsidTr="00791CA6">
        <w:tc>
          <w:tcPr>
            <w:tcW w:w="10998" w:type="dxa"/>
            <w:gridSpan w:val="4"/>
          </w:tcPr>
          <w:p w:rsidR="00E827BD" w:rsidRPr="001D0A1E" w:rsidRDefault="00E827BD" w:rsidP="00791CA6">
            <w:pPr>
              <w:jc w:val="center"/>
              <w:rPr>
                <w:rFonts w:ascii="Arial" w:hAnsi="Arial" w:cs="Arial"/>
                <w:b/>
              </w:rPr>
            </w:pPr>
            <w:r w:rsidRPr="001D0A1E">
              <w:rPr>
                <w:rFonts w:ascii="Arial" w:hAnsi="Arial" w:cs="Arial"/>
                <w:b/>
              </w:rPr>
              <w:t>Pre-Activity</w:t>
            </w:r>
            <w:r w:rsidRPr="001D0A1E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1D0A1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1D0A1E">
              <w:rPr>
                <w:rFonts w:ascii="Arial" w:hAnsi="Arial" w:cs="Arial"/>
                <w:b/>
                <w:sz w:val="16"/>
                <w:szCs w:val="16"/>
              </w:rPr>
              <w:t>Presentation Part</w:t>
            </w:r>
            <w:r w:rsidRPr="001D0A1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1D0A1E">
              <w:rPr>
                <w:rFonts w:ascii="Arial" w:hAnsi="Arial" w:cs="Arial"/>
                <w:b/>
                <w:sz w:val="16"/>
                <w:szCs w:val="16"/>
              </w:rPr>
              <w:t>Presenting the language structure to be covered in the lesson)</w:t>
            </w:r>
          </w:p>
          <w:p w:rsidR="00E827BD" w:rsidRPr="001D0A1E" w:rsidRDefault="00E827BD" w:rsidP="00791C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0A1E" w:rsidRPr="001D0A1E" w:rsidTr="00791CA6">
        <w:tc>
          <w:tcPr>
            <w:tcW w:w="10998" w:type="dxa"/>
            <w:gridSpan w:val="4"/>
          </w:tcPr>
          <w:p w:rsidR="00E6061C" w:rsidRPr="001D0A1E" w:rsidRDefault="00E827BD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/>
              </w:rPr>
              <w:t>Materials:</w:t>
            </w:r>
            <w:r w:rsidR="007D41A2"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86008" w:rsidRPr="001D0A1E">
              <w:rPr>
                <w:rFonts w:ascii="Arial" w:hAnsi="Arial" w:cs="Arial" w:hint="eastAsia"/>
                <w:lang w:eastAsia="ko-KR"/>
              </w:rPr>
              <w:t xml:space="preserve">puppet </w:t>
            </w:r>
            <w:r w:rsidR="00486008" w:rsidRPr="001D0A1E">
              <w:rPr>
                <w:rFonts w:ascii="Arial" w:hAnsi="Arial" w:cs="Arial"/>
                <w:lang w:eastAsia="ko-KR"/>
              </w:rPr>
              <w:t>‘</w:t>
            </w:r>
            <w:proofErr w:type="spellStart"/>
            <w:r w:rsidR="00486008"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  <w:r w:rsidR="00486008" w:rsidRPr="001D0A1E">
              <w:rPr>
                <w:rFonts w:ascii="Arial" w:hAnsi="Arial" w:cs="Arial"/>
                <w:lang w:eastAsia="ko-KR"/>
              </w:rPr>
              <w:t>’</w:t>
            </w:r>
          </w:p>
          <w:p w:rsidR="000B5DA5" w:rsidRPr="001D0A1E" w:rsidRDefault="000B5DA5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/>
                <w:lang w:eastAsia="ko-KR"/>
              </w:rPr>
              <w:t xml:space="preserve">Big Apple Tree 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Wall </w:t>
            </w:r>
            <w:r w:rsidRPr="001D0A1E">
              <w:rPr>
                <w:rFonts w:ascii="Arial" w:hAnsi="Arial" w:cs="Arial"/>
                <w:lang w:eastAsia="ko-KR"/>
              </w:rPr>
              <w:t>Chart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0B5DA5" w:rsidRPr="001D0A1E" w:rsidRDefault="000B5DA5" w:rsidP="000B5DA5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Flash cards *</w:t>
            </w:r>
          </w:p>
          <w:p w:rsidR="000B5DA5" w:rsidRPr="001D0A1E" w:rsidRDefault="008405C6" w:rsidP="00EE2746">
            <w:pPr>
              <w:rPr>
                <w:rFonts w:ascii="Arial" w:hAnsi="Arial" w:cs="Arial" w:hint="eastAsia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10</w:t>
            </w:r>
            <w:r w:rsidR="00E6061C"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copy of </w:t>
            </w:r>
            <w:r w:rsidR="00E6061C" w:rsidRPr="001D0A1E">
              <w:rPr>
                <w:rFonts w:ascii="Arial" w:hAnsi="Arial" w:cs="Arial" w:hint="eastAsia"/>
                <w:lang w:eastAsia="ko-KR"/>
              </w:rPr>
              <w:t xml:space="preserve">colorful apple pictures </w:t>
            </w:r>
          </w:p>
          <w:p w:rsidR="00EE2746" w:rsidRPr="001D0A1E" w:rsidRDefault="00EE2746" w:rsidP="00EE2746">
            <w:pPr>
              <w:rPr>
                <w:rFonts w:ascii="Arial" w:hAnsi="Arial" w:cs="Arial"/>
                <w:lang w:eastAsia="ko-KR"/>
              </w:rPr>
            </w:pPr>
          </w:p>
        </w:tc>
      </w:tr>
      <w:tr w:rsidR="001D0A1E" w:rsidRPr="001D0A1E" w:rsidTr="00791CA6">
        <w:tc>
          <w:tcPr>
            <w:tcW w:w="828" w:type="dxa"/>
          </w:tcPr>
          <w:p w:rsidR="00E827BD" w:rsidRPr="001D0A1E" w:rsidRDefault="00E827BD" w:rsidP="00791CA6">
            <w:pPr>
              <w:jc w:val="center"/>
              <w:rPr>
                <w:b/>
                <w:lang w:eastAsia="ko-KR"/>
              </w:rPr>
            </w:pPr>
            <w:r w:rsidRPr="001D0A1E">
              <w:rPr>
                <w:b/>
                <w:lang w:eastAsia="ko-KR"/>
              </w:rPr>
              <w:t>Time:</w:t>
            </w:r>
          </w:p>
          <w:p w:rsidR="00BE037A" w:rsidRPr="001D0A1E" w:rsidRDefault="00BE037A" w:rsidP="00791CA6">
            <w:pPr>
              <w:jc w:val="center"/>
              <w:rPr>
                <w:b/>
                <w:lang w:eastAsia="ko-KR"/>
              </w:rPr>
            </w:pPr>
            <w:r w:rsidRPr="001D0A1E">
              <w:rPr>
                <w:rFonts w:hint="eastAsia"/>
                <w:b/>
                <w:lang w:eastAsia="ko-KR"/>
              </w:rPr>
              <w:t>16min</w:t>
            </w:r>
          </w:p>
        </w:tc>
        <w:tc>
          <w:tcPr>
            <w:tcW w:w="990" w:type="dxa"/>
          </w:tcPr>
          <w:p w:rsidR="00E827BD" w:rsidRPr="001D0A1E" w:rsidRDefault="00E827BD" w:rsidP="00791CA6">
            <w:pPr>
              <w:jc w:val="center"/>
              <w:rPr>
                <w:b/>
                <w:lang w:eastAsia="ko-KR"/>
              </w:rPr>
            </w:pPr>
            <w:r w:rsidRPr="001D0A1E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E827BD" w:rsidRPr="001D0A1E" w:rsidRDefault="00E827BD" w:rsidP="00791CA6">
            <w:pPr>
              <w:jc w:val="center"/>
              <w:rPr>
                <w:b/>
                <w:lang w:eastAsia="ko-KR"/>
              </w:rPr>
            </w:pPr>
            <w:r w:rsidRPr="001D0A1E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E827BD" w:rsidRPr="001D0A1E" w:rsidRDefault="00E827BD" w:rsidP="00791CA6">
            <w:pPr>
              <w:jc w:val="center"/>
              <w:rPr>
                <w:b/>
                <w:lang w:eastAsia="ko-KR"/>
              </w:rPr>
            </w:pPr>
            <w:r w:rsidRPr="001D0A1E">
              <w:rPr>
                <w:b/>
                <w:lang w:eastAsia="ko-KR"/>
              </w:rPr>
              <w:t>Teacher Procedure Instructions:</w:t>
            </w:r>
          </w:p>
        </w:tc>
      </w:tr>
      <w:tr w:rsidR="00A5770A" w:rsidRPr="001D0A1E" w:rsidTr="00791CA6">
        <w:tc>
          <w:tcPr>
            <w:tcW w:w="828" w:type="dxa"/>
          </w:tcPr>
          <w:p w:rsidR="00E827BD" w:rsidRPr="001D0A1E" w:rsidRDefault="00785412" w:rsidP="00791CA6">
            <w:pPr>
              <w:pStyle w:val="a5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1</w:t>
            </w:r>
            <w:r w:rsidR="00CB6E08" w:rsidRPr="001D0A1E">
              <w:rPr>
                <w:rFonts w:ascii="Arial" w:hAnsi="Arial" w:cs="Arial" w:hint="eastAsia"/>
                <w:lang w:eastAsia="ko-KR"/>
              </w:rPr>
              <w:t>min</w:t>
            </w:r>
          </w:p>
          <w:p w:rsidR="00E827BD" w:rsidRPr="001D0A1E" w:rsidRDefault="00E827BD" w:rsidP="00791CA6">
            <w:pPr>
              <w:pStyle w:val="a5"/>
              <w:rPr>
                <w:rFonts w:ascii="Arial" w:hAnsi="Arial" w:cs="Arial"/>
                <w:lang w:eastAsia="ko-KR"/>
              </w:rPr>
            </w:pPr>
          </w:p>
          <w:p w:rsidR="009F01A7" w:rsidRPr="001D0A1E" w:rsidRDefault="004B39B4" w:rsidP="00791CA6">
            <w:pPr>
              <w:pStyle w:val="a5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6</w:t>
            </w:r>
            <w:r w:rsidR="009F01A7" w:rsidRPr="001D0A1E">
              <w:rPr>
                <w:rFonts w:ascii="Arial" w:hAnsi="Arial" w:cs="Arial" w:hint="eastAsia"/>
                <w:lang w:eastAsia="ko-KR"/>
              </w:rPr>
              <w:t>min</w:t>
            </w:r>
          </w:p>
          <w:p w:rsidR="009F01A7" w:rsidRPr="001D0A1E" w:rsidRDefault="009F01A7" w:rsidP="00791CA6">
            <w:pPr>
              <w:pStyle w:val="a5"/>
              <w:rPr>
                <w:rFonts w:ascii="Arial" w:hAnsi="Arial" w:cs="Arial"/>
                <w:lang w:eastAsia="ko-KR"/>
              </w:rPr>
            </w:pPr>
          </w:p>
          <w:p w:rsidR="00785412" w:rsidRPr="001D0A1E" w:rsidRDefault="00785412" w:rsidP="00791CA6">
            <w:pPr>
              <w:pStyle w:val="a5"/>
              <w:rPr>
                <w:rFonts w:ascii="Arial" w:hAnsi="Arial" w:cs="Arial"/>
                <w:lang w:eastAsia="ko-KR"/>
              </w:rPr>
            </w:pPr>
          </w:p>
          <w:p w:rsidR="009F01A7" w:rsidRPr="001D0A1E" w:rsidRDefault="004B39B4" w:rsidP="00791CA6">
            <w:pPr>
              <w:pStyle w:val="a5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1</w:t>
            </w:r>
            <w:r w:rsidR="009F01A7" w:rsidRPr="001D0A1E">
              <w:rPr>
                <w:rFonts w:ascii="Arial" w:hAnsi="Arial" w:cs="Arial" w:hint="eastAsia"/>
                <w:lang w:eastAsia="ko-KR"/>
              </w:rPr>
              <w:t>min</w:t>
            </w:r>
          </w:p>
          <w:p w:rsidR="009F01A7" w:rsidRPr="001D0A1E" w:rsidRDefault="009F01A7" w:rsidP="00791CA6">
            <w:pPr>
              <w:pStyle w:val="a5"/>
              <w:rPr>
                <w:rFonts w:ascii="Arial" w:hAnsi="Arial" w:cs="Arial"/>
                <w:lang w:eastAsia="ko-KR"/>
              </w:rPr>
            </w:pPr>
          </w:p>
          <w:p w:rsidR="00483E4C" w:rsidRPr="001D0A1E" w:rsidRDefault="00483E4C" w:rsidP="00791CA6">
            <w:pPr>
              <w:pStyle w:val="a5"/>
              <w:rPr>
                <w:rFonts w:ascii="Arial" w:hAnsi="Arial" w:cs="Arial"/>
                <w:lang w:eastAsia="ko-KR"/>
              </w:rPr>
            </w:pPr>
          </w:p>
          <w:p w:rsidR="009F01A7" w:rsidRPr="001D0A1E" w:rsidRDefault="00F85BC0" w:rsidP="00791CA6">
            <w:pPr>
              <w:pStyle w:val="a5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1min</w:t>
            </w:r>
          </w:p>
          <w:p w:rsidR="00F85BC0" w:rsidRPr="001D0A1E" w:rsidRDefault="00F85BC0" w:rsidP="00791CA6">
            <w:pPr>
              <w:pStyle w:val="a5"/>
              <w:rPr>
                <w:rFonts w:ascii="Arial" w:hAnsi="Arial" w:cs="Arial"/>
                <w:lang w:eastAsia="ko-KR"/>
              </w:rPr>
            </w:pPr>
          </w:p>
          <w:p w:rsidR="009F01A7" w:rsidRPr="001D0A1E" w:rsidRDefault="00F85BC0" w:rsidP="00791CA6">
            <w:pPr>
              <w:pStyle w:val="a5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4</w:t>
            </w:r>
            <w:r w:rsidR="00D8739C" w:rsidRPr="001D0A1E">
              <w:rPr>
                <w:rFonts w:ascii="Arial" w:hAnsi="Arial" w:cs="Arial" w:hint="eastAsia"/>
                <w:lang w:eastAsia="ko-KR"/>
              </w:rPr>
              <w:t>min</w:t>
            </w:r>
          </w:p>
          <w:p w:rsidR="00F85BC0" w:rsidRPr="001D0A1E" w:rsidRDefault="00F85BC0" w:rsidP="00791CA6">
            <w:pPr>
              <w:pStyle w:val="a5"/>
              <w:rPr>
                <w:rFonts w:ascii="Arial" w:hAnsi="Arial" w:cs="Arial"/>
                <w:lang w:eastAsia="ko-KR"/>
              </w:rPr>
            </w:pPr>
          </w:p>
          <w:p w:rsidR="00F85BC0" w:rsidRPr="001D0A1E" w:rsidRDefault="00F85BC0" w:rsidP="00791CA6">
            <w:pPr>
              <w:pStyle w:val="a5"/>
              <w:rPr>
                <w:rFonts w:ascii="Arial" w:hAnsi="Arial" w:cs="Arial"/>
                <w:lang w:eastAsia="ko-KR"/>
              </w:rPr>
            </w:pPr>
          </w:p>
          <w:p w:rsidR="00E827BD" w:rsidRPr="001D0A1E" w:rsidRDefault="004B39B4" w:rsidP="00C82DC7">
            <w:pPr>
              <w:pStyle w:val="a5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2</w:t>
            </w:r>
            <w:r w:rsidR="00F85BC0" w:rsidRPr="001D0A1E">
              <w:rPr>
                <w:rFonts w:ascii="Arial" w:hAnsi="Arial" w:cs="Arial" w:hint="eastAsia"/>
                <w:lang w:eastAsia="ko-KR"/>
              </w:rPr>
              <w:t>min</w:t>
            </w:r>
          </w:p>
          <w:p w:rsidR="00AB4B96" w:rsidRPr="001D0A1E" w:rsidRDefault="00AB4B96" w:rsidP="00C82DC7">
            <w:pPr>
              <w:pStyle w:val="a5"/>
              <w:rPr>
                <w:rFonts w:ascii="Arial" w:hAnsi="Arial" w:cs="Arial"/>
                <w:lang w:eastAsia="ko-KR"/>
              </w:rPr>
            </w:pPr>
          </w:p>
          <w:p w:rsidR="00AB4B96" w:rsidRPr="001D0A1E" w:rsidRDefault="00AB4B96" w:rsidP="00C82DC7">
            <w:pPr>
              <w:pStyle w:val="a5"/>
              <w:rPr>
                <w:rFonts w:ascii="Arial" w:hAnsi="Arial" w:cs="Arial"/>
                <w:lang w:eastAsia="ko-KR"/>
              </w:rPr>
            </w:pPr>
          </w:p>
          <w:p w:rsidR="00AB4B96" w:rsidRPr="001D0A1E" w:rsidRDefault="00AB4B96" w:rsidP="00C82DC7">
            <w:pPr>
              <w:pStyle w:val="a5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:rsidR="00E827BD" w:rsidRPr="001D0A1E" w:rsidRDefault="00CB6E08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W</w:t>
            </w:r>
            <w:r w:rsidR="000B5DA5" w:rsidRPr="001D0A1E">
              <w:rPr>
                <w:rFonts w:ascii="Arial" w:hAnsi="Arial" w:cs="Arial"/>
                <w:lang w:eastAsia="ko-KR"/>
              </w:rPr>
              <w:t>hole</w:t>
            </w:r>
          </w:p>
          <w:p w:rsidR="00D8739C" w:rsidRPr="001D0A1E" w:rsidRDefault="002A0A0E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298" distR="114298" simplePos="0" relativeHeight="251649024" behindDoc="0" locked="0" layoutInCell="1" allowOverlap="1" wp14:anchorId="2DB9BA5F" wp14:editId="492F9AA3">
                      <wp:simplePos x="0" y="0"/>
                      <wp:positionH relativeFrom="column">
                        <wp:posOffset>283209</wp:posOffset>
                      </wp:positionH>
                      <wp:positionV relativeFrom="paragraph">
                        <wp:posOffset>60325</wp:posOffset>
                      </wp:positionV>
                      <wp:extent cx="0" cy="957580"/>
                      <wp:effectExtent l="95250" t="0" r="95250" b="52070"/>
                      <wp:wrapNone/>
                      <wp:docPr id="15" name="직선 화살표 연결선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57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직선 화살표 연결선 1" o:spid="_x0000_s1026" type="#_x0000_t32" style="position:absolute;left:0;text-align:left;margin-left:22.3pt;margin-top:4.75pt;width:0;height:75.4pt;z-index:251649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D8739C" w:rsidRPr="001D0A1E" w:rsidRDefault="00D8739C" w:rsidP="00791CA6">
            <w:pPr>
              <w:rPr>
                <w:rFonts w:ascii="Arial" w:hAnsi="Arial" w:cs="Arial"/>
                <w:lang w:eastAsia="ko-KR"/>
              </w:rPr>
            </w:pPr>
          </w:p>
          <w:p w:rsidR="00D8739C" w:rsidRPr="001D0A1E" w:rsidRDefault="00D8739C" w:rsidP="00791CA6">
            <w:pPr>
              <w:rPr>
                <w:rFonts w:ascii="Arial" w:hAnsi="Arial" w:cs="Arial"/>
                <w:lang w:eastAsia="ko-KR"/>
              </w:rPr>
            </w:pPr>
          </w:p>
          <w:p w:rsidR="00D8739C" w:rsidRPr="001D0A1E" w:rsidRDefault="00D8739C" w:rsidP="00791CA6">
            <w:pPr>
              <w:rPr>
                <w:rFonts w:ascii="Arial" w:hAnsi="Arial" w:cs="Arial"/>
                <w:lang w:eastAsia="ko-KR"/>
              </w:rPr>
            </w:pPr>
          </w:p>
          <w:p w:rsidR="00D8739C" w:rsidRPr="001D0A1E" w:rsidRDefault="00D8739C" w:rsidP="00791CA6">
            <w:pPr>
              <w:rPr>
                <w:rFonts w:ascii="Arial" w:hAnsi="Arial" w:cs="Arial"/>
                <w:lang w:eastAsia="ko-KR"/>
              </w:rPr>
            </w:pPr>
          </w:p>
          <w:p w:rsidR="00D8739C" w:rsidRPr="001D0A1E" w:rsidRDefault="00D8739C" w:rsidP="00791CA6">
            <w:pPr>
              <w:rPr>
                <w:rFonts w:ascii="Arial" w:hAnsi="Arial" w:cs="Arial"/>
                <w:lang w:eastAsia="ko-KR"/>
              </w:rPr>
            </w:pPr>
          </w:p>
          <w:p w:rsidR="00483E4C" w:rsidRPr="001D0A1E" w:rsidRDefault="00483E4C" w:rsidP="00791CA6">
            <w:pPr>
              <w:rPr>
                <w:rFonts w:ascii="Arial" w:hAnsi="Arial" w:cs="Arial"/>
                <w:lang w:eastAsia="ko-KR"/>
              </w:rPr>
            </w:pPr>
          </w:p>
          <w:p w:rsidR="00D8739C" w:rsidRPr="001D0A1E" w:rsidRDefault="00D8739C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G</w:t>
            </w:r>
          </w:p>
          <w:p w:rsidR="00F85BC0" w:rsidRPr="001D0A1E" w:rsidRDefault="002A0A0E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298" distR="114298" simplePos="0" relativeHeight="251650048" behindDoc="0" locked="0" layoutInCell="1" allowOverlap="1" wp14:anchorId="61350218" wp14:editId="499E3D91">
                      <wp:simplePos x="0" y="0"/>
                      <wp:positionH relativeFrom="column">
                        <wp:posOffset>280034</wp:posOffset>
                      </wp:positionH>
                      <wp:positionV relativeFrom="paragraph">
                        <wp:posOffset>17780</wp:posOffset>
                      </wp:positionV>
                      <wp:extent cx="0" cy="956945"/>
                      <wp:effectExtent l="95250" t="0" r="95250" b="52705"/>
                      <wp:wrapNone/>
                      <wp:docPr id="14" name="직선 화살표 연결선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56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직선 화살표 연결선 2" o:spid="_x0000_s1026" type="#_x0000_t32" style="position:absolute;left:0;text-align:left;margin-left:22.05pt;margin-top:1.4pt;width:0;height:75.35pt;z-index:2516500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F85BC0" w:rsidRPr="001D0A1E" w:rsidRDefault="00F85BC0" w:rsidP="00791CA6">
            <w:pPr>
              <w:rPr>
                <w:rFonts w:ascii="Arial" w:hAnsi="Arial" w:cs="Arial"/>
                <w:lang w:eastAsia="ko-KR"/>
              </w:rPr>
            </w:pPr>
          </w:p>
          <w:p w:rsidR="00F85BC0" w:rsidRPr="001D0A1E" w:rsidRDefault="00F85BC0" w:rsidP="00791CA6">
            <w:pPr>
              <w:rPr>
                <w:rFonts w:ascii="Arial" w:hAnsi="Arial" w:cs="Arial"/>
                <w:lang w:eastAsia="ko-KR"/>
              </w:rPr>
            </w:pPr>
          </w:p>
          <w:p w:rsidR="00F85BC0" w:rsidRPr="001D0A1E" w:rsidRDefault="00F85BC0" w:rsidP="00791CA6">
            <w:pPr>
              <w:rPr>
                <w:rFonts w:ascii="Arial" w:hAnsi="Arial" w:cs="Arial"/>
                <w:lang w:eastAsia="ko-KR"/>
              </w:rPr>
            </w:pPr>
          </w:p>
          <w:p w:rsidR="00F85BC0" w:rsidRPr="001D0A1E" w:rsidRDefault="00F85BC0" w:rsidP="00791CA6">
            <w:pPr>
              <w:rPr>
                <w:rFonts w:ascii="Arial" w:hAnsi="Arial" w:cs="Arial"/>
                <w:lang w:eastAsia="ko-KR"/>
              </w:rPr>
            </w:pPr>
          </w:p>
          <w:p w:rsidR="00AB4B96" w:rsidRPr="001D0A1E" w:rsidRDefault="00AB4B96" w:rsidP="00791CA6">
            <w:pPr>
              <w:rPr>
                <w:rFonts w:ascii="Arial" w:hAnsi="Arial" w:cs="Arial"/>
                <w:lang w:eastAsia="ko-KR"/>
              </w:rPr>
            </w:pPr>
          </w:p>
          <w:p w:rsidR="00AB4B96" w:rsidRPr="001D0A1E" w:rsidRDefault="00AB4B96" w:rsidP="00791CA6">
            <w:pPr>
              <w:rPr>
                <w:rFonts w:ascii="Arial" w:hAnsi="Arial" w:cs="Arial"/>
                <w:lang w:eastAsia="ko-KR"/>
              </w:rPr>
            </w:pPr>
          </w:p>
          <w:p w:rsidR="00AB4B96" w:rsidRPr="001D0A1E" w:rsidRDefault="00AB4B96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W</w:t>
            </w:r>
          </w:p>
        </w:tc>
        <w:tc>
          <w:tcPr>
            <w:tcW w:w="3330" w:type="dxa"/>
          </w:tcPr>
          <w:p w:rsidR="00785412" w:rsidRPr="001D0A1E" w:rsidRDefault="00785412" w:rsidP="00791CA6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see the tree and guess </w:t>
            </w:r>
          </w:p>
          <w:p w:rsidR="00785412" w:rsidRPr="001D0A1E" w:rsidRDefault="00785412" w:rsidP="00791CA6">
            <w:pPr>
              <w:rPr>
                <w:rFonts w:ascii="Arial" w:hAnsi="Arial" w:cs="Arial"/>
                <w:lang w:eastAsia="ko-KR"/>
              </w:rPr>
            </w:pPr>
          </w:p>
          <w:p w:rsidR="00785412" w:rsidRPr="001D0A1E" w:rsidRDefault="004B39B4" w:rsidP="00791CA6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listen to the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</w:p>
          <w:p w:rsidR="00E827BD" w:rsidRPr="001D0A1E" w:rsidRDefault="00785412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/>
                <w:lang w:eastAsia="ko-KR"/>
              </w:rPr>
              <w:t>L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earn </w:t>
            </w:r>
            <w:r w:rsidR="009F01A7" w:rsidRPr="001D0A1E">
              <w:rPr>
                <w:rFonts w:ascii="Arial" w:hAnsi="Arial" w:cs="Arial" w:hint="eastAsia"/>
                <w:lang w:eastAsia="ko-KR"/>
              </w:rPr>
              <w:t>names of colors</w:t>
            </w:r>
          </w:p>
          <w:p w:rsidR="009F01A7" w:rsidRPr="001D0A1E" w:rsidRDefault="009F01A7" w:rsidP="00791CA6">
            <w:pPr>
              <w:rPr>
                <w:rFonts w:ascii="Arial" w:hAnsi="Arial" w:cs="Arial"/>
                <w:lang w:eastAsia="ko-KR"/>
              </w:rPr>
            </w:pPr>
          </w:p>
          <w:p w:rsidR="00D8739C" w:rsidRPr="001D0A1E" w:rsidRDefault="00945364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Bring chairs</w:t>
            </w:r>
            <w:r w:rsidR="00D8739C" w:rsidRPr="001D0A1E">
              <w:rPr>
                <w:rFonts w:ascii="Arial" w:hAnsi="Arial" w:cs="Arial" w:hint="eastAsia"/>
                <w:lang w:eastAsia="ko-KR"/>
              </w:rPr>
              <w:t xml:space="preserve"> and make a circle</w:t>
            </w:r>
          </w:p>
          <w:p w:rsidR="00483E4C" w:rsidRPr="001D0A1E" w:rsidRDefault="00483E4C" w:rsidP="00791CA6">
            <w:pPr>
              <w:rPr>
                <w:rFonts w:ascii="Arial" w:hAnsi="Arial" w:cs="Arial"/>
                <w:lang w:eastAsia="ko-KR"/>
              </w:rPr>
            </w:pPr>
          </w:p>
          <w:p w:rsidR="00D8739C" w:rsidRPr="001D0A1E" w:rsidRDefault="00D8739C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/>
                <w:lang w:eastAsia="ko-KR"/>
              </w:rPr>
              <w:t>M</w:t>
            </w:r>
            <w:r w:rsidRPr="001D0A1E">
              <w:rPr>
                <w:rFonts w:ascii="Arial" w:hAnsi="Arial" w:cs="Arial" w:hint="eastAsia"/>
                <w:lang w:eastAsia="ko-KR"/>
              </w:rPr>
              <w:t>ake 2 groups</w:t>
            </w:r>
          </w:p>
          <w:p w:rsidR="00D8739C" w:rsidRPr="001D0A1E" w:rsidRDefault="00D8739C" w:rsidP="00791CA6">
            <w:pPr>
              <w:rPr>
                <w:rFonts w:ascii="Arial" w:hAnsi="Arial" w:cs="Arial"/>
                <w:lang w:eastAsia="ko-KR"/>
              </w:rPr>
            </w:pPr>
          </w:p>
          <w:p w:rsidR="003E3247" w:rsidRPr="001D0A1E" w:rsidRDefault="001837DC" w:rsidP="00791CA6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walk</w:t>
            </w:r>
            <w:r w:rsidR="00785412" w:rsidRPr="001D0A1E">
              <w:rPr>
                <w:rFonts w:ascii="Arial" w:hAnsi="Arial" w:cs="Arial" w:hint="eastAsia"/>
                <w:lang w:eastAsia="ko-KR"/>
              </w:rPr>
              <w:t xml:space="preserve"> around </w:t>
            </w:r>
          </w:p>
          <w:p w:rsidR="00D8739C" w:rsidRPr="001D0A1E" w:rsidRDefault="003E3247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Find and read cards</w:t>
            </w:r>
          </w:p>
          <w:p w:rsidR="003E3247" w:rsidRPr="001D0A1E" w:rsidRDefault="003E3247" w:rsidP="00791CA6">
            <w:pPr>
              <w:rPr>
                <w:rFonts w:ascii="Arial" w:hAnsi="Arial" w:cs="Arial"/>
                <w:lang w:eastAsia="ko-KR"/>
              </w:rPr>
            </w:pPr>
          </w:p>
          <w:p w:rsidR="006B169A" w:rsidRPr="001D0A1E" w:rsidRDefault="00483E4C" w:rsidP="006B169A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Back to the</w:t>
            </w:r>
            <w:r w:rsidR="004B39B4" w:rsidRPr="001D0A1E">
              <w:rPr>
                <w:rFonts w:ascii="Arial" w:hAnsi="Arial" w:cs="Arial" w:hint="eastAsia"/>
                <w:lang w:eastAsia="ko-KR"/>
              </w:rPr>
              <w:t xml:space="preserve"> circle </w:t>
            </w:r>
            <w:r w:rsidR="00D82DC4" w:rsidRPr="001D0A1E">
              <w:rPr>
                <w:rFonts w:ascii="Arial" w:hAnsi="Arial" w:cs="Arial" w:hint="eastAsia"/>
                <w:lang w:eastAsia="ko-KR"/>
              </w:rPr>
              <w:t>seats</w:t>
            </w:r>
          </w:p>
          <w:p w:rsidR="00EE45C3" w:rsidRPr="001D0A1E" w:rsidRDefault="002B7E7E" w:rsidP="006B169A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/>
                <w:lang w:eastAsia="ko-KR"/>
              </w:rPr>
              <w:t>C</w:t>
            </w:r>
            <w:r w:rsidR="00D741EC" w:rsidRPr="001D0A1E">
              <w:rPr>
                <w:rFonts w:ascii="Arial" w:hAnsi="Arial" w:cs="Arial" w:hint="eastAsia"/>
                <w:lang w:eastAsia="ko-KR"/>
              </w:rPr>
              <w:t>ount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 total</w:t>
            </w:r>
            <w:r w:rsidR="004B39B4"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0A1E">
              <w:rPr>
                <w:rFonts w:ascii="Arial" w:hAnsi="Arial" w:cs="Arial" w:hint="eastAsia"/>
                <w:lang w:eastAsia="ko-KR"/>
              </w:rPr>
              <w:t>apples</w:t>
            </w:r>
            <w:r w:rsidR="00D741EC"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0A1E">
              <w:rPr>
                <w:rFonts w:ascii="Arial" w:hAnsi="Arial" w:cs="Arial" w:hint="eastAsia"/>
                <w:lang w:eastAsia="ko-KR"/>
              </w:rPr>
              <w:t>in</w:t>
            </w:r>
            <w:r w:rsidR="006B169A" w:rsidRPr="001D0A1E">
              <w:rPr>
                <w:rFonts w:ascii="Arial" w:hAnsi="Arial" w:cs="Arial" w:hint="eastAsia"/>
                <w:lang w:eastAsia="ko-KR"/>
              </w:rPr>
              <w:t xml:space="preserve"> group</w:t>
            </w:r>
          </w:p>
          <w:p w:rsidR="00AB4B96" w:rsidRPr="001D0A1E" w:rsidRDefault="00AB4B96" w:rsidP="006B169A">
            <w:pPr>
              <w:rPr>
                <w:rFonts w:ascii="Arial" w:hAnsi="Arial" w:cs="Arial"/>
                <w:lang w:eastAsia="ko-KR"/>
              </w:rPr>
            </w:pPr>
          </w:p>
          <w:p w:rsidR="00AB4B96" w:rsidRPr="001D0A1E" w:rsidRDefault="004745B5" w:rsidP="00CA69F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Feel achievement</w:t>
            </w:r>
          </w:p>
        </w:tc>
        <w:tc>
          <w:tcPr>
            <w:tcW w:w="5850" w:type="dxa"/>
          </w:tcPr>
          <w:p w:rsidR="00D14DF7" w:rsidRPr="001D0A1E" w:rsidRDefault="00D14DF7" w:rsidP="00D14DF7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Put wall chart</w:t>
            </w:r>
            <w:r w:rsidR="00E23C96" w:rsidRPr="001D0A1E">
              <w:rPr>
                <w:rFonts w:ascii="Arial" w:hAnsi="Arial" w:cs="Arial" w:hint="eastAsia"/>
                <w:lang w:eastAsia="ko-KR"/>
              </w:rPr>
              <w:t xml:space="preserve"> with a big tree pic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 on the board </w:t>
            </w:r>
          </w:p>
          <w:p w:rsidR="00D14DF7" w:rsidRPr="001D0A1E" w:rsidRDefault="00D14DF7" w:rsidP="00791CA6">
            <w:pPr>
              <w:rPr>
                <w:rFonts w:ascii="Arial" w:hAnsi="Arial" w:cs="Arial"/>
                <w:lang w:eastAsia="ko-KR"/>
              </w:rPr>
            </w:pPr>
          </w:p>
          <w:p w:rsidR="00D14DF7" w:rsidRPr="001D0A1E" w:rsidRDefault="00D14DF7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Play a sad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role.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lost her apples. </w:t>
            </w:r>
          </w:p>
          <w:p w:rsidR="00D14DF7" w:rsidRPr="001D0A1E" w:rsidRDefault="00E23C96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Explain</w:t>
            </w:r>
            <w:r w:rsidR="008405C6" w:rsidRPr="001D0A1E">
              <w:rPr>
                <w:rFonts w:ascii="Arial" w:hAnsi="Arial" w:cs="Arial" w:hint="eastAsia"/>
                <w:lang w:eastAsia="ko-KR"/>
              </w:rPr>
              <w:t xml:space="preserve"> 8 </w:t>
            </w:r>
            <w:r w:rsidRPr="001D0A1E">
              <w:rPr>
                <w:rFonts w:ascii="Arial" w:hAnsi="Arial" w:cs="Arial" w:hint="eastAsia"/>
                <w:lang w:eastAsia="ko-KR"/>
              </w:rPr>
              <w:t>color</w:t>
            </w:r>
            <w:r w:rsidR="008405C6" w:rsidRPr="001D0A1E">
              <w:rPr>
                <w:rFonts w:ascii="Arial" w:hAnsi="Arial" w:cs="Arial" w:hint="eastAsia"/>
                <w:lang w:eastAsia="ko-KR"/>
              </w:rPr>
              <w:t>s</w:t>
            </w:r>
            <w:r w:rsidR="00785412"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6701D" w:rsidRPr="001D0A1E">
              <w:rPr>
                <w:rFonts w:ascii="Arial" w:hAnsi="Arial" w:cs="Arial" w:hint="eastAsia"/>
                <w:lang w:eastAsia="ko-KR"/>
              </w:rPr>
              <w:t xml:space="preserve">of </w:t>
            </w:r>
            <w:r w:rsidR="00CD5D42" w:rsidRPr="001D0A1E">
              <w:rPr>
                <w:rFonts w:ascii="Arial" w:hAnsi="Arial" w:cs="Arial" w:hint="eastAsia"/>
                <w:lang w:eastAsia="ko-KR"/>
              </w:rPr>
              <w:t>apples using wall chart</w:t>
            </w:r>
          </w:p>
          <w:p w:rsidR="0093796D" w:rsidRPr="001D0A1E" w:rsidRDefault="0093796D" w:rsidP="00791CA6">
            <w:pPr>
              <w:rPr>
                <w:rFonts w:ascii="Arial" w:hAnsi="Arial" w:cs="Arial"/>
                <w:lang w:eastAsia="ko-KR"/>
              </w:rPr>
            </w:pPr>
          </w:p>
          <w:p w:rsidR="00D8739C" w:rsidRPr="001D0A1E" w:rsidRDefault="00D8739C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Let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make a circle</w:t>
            </w:r>
            <w:r w:rsidR="00945364" w:rsidRPr="001D0A1E">
              <w:rPr>
                <w:rFonts w:ascii="Arial" w:hAnsi="Arial" w:cs="Arial" w:hint="eastAsia"/>
                <w:lang w:eastAsia="ko-KR"/>
              </w:rPr>
              <w:t xml:space="preserve"> with chairs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/ </w:t>
            </w:r>
          </w:p>
          <w:p w:rsidR="00483E4C" w:rsidRPr="001D0A1E" w:rsidRDefault="00483E4C" w:rsidP="00791CA6">
            <w:pPr>
              <w:rPr>
                <w:rFonts w:ascii="Arial" w:hAnsi="Arial" w:cs="Arial"/>
                <w:lang w:eastAsia="ko-KR"/>
              </w:rPr>
            </w:pPr>
          </w:p>
          <w:p w:rsidR="00D8739C" w:rsidRPr="001D0A1E" w:rsidRDefault="00D8739C" w:rsidP="00791CA6">
            <w:pPr>
              <w:rPr>
                <w:rFonts w:ascii="Arial" w:hAnsi="Arial" w:cs="Arial"/>
                <w:lang w:eastAsia="ko-KR"/>
              </w:rPr>
            </w:pPr>
          </w:p>
          <w:p w:rsidR="00785412" w:rsidRPr="001D0A1E" w:rsidRDefault="006B27B6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G</w:t>
            </w:r>
            <w:r w:rsidR="00D8739C" w:rsidRPr="001D0A1E">
              <w:rPr>
                <w:rFonts w:ascii="Arial" w:hAnsi="Arial" w:cs="Arial" w:hint="eastAsia"/>
                <w:lang w:eastAsia="ko-KR"/>
              </w:rPr>
              <w:t>rouping -2 groups</w:t>
            </w:r>
          </w:p>
          <w:p w:rsidR="00D8739C" w:rsidRPr="001D0A1E" w:rsidRDefault="00D8739C" w:rsidP="00791CA6">
            <w:pPr>
              <w:rPr>
                <w:rFonts w:ascii="Arial" w:hAnsi="Arial" w:cs="Arial"/>
                <w:lang w:eastAsia="ko-KR"/>
              </w:rPr>
            </w:pPr>
          </w:p>
          <w:p w:rsidR="004B39B4" w:rsidRPr="001D0A1E" w:rsidRDefault="00D14DF7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Let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to search hidden </w:t>
            </w:r>
            <w:r w:rsidR="008405C6" w:rsidRPr="001D0A1E">
              <w:rPr>
                <w:rFonts w:ascii="Arial" w:hAnsi="Arial" w:cs="Arial" w:hint="eastAsia"/>
                <w:lang w:eastAsia="ko-KR"/>
              </w:rPr>
              <w:t>10</w:t>
            </w:r>
            <w:r w:rsidR="00EC7F59"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85412" w:rsidRPr="001D0A1E">
              <w:rPr>
                <w:rFonts w:ascii="Arial" w:hAnsi="Arial" w:cs="Arial" w:hint="eastAsia"/>
                <w:lang w:eastAsia="ko-KR"/>
              </w:rPr>
              <w:t>apple</w:t>
            </w:r>
            <w:r w:rsidR="00D8739C"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D8739C" w:rsidRPr="001D0A1E">
              <w:rPr>
                <w:rFonts w:ascii="Arial" w:hAnsi="Arial" w:cs="Arial" w:hint="eastAsia"/>
                <w:lang w:eastAsia="ko-KR"/>
              </w:rPr>
              <w:t>pics</w:t>
            </w:r>
            <w:proofErr w:type="spellEnd"/>
            <w:r w:rsidR="00CB6E08" w:rsidRPr="001D0A1E">
              <w:rPr>
                <w:rFonts w:ascii="Arial" w:hAnsi="Arial" w:cs="Arial" w:hint="eastAsia"/>
                <w:lang w:eastAsia="ko-KR"/>
              </w:rPr>
              <w:t>*</w:t>
            </w:r>
            <w:r w:rsidR="000B5DA5" w:rsidRPr="001D0A1E">
              <w:rPr>
                <w:rFonts w:ascii="Arial" w:hAnsi="Arial" w:cs="Arial"/>
                <w:lang w:eastAsia="ko-KR"/>
              </w:rPr>
              <w:t xml:space="preserve"> </w:t>
            </w:r>
            <w:r w:rsidR="00785412" w:rsidRPr="001D0A1E">
              <w:rPr>
                <w:rFonts w:ascii="Arial" w:hAnsi="Arial" w:cs="Arial" w:hint="eastAsia"/>
                <w:lang w:eastAsia="ko-KR"/>
              </w:rPr>
              <w:t>in the classroom</w:t>
            </w:r>
            <w:r w:rsidR="003B5444" w:rsidRPr="001D0A1E">
              <w:rPr>
                <w:rFonts w:ascii="Arial" w:hAnsi="Arial" w:cs="Arial" w:hint="eastAsia"/>
                <w:lang w:eastAsia="ko-KR"/>
              </w:rPr>
              <w:t xml:space="preserve"> (hide </w:t>
            </w:r>
            <w:proofErr w:type="spellStart"/>
            <w:r w:rsidR="003B5444" w:rsidRPr="001D0A1E">
              <w:rPr>
                <w:rFonts w:ascii="Arial" w:hAnsi="Arial" w:cs="Arial" w:hint="eastAsia"/>
                <w:lang w:eastAsia="ko-KR"/>
              </w:rPr>
              <w:t>pics</w:t>
            </w:r>
            <w:proofErr w:type="spellEnd"/>
            <w:r w:rsidR="003B5444" w:rsidRPr="001D0A1E">
              <w:rPr>
                <w:rFonts w:ascii="Arial" w:hAnsi="Arial" w:cs="Arial" w:hint="eastAsia"/>
                <w:lang w:eastAsia="ko-KR"/>
              </w:rPr>
              <w:t xml:space="preserve"> where </w:t>
            </w:r>
            <w:proofErr w:type="spellStart"/>
            <w:r w:rsidR="003B5444"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3B5444" w:rsidRPr="001D0A1E">
              <w:rPr>
                <w:rFonts w:ascii="Arial" w:hAnsi="Arial" w:cs="Arial" w:hint="eastAsia"/>
                <w:lang w:eastAsia="ko-KR"/>
              </w:rPr>
              <w:t xml:space="preserve"> can easily find)</w:t>
            </w:r>
          </w:p>
          <w:p w:rsidR="003B5444" w:rsidRPr="001D0A1E" w:rsidRDefault="003B5444" w:rsidP="00791CA6">
            <w:pPr>
              <w:rPr>
                <w:rFonts w:ascii="Arial" w:hAnsi="Arial" w:cs="Arial"/>
                <w:lang w:eastAsia="ko-KR"/>
              </w:rPr>
            </w:pPr>
          </w:p>
          <w:p w:rsidR="00D741EC" w:rsidRPr="001D0A1E" w:rsidRDefault="001525F2" w:rsidP="004B39B4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Let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83E4C" w:rsidRPr="001D0A1E">
              <w:rPr>
                <w:rFonts w:ascii="Arial" w:hAnsi="Arial" w:cs="Arial" w:hint="eastAsia"/>
                <w:lang w:eastAsia="ko-KR"/>
              </w:rPr>
              <w:t>back to the circle</w:t>
            </w:r>
            <w:r w:rsidR="00074BA7" w:rsidRPr="001D0A1E">
              <w:rPr>
                <w:rFonts w:ascii="Arial" w:hAnsi="Arial" w:cs="Arial" w:hint="eastAsia"/>
                <w:lang w:eastAsia="ko-KR"/>
              </w:rPr>
              <w:t xml:space="preserve"> and sit down</w:t>
            </w:r>
          </w:p>
          <w:p w:rsidR="004B39B4" w:rsidRPr="001D0A1E" w:rsidRDefault="00074BA7" w:rsidP="004B39B4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A</w:t>
            </w:r>
            <w:r w:rsidR="004B39B4" w:rsidRPr="001D0A1E">
              <w:rPr>
                <w:rFonts w:ascii="Arial" w:hAnsi="Arial" w:cs="Arial" w:hint="eastAsia"/>
                <w:lang w:eastAsia="ko-KR"/>
              </w:rPr>
              <w:t>sk</w:t>
            </w:r>
            <w:r w:rsidR="00D741EC" w:rsidRPr="001D0A1E">
              <w:rPr>
                <w:rFonts w:ascii="Arial" w:hAnsi="Arial" w:cs="Arial" w:hint="eastAsia"/>
                <w:lang w:eastAsia="ko-KR"/>
              </w:rPr>
              <w:t xml:space="preserve"> each team total of their apples</w:t>
            </w:r>
          </w:p>
          <w:p w:rsidR="00AB4B96" w:rsidRPr="001D0A1E" w:rsidRDefault="00AB4B96" w:rsidP="004B39B4">
            <w:pPr>
              <w:rPr>
                <w:rFonts w:ascii="Arial" w:hAnsi="Arial" w:cs="Arial"/>
                <w:lang w:eastAsia="ko-KR"/>
              </w:rPr>
            </w:pPr>
          </w:p>
          <w:p w:rsidR="00AB4B96" w:rsidRPr="001D0A1E" w:rsidRDefault="00AB4B96" w:rsidP="004B39B4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thanks to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</w:tc>
      </w:tr>
    </w:tbl>
    <w:p w:rsidR="00E827BD" w:rsidRPr="001D0A1E" w:rsidRDefault="00E827BD" w:rsidP="00E827B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310"/>
        <w:gridCol w:w="3225"/>
        <w:gridCol w:w="5624"/>
      </w:tblGrid>
      <w:tr w:rsidR="001D0A1E" w:rsidRPr="001D0A1E" w:rsidTr="00791CA6">
        <w:tc>
          <w:tcPr>
            <w:tcW w:w="10998" w:type="dxa"/>
            <w:gridSpan w:val="4"/>
          </w:tcPr>
          <w:p w:rsidR="00E827BD" w:rsidRPr="001D0A1E" w:rsidRDefault="00E827BD" w:rsidP="00791CA6">
            <w:pPr>
              <w:jc w:val="center"/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 w:rsidRPr="001D0A1E">
              <w:rPr>
                <w:rFonts w:ascii="Arial" w:hAnsi="Arial" w:cs="Arial"/>
                <w:b/>
              </w:rPr>
              <w:t>Main Activity</w:t>
            </w:r>
            <w:r w:rsidRPr="001D0A1E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1D0A1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1D0A1E"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 w:rsidRPr="001D0A1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1D0A1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1D0A1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1D0A1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presented)</w:t>
            </w:r>
          </w:p>
          <w:p w:rsidR="00EE2746" w:rsidRPr="001D0A1E" w:rsidRDefault="00EE2746" w:rsidP="00791CA6">
            <w:pPr>
              <w:jc w:val="center"/>
              <w:rPr>
                <w:rFonts w:ascii="Arial" w:hAnsi="Arial" w:cs="Arial" w:hint="eastAsia"/>
                <w:b/>
                <w:lang w:eastAsia="ko-KR"/>
              </w:rPr>
            </w:pPr>
          </w:p>
        </w:tc>
      </w:tr>
      <w:tr w:rsidR="001D0A1E" w:rsidRPr="001D0A1E" w:rsidTr="00791CA6">
        <w:tc>
          <w:tcPr>
            <w:tcW w:w="10998" w:type="dxa"/>
            <w:gridSpan w:val="4"/>
          </w:tcPr>
          <w:p w:rsidR="00E827BD" w:rsidRPr="001D0A1E" w:rsidRDefault="00E827BD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/>
              </w:rPr>
              <w:t>Materials:</w:t>
            </w:r>
          </w:p>
          <w:p w:rsidR="00486008" w:rsidRPr="001D0A1E" w:rsidRDefault="000B5DA5" w:rsidP="00486008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/>
                <w:lang w:eastAsia="ko-KR"/>
              </w:rPr>
              <w:t>Puppet ‘</w:t>
            </w:r>
            <w:proofErr w:type="spellStart"/>
            <w:r w:rsidR="00486008"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  <w:r w:rsidR="00486008" w:rsidRPr="001D0A1E">
              <w:rPr>
                <w:rFonts w:ascii="Arial" w:hAnsi="Arial" w:cs="Arial"/>
                <w:lang w:eastAsia="ko-KR"/>
              </w:rPr>
              <w:t>’</w:t>
            </w:r>
          </w:p>
          <w:p w:rsidR="00E827BD" w:rsidRPr="001D0A1E" w:rsidRDefault="00E92C76" w:rsidP="00E92C7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10 copy of colorful apple pictures</w:t>
            </w:r>
            <w:r w:rsidR="000B5DA5" w:rsidRPr="001D0A1E">
              <w:rPr>
                <w:rFonts w:ascii="Arial" w:hAnsi="Arial" w:cs="Arial"/>
                <w:lang w:eastAsia="ko-KR"/>
              </w:rPr>
              <w:t xml:space="preserve"> </w:t>
            </w:r>
          </w:p>
          <w:p w:rsidR="00F25030" w:rsidRPr="001D0A1E" w:rsidRDefault="00F25030" w:rsidP="00F25030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Some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Du</w:t>
            </w:r>
            <w:r w:rsidR="000B5DA5" w:rsidRPr="001D0A1E">
              <w:rPr>
                <w:rFonts w:ascii="Arial" w:hAnsi="Arial" w:cs="Arial"/>
                <w:lang w:eastAsia="ko-KR"/>
              </w:rPr>
              <w:t>c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tapes </w:t>
            </w:r>
          </w:p>
        </w:tc>
      </w:tr>
      <w:tr w:rsidR="001D0A1E" w:rsidRPr="001D0A1E" w:rsidTr="00791CA6">
        <w:tc>
          <w:tcPr>
            <w:tcW w:w="828" w:type="dxa"/>
          </w:tcPr>
          <w:p w:rsidR="00E827BD" w:rsidRPr="001D0A1E" w:rsidRDefault="00E827BD" w:rsidP="00791CA6">
            <w:pPr>
              <w:jc w:val="center"/>
              <w:rPr>
                <w:b/>
                <w:lang w:eastAsia="ko-KR"/>
              </w:rPr>
            </w:pPr>
            <w:r w:rsidRPr="001D0A1E">
              <w:rPr>
                <w:b/>
                <w:lang w:eastAsia="ko-KR"/>
              </w:rPr>
              <w:t>Time:</w:t>
            </w:r>
          </w:p>
          <w:p w:rsidR="00BE037A" w:rsidRPr="001D0A1E" w:rsidRDefault="00BE037A" w:rsidP="00CD3222">
            <w:pPr>
              <w:jc w:val="center"/>
              <w:rPr>
                <w:b/>
                <w:lang w:eastAsia="ko-KR"/>
              </w:rPr>
            </w:pPr>
            <w:r w:rsidRPr="001D0A1E">
              <w:rPr>
                <w:rFonts w:hint="eastAsia"/>
                <w:b/>
                <w:lang w:eastAsia="ko-KR"/>
              </w:rPr>
              <w:t>1</w:t>
            </w:r>
            <w:r w:rsidR="00CD3222" w:rsidRPr="001D0A1E">
              <w:rPr>
                <w:rFonts w:hint="eastAsia"/>
                <w:b/>
                <w:lang w:eastAsia="ko-KR"/>
              </w:rPr>
              <w:t>3</w:t>
            </w:r>
            <w:r w:rsidRPr="001D0A1E">
              <w:rPr>
                <w:rFonts w:hint="eastAsia"/>
                <w:b/>
                <w:lang w:eastAsia="ko-KR"/>
              </w:rPr>
              <w:t>min</w:t>
            </w:r>
          </w:p>
        </w:tc>
        <w:tc>
          <w:tcPr>
            <w:tcW w:w="990" w:type="dxa"/>
          </w:tcPr>
          <w:p w:rsidR="00E827BD" w:rsidRPr="001D0A1E" w:rsidRDefault="00E827BD" w:rsidP="00791CA6">
            <w:pPr>
              <w:jc w:val="center"/>
              <w:rPr>
                <w:b/>
                <w:lang w:eastAsia="ko-KR"/>
              </w:rPr>
            </w:pPr>
            <w:r w:rsidRPr="001D0A1E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E827BD" w:rsidRPr="001D0A1E" w:rsidRDefault="00E827BD" w:rsidP="00791CA6">
            <w:pPr>
              <w:jc w:val="center"/>
              <w:rPr>
                <w:b/>
                <w:lang w:eastAsia="ko-KR"/>
              </w:rPr>
            </w:pPr>
            <w:r w:rsidRPr="001D0A1E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E827BD" w:rsidRPr="001D0A1E" w:rsidRDefault="00E827BD" w:rsidP="00791CA6">
            <w:pPr>
              <w:jc w:val="center"/>
              <w:rPr>
                <w:b/>
                <w:lang w:eastAsia="ko-KR"/>
              </w:rPr>
            </w:pPr>
            <w:r w:rsidRPr="001D0A1E">
              <w:rPr>
                <w:b/>
                <w:lang w:eastAsia="ko-KR"/>
              </w:rPr>
              <w:t>Teacher Procedure Instructions:</w:t>
            </w:r>
          </w:p>
        </w:tc>
      </w:tr>
      <w:tr w:rsidR="002C22E9" w:rsidRPr="001D0A1E" w:rsidTr="00791CA6">
        <w:tc>
          <w:tcPr>
            <w:tcW w:w="828" w:type="dxa"/>
          </w:tcPr>
          <w:p w:rsidR="00E827BD" w:rsidRPr="001D0A1E" w:rsidRDefault="00EB3164" w:rsidP="00791CA6">
            <w:pPr>
              <w:pStyle w:val="a5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2</w:t>
            </w:r>
            <w:r w:rsidR="00EE414B" w:rsidRPr="001D0A1E">
              <w:rPr>
                <w:rFonts w:ascii="Arial" w:hAnsi="Arial" w:cs="Arial" w:hint="eastAsia"/>
                <w:lang w:eastAsia="ko-KR"/>
              </w:rPr>
              <w:t>min</w:t>
            </w:r>
          </w:p>
          <w:p w:rsidR="00EE414B" w:rsidRPr="001D0A1E" w:rsidRDefault="00EE414B" w:rsidP="00791CA6">
            <w:pPr>
              <w:pStyle w:val="a5"/>
              <w:rPr>
                <w:rFonts w:ascii="Arial" w:hAnsi="Arial" w:cs="Arial"/>
                <w:lang w:eastAsia="ko-KR"/>
              </w:rPr>
            </w:pPr>
          </w:p>
          <w:p w:rsidR="00DF63C8" w:rsidRPr="001D0A1E" w:rsidRDefault="00DF63C8" w:rsidP="00791CA6">
            <w:pPr>
              <w:pStyle w:val="a5"/>
              <w:rPr>
                <w:rFonts w:ascii="Arial" w:hAnsi="Arial" w:cs="Arial"/>
                <w:lang w:eastAsia="ko-KR"/>
              </w:rPr>
            </w:pPr>
          </w:p>
          <w:p w:rsidR="00DF63C8" w:rsidRPr="001D0A1E" w:rsidRDefault="00EB3164" w:rsidP="00791CA6">
            <w:pPr>
              <w:pStyle w:val="a5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3min</w:t>
            </w:r>
          </w:p>
          <w:p w:rsidR="00EB386A" w:rsidRPr="001D0A1E" w:rsidRDefault="00EB386A" w:rsidP="00791CA6">
            <w:pPr>
              <w:pStyle w:val="a5"/>
              <w:rPr>
                <w:rFonts w:ascii="Arial" w:hAnsi="Arial" w:cs="Arial"/>
                <w:lang w:eastAsia="ko-KR"/>
              </w:rPr>
            </w:pPr>
          </w:p>
          <w:p w:rsidR="008405C6" w:rsidRPr="001D0A1E" w:rsidRDefault="008405C6" w:rsidP="00791CA6">
            <w:pPr>
              <w:pStyle w:val="a5"/>
              <w:rPr>
                <w:rFonts w:ascii="Arial" w:hAnsi="Arial" w:cs="Arial"/>
                <w:lang w:eastAsia="ko-KR"/>
              </w:rPr>
            </w:pPr>
          </w:p>
          <w:p w:rsidR="00EE414B" w:rsidRPr="001D0A1E" w:rsidRDefault="008405C6" w:rsidP="00791CA6">
            <w:pPr>
              <w:pStyle w:val="a5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1</w:t>
            </w:r>
            <w:r w:rsidR="00EE414B" w:rsidRPr="001D0A1E">
              <w:rPr>
                <w:rFonts w:ascii="Arial" w:hAnsi="Arial" w:cs="Arial" w:hint="eastAsia"/>
                <w:lang w:eastAsia="ko-KR"/>
              </w:rPr>
              <w:t>min</w:t>
            </w:r>
          </w:p>
          <w:p w:rsidR="00EE414B" w:rsidRPr="001D0A1E" w:rsidRDefault="00EE414B" w:rsidP="00791CA6">
            <w:pPr>
              <w:pStyle w:val="a5"/>
              <w:rPr>
                <w:rFonts w:ascii="Arial" w:hAnsi="Arial" w:cs="Arial"/>
                <w:lang w:eastAsia="ko-KR"/>
              </w:rPr>
            </w:pPr>
          </w:p>
          <w:p w:rsidR="00B45257" w:rsidRPr="001D0A1E" w:rsidRDefault="00B45257" w:rsidP="00791CA6">
            <w:pPr>
              <w:pStyle w:val="a5"/>
              <w:rPr>
                <w:rFonts w:ascii="Arial" w:hAnsi="Arial" w:cs="Arial"/>
                <w:lang w:eastAsia="ko-KR"/>
              </w:rPr>
            </w:pPr>
          </w:p>
          <w:p w:rsidR="00851B9C" w:rsidRPr="001D0A1E" w:rsidRDefault="00851B9C" w:rsidP="00791CA6">
            <w:pPr>
              <w:pStyle w:val="a5"/>
              <w:rPr>
                <w:rFonts w:ascii="Arial" w:hAnsi="Arial" w:cs="Arial"/>
                <w:lang w:eastAsia="ko-KR"/>
              </w:rPr>
            </w:pPr>
          </w:p>
          <w:p w:rsidR="008405C6" w:rsidRPr="001D0A1E" w:rsidRDefault="00CD3222" w:rsidP="00791CA6">
            <w:pPr>
              <w:pStyle w:val="a5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2</w:t>
            </w:r>
            <w:r w:rsidR="008405C6" w:rsidRPr="001D0A1E">
              <w:rPr>
                <w:rFonts w:ascii="Arial" w:hAnsi="Arial" w:cs="Arial" w:hint="eastAsia"/>
                <w:lang w:eastAsia="ko-KR"/>
              </w:rPr>
              <w:t>min</w:t>
            </w:r>
          </w:p>
          <w:p w:rsidR="00EE414B" w:rsidRPr="001D0A1E" w:rsidRDefault="00EE414B" w:rsidP="00791CA6">
            <w:pPr>
              <w:pStyle w:val="a5"/>
              <w:rPr>
                <w:rFonts w:ascii="Arial" w:hAnsi="Arial" w:cs="Arial"/>
                <w:lang w:eastAsia="ko-KR"/>
              </w:rPr>
            </w:pPr>
          </w:p>
          <w:p w:rsidR="00BE037A" w:rsidRPr="001D0A1E" w:rsidRDefault="00BE037A" w:rsidP="00791CA6">
            <w:pPr>
              <w:pStyle w:val="a5"/>
              <w:rPr>
                <w:rFonts w:ascii="Arial" w:hAnsi="Arial" w:cs="Arial"/>
                <w:lang w:eastAsia="ko-KR"/>
              </w:rPr>
            </w:pPr>
          </w:p>
          <w:p w:rsidR="00BE037A" w:rsidRPr="001D0A1E" w:rsidRDefault="00BE037A" w:rsidP="00791CA6">
            <w:pPr>
              <w:pStyle w:val="a5"/>
              <w:rPr>
                <w:rFonts w:ascii="Arial" w:hAnsi="Arial" w:cs="Arial"/>
                <w:lang w:eastAsia="ko-KR"/>
              </w:rPr>
            </w:pPr>
          </w:p>
          <w:p w:rsidR="00E827BD" w:rsidRPr="001D0A1E" w:rsidRDefault="00BE037A" w:rsidP="00BE037A">
            <w:pPr>
              <w:pStyle w:val="a5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5min</w:t>
            </w:r>
          </w:p>
          <w:p w:rsidR="00BE037A" w:rsidRPr="001D0A1E" w:rsidRDefault="00BE037A" w:rsidP="00BE037A">
            <w:pPr>
              <w:pStyle w:val="a5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827BD" w:rsidRPr="001D0A1E" w:rsidRDefault="003375F1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S</w:t>
            </w:r>
          </w:p>
          <w:p w:rsidR="003375F1" w:rsidRPr="001D0A1E" w:rsidRDefault="002A0A0E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298" distR="114298" simplePos="0" relativeHeight="251653120" behindDoc="0" locked="0" layoutInCell="1" allowOverlap="1" wp14:anchorId="384E85EB" wp14:editId="37745D44">
                      <wp:simplePos x="0" y="0"/>
                      <wp:positionH relativeFrom="column">
                        <wp:posOffset>241934</wp:posOffset>
                      </wp:positionH>
                      <wp:positionV relativeFrom="paragraph">
                        <wp:posOffset>140970</wp:posOffset>
                      </wp:positionV>
                      <wp:extent cx="0" cy="956945"/>
                      <wp:effectExtent l="95250" t="0" r="95250" b="52705"/>
                      <wp:wrapNone/>
                      <wp:docPr id="10" name="직선 화살표 연결선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56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직선 화살표 연결선 5" o:spid="_x0000_s1026" type="#_x0000_t32" style="position:absolute;left:0;text-align:left;margin-left:19.05pt;margin-top:11.1pt;width:0;height:75.35pt;z-index:251653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375F1" w:rsidRPr="001D0A1E" w:rsidRDefault="003375F1" w:rsidP="00791CA6">
            <w:pPr>
              <w:rPr>
                <w:rFonts w:ascii="Arial" w:hAnsi="Arial" w:cs="Arial"/>
                <w:lang w:eastAsia="ko-KR"/>
              </w:rPr>
            </w:pPr>
          </w:p>
          <w:p w:rsidR="003375F1" w:rsidRPr="001D0A1E" w:rsidRDefault="003375F1" w:rsidP="00791CA6">
            <w:pPr>
              <w:rPr>
                <w:rFonts w:ascii="Arial" w:hAnsi="Arial" w:cs="Arial"/>
                <w:lang w:eastAsia="ko-KR"/>
              </w:rPr>
            </w:pPr>
          </w:p>
          <w:p w:rsidR="00EB386A" w:rsidRPr="001D0A1E" w:rsidRDefault="00EB386A" w:rsidP="00791CA6">
            <w:pPr>
              <w:rPr>
                <w:rFonts w:ascii="Arial" w:hAnsi="Arial" w:cs="Arial"/>
                <w:lang w:eastAsia="ko-KR"/>
              </w:rPr>
            </w:pPr>
          </w:p>
          <w:p w:rsidR="003375F1" w:rsidRPr="001D0A1E" w:rsidRDefault="003375F1" w:rsidP="00791CA6">
            <w:pPr>
              <w:rPr>
                <w:rFonts w:ascii="Arial" w:hAnsi="Arial" w:cs="Arial"/>
                <w:lang w:eastAsia="ko-KR"/>
              </w:rPr>
            </w:pPr>
          </w:p>
          <w:p w:rsidR="003375F1" w:rsidRPr="001D0A1E" w:rsidRDefault="003375F1" w:rsidP="00791CA6">
            <w:pPr>
              <w:rPr>
                <w:rFonts w:ascii="Arial" w:hAnsi="Arial" w:cs="Arial"/>
                <w:lang w:eastAsia="ko-KR"/>
              </w:rPr>
            </w:pPr>
          </w:p>
          <w:p w:rsidR="003375F1" w:rsidRPr="001D0A1E" w:rsidRDefault="003375F1" w:rsidP="00791CA6">
            <w:pPr>
              <w:rPr>
                <w:rFonts w:ascii="Arial" w:hAnsi="Arial" w:cs="Arial"/>
                <w:lang w:eastAsia="ko-KR"/>
              </w:rPr>
            </w:pPr>
          </w:p>
          <w:p w:rsidR="003375F1" w:rsidRPr="001D0A1E" w:rsidRDefault="003375F1" w:rsidP="00791CA6">
            <w:pPr>
              <w:rPr>
                <w:rFonts w:ascii="Arial" w:hAnsi="Arial" w:cs="Arial"/>
                <w:lang w:eastAsia="ko-KR"/>
              </w:rPr>
            </w:pPr>
          </w:p>
          <w:p w:rsidR="00851B9C" w:rsidRPr="001D0A1E" w:rsidRDefault="00851B9C" w:rsidP="00791CA6">
            <w:pPr>
              <w:rPr>
                <w:rFonts w:ascii="Arial" w:hAnsi="Arial" w:cs="Arial"/>
                <w:lang w:eastAsia="ko-KR"/>
              </w:rPr>
            </w:pPr>
          </w:p>
          <w:p w:rsidR="003375F1" w:rsidRPr="001D0A1E" w:rsidRDefault="002A0A0E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298" distR="114298" simplePos="0" relativeHeight="251657216" behindDoc="0" locked="0" layoutInCell="1" allowOverlap="1" wp14:anchorId="0A485AED" wp14:editId="14D4F6FD">
                      <wp:simplePos x="0" y="0"/>
                      <wp:positionH relativeFrom="column">
                        <wp:posOffset>247014</wp:posOffset>
                      </wp:positionH>
                      <wp:positionV relativeFrom="paragraph">
                        <wp:posOffset>63500</wp:posOffset>
                      </wp:positionV>
                      <wp:extent cx="0" cy="956945"/>
                      <wp:effectExtent l="95250" t="0" r="95250" b="52705"/>
                      <wp:wrapNone/>
                      <wp:docPr id="8" name="직선 화살표 연결선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56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직선 화살표 연결선 6" o:spid="_x0000_s1026" type="#_x0000_t32" style="position:absolute;left:0;text-align:left;margin-left:19.45pt;margin-top:5pt;width:0;height:75.35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EB3164" w:rsidRPr="001D0A1E">
              <w:rPr>
                <w:rFonts w:ascii="Arial" w:hAnsi="Arial" w:cs="Arial" w:hint="eastAsia"/>
                <w:lang w:eastAsia="ko-KR"/>
              </w:rPr>
              <w:t>W</w:t>
            </w:r>
          </w:p>
          <w:p w:rsidR="003375F1" w:rsidRPr="001D0A1E" w:rsidRDefault="003375F1" w:rsidP="00791CA6">
            <w:pPr>
              <w:rPr>
                <w:rFonts w:ascii="Arial" w:hAnsi="Arial" w:cs="Arial"/>
                <w:lang w:eastAsia="ko-KR"/>
              </w:rPr>
            </w:pPr>
          </w:p>
          <w:p w:rsidR="003375F1" w:rsidRPr="001D0A1E" w:rsidRDefault="003375F1" w:rsidP="00791CA6">
            <w:pPr>
              <w:rPr>
                <w:rFonts w:ascii="Arial" w:hAnsi="Arial" w:cs="Arial"/>
                <w:lang w:eastAsia="ko-KR"/>
              </w:rPr>
            </w:pPr>
          </w:p>
          <w:p w:rsidR="003375F1" w:rsidRPr="001D0A1E" w:rsidRDefault="003375F1" w:rsidP="00791CA6">
            <w:pPr>
              <w:rPr>
                <w:rFonts w:ascii="Arial" w:hAnsi="Arial" w:cs="Arial"/>
                <w:lang w:eastAsia="ko-KR"/>
              </w:rPr>
            </w:pPr>
          </w:p>
          <w:p w:rsidR="00FA7E91" w:rsidRPr="001D0A1E" w:rsidRDefault="00FA7E91" w:rsidP="00791CA6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EB3164" w:rsidRPr="001D0A1E" w:rsidRDefault="00EB3164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Share apple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pics</w:t>
            </w:r>
            <w:proofErr w:type="spellEnd"/>
          </w:p>
          <w:p w:rsidR="0009347B" w:rsidRPr="001D0A1E" w:rsidRDefault="001C2B85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Every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have</w:t>
            </w:r>
            <w:r w:rsidR="00C04409"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09347B" w:rsidRPr="001D0A1E">
              <w:rPr>
                <w:rFonts w:ascii="Arial" w:hAnsi="Arial" w:cs="Arial" w:hint="eastAsia"/>
                <w:lang w:eastAsia="ko-KR"/>
              </w:rPr>
              <w:t>own card</w:t>
            </w:r>
          </w:p>
          <w:p w:rsidR="0009347B" w:rsidRPr="001D0A1E" w:rsidRDefault="0009347B" w:rsidP="00791CA6">
            <w:pPr>
              <w:rPr>
                <w:rFonts w:ascii="Arial" w:hAnsi="Arial" w:cs="Arial"/>
                <w:lang w:eastAsia="ko-KR"/>
              </w:rPr>
            </w:pPr>
          </w:p>
          <w:p w:rsidR="00EB3164" w:rsidRPr="001D0A1E" w:rsidRDefault="00EB3164" w:rsidP="00EB3164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Share their colors</w:t>
            </w:r>
          </w:p>
          <w:p w:rsidR="00E827BD" w:rsidRPr="001D0A1E" w:rsidRDefault="00E10ABD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Rec</w:t>
            </w:r>
            <w:r w:rsidR="002C22E9" w:rsidRPr="001D0A1E">
              <w:rPr>
                <w:rFonts w:ascii="Arial" w:hAnsi="Arial" w:cs="Arial" w:hint="eastAsia"/>
                <w:lang w:eastAsia="ko-KR"/>
              </w:rPr>
              <w:t>heck the name of color</w:t>
            </w:r>
            <w:r w:rsidRPr="001D0A1E">
              <w:rPr>
                <w:rFonts w:ascii="Arial" w:hAnsi="Arial" w:cs="Arial" w:hint="eastAsia"/>
                <w:lang w:eastAsia="ko-KR"/>
              </w:rPr>
              <w:t>s</w:t>
            </w:r>
          </w:p>
          <w:p w:rsidR="00945364" w:rsidRPr="001D0A1E" w:rsidRDefault="00945364" w:rsidP="00791CA6">
            <w:pPr>
              <w:rPr>
                <w:rFonts w:ascii="Arial" w:hAnsi="Arial" w:cs="Arial"/>
                <w:lang w:eastAsia="ko-KR"/>
              </w:rPr>
            </w:pPr>
          </w:p>
          <w:p w:rsidR="00851B9C" w:rsidRPr="001D0A1E" w:rsidRDefault="00851B9C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Become interested.</w:t>
            </w:r>
          </w:p>
          <w:p w:rsidR="008405C6" w:rsidRPr="001D0A1E" w:rsidRDefault="00A15029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S</w:t>
            </w:r>
            <w:r w:rsidR="00F25030" w:rsidRPr="001D0A1E">
              <w:rPr>
                <w:rFonts w:ascii="Arial" w:hAnsi="Arial" w:cs="Arial" w:hint="eastAsia"/>
                <w:lang w:eastAsia="ko-KR"/>
              </w:rPr>
              <w:t xml:space="preserve">tick </w:t>
            </w:r>
            <w:proofErr w:type="spellStart"/>
            <w:r w:rsidR="00F25030" w:rsidRPr="001D0A1E">
              <w:rPr>
                <w:rFonts w:ascii="Arial" w:hAnsi="Arial" w:cs="Arial" w:hint="eastAsia"/>
                <w:lang w:eastAsia="ko-KR"/>
              </w:rPr>
              <w:t>pics</w:t>
            </w:r>
            <w:proofErr w:type="spellEnd"/>
            <w:r w:rsidR="00F25030" w:rsidRPr="001D0A1E">
              <w:rPr>
                <w:rFonts w:ascii="Arial" w:hAnsi="Arial" w:cs="Arial" w:hint="eastAsia"/>
                <w:lang w:eastAsia="ko-KR"/>
              </w:rPr>
              <w:t xml:space="preserve"> on their chest</w:t>
            </w:r>
          </w:p>
          <w:p w:rsidR="00A15029" w:rsidRPr="001D0A1E" w:rsidRDefault="00A15029" w:rsidP="00791CA6">
            <w:pPr>
              <w:rPr>
                <w:rFonts w:ascii="Arial" w:hAnsi="Arial" w:cs="Arial"/>
                <w:lang w:eastAsia="ko-KR"/>
              </w:rPr>
            </w:pPr>
          </w:p>
          <w:p w:rsidR="002A614E" w:rsidRPr="001D0A1E" w:rsidRDefault="002A614E" w:rsidP="00791CA6">
            <w:pPr>
              <w:rPr>
                <w:rFonts w:ascii="Arial" w:hAnsi="Arial" w:cs="Arial"/>
                <w:lang w:eastAsia="ko-KR"/>
              </w:rPr>
            </w:pPr>
          </w:p>
          <w:p w:rsidR="00A15029" w:rsidRPr="001D0A1E" w:rsidRDefault="00A15029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Listen </w:t>
            </w:r>
            <w:r w:rsidR="00D1671A" w:rsidRPr="001D0A1E">
              <w:rPr>
                <w:rFonts w:ascii="Arial" w:hAnsi="Arial" w:cs="Arial" w:hint="eastAsia"/>
                <w:lang w:eastAsia="ko-KR"/>
              </w:rPr>
              <w:t>T and learn how to play the game</w:t>
            </w:r>
          </w:p>
          <w:p w:rsidR="00D1671A" w:rsidRPr="001D0A1E" w:rsidRDefault="00D1671A" w:rsidP="00791CA6">
            <w:pPr>
              <w:rPr>
                <w:rFonts w:ascii="Arial" w:hAnsi="Arial" w:cs="Arial"/>
                <w:lang w:eastAsia="ko-KR"/>
              </w:rPr>
            </w:pPr>
          </w:p>
          <w:p w:rsidR="00D1671A" w:rsidRPr="001D0A1E" w:rsidRDefault="00D1671A" w:rsidP="00791CA6">
            <w:pPr>
              <w:rPr>
                <w:rFonts w:ascii="Arial" w:hAnsi="Arial" w:cs="Arial"/>
                <w:lang w:eastAsia="ko-KR"/>
              </w:rPr>
            </w:pPr>
          </w:p>
          <w:p w:rsidR="00852FAF" w:rsidRPr="001D0A1E" w:rsidRDefault="002C22E9" w:rsidP="00B5612D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Repeat </w:t>
            </w:r>
            <w:r w:rsidR="00D1671A" w:rsidRPr="001D0A1E">
              <w:rPr>
                <w:rFonts w:ascii="Arial" w:hAnsi="Arial" w:cs="Arial" w:hint="eastAsia"/>
                <w:lang w:eastAsia="ko-KR"/>
              </w:rPr>
              <w:t>colors by playing</w:t>
            </w:r>
            <w:r w:rsidR="00B5612D" w:rsidRPr="001D0A1E">
              <w:rPr>
                <w:rFonts w:ascii="Arial" w:hAnsi="Arial" w:cs="Arial" w:hint="eastAsia"/>
                <w:lang w:eastAsia="ko-KR"/>
              </w:rPr>
              <w:t xml:space="preserve"> the game</w:t>
            </w:r>
          </w:p>
        </w:tc>
        <w:tc>
          <w:tcPr>
            <w:tcW w:w="5850" w:type="dxa"/>
          </w:tcPr>
          <w:p w:rsidR="004B39B4" w:rsidRPr="001D0A1E" w:rsidRDefault="003D4783" w:rsidP="004B39B4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  <w:r w:rsidR="00DF63C8"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0A1E">
              <w:rPr>
                <w:rFonts w:ascii="Arial" w:hAnsi="Arial" w:cs="Arial" w:hint="eastAsia"/>
                <w:lang w:eastAsia="ko-KR"/>
              </w:rPr>
              <w:t>h</w:t>
            </w:r>
            <w:r w:rsidR="004B39B4" w:rsidRPr="001D0A1E">
              <w:rPr>
                <w:rFonts w:ascii="Arial" w:hAnsi="Arial" w:cs="Arial" w:hint="eastAsia"/>
                <w:lang w:eastAsia="ko-KR"/>
              </w:rPr>
              <w:t>elp</w:t>
            </w:r>
            <w:r w:rsidRPr="001D0A1E">
              <w:rPr>
                <w:rFonts w:ascii="Arial" w:hAnsi="Arial" w:cs="Arial" w:hint="eastAsia"/>
                <w:lang w:eastAsia="ko-KR"/>
              </w:rPr>
              <w:t>s</w:t>
            </w:r>
            <w:r w:rsidR="004B39B4"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4B39B4"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4B39B4" w:rsidRPr="001D0A1E">
              <w:rPr>
                <w:rFonts w:ascii="Arial" w:hAnsi="Arial" w:cs="Arial" w:hint="eastAsia"/>
                <w:lang w:eastAsia="ko-KR"/>
              </w:rPr>
              <w:t xml:space="preserve"> to share </w:t>
            </w:r>
            <w:proofErr w:type="spellStart"/>
            <w:r w:rsidR="00D60D11" w:rsidRPr="001D0A1E">
              <w:rPr>
                <w:rFonts w:ascii="Arial" w:hAnsi="Arial" w:cs="Arial" w:hint="eastAsia"/>
                <w:lang w:eastAsia="ko-KR"/>
              </w:rPr>
              <w:t>pics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with friends </w:t>
            </w:r>
            <w:r w:rsidR="00EB3164" w:rsidRPr="001D0A1E">
              <w:rPr>
                <w:rFonts w:ascii="Arial" w:hAnsi="Arial" w:cs="Arial" w:hint="eastAsia"/>
                <w:lang w:eastAsia="ko-KR"/>
              </w:rPr>
              <w:t>with no apples</w:t>
            </w:r>
          </w:p>
          <w:p w:rsidR="00EB3164" w:rsidRPr="001D0A1E" w:rsidRDefault="00EB3164" w:rsidP="004B39B4">
            <w:pPr>
              <w:rPr>
                <w:rFonts w:ascii="Arial" w:hAnsi="Arial" w:cs="Arial"/>
                <w:lang w:eastAsia="ko-KR"/>
              </w:rPr>
            </w:pPr>
          </w:p>
          <w:p w:rsidR="00EB3164" w:rsidRPr="001D0A1E" w:rsidRDefault="00EB3164" w:rsidP="00EB3164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Ask each S what color they have</w:t>
            </w:r>
          </w:p>
          <w:p w:rsidR="00DF63C8" w:rsidRPr="001D0A1E" w:rsidRDefault="00DF63C8" w:rsidP="004B39B4">
            <w:pPr>
              <w:rPr>
                <w:rFonts w:ascii="Arial" w:hAnsi="Arial" w:cs="Arial"/>
                <w:lang w:eastAsia="ko-KR"/>
              </w:rPr>
            </w:pPr>
          </w:p>
          <w:p w:rsidR="00EB386A" w:rsidRPr="001D0A1E" w:rsidRDefault="00EB386A" w:rsidP="004B39B4">
            <w:pPr>
              <w:rPr>
                <w:rFonts w:ascii="Arial" w:hAnsi="Arial" w:cs="Arial"/>
                <w:lang w:eastAsia="ko-KR"/>
              </w:rPr>
            </w:pPr>
          </w:p>
          <w:p w:rsidR="00F25030" w:rsidRPr="001D0A1E" w:rsidRDefault="00F25030" w:rsidP="004B39B4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Give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du</w:t>
            </w:r>
            <w:r w:rsidR="000B5DA5" w:rsidRPr="001D0A1E">
              <w:rPr>
                <w:rFonts w:ascii="Arial" w:hAnsi="Arial" w:cs="Arial"/>
                <w:lang w:eastAsia="ko-KR"/>
              </w:rPr>
              <w:t>c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tapes</w:t>
            </w:r>
            <w:r w:rsidR="007D29E3"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E827BD" w:rsidRPr="001D0A1E" w:rsidRDefault="004B39B4" w:rsidP="00DF63C8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Ask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25030" w:rsidRPr="001D0A1E">
              <w:rPr>
                <w:rFonts w:ascii="Arial" w:hAnsi="Arial" w:cs="Arial" w:hint="eastAsia"/>
                <w:lang w:eastAsia="ko-KR"/>
              </w:rPr>
              <w:t>to stick</w:t>
            </w:r>
            <w:r w:rsidR="00DF63C8" w:rsidRPr="001D0A1E">
              <w:rPr>
                <w:rFonts w:ascii="Arial" w:hAnsi="Arial" w:cs="Arial" w:hint="eastAsia"/>
                <w:lang w:eastAsia="ko-KR"/>
              </w:rPr>
              <w:t xml:space="preserve"> their </w:t>
            </w:r>
            <w:r w:rsidR="00EA3A60" w:rsidRPr="001D0A1E">
              <w:rPr>
                <w:rFonts w:ascii="Arial" w:hAnsi="Arial" w:cs="Arial" w:hint="eastAsia"/>
                <w:lang w:eastAsia="ko-KR"/>
              </w:rPr>
              <w:t>apples</w:t>
            </w:r>
            <w:r w:rsidR="00F25030" w:rsidRPr="001D0A1E">
              <w:rPr>
                <w:rFonts w:ascii="Arial" w:hAnsi="Arial" w:cs="Arial" w:hint="eastAsia"/>
                <w:lang w:eastAsia="ko-KR"/>
              </w:rPr>
              <w:t xml:space="preserve"> on the chest</w:t>
            </w:r>
          </w:p>
          <w:p w:rsidR="00851B9C" w:rsidRPr="001D0A1E" w:rsidRDefault="00EA3A60" w:rsidP="00DF63C8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(colored side up)</w:t>
            </w:r>
          </w:p>
          <w:p w:rsidR="0077232A" w:rsidRPr="001D0A1E" w:rsidRDefault="0077232A" w:rsidP="00CA5FAF">
            <w:pPr>
              <w:rPr>
                <w:rFonts w:ascii="Arial" w:hAnsi="Arial" w:cs="Arial"/>
                <w:lang w:eastAsia="ko-KR"/>
              </w:rPr>
            </w:pPr>
          </w:p>
          <w:p w:rsidR="0077232A" w:rsidRPr="001D0A1E" w:rsidRDefault="005C5F43" w:rsidP="00CA5FA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Using</w:t>
            </w:r>
            <w:r w:rsidR="00CA5FAF" w:rsidRPr="001D0A1E">
              <w:rPr>
                <w:rFonts w:ascii="Arial" w:hAnsi="Arial" w:cs="Arial" w:hint="eastAsia"/>
                <w:lang w:eastAsia="ko-KR"/>
              </w:rPr>
              <w:t xml:space="preserve"> colors </w:t>
            </w:r>
            <w:proofErr w:type="spellStart"/>
            <w:r w:rsidR="00CA5FAF"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CA5FAF" w:rsidRPr="001D0A1E">
              <w:rPr>
                <w:rFonts w:ascii="Arial" w:hAnsi="Arial" w:cs="Arial" w:hint="eastAsia"/>
                <w:lang w:eastAsia="ko-KR"/>
              </w:rPr>
              <w:t xml:space="preserve"> have, </w:t>
            </w:r>
          </w:p>
          <w:p w:rsidR="00DF63C8" w:rsidRPr="001D0A1E" w:rsidRDefault="00CA5FAF" w:rsidP="00CA5FA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show </w:t>
            </w:r>
            <w:r w:rsidR="003D3E9D" w:rsidRPr="001D0A1E">
              <w:rPr>
                <w:rFonts w:ascii="Arial" w:hAnsi="Arial" w:cs="Arial" w:hint="eastAsia"/>
                <w:lang w:eastAsia="ko-KR"/>
              </w:rPr>
              <w:t>Ex.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 of </w:t>
            </w:r>
            <w:r w:rsidRPr="001D0A1E">
              <w:rPr>
                <w:rFonts w:ascii="Arial" w:hAnsi="Arial" w:cs="Arial"/>
                <w:lang w:eastAsia="ko-KR"/>
              </w:rPr>
              <w:t>“</w:t>
            </w:r>
            <w:r w:rsidRPr="001D0A1E">
              <w:rPr>
                <w:rFonts w:ascii="Arial" w:hAnsi="Arial" w:cs="Arial" w:hint="eastAsia"/>
                <w:lang w:eastAsia="ko-KR"/>
              </w:rPr>
              <w:t>Memo</w:t>
            </w:r>
            <w:r w:rsidR="0077232A" w:rsidRPr="001D0A1E">
              <w:rPr>
                <w:rFonts w:ascii="Arial" w:hAnsi="Arial" w:cs="Arial" w:hint="eastAsia"/>
                <w:lang w:eastAsia="ko-KR"/>
              </w:rPr>
              <w:t>r</w:t>
            </w:r>
            <w:r w:rsidRPr="001D0A1E">
              <w:rPr>
                <w:rFonts w:ascii="Arial" w:hAnsi="Arial" w:cs="Arial" w:hint="eastAsia"/>
                <w:lang w:eastAsia="ko-KR"/>
              </w:rPr>
              <w:t>y game</w:t>
            </w:r>
            <w:r w:rsidRPr="001D0A1E">
              <w:rPr>
                <w:rFonts w:ascii="Arial" w:hAnsi="Arial" w:cs="Arial"/>
                <w:lang w:eastAsia="ko-KR"/>
              </w:rPr>
              <w:t>”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 with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</w:p>
          <w:p w:rsidR="00CA5FAF" w:rsidRPr="001D0A1E" w:rsidRDefault="004C29CC" w:rsidP="00CA5FAF">
            <w:pPr>
              <w:rPr>
                <w:rFonts w:ascii="Arial" w:hAnsi="Arial" w:cs="Arial"/>
                <w:i/>
                <w:lang w:eastAsia="ko-KR"/>
              </w:rPr>
            </w:pPr>
            <w:r w:rsidRPr="001D0A1E">
              <w:rPr>
                <w:rFonts w:ascii="Arial" w:hAnsi="Arial" w:cs="Arial" w:hint="eastAsia"/>
                <w:i/>
                <w:lang w:eastAsia="ko-KR"/>
              </w:rPr>
              <w:t xml:space="preserve">(I am </w:t>
            </w:r>
            <w:r w:rsidR="00CA5FAF" w:rsidRPr="001D0A1E">
              <w:rPr>
                <w:rFonts w:ascii="Arial" w:hAnsi="Arial" w:cs="Arial" w:hint="eastAsia"/>
                <w:i/>
                <w:lang w:eastAsia="ko-KR"/>
              </w:rPr>
              <w:t xml:space="preserve">Red/ I </w:t>
            </w:r>
            <w:r w:rsidRPr="001D0A1E">
              <w:rPr>
                <w:rFonts w:ascii="Arial" w:hAnsi="Arial" w:cs="Arial" w:hint="eastAsia"/>
                <w:i/>
                <w:lang w:eastAsia="ko-KR"/>
              </w:rPr>
              <w:t>am</w:t>
            </w:r>
            <w:r w:rsidR="00CA5FAF" w:rsidRPr="001D0A1E">
              <w:rPr>
                <w:rFonts w:ascii="Arial" w:hAnsi="Arial" w:cs="Arial" w:hint="eastAsia"/>
                <w:i/>
                <w:lang w:eastAsia="ko-KR"/>
              </w:rPr>
              <w:t xml:space="preserve"> Red </w:t>
            </w:r>
            <w:r w:rsidR="0077232A" w:rsidRPr="001D0A1E">
              <w:rPr>
                <w:rFonts w:ascii="Arial" w:hAnsi="Arial" w:cs="Arial" w:hint="eastAsia"/>
                <w:i/>
                <w:lang w:eastAsia="ko-KR"/>
              </w:rPr>
              <w:t xml:space="preserve">&amp; </w:t>
            </w:r>
            <w:r w:rsidR="00CA5FAF" w:rsidRPr="001D0A1E">
              <w:rPr>
                <w:rFonts w:ascii="Arial" w:hAnsi="Arial" w:cs="Arial" w:hint="eastAsia"/>
                <w:i/>
                <w:lang w:eastAsia="ko-KR"/>
              </w:rPr>
              <w:t xml:space="preserve">Blue/ I </w:t>
            </w:r>
            <w:r w:rsidRPr="001D0A1E">
              <w:rPr>
                <w:rFonts w:ascii="Arial" w:hAnsi="Arial" w:cs="Arial" w:hint="eastAsia"/>
                <w:i/>
                <w:lang w:eastAsia="ko-KR"/>
              </w:rPr>
              <w:t>am</w:t>
            </w:r>
            <w:r w:rsidR="00CA5FAF" w:rsidRPr="001D0A1E">
              <w:rPr>
                <w:rFonts w:ascii="Arial" w:hAnsi="Arial" w:cs="Arial" w:hint="eastAsia"/>
                <w:i/>
                <w:lang w:eastAsia="ko-KR"/>
              </w:rPr>
              <w:t xml:space="preserve"> R</w:t>
            </w:r>
            <w:r w:rsidR="00CA5FAF" w:rsidRPr="001D0A1E">
              <w:rPr>
                <w:rFonts w:ascii="Arial" w:hAnsi="Arial" w:cs="Arial"/>
                <w:i/>
                <w:lang w:eastAsia="ko-KR"/>
              </w:rPr>
              <w:t>e</w:t>
            </w:r>
            <w:r w:rsidR="00CA5FAF" w:rsidRPr="001D0A1E">
              <w:rPr>
                <w:rFonts w:ascii="Arial" w:hAnsi="Arial" w:cs="Arial" w:hint="eastAsia"/>
                <w:i/>
                <w:lang w:eastAsia="ko-KR"/>
              </w:rPr>
              <w:t xml:space="preserve">d </w:t>
            </w:r>
            <w:r w:rsidR="0077232A" w:rsidRPr="001D0A1E">
              <w:rPr>
                <w:rFonts w:ascii="Arial" w:hAnsi="Arial" w:cs="Arial" w:hint="eastAsia"/>
                <w:i/>
                <w:lang w:eastAsia="ko-KR"/>
              </w:rPr>
              <w:t>blue &amp;</w:t>
            </w:r>
            <w:r w:rsidR="00CA5FAF" w:rsidRPr="001D0A1E">
              <w:rPr>
                <w:rFonts w:ascii="Arial" w:hAnsi="Arial" w:cs="Arial"/>
                <w:i/>
                <w:lang w:eastAsia="ko-KR"/>
              </w:rPr>
              <w:t>…</w:t>
            </w:r>
            <w:r w:rsidR="00CA5FAF" w:rsidRPr="001D0A1E">
              <w:rPr>
                <w:rFonts w:ascii="Arial" w:hAnsi="Arial" w:cs="Arial" w:hint="eastAsia"/>
                <w:i/>
                <w:lang w:eastAsia="ko-KR"/>
              </w:rPr>
              <w:t>.)</w:t>
            </w:r>
          </w:p>
          <w:p w:rsidR="00CA5FAF" w:rsidRPr="001D0A1E" w:rsidRDefault="00CA5FAF" w:rsidP="00CA5FAF">
            <w:pPr>
              <w:rPr>
                <w:rFonts w:ascii="Arial" w:hAnsi="Arial" w:cs="Arial"/>
                <w:lang w:eastAsia="ko-KR"/>
              </w:rPr>
            </w:pPr>
          </w:p>
          <w:p w:rsidR="00BE037A" w:rsidRPr="001D0A1E" w:rsidRDefault="0077232A" w:rsidP="00CD5D42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Let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play the game</w:t>
            </w:r>
          </w:p>
        </w:tc>
      </w:tr>
    </w:tbl>
    <w:p w:rsidR="00E827BD" w:rsidRPr="001D0A1E" w:rsidRDefault="00E827BD" w:rsidP="00E827B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310"/>
        <w:gridCol w:w="3215"/>
        <w:gridCol w:w="5634"/>
      </w:tblGrid>
      <w:tr w:rsidR="001D0A1E" w:rsidRPr="001D0A1E" w:rsidTr="009E7625">
        <w:tc>
          <w:tcPr>
            <w:tcW w:w="11016" w:type="dxa"/>
            <w:gridSpan w:val="4"/>
          </w:tcPr>
          <w:p w:rsidR="00E827BD" w:rsidRPr="001D0A1E" w:rsidRDefault="00E827BD" w:rsidP="00791CA6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1D0A1E">
              <w:rPr>
                <w:rFonts w:ascii="Arial" w:hAnsi="Arial" w:cs="Arial"/>
                <w:b/>
              </w:rPr>
              <w:t>Post Activity</w:t>
            </w:r>
            <w:r w:rsidRPr="001D0A1E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1D0A1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1D0A1E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1D0A1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1D0A1E">
              <w:rPr>
                <w:rFonts w:ascii="Arial" w:hAnsi="Arial" w:cs="Arial"/>
                <w:b/>
                <w:sz w:val="16"/>
                <w:szCs w:val="16"/>
              </w:rPr>
              <w:t>Close the Lesson on a high note to consolidate language learned</w:t>
            </w:r>
            <w:r w:rsidRPr="001D0A1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1D0A1E" w:rsidRPr="001D0A1E" w:rsidTr="009E7625">
        <w:tc>
          <w:tcPr>
            <w:tcW w:w="11016" w:type="dxa"/>
            <w:gridSpan w:val="4"/>
          </w:tcPr>
          <w:p w:rsidR="00E827BD" w:rsidRPr="001D0A1E" w:rsidRDefault="00E827BD" w:rsidP="00791CA6">
            <w:pPr>
              <w:rPr>
                <w:rFonts w:ascii="Arial" w:hAnsi="Arial" w:cs="Arial"/>
              </w:rPr>
            </w:pPr>
            <w:r w:rsidRPr="001D0A1E">
              <w:rPr>
                <w:rFonts w:ascii="Arial" w:hAnsi="Arial" w:cs="Arial"/>
              </w:rPr>
              <w:t>Materials:</w:t>
            </w:r>
          </w:p>
          <w:p w:rsidR="00E827BD" w:rsidRPr="001D0A1E" w:rsidRDefault="00491187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Smart phone for </w:t>
            </w:r>
            <w:r w:rsidRPr="001D0A1E">
              <w:rPr>
                <w:rFonts w:ascii="Arial" w:hAnsi="Arial" w:cs="Arial"/>
                <w:lang w:eastAsia="ko-KR"/>
              </w:rPr>
              <w:t>M</w:t>
            </w:r>
            <w:r w:rsidR="00CD5D42" w:rsidRPr="001D0A1E">
              <w:rPr>
                <w:rFonts w:ascii="Arial" w:hAnsi="Arial" w:cs="Arial" w:hint="eastAsia"/>
                <w:lang w:eastAsia="ko-KR"/>
              </w:rPr>
              <w:t xml:space="preserve">p3 </w:t>
            </w:r>
          </w:p>
          <w:p w:rsidR="009F7B89" w:rsidRPr="001D0A1E" w:rsidRDefault="009D457C" w:rsidP="00522F70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Mp3-Color </w:t>
            </w:r>
            <w:r w:rsidR="00522F70" w:rsidRPr="001D0A1E">
              <w:rPr>
                <w:rFonts w:ascii="Arial" w:hAnsi="Arial" w:cs="Arial"/>
                <w:lang w:eastAsia="ko-KR"/>
              </w:rPr>
              <w:t xml:space="preserve">Song </w:t>
            </w:r>
          </w:p>
        </w:tc>
      </w:tr>
      <w:tr w:rsidR="001D0A1E" w:rsidRPr="001D0A1E" w:rsidTr="009E7625">
        <w:tc>
          <w:tcPr>
            <w:tcW w:w="857" w:type="dxa"/>
          </w:tcPr>
          <w:p w:rsidR="00E827BD" w:rsidRPr="001D0A1E" w:rsidRDefault="00E827BD" w:rsidP="00791CA6">
            <w:pPr>
              <w:jc w:val="center"/>
              <w:rPr>
                <w:b/>
                <w:lang w:eastAsia="ko-KR"/>
              </w:rPr>
            </w:pPr>
            <w:r w:rsidRPr="001D0A1E">
              <w:rPr>
                <w:b/>
                <w:lang w:eastAsia="ko-KR"/>
              </w:rPr>
              <w:t>Time:</w:t>
            </w:r>
          </w:p>
          <w:p w:rsidR="00CF4312" w:rsidRPr="001D0A1E" w:rsidRDefault="00CF4312" w:rsidP="00D22D77">
            <w:pPr>
              <w:jc w:val="center"/>
              <w:rPr>
                <w:b/>
                <w:lang w:eastAsia="ko-KR"/>
              </w:rPr>
            </w:pPr>
            <w:r w:rsidRPr="001D0A1E">
              <w:rPr>
                <w:rFonts w:hint="eastAsia"/>
                <w:b/>
                <w:lang w:eastAsia="ko-KR"/>
              </w:rPr>
              <w:t>1</w:t>
            </w:r>
            <w:r w:rsidR="00D22D77" w:rsidRPr="001D0A1E">
              <w:rPr>
                <w:rFonts w:hint="eastAsia"/>
                <w:b/>
                <w:lang w:eastAsia="ko-KR"/>
              </w:rPr>
              <w:t>1</w:t>
            </w:r>
            <w:r w:rsidRPr="001D0A1E">
              <w:rPr>
                <w:rFonts w:hint="eastAsia"/>
                <w:b/>
                <w:lang w:eastAsia="ko-KR"/>
              </w:rPr>
              <w:t>min</w:t>
            </w:r>
          </w:p>
        </w:tc>
        <w:tc>
          <w:tcPr>
            <w:tcW w:w="1310" w:type="dxa"/>
          </w:tcPr>
          <w:p w:rsidR="00E827BD" w:rsidRPr="001D0A1E" w:rsidRDefault="00E827BD" w:rsidP="00791CA6">
            <w:pPr>
              <w:jc w:val="center"/>
              <w:rPr>
                <w:b/>
                <w:lang w:eastAsia="ko-KR"/>
              </w:rPr>
            </w:pPr>
            <w:r w:rsidRPr="001D0A1E">
              <w:rPr>
                <w:b/>
                <w:lang w:eastAsia="ko-KR"/>
              </w:rPr>
              <w:t>Classroom Set Up:</w:t>
            </w:r>
          </w:p>
        </w:tc>
        <w:tc>
          <w:tcPr>
            <w:tcW w:w="3215" w:type="dxa"/>
          </w:tcPr>
          <w:p w:rsidR="00E827BD" w:rsidRPr="001D0A1E" w:rsidRDefault="00E827BD" w:rsidP="00791CA6">
            <w:pPr>
              <w:jc w:val="center"/>
              <w:rPr>
                <w:b/>
                <w:lang w:eastAsia="ko-KR"/>
              </w:rPr>
            </w:pPr>
            <w:r w:rsidRPr="001D0A1E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634" w:type="dxa"/>
          </w:tcPr>
          <w:p w:rsidR="00E827BD" w:rsidRPr="001D0A1E" w:rsidRDefault="00E827BD" w:rsidP="00791CA6">
            <w:pPr>
              <w:jc w:val="center"/>
              <w:rPr>
                <w:b/>
                <w:lang w:eastAsia="ko-KR"/>
              </w:rPr>
            </w:pPr>
            <w:r w:rsidRPr="001D0A1E">
              <w:rPr>
                <w:b/>
                <w:lang w:eastAsia="ko-KR"/>
              </w:rPr>
              <w:t>Teacher Procedure Instructions:</w:t>
            </w:r>
          </w:p>
        </w:tc>
      </w:tr>
      <w:tr w:rsidR="00E827BD" w:rsidRPr="001D0A1E" w:rsidTr="009E7625">
        <w:tc>
          <w:tcPr>
            <w:tcW w:w="857" w:type="dxa"/>
          </w:tcPr>
          <w:p w:rsidR="00E827BD" w:rsidRPr="001D0A1E" w:rsidRDefault="00D22D77" w:rsidP="00791CA6">
            <w:pPr>
              <w:pStyle w:val="a5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1</w:t>
            </w:r>
            <w:r w:rsidR="008834D4" w:rsidRPr="001D0A1E">
              <w:rPr>
                <w:rFonts w:ascii="Arial" w:hAnsi="Arial" w:cs="Arial" w:hint="eastAsia"/>
                <w:lang w:eastAsia="ko-KR"/>
              </w:rPr>
              <w:t>min</w:t>
            </w:r>
          </w:p>
          <w:p w:rsidR="008834D4" w:rsidRPr="001D0A1E" w:rsidRDefault="008834D4" w:rsidP="00791CA6">
            <w:pPr>
              <w:pStyle w:val="a5"/>
              <w:rPr>
                <w:rFonts w:ascii="Arial" w:hAnsi="Arial" w:cs="Arial"/>
                <w:lang w:eastAsia="ko-KR"/>
              </w:rPr>
            </w:pPr>
          </w:p>
          <w:p w:rsidR="00D22D77" w:rsidRPr="001D0A1E" w:rsidRDefault="00D22D77" w:rsidP="00791CA6">
            <w:pPr>
              <w:pStyle w:val="a5"/>
              <w:rPr>
                <w:rFonts w:ascii="Arial" w:hAnsi="Arial" w:cs="Arial"/>
                <w:lang w:eastAsia="ko-KR"/>
              </w:rPr>
            </w:pPr>
          </w:p>
          <w:p w:rsidR="008834D4" w:rsidRPr="001D0A1E" w:rsidRDefault="008834D4" w:rsidP="00791CA6">
            <w:pPr>
              <w:pStyle w:val="a5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1min</w:t>
            </w:r>
          </w:p>
          <w:p w:rsidR="008834D4" w:rsidRPr="001D0A1E" w:rsidRDefault="008834D4" w:rsidP="00791CA6">
            <w:pPr>
              <w:pStyle w:val="a5"/>
              <w:rPr>
                <w:rFonts w:ascii="Arial" w:hAnsi="Arial" w:cs="Arial"/>
                <w:lang w:eastAsia="ko-KR"/>
              </w:rPr>
            </w:pPr>
          </w:p>
          <w:p w:rsidR="008834D4" w:rsidRPr="001D0A1E" w:rsidRDefault="008834D4" w:rsidP="00791CA6">
            <w:pPr>
              <w:pStyle w:val="a5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2min</w:t>
            </w:r>
          </w:p>
          <w:p w:rsidR="008834D4" w:rsidRPr="001D0A1E" w:rsidRDefault="008834D4" w:rsidP="00791CA6">
            <w:pPr>
              <w:pStyle w:val="a5"/>
              <w:rPr>
                <w:rFonts w:ascii="Arial" w:hAnsi="Arial" w:cs="Arial"/>
                <w:lang w:eastAsia="ko-KR"/>
              </w:rPr>
            </w:pPr>
          </w:p>
          <w:p w:rsidR="00D22D77" w:rsidRPr="001D0A1E" w:rsidRDefault="00D22D77" w:rsidP="00791CA6">
            <w:pPr>
              <w:pStyle w:val="a5"/>
              <w:rPr>
                <w:rFonts w:ascii="Arial" w:hAnsi="Arial" w:cs="Arial"/>
                <w:lang w:eastAsia="ko-KR"/>
              </w:rPr>
            </w:pPr>
          </w:p>
          <w:p w:rsidR="009F7B89" w:rsidRPr="001D0A1E" w:rsidRDefault="00D22D77" w:rsidP="00791CA6">
            <w:pPr>
              <w:pStyle w:val="a5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4min</w:t>
            </w:r>
          </w:p>
          <w:p w:rsidR="00D22D77" w:rsidRPr="001D0A1E" w:rsidRDefault="00D22D77" w:rsidP="00791CA6">
            <w:pPr>
              <w:pStyle w:val="a5"/>
              <w:rPr>
                <w:rFonts w:ascii="Arial" w:hAnsi="Arial" w:cs="Arial"/>
                <w:lang w:eastAsia="ko-KR"/>
              </w:rPr>
            </w:pPr>
          </w:p>
          <w:p w:rsidR="00D22D77" w:rsidRPr="001D0A1E" w:rsidRDefault="00D22D77" w:rsidP="00791CA6">
            <w:pPr>
              <w:pStyle w:val="a5"/>
              <w:rPr>
                <w:rFonts w:ascii="Arial" w:hAnsi="Arial" w:cs="Arial"/>
                <w:lang w:eastAsia="ko-KR"/>
              </w:rPr>
            </w:pPr>
          </w:p>
          <w:p w:rsidR="00D22D77" w:rsidRPr="001D0A1E" w:rsidRDefault="00D22D77" w:rsidP="00791CA6">
            <w:pPr>
              <w:pStyle w:val="a5"/>
              <w:rPr>
                <w:rFonts w:ascii="Arial" w:hAnsi="Arial" w:cs="Arial"/>
                <w:lang w:eastAsia="ko-KR"/>
              </w:rPr>
            </w:pPr>
          </w:p>
          <w:p w:rsidR="00D22D77" w:rsidRPr="001D0A1E" w:rsidRDefault="00D22D77" w:rsidP="00791CA6">
            <w:pPr>
              <w:pStyle w:val="a5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3min</w:t>
            </w:r>
          </w:p>
          <w:p w:rsidR="00E827BD" w:rsidRPr="001D0A1E" w:rsidRDefault="00E827BD" w:rsidP="00791CA6">
            <w:pPr>
              <w:pStyle w:val="a5"/>
              <w:rPr>
                <w:rFonts w:ascii="Arial" w:hAnsi="Arial" w:cs="Arial"/>
                <w:lang w:eastAsia="ko-KR"/>
              </w:rPr>
            </w:pPr>
          </w:p>
          <w:p w:rsidR="00E827BD" w:rsidRPr="001D0A1E" w:rsidRDefault="00E827BD" w:rsidP="00791CA6">
            <w:pPr>
              <w:pStyle w:val="a5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</w:tcPr>
          <w:p w:rsidR="00E827BD" w:rsidRPr="001D0A1E" w:rsidRDefault="009F7B89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W</w:t>
            </w:r>
          </w:p>
          <w:p w:rsidR="00D22D77" w:rsidRPr="001D0A1E" w:rsidRDefault="00D22D77" w:rsidP="00791CA6">
            <w:pPr>
              <w:rPr>
                <w:rFonts w:ascii="Arial" w:hAnsi="Arial" w:cs="Arial"/>
                <w:lang w:eastAsia="ko-KR"/>
              </w:rPr>
            </w:pPr>
          </w:p>
          <w:p w:rsidR="00E827BD" w:rsidRPr="001D0A1E" w:rsidRDefault="00E827BD" w:rsidP="00791CA6">
            <w:pPr>
              <w:rPr>
                <w:rFonts w:ascii="Arial" w:hAnsi="Arial" w:cs="Arial"/>
                <w:lang w:eastAsia="ko-KR"/>
              </w:rPr>
            </w:pPr>
          </w:p>
          <w:p w:rsidR="009F7B89" w:rsidRPr="001D0A1E" w:rsidRDefault="009F7B89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S</w:t>
            </w:r>
          </w:p>
          <w:p w:rsidR="009F7B89" w:rsidRPr="001D0A1E" w:rsidRDefault="009F7B89" w:rsidP="00791CA6">
            <w:pPr>
              <w:rPr>
                <w:rFonts w:ascii="Arial" w:hAnsi="Arial" w:cs="Arial"/>
                <w:lang w:eastAsia="ko-KR"/>
              </w:rPr>
            </w:pPr>
          </w:p>
          <w:p w:rsidR="009F7B89" w:rsidRPr="001D0A1E" w:rsidRDefault="009F7B89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S</w:t>
            </w:r>
          </w:p>
          <w:p w:rsidR="009F7B89" w:rsidRPr="001D0A1E" w:rsidRDefault="009F7B89" w:rsidP="00791CA6">
            <w:pPr>
              <w:rPr>
                <w:rFonts w:ascii="Arial" w:hAnsi="Arial" w:cs="Arial"/>
                <w:lang w:eastAsia="ko-KR"/>
              </w:rPr>
            </w:pPr>
          </w:p>
          <w:p w:rsidR="00D22D77" w:rsidRPr="001D0A1E" w:rsidRDefault="00D22D77" w:rsidP="00791CA6">
            <w:pPr>
              <w:rPr>
                <w:rFonts w:ascii="Arial" w:hAnsi="Arial" w:cs="Arial"/>
                <w:lang w:eastAsia="ko-KR"/>
              </w:rPr>
            </w:pPr>
          </w:p>
          <w:p w:rsidR="009F7B89" w:rsidRPr="001D0A1E" w:rsidRDefault="009F7B89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W</w:t>
            </w:r>
          </w:p>
          <w:p w:rsidR="009F7B89" w:rsidRPr="001D0A1E" w:rsidRDefault="009F7B89" w:rsidP="00791CA6">
            <w:pPr>
              <w:rPr>
                <w:rFonts w:ascii="Arial" w:hAnsi="Arial" w:cs="Arial"/>
                <w:lang w:eastAsia="ko-KR"/>
              </w:rPr>
            </w:pPr>
          </w:p>
          <w:p w:rsidR="009F7B89" w:rsidRPr="001D0A1E" w:rsidRDefault="009F7B89" w:rsidP="00791CA6">
            <w:pPr>
              <w:rPr>
                <w:rFonts w:ascii="Arial" w:hAnsi="Arial" w:cs="Arial"/>
                <w:lang w:eastAsia="ko-KR"/>
              </w:rPr>
            </w:pPr>
          </w:p>
          <w:p w:rsidR="009F7B89" w:rsidRPr="001D0A1E" w:rsidRDefault="009F7B89" w:rsidP="00791CA6">
            <w:pPr>
              <w:rPr>
                <w:rFonts w:ascii="Arial" w:hAnsi="Arial" w:cs="Arial"/>
                <w:lang w:eastAsia="ko-KR"/>
              </w:rPr>
            </w:pPr>
          </w:p>
          <w:p w:rsidR="009F7B89" w:rsidRPr="001D0A1E" w:rsidRDefault="001B0AA4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W</w:t>
            </w:r>
          </w:p>
          <w:p w:rsidR="009F7B89" w:rsidRPr="001D0A1E" w:rsidRDefault="009F7B89" w:rsidP="00791CA6">
            <w:pPr>
              <w:rPr>
                <w:rFonts w:ascii="Arial" w:hAnsi="Arial" w:cs="Arial"/>
                <w:lang w:eastAsia="ko-KR"/>
              </w:rPr>
            </w:pPr>
          </w:p>
          <w:p w:rsidR="009F7B89" w:rsidRPr="001D0A1E" w:rsidRDefault="009F7B89" w:rsidP="00791CA6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215" w:type="dxa"/>
          </w:tcPr>
          <w:p w:rsidR="00E827BD" w:rsidRPr="001D0A1E" w:rsidRDefault="001B0AA4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Follow T directions</w:t>
            </w:r>
          </w:p>
          <w:p w:rsidR="001B0AA4" w:rsidRPr="001D0A1E" w:rsidRDefault="001B0AA4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Become interested</w:t>
            </w:r>
          </w:p>
          <w:p w:rsidR="001B0AA4" w:rsidRPr="001D0A1E" w:rsidRDefault="001B0AA4" w:rsidP="00791CA6">
            <w:pPr>
              <w:rPr>
                <w:rFonts w:ascii="Arial" w:hAnsi="Arial" w:cs="Arial"/>
                <w:lang w:eastAsia="ko-KR"/>
              </w:rPr>
            </w:pPr>
          </w:p>
          <w:p w:rsidR="001B0AA4" w:rsidRPr="001D0A1E" w:rsidRDefault="001B0AA4" w:rsidP="00791CA6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0A1E">
              <w:rPr>
                <w:rFonts w:ascii="Arial" w:hAnsi="Arial" w:cs="Arial"/>
                <w:lang w:eastAsia="ko-KR"/>
              </w:rPr>
              <w:t>answer</w:t>
            </w:r>
            <w:r w:rsidRPr="001D0A1E">
              <w:rPr>
                <w:rFonts w:ascii="Arial" w:hAnsi="Arial" w:cs="Arial" w:hint="eastAsia"/>
                <w:lang w:eastAsia="ko-KR"/>
              </w:rPr>
              <w:t>/ remind their color</w:t>
            </w:r>
          </w:p>
          <w:p w:rsidR="001B0AA4" w:rsidRPr="001D0A1E" w:rsidRDefault="001B0AA4" w:rsidP="001B0AA4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Follow T directions</w:t>
            </w:r>
          </w:p>
          <w:p w:rsidR="001B0AA4" w:rsidRPr="001D0A1E" w:rsidRDefault="001B0AA4" w:rsidP="00791CA6">
            <w:pPr>
              <w:rPr>
                <w:rFonts w:ascii="Arial" w:hAnsi="Arial" w:cs="Arial"/>
                <w:lang w:eastAsia="ko-KR"/>
              </w:rPr>
            </w:pPr>
          </w:p>
          <w:p w:rsidR="001B0AA4" w:rsidRPr="001D0A1E" w:rsidRDefault="001B0AA4" w:rsidP="00791CA6">
            <w:pPr>
              <w:rPr>
                <w:rFonts w:ascii="Arial" w:hAnsi="Arial" w:cs="Arial"/>
                <w:lang w:eastAsia="ko-KR"/>
              </w:rPr>
            </w:pPr>
          </w:p>
          <w:p w:rsidR="001B0AA4" w:rsidRPr="001D0A1E" w:rsidRDefault="001B0AA4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On acting start to sing</w:t>
            </w:r>
          </w:p>
          <w:p w:rsidR="001B0AA4" w:rsidRPr="001D0A1E" w:rsidRDefault="001B0AA4" w:rsidP="00791CA6">
            <w:pPr>
              <w:rPr>
                <w:rFonts w:ascii="Arial" w:hAnsi="Arial" w:cs="Arial"/>
                <w:lang w:eastAsia="ko-KR"/>
              </w:rPr>
            </w:pPr>
          </w:p>
          <w:p w:rsidR="001B0AA4" w:rsidRPr="001D0A1E" w:rsidRDefault="001B0AA4" w:rsidP="00791CA6">
            <w:pPr>
              <w:rPr>
                <w:rFonts w:ascii="Arial" w:hAnsi="Arial" w:cs="Arial"/>
                <w:lang w:eastAsia="ko-KR"/>
              </w:rPr>
            </w:pPr>
          </w:p>
          <w:p w:rsidR="001B0AA4" w:rsidRPr="001D0A1E" w:rsidRDefault="001B0AA4" w:rsidP="00791CA6">
            <w:pPr>
              <w:rPr>
                <w:rFonts w:ascii="Arial" w:hAnsi="Arial" w:cs="Arial"/>
                <w:lang w:eastAsia="ko-KR"/>
              </w:rPr>
            </w:pPr>
          </w:p>
          <w:p w:rsidR="001B0AA4" w:rsidRPr="001D0A1E" w:rsidRDefault="001B0AA4" w:rsidP="00791CA6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sing a song and follow instructions </w:t>
            </w:r>
          </w:p>
          <w:p w:rsidR="001B0AA4" w:rsidRPr="001D0A1E" w:rsidRDefault="001B0AA4" w:rsidP="00791CA6">
            <w:pPr>
              <w:rPr>
                <w:rFonts w:ascii="Arial" w:hAnsi="Arial" w:cs="Arial"/>
                <w:lang w:eastAsia="ko-KR"/>
              </w:rPr>
            </w:pPr>
          </w:p>
          <w:p w:rsidR="001B0AA4" w:rsidRPr="001D0A1E" w:rsidRDefault="001B0AA4" w:rsidP="001B0AA4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Good bye</w:t>
            </w:r>
          </w:p>
        </w:tc>
        <w:tc>
          <w:tcPr>
            <w:tcW w:w="5634" w:type="dxa"/>
          </w:tcPr>
          <w:p w:rsidR="004C29CC" w:rsidRPr="001D0A1E" w:rsidRDefault="00851B9C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Let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C29CC" w:rsidRPr="001D0A1E">
              <w:rPr>
                <w:rFonts w:ascii="Arial" w:hAnsi="Arial" w:cs="Arial" w:hint="eastAsia"/>
                <w:lang w:eastAsia="ko-KR"/>
              </w:rPr>
              <w:t xml:space="preserve">do 4 actions </w:t>
            </w:r>
          </w:p>
          <w:p w:rsidR="00851B9C" w:rsidRPr="001D0A1E" w:rsidRDefault="004C29CC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1.</w:t>
            </w:r>
            <w:r w:rsidR="00851B9C" w:rsidRPr="001D0A1E">
              <w:rPr>
                <w:rFonts w:ascii="Arial" w:hAnsi="Arial" w:cs="Arial" w:hint="eastAsia"/>
                <w:lang w:eastAsia="ko-KR"/>
              </w:rPr>
              <w:t xml:space="preserve">stand up/ 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2.turn around </w:t>
            </w:r>
            <w:r w:rsidR="00851B9C" w:rsidRPr="001D0A1E">
              <w:rPr>
                <w:rFonts w:ascii="Arial" w:hAnsi="Arial" w:cs="Arial" w:hint="eastAsia"/>
                <w:lang w:eastAsia="ko-KR"/>
              </w:rPr>
              <w:t xml:space="preserve">/ 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3 stretch up </w:t>
            </w:r>
            <w:r w:rsidR="00851B9C" w:rsidRPr="001D0A1E">
              <w:rPr>
                <w:rFonts w:ascii="Arial" w:hAnsi="Arial" w:cs="Arial" w:hint="eastAsia"/>
                <w:lang w:eastAsia="ko-KR"/>
              </w:rPr>
              <w:t xml:space="preserve">/ </w:t>
            </w:r>
            <w:r w:rsidRPr="001D0A1E">
              <w:rPr>
                <w:rFonts w:ascii="Arial" w:hAnsi="Arial" w:cs="Arial" w:hint="eastAsia"/>
                <w:lang w:eastAsia="ko-KR"/>
              </w:rPr>
              <w:t>4.</w:t>
            </w:r>
            <w:r w:rsidR="00851B9C" w:rsidRPr="001D0A1E">
              <w:rPr>
                <w:rFonts w:ascii="Arial" w:hAnsi="Arial" w:cs="Arial" w:hint="eastAsia"/>
                <w:lang w:eastAsia="ko-KR"/>
              </w:rPr>
              <w:t>sit down</w:t>
            </w:r>
          </w:p>
          <w:p w:rsidR="004C29CC" w:rsidRPr="001D0A1E" w:rsidRDefault="004C29CC" w:rsidP="00791CA6">
            <w:pPr>
              <w:rPr>
                <w:rFonts w:ascii="Arial" w:hAnsi="Arial" w:cs="Arial"/>
                <w:lang w:eastAsia="ko-KR"/>
              </w:rPr>
            </w:pPr>
          </w:p>
          <w:p w:rsidR="004C29CC" w:rsidRPr="001D0A1E" w:rsidRDefault="004C29CC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Ask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who is what color</w:t>
            </w:r>
          </w:p>
          <w:p w:rsidR="004C29CC" w:rsidRPr="001D0A1E" w:rsidRDefault="004C29CC" w:rsidP="00791CA6">
            <w:pPr>
              <w:rPr>
                <w:rFonts w:ascii="Arial" w:hAnsi="Arial" w:cs="Arial"/>
                <w:lang w:eastAsia="ko-KR"/>
              </w:rPr>
            </w:pPr>
          </w:p>
          <w:p w:rsidR="004C29CC" w:rsidRPr="001D0A1E" w:rsidRDefault="004C29CC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Let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do 4 actions only who are called </w:t>
            </w:r>
          </w:p>
          <w:p w:rsidR="004C29CC" w:rsidRPr="001D0A1E" w:rsidRDefault="004C29CC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(Red stand up/ Yellow sit down)</w:t>
            </w:r>
          </w:p>
          <w:p w:rsidR="009E7625" w:rsidRPr="001D0A1E" w:rsidRDefault="009E7625" w:rsidP="004C29CC">
            <w:pPr>
              <w:rPr>
                <w:rFonts w:ascii="Arial" w:hAnsi="Arial" w:cs="Arial"/>
                <w:lang w:eastAsia="ko-KR"/>
              </w:rPr>
            </w:pPr>
          </w:p>
          <w:p w:rsidR="009F7B89" w:rsidRPr="001D0A1E" w:rsidRDefault="009F7B89" w:rsidP="004C29CC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Play actions with instructions same as </w:t>
            </w:r>
            <w:r w:rsidRPr="001D0A1E">
              <w:rPr>
                <w:rFonts w:ascii="Arial" w:hAnsi="Arial" w:cs="Arial"/>
                <w:lang w:eastAsia="ko-KR"/>
              </w:rPr>
              <w:t>“</w:t>
            </w:r>
            <w:r w:rsidRPr="001D0A1E">
              <w:rPr>
                <w:rFonts w:ascii="Arial" w:hAnsi="Arial" w:cs="Arial" w:hint="eastAsia"/>
                <w:lang w:eastAsia="ko-KR"/>
              </w:rPr>
              <w:t>color song</w:t>
            </w:r>
            <w:r w:rsidRPr="001D0A1E">
              <w:rPr>
                <w:rFonts w:ascii="Arial" w:hAnsi="Arial" w:cs="Arial"/>
                <w:lang w:eastAsia="ko-KR"/>
              </w:rPr>
              <w:t>”</w:t>
            </w:r>
          </w:p>
          <w:p w:rsidR="009F7B89" w:rsidRPr="001D0A1E" w:rsidRDefault="009F7B89" w:rsidP="004C29CC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-step 1, </w:t>
            </w:r>
            <w:r w:rsidR="00D22D77" w:rsidRPr="001D0A1E">
              <w:rPr>
                <w:rFonts w:ascii="Arial" w:hAnsi="Arial" w:cs="Arial" w:hint="eastAsia"/>
                <w:lang w:eastAsia="ko-KR"/>
              </w:rPr>
              <w:t xml:space="preserve">act </w:t>
            </w:r>
            <w:r w:rsidR="009D457C" w:rsidRPr="001D0A1E">
              <w:rPr>
                <w:rFonts w:ascii="Arial" w:hAnsi="Arial" w:cs="Arial" w:hint="eastAsia"/>
                <w:lang w:eastAsia="ko-KR"/>
              </w:rPr>
              <w:t>and sing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 with</w:t>
            </w:r>
            <w:r w:rsidR="009D457C" w:rsidRPr="001D0A1E">
              <w:rPr>
                <w:rFonts w:ascii="Arial" w:hAnsi="Arial" w:cs="Arial" w:hint="eastAsia"/>
                <w:lang w:eastAsia="ko-KR"/>
              </w:rPr>
              <w:t>out melody</w:t>
            </w:r>
          </w:p>
          <w:p w:rsidR="009C0815" w:rsidRPr="001D0A1E" w:rsidRDefault="009F7B89" w:rsidP="004C29CC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-step 2, </w:t>
            </w:r>
            <w:r w:rsidR="009D457C" w:rsidRPr="001D0A1E">
              <w:rPr>
                <w:rFonts w:ascii="Arial" w:hAnsi="Arial" w:cs="Arial" w:hint="eastAsia"/>
                <w:lang w:eastAsia="ko-KR"/>
              </w:rPr>
              <w:t>act and sing a song with melody</w:t>
            </w:r>
          </w:p>
          <w:p w:rsidR="009C0815" w:rsidRPr="001D0A1E" w:rsidRDefault="009C0815" w:rsidP="009C0815">
            <w:pPr>
              <w:rPr>
                <w:rFonts w:ascii="Arial" w:hAnsi="Arial" w:cs="Arial"/>
                <w:lang w:eastAsia="ko-KR"/>
              </w:rPr>
            </w:pPr>
          </w:p>
          <w:p w:rsidR="00851B9C" w:rsidRPr="001D0A1E" w:rsidRDefault="009C0815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Play the mp3 </w:t>
            </w:r>
            <w:r w:rsidR="00522F70" w:rsidRPr="001D0A1E">
              <w:rPr>
                <w:rFonts w:ascii="Arial" w:hAnsi="Arial" w:cs="Arial"/>
                <w:lang w:eastAsia="ko-KR"/>
              </w:rPr>
              <w:t>“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Color </w:t>
            </w:r>
            <w:r w:rsidR="00522F70" w:rsidRPr="001D0A1E">
              <w:rPr>
                <w:rFonts w:ascii="Arial" w:hAnsi="Arial" w:cs="Arial"/>
                <w:lang w:eastAsia="ko-KR"/>
              </w:rPr>
              <w:t>Song”</w:t>
            </w:r>
          </w:p>
          <w:p w:rsidR="00D22D77" w:rsidRPr="001D0A1E" w:rsidRDefault="00D22D77" w:rsidP="00791CA6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Let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57330" w:rsidRPr="001D0A1E">
              <w:rPr>
                <w:rFonts w:ascii="Arial" w:hAnsi="Arial" w:cs="Arial" w:hint="eastAsia"/>
                <w:lang w:eastAsia="ko-KR"/>
              </w:rPr>
              <w:t>sing and act together</w:t>
            </w:r>
          </w:p>
          <w:p w:rsidR="00D22D77" w:rsidRPr="001D0A1E" w:rsidRDefault="00D22D77" w:rsidP="00791CA6">
            <w:pPr>
              <w:rPr>
                <w:rFonts w:ascii="Arial" w:hAnsi="Arial" w:cs="Arial"/>
                <w:lang w:eastAsia="ko-KR"/>
              </w:rPr>
            </w:pPr>
          </w:p>
          <w:p w:rsidR="00851B9C" w:rsidRPr="001D0A1E" w:rsidRDefault="00D22D77" w:rsidP="001B0AA4">
            <w:pPr>
              <w:rPr>
                <w:rFonts w:ascii="Arial" w:hAnsi="Arial" w:cs="Arial" w:hint="eastAsia"/>
                <w:lang w:eastAsia="ko-KR"/>
              </w:rPr>
            </w:pPr>
            <w:r w:rsidRPr="001D0A1E">
              <w:rPr>
                <w:rFonts w:ascii="Arial" w:hAnsi="Arial" w:cs="Arial"/>
              </w:rPr>
              <w:t xml:space="preserve">Congratulate and thank </w:t>
            </w:r>
            <w:proofErr w:type="spellStart"/>
            <w:r w:rsidRPr="001D0A1E">
              <w:rPr>
                <w:rFonts w:ascii="Arial" w:hAnsi="Arial" w:cs="Arial"/>
              </w:rPr>
              <w:t>Ss</w:t>
            </w:r>
            <w:proofErr w:type="spellEnd"/>
            <w:r w:rsidRPr="001D0A1E">
              <w:rPr>
                <w:rFonts w:ascii="Arial" w:hAnsi="Arial" w:cs="Arial"/>
              </w:rPr>
              <w:t xml:space="preserve"> for active participation</w:t>
            </w:r>
          </w:p>
          <w:p w:rsidR="00EE2746" w:rsidRPr="001D0A1E" w:rsidRDefault="00EE2746" w:rsidP="001B0AA4">
            <w:pPr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78192D" w:rsidRPr="001D0A1E" w:rsidRDefault="0078192D">
      <w:pPr>
        <w:rPr>
          <w:lang w:eastAsia="ko-KR"/>
        </w:rPr>
      </w:pPr>
    </w:p>
    <w:p w:rsidR="0078192D" w:rsidRPr="001D0A1E" w:rsidRDefault="0078192D">
      <w:pPr>
        <w:rPr>
          <w:lang w:eastAsia="ko-KR"/>
        </w:rPr>
      </w:pPr>
      <w:r w:rsidRPr="001D0A1E">
        <w:rPr>
          <w:rFonts w:hint="eastAsia"/>
          <w:lang w:eastAsia="ko-KR"/>
        </w:rPr>
        <w:t>Materials</w:t>
      </w:r>
    </w:p>
    <w:p w:rsidR="00167783" w:rsidRPr="001D0A1E" w:rsidRDefault="000F461B">
      <w:pPr>
        <w:rPr>
          <w:lang w:eastAsia="ko-KR"/>
        </w:rPr>
      </w:pPr>
      <w:r w:rsidRPr="001D0A1E">
        <w:rPr>
          <w:noProof/>
          <w:lang w:eastAsia="ko-KR"/>
        </w:rPr>
        <w:drawing>
          <wp:anchor distT="0" distB="0" distL="114300" distR="114300" simplePos="0" relativeHeight="251661312" behindDoc="1" locked="0" layoutInCell="1" allowOverlap="1" wp14:anchorId="21765D7F" wp14:editId="54ED82D0">
            <wp:simplePos x="0" y="0"/>
            <wp:positionH relativeFrom="column">
              <wp:posOffset>1941830</wp:posOffset>
            </wp:positionH>
            <wp:positionV relativeFrom="paragraph">
              <wp:posOffset>116205</wp:posOffset>
            </wp:positionV>
            <wp:extent cx="1223645" cy="1254125"/>
            <wp:effectExtent l="0" t="0" r="0" b="3175"/>
            <wp:wrapThrough wrapText="bothSides">
              <wp:wrapPolygon edited="0">
                <wp:start x="0" y="0"/>
                <wp:lineTo x="0" y="21327"/>
                <wp:lineTo x="21185" y="21327"/>
                <wp:lineTo x="21185" y="0"/>
                <wp:lineTo x="0" y="0"/>
              </wp:wrapPolygon>
            </wp:wrapThrough>
            <wp:docPr id="13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6D6" w:rsidRPr="001D0A1E">
        <w:rPr>
          <w:rFonts w:hint="eastAsia"/>
          <w:lang w:eastAsia="ko-KR"/>
        </w:rPr>
        <w:t>*(1)</w:t>
      </w:r>
      <w:r w:rsidR="00F956D6" w:rsidRPr="001D0A1E">
        <w:rPr>
          <w:rFonts w:ascii="Arial" w:hAnsi="Arial" w:cs="Arial" w:hint="eastAsia"/>
          <w:lang w:eastAsia="ko-KR"/>
        </w:rPr>
        <w:t xml:space="preserve"> Yellow puppet </w:t>
      </w:r>
      <w:r w:rsidR="00F956D6" w:rsidRPr="001D0A1E">
        <w:rPr>
          <w:rFonts w:ascii="Arial" w:hAnsi="Arial" w:cs="Arial"/>
          <w:lang w:eastAsia="ko-KR"/>
        </w:rPr>
        <w:t>‘</w:t>
      </w:r>
      <w:proofErr w:type="spellStart"/>
      <w:r w:rsidR="00F956D6" w:rsidRPr="001D0A1E">
        <w:rPr>
          <w:rFonts w:ascii="Arial" w:hAnsi="Arial" w:cs="Arial" w:hint="eastAsia"/>
          <w:lang w:eastAsia="ko-KR"/>
        </w:rPr>
        <w:t>Pipi</w:t>
      </w:r>
      <w:proofErr w:type="spellEnd"/>
      <w:r w:rsidR="00F956D6" w:rsidRPr="001D0A1E">
        <w:rPr>
          <w:rFonts w:ascii="Arial" w:hAnsi="Arial" w:cs="Arial"/>
          <w:lang w:eastAsia="ko-KR"/>
        </w:rPr>
        <w:t>’</w:t>
      </w:r>
    </w:p>
    <w:p w:rsidR="00F956D6" w:rsidRPr="001D0A1E" w:rsidRDefault="000F461B">
      <w:pPr>
        <w:rPr>
          <w:lang w:eastAsia="ko-KR"/>
        </w:rPr>
      </w:pPr>
      <w:r w:rsidRPr="001D0A1E">
        <w:rPr>
          <w:noProof/>
          <w:lang w:eastAsia="ko-KR"/>
        </w:rPr>
        <w:drawing>
          <wp:anchor distT="0" distB="0" distL="114300" distR="114300" simplePos="0" relativeHeight="251654144" behindDoc="1" locked="0" layoutInCell="1" allowOverlap="1" wp14:anchorId="0CF31015" wp14:editId="63BCAA27">
            <wp:simplePos x="0" y="0"/>
            <wp:positionH relativeFrom="column">
              <wp:posOffset>457200</wp:posOffset>
            </wp:positionH>
            <wp:positionV relativeFrom="paragraph">
              <wp:posOffset>132715</wp:posOffset>
            </wp:positionV>
            <wp:extent cx="1233170" cy="914400"/>
            <wp:effectExtent l="0" t="0" r="5080" b="0"/>
            <wp:wrapNone/>
            <wp:docPr id="12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56D6" w:rsidRPr="001D0A1E" w:rsidRDefault="00F956D6">
      <w:pPr>
        <w:rPr>
          <w:lang w:eastAsia="ko-KR"/>
        </w:rPr>
      </w:pPr>
    </w:p>
    <w:p w:rsidR="00F956D6" w:rsidRPr="001D0A1E" w:rsidRDefault="00F956D6">
      <w:pPr>
        <w:rPr>
          <w:lang w:eastAsia="ko-KR"/>
        </w:rPr>
      </w:pPr>
    </w:p>
    <w:p w:rsidR="00F956D6" w:rsidRPr="001D0A1E" w:rsidRDefault="00F956D6">
      <w:pPr>
        <w:rPr>
          <w:lang w:eastAsia="ko-KR"/>
        </w:rPr>
      </w:pPr>
    </w:p>
    <w:p w:rsidR="00F956D6" w:rsidRPr="001D0A1E" w:rsidRDefault="00F956D6">
      <w:pPr>
        <w:rPr>
          <w:lang w:eastAsia="ko-KR"/>
        </w:rPr>
      </w:pPr>
    </w:p>
    <w:p w:rsidR="00F956D6" w:rsidRPr="001D0A1E" w:rsidRDefault="00F956D6">
      <w:pPr>
        <w:rPr>
          <w:lang w:eastAsia="ko-KR"/>
        </w:rPr>
      </w:pPr>
    </w:p>
    <w:p w:rsidR="00F956D6" w:rsidRPr="001D0A1E" w:rsidRDefault="00F128B2">
      <w:pPr>
        <w:rPr>
          <w:lang w:eastAsia="ko-KR"/>
        </w:rPr>
      </w:pPr>
      <w:r w:rsidRPr="001D0A1E">
        <w:rPr>
          <w:rFonts w:hint="eastAsia"/>
          <w:lang w:eastAsia="ko-KR"/>
        </w:rPr>
        <w:t xml:space="preserve"> </w:t>
      </w:r>
    </w:p>
    <w:p w:rsidR="00F956D6" w:rsidRPr="001D0A1E" w:rsidRDefault="002A0A0E">
      <w:pPr>
        <w:rPr>
          <w:lang w:eastAsia="ko-KR"/>
        </w:rPr>
      </w:pPr>
      <w:r w:rsidRPr="001D0A1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B927EE" wp14:editId="6B3DAD80">
                <wp:simplePos x="0" y="0"/>
                <wp:positionH relativeFrom="column">
                  <wp:posOffset>520700</wp:posOffset>
                </wp:positionH>
                <wp:positionV relativeFrom="paragraph">
                  <wp:posOffset>130175</wp:posOffset>
                </wp:positionV>
                <wp:extent cx="889000" cy="1003300"/>
                <wp:effectExtent l="0" t="0" r="25400" b="25400"/>
                <wp:wrapNone/>
                <wp:docPr id="9" name="모서리가 접힌 도형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0" cy="100330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모서리가 접힌 도형 9" o:spid="_x0000_s1026" type="#_x0000_t65" style="position:absolute;left:0;text-align:left;margin-left:41pt;margin-top:10.25pt;width:70pt;height:7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" adj="18000" filled="f" strokecolor="#385d8a" strokeweight="2pt">
                <v:path arrowok="t"/>
              </v:shape>
            </w:pict>
          </mc:Fallback>
        </mc:AlternateContent>
      </w:r>
      <w:r w:rsidRPr="001D0A1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35F1C0" wp14:editId="08881BF5">
                <wp:simplePos x="0" y="0"/>
                <wp:positionH relativeFrom="column">
                  <wp:posOffset>520700</wp:posOffset>
                </wp:positionH>
                <wp:positionV relativeFrom="paragraph">
                  <wp:posOffset>133985</wp:posOffset>
                </wp:positionV>
                <wp:extent cx="669925" cy="838200"/>
                <wp:effectExtent l="0" t="0" r="0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6D6" w:rsidRDefault="00F956D6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10 copy</w:t>
                            </w:r>
                          </w:p>
                          <w:p w:rsidR="00F956D6" w:rsidRDefault="00F956D6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margin-left:41pt;margin-top:10.55pt;width:52.75pt;height:6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" filled="f" stroked="f">
                <v:textbox>
                  <w:txbxContent>
                    <w:p w:rsidR="00F956D6" w:rsidRDefault="00F956D6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10 copy</w:t>
                      </w:r>
                    </w:p>
                    <w:p w:rsidR="00F956D6" w:rsidRDefault="00F956D6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56D6" w:rsidRPr="001D0A1E">
        <w:rPr>
          <w:rFonts w:hint="eastAsia"/>
          <w:lang w:eastAsia="ko-KR"/>
        </w:rPr>
        <w:t>*(2)</w:t>
      </w:r>
      <w:r w:rsidR="00F128B2" w:rsidRPr="001D0A1E">
        <w:rPr>
          <w:rFonts w:hint="eastAsia"/>
          <w:lang w:eastAsia="ko-KR"/>
        </w:rPr>
        <w:t xml:space="preserve"> </w:t>
      </w:r>
      <w:r w:rsidR="00E546D4">
        <w:rPr>
          <w:rFonts w:hint="eastAsia"/>
          <w:lang w:eastAsia="ko-KR"/>
        </w:rPr>
        <w:t xml:space="preserve">                  </w:t>
      </w:r>
      <w:r w:rsidR="00F128B2" w:rsidRPr="001D0A1E">
        <w:rPr>
          <w:rFonts w:hint="eastAsia"/>
          <w:lang w:eastAsia="ko-KR"/>
        </w:rPr>
        <w:t>(3)</w:t>
      </w:r>
      <w:r w:rsidR="00335AD2" w:rsidRPr="001D0A1E">
        <w:rPr>
          <w:rFonts w:hint="eastAsia"/>
          <w:lang w:eastAsia="ko-KR"/>
        </w:rPr>
        <w:t xml:space="preserve">                           (4)</w:t>
      </w:r>
    </w:p>
    <w:p w:rsidR="0085261E" w:rsidRPr="001D0A1E" w:rsidRDefault="00E546D4" w:rsidP="0085261E">
      <w:pPr>
        <w:rPr>
          <w:lang w:eastAsia="ko-KR"/>
        </w:rPr>
      </w:pPr>
      <w:r w:rsidRPr="001D0A1E">
        <w:rPr>
          <w:noProof/>
          <w:lang w:eastAsia="ko-KR"/>
        </w:rPr>
        <w:drawing>
          <wp:anchor distT="0" distB="0" distL="114300" distR="114300" simplePos="0" relativeHeight="251669504" behindDoc="1" locked="0" layoutInCell="1" allowOverlap="1" wp14:anchorId="0AF49A48" wp14:editId="64CF6FA1">
            <wp:simplePos x="0" y="0"/>
            <wp:positionH relativeFrom="column">
              <wp:posOffset>4196080</wp:posOffset>
            </wp:positionH>
            <wp:positionV relativeFrom="paragraph">
              <wp:posOffset>59690</wp:posOffset>
            </wp:positionV>
            <wp:extent cx="2314575" cy="1388745"/>
            <wp:effectExtent l="0" t="0" r="9525" b="1905"/>
            <wp:wrapThrough wrapText="bothSides">
              <wp:wrapPolygon edited="0">
                <wp:start x="0" y="0"/>
                <wp:lineTo x="0" y="21333"/>
                <wp:lineTo x="21511" y="21333"/>
                <wp:lineTo x="21511" y="0"/>
                <wp:lineTo x="0" y="0"/>
              </wp:wrapPolygon>
            </wp:wrapThrough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a7ae40df58e8e9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A1E">
        <w:rPr>
          <w:noProof/>
          <w:lang w:eastAsia="ko-KR"/>
        </w:rPr>
        <w:drawing>
          <wp:anchor distT="0" distB="0" distL="114300" distR="114300" simplePos="0" relativeHeight="251658240" behindDoc="1" locked="0" layoutInCell="1" allowOverlap="1" wp14:anchorId="5A3DF045" wp14:editId="153770F1">
            <wp:simplePos x="0" y="0"/>
            <wp:positionH relativeFrom="column">
              <wp:posOffset>1798955</wp:posOffset>
            </wp:positionH>
            <wp:positionV relativeFrom="paragraph">
              <wp:posOffset>30480</wp:posOffset>
            </wp:positionV>
            <wp:extent cx="1785620" cy="1212215"/>
            <wp:effectExtent l="0" t="0" r="5080" b="6985"/>
            <wp:wrapNone/>
            <wp:docPr id="1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261E" w:rsidRPr="001D0A1E" w:rsidRDefault="0085261E" w:rsidP="0085261E">
      <w:pPr>
        <w:rPr>
          <w:lang w:eastAsia="ko-KR"/>
        </w:rPr>
      </w:pPr>
    </w:p>
    <w:p w:rsidR="0085261E" w:rsidRPr="001D0A1E" w:rsidRDefault="0085261E" w:rsidP="0085261E">
      <w:pPr>
        <w:rPr>
          <w:lang w:eastAsia="ko-KR"/>
        </w:rPr>
      </w:pPr>
    </w:p>
    <w:p w:rsidR="0085261E" w:rsidRPr="001D0A1E" w:rsidRDefault="0085261E" w:rsidP="0085261E">
      <w:pPr>
        <w:rPr>
          <w:lang w:eastAsia="ko-KR"/>
        </w:rPr>
      </w:pPr>
    </w:p>
    <w:p w:rsidR="0085261E" w:rsidRPr="001D0A1E" w:rsidRDefault="0085261E" w:rsidP="0085261E">
      <w:pPr>
        <w:rPr>
          <w:lang w:eastAsia="ko-KR"/>
        </w:rPr>
      </w:pPr>
    </w:p>
    <w:p w:rsidR="0085261E" w:rsidRPr="001D0A1E" w:rsidRDefault="0085261E">
      <w:pPr>
        <w:rPr>
          <w:lang w:eastAsia="ko-KR"/>
        </w:rPr>
      </w:pPr>
    </w:p>
    <w:p w:rsidR="00F128B2" w:rsidRPr="001D0A1E" w:rsidRDefault="00F128B2">
      <w:pPr>
        <w:rPr>
          <w:lang w:eastAsia="ko-KR"/>
        </w:rPr>
      </w:pPr>
    </w:p>
    <w:p w:rsidR="00F956D6" w:rsidRPr="001D0A1E" w:rsidRDefault="002A0A0E">
      <w:pPr>
        <w:rPr>
          <w:lang w:eastAsia="ko-KR"/>
        </w:rPr>
      </w:pPr>
      <w:r w:rsidRPr="001D0A1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6432B9" wp14:editId="75FACCB4">
                <wp:simplePos x="0" y="0"/>
                <wp:positionH relativeFrom="column">
                  <wp:posOffset>296545</wp:posOffset>
                </wp:positionH>
                <wp:positionV relativeFrom="paragraph">
                  <wp:posOffset>106045</wp:posOffset>
                </wp:positionV>
                <wp:extent cx="2130425" cy="1808480"/>
                <wp:effectExtent l="0" t="0" r="22225" b="20320"/>
                <wp:wrapNone/>
                <wp:docPr id="11" name="세로로 말린 두루마리 모양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0425" cy="1808480"/>
                        </a:xfrm>
                        <a:prstGeom prst="vertic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세로로 말린 두루마리 모양 11" o:spid="_x0000_s1026" type="#_x0000_t97" style="position:absolute;left:0;text-align:left;margin-left:23.35pt;margin-top:8.35pt;width:167.75pt;height:14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" filled="f" strokecolor="#385d8a" strokeweight="2pt">
                <v:path arrowok="t"/>
              </v:shape>
            </w:pict>
          </mc:Fallback>
        </mc:AlternateContent>
      </w:r>
      <w:r w:rsidR="00335AD2" w:rsidRPr="001D0A1E">
        <w:rPr>
          <w:rFonts w:hint="eastAsia"/>
          <w:lang w:eastAsia="ko-KR"/>
        </w:rPr>
        <w:t>*(5</w:t>
      </w:r>
      <w:r w:rsidR="00F956D6" w:rsidRPr="001D0A1E">
        <w:rPr>
          <w:rFonts w:hint="eastAsia"/>
          <w:lang w:eastAsia="ko-KR"/>
        </w:rPr>
        <w:t>)</w:t>
      </w:r>
      <w:r w:rsidR="00F128B2" w:rsidRPr="001D0A1E">
        <w:rPr>
          <w:rFonts w:hint="eastAsia"/>
          <w:lang w:eastAsia="ko-KR"/>
        </w:rPr>
        <w:t xml:space="preserve">   </w:t>
      </w:r>
    </w:p>
    <w:p w:rsidR="0085261E" w:rsidRPr="001D0A1E" w:rsidRDefault="0085261E">
      <w:pPr>
        <w:rPr>
          <w:lang w:eastAsia="ko-KR"/>
        </w:rPr>
      </w:pPr>
      <w:bookmarkStart w:id="0" w:name="_GoBack"/>
      <w:bookmarkEnd w:id="0"/>
    </w:p>
    <w:p w:rsidR="0085261E" w:rsidRPr="001D0A1E" w:rsidRDefault="000F461B">
      <w:pPr>
        <w:rPr>
          <w:lang w:eastAsia="ko-KR"/>
        </w:rPr>
      </w:pPr>
      <w:r w:rsidRPr="001D0A1E">
        <w:rPr>
          <w:noProof/>
          <w:lang w:eastAsia="ko-KR"/>
        </w:rPr>
        <w:drawing>
          <wp:anchor distT="0" distB="0" distL="114300" distR="114300" simplePos="0" relativeHeight="251662336" behindDoc="1" locked="0" layoutInCell="1" allowOverlap="1" wp14:anchorId="3C5624DF" wp14:editId="4FD15FD2">
            <wp:simplePos x="0" y="0"/>
            <wp:positionH relativeFrom="column">
              <wp:posOffset>617855</wp:posOffset>
            </wp:positionH>
            <wp:positionV relativeFrom="paragraph">
              <wp:posOffset>-3810</wp:posOffset>
            </wp:positionV>
            <wp:extent cx="1537335" cy="1494790"/>
            <wp:effectExtent l="0" t="0" r="5715" b="0"/>
            <wp:wrapThrough wrapText="bothSides">
              <wp:wrapPolygon edited="0">
                <wp:start x="0" y="0"/>
                <wp:lineTo x="0" y="21196"/>
                <wp:lineTo x="21413" y="21196"/>
                <wp:lineTo x="21413" y="0"/>
                <wp:lineTo x="0" y="0"/>
              </wp:wrapPolygon>
            </wp:wrapThrough>
            <wp:docPr id="7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261E" w:rsidRPr="001D0A1E" w:rsidRDefault="0085261E">
      <w:pPr>
        <w:rPr>
          <w:lang w:eastAsia="ko-KR"/>
        </w:rPr>
      </w:pPr>
    </w:p>
    <w:p w:rsidR="0085261E" w:rsidRPr="001D0A1E" w:rsidRDefault="0085261E">
      <w:pPr>
        <w:rPr>
          <w:lang w:eastAsia="ko-KR"/>
        </w:rPr>
      </w:pPr>
    </w:p>
    <w:p w:rsidR="0085261E" w:rsidRPr="001D0A1E" w:rsidRDefault="0085261E">
      <w:pPr>
        <w:rPr>
          <w:lang w:eastAsia="ko-KR"/>
        </w:rPr>
      </w:pPr>
    </w:p>
    <w:p w:rsidR="0085261E" w:rsidRPr="001D0A1E" w:rsidRDefault="0085261E">
      <w:pPr>
        <w:rPr>
          <w:lang w:eastAsia="ko-KR"/>
        </w:rPr>
      </w:pPr>
    </w:p>
    <w:p w:rsidR="0085261E" w:rsidRPr="001D0A1E" w:rsidRDefault="0085261E">
      <w:pPr>
        <w:rPr>
          <w:lang w:eastAsia="ko-KR"/>
        </w:rPr>
      </w:pPr>
    </w:p>
    <w:p w:rsidR="0085261E" w:rsidRPr="001D0A1E" w:rsidRDefault="0085261E">
      <w:pPr>
        <w:rPr>
          <w:lang w:eastAsia="ko-KR"/>
        </w:rPr>
      </w:pPr>
    </w:p>
    <w:p w:rsidR="0085261E" w:rsidRPr="001D0A1E" w:rsidRDefault="0085261E">
      <w:pPr>
        <w:rPr>
          <w:lang w:eastAsia="ko-KR"/>
        </w:rPr>
      </w:pPr>
    </w:p>
    <w:p w:rsidR="0085261E" w:rsidRPr="001D0A1E" w:rsidRDefault="0085261E">
      <w:pPr>
        <w:rPr>
          <w:lang w:eastAsia="ko-KR"/>
        </w:rPr>
      </w:pPr>
    </w:p>
    <w:p w:rsidR="0085261E" w:rsidRPr="001D0A1E" w:rsidRDefault="0085261E">
      <w:pPr>
        <w:rPr>
          <w:lang w:eastAsia="ko-KR"/>
        </w:rPr>
      </w:pPr>
    </w:p>
    <w:p w:rsidR="0085261E" w:rsidRPr="001D0A1E" w:rsidRDefault="0085261E">
      <w:pPr>
        <w:rPr>
          <w:lang w:eastAsia="ko-KR"/>
        </w:rPr>
      </w:pPr>
    </w:p>
    <w:tbl>
      <w:tblPr>
        <w:tblpPr w:leftFromText="142" w:rightFromText="142" w:vertAnchor="text" w:horzAnchor="page" w:tblpX="722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</w:tblGrid>
      <w:tr w:rsidR="001D0A1E" w:rsidRPr="001D0A1E" w:rsidTr="00086CA1">
        <w:trPr>
          <w:trHeight w:val="2352"/>
        </w:trPr>
        <w:tc>
          <w:tcPr>
            <w:tcW w:w="2047" w:type="dxa"/>
            <w:shd w:val="clear" w:color="auto" w:fill="auto"/>
          </w:tcPr>
          <w:p w:rsidR="00086CA1" w:rsidRPr="001D0A1E" w:rsidRDefault="00086CA1" w:rsidP="00086CA1">
            <w:pPr>
              <w:jc w:val="center"/>
              <w:rPr>
                <w:lang w:eastAsia="ko-KR"/>
              </w:rPr>
            </w:pPr>
            <w:r w:rsidRPr="001D0A1E">
              <w:rPr>
                <w:rFonts w:hint="eastAsia"/>
                <w:lang w:eastAsia="ko-KR"/>
              </w:rPr>
              <w:t>RED</w:t>
            </w:r>
          </w:p>
          <w:p w:rsidR="00086CA1" w:rsidRPr="001D0A1E" w:rsidRDefault="00086CA1" w:rsidP="00086CA1">
            <w:pPr>
              <w:jc w:val="center"/>
              <w:rPr>
                <w:lang w:eastAsia="ko-KR"/>
              </w:rPr>
            </w:pPr>
            <w:r w:rsidRPr="001D0A1E">
              <w:rPr>
                <w:rFonts w:hint="eastAsia"/>
                <w:lang w:eastAsia="ko-KR"/>
              </w:rPr>
              <w:t>YELLOW</w:t>
            </w:r>
          </w:p>
          <w:p w:rsidR="00086CA1" w:rsidRPr="001D0A1E" w:rsidRDefault="00086CA1" w:rsidP="00086CA1">
            <w:pPr>
              <w:jc w:val="center"/>
              <w:rPr>
                <w:lang w:eastAsia="ko-KR"/>
              </w:rPr>
            </w:pPr>
            <w:r w:rsidRPr="001D0A1E">
              <w:rPr>
                <w:rFonts w:hint="eastAsia"/>
                <w:lang w:eastAsia="ko-KR"/>
              </w:rPr>
              <w:t>BLUE</w:t>
            </w:r>
          </w:p>
          <w:p w:rsidR="00086CA1" w:rsidRPr="001D0A1E" w:rsidRDefault="00086CA1" w:rsidP="00086CA1">
            <w:pPr>
              <w:jc w:val="center"/>
              <w:rPr>
                <w:lang w:eastAsia="ko-KR"/>
              </w:rPr>
            </w:pPr>
            <w:r w:rsidRPr="001D0A1E">
              <w:rPr>
                <w:rFonts w:hint="eastAsia"/>
                <w:lang w:eastAsia="ko-KR"/>
              </w:rPr>
              <w:t>GREEN</w:t>
            </w:r>
          </w:p>
          <w:p w:rsidR="00086CA1" w:rsidRPr="001D0A1E" w:rsidRDefault="00086CA1" w:rsidP="00086CA1">
            <w:pPr>
              <w:jc w:val="center"/>
              <w:rPr>
                <w:lang w:eastAsia="ko-KR"/>
              </w:rPr>
            </w:pPr>
            <w:r w:rsidRPr="001D0A1E">
              <w:rPr>
                <w:rFonts w:hint="eastAsia"/>
                <w:lang w:eastAsia="ko-KR"/>
              </w:rPr>
              <w:t>PINK</w:t>
            </w:r>
          </w:p>
          <w:p w:rsidR="00086CA1" w:rsidRPr="001D0A1E" w:rsidRDefault="00086CA1" w:rsidP="00086CA1">
            <w:pPr>
              <w:jc w:val="center"/>
              <w:rPr>
                <w:lang w:eastAsia="ko-KR"/>
              </w:rPr>
            </w:pPr>
            <w:r w:rsidRPr="001D0A1E">
              <w:rPr>
                <w:rFonts w:hint="eastAsia"/>
                <w:lang w:eastAsia="ko-KR"/>
              </w:rPr>
              <w:t>PURPLE</w:t>
            </w:r>
          </w:p>
          <w:p w:rsidR="00086CA1" w:rsidRPr="001D0A1E" w:rsidRDefault="00086CA1" w:rsidP="00086CA1">
            <w:pPr>
              <w:jc w:val="center"/>
              <w:rPr>
                <w:lang w:eastAsia="ko-KR"/>
              </w:rPr>
            </w:pPr>
            <w:r w:rsidRPr="001D0A1E">
              <w:rPr>
                <w:rFonts w:hint="eastAsia"/>
                <w:lang w:eastAsia="ko-KR"/>
              </w:rPr>
              <w:t>BROWN</w:t>
            </w:r>
          </w:p>
          <w:p w:rsidR="00086CA1" w:rsidRPr="001D0A1E" w:rsidRDefault="00086CA1" w:rsidP="00086CA1">
            <w:pPr>
              <w:jc w:val="center"/>
              <w:rPr>
                <w:lang w:eastAsia="ko-KR"/>
              </w:rPr>
            </w:pPr>
            <w:r w:rsidRPr="001D0A1E">
              <w:rPr>
                <w:rFonts w:hint="eastAsia"/>
                <w:lang w:eastAsia="ko-KR"/>
              </w:rPr>
              <w:t>TAN</w:t>
            </w:r>
          </w:p>
        </w:tc>
      </w:tr>
    </w:tbl>
    <w:p w:rsidR="00086CA1" w:rsidRPr="001D0A1E" w:rsidRDefault="00086CA1">
      <w:pPr>
        <w:rPr>
          <w:rFonts w:hint="eastAsia"/>
          <w:lang w:eastAsia="ko-KR"/>
        </w:rPr>
      </w:pPr>
      <w:r w:rsidRPr="001D0A1E">
        <w:rPr>
          <w:rFonts w:hint="eastAsia"/>
          <w:noProof/>
          <w:lang w:eastAsia="ko-KR"/>
        </w:rPr>
        <w:drawing>
          <wp:anchor distT="0" distB="0" distL="114300" distR="114300" simplePos="0" relativeHeight="251667456" behindDoc="1" locked="0" layoutInCell="1" allowOverlap="1" wp14:anchorId="263CB24F" wp14:editId="01914257">
            <wp:simplePos x="0" y="0"/>
            <wp:positionH relativeFrom="column">
              <wp:posOffset>551180</wp:posOffset>
            </wp:positionH>
            <wp:positionV relativeFrom="paragraph">
              <wp:posOffset>26670</wp:posOffset>
            </wp:positionV>
            <wp:extent cx="3217545" cy="1491615"/>
            <wp:effectExtent l="0" t="0" r="1905" b="0"/>
            <wp:wrapThrough wrapText="bothSides">
              <wp:wrapPolygon edited="0">
                <wp:start x="0" y="0"/>
                <wp:lineTo x="0" y="21241"/>
                <wp:lineTo x="21485" y="21241"/>
                <wp:lineTo x="21485" y="0"/>
                <wp:lineTo x="0" y="0"/>
              </wp:wrapPolygon>
            </wp:wrapThrough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1-5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6" r="4780" b="12159"/>
                    <a:stretch/>
                  </pic:blipFill>
                  <pic:spPr bwMode="auto">
                    <a:xfrm>
                      <a:off x="0" y="0"/>
                      <a:ext cx="3217545" cy="1491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8B2" w:rsidRPr="001D0A1E">
        <w:rPr>
          <w:rFonts w:hint="eastAsia"/>
          <w:lang w:eastAsia="ko-KR"/>
        </w:rPr>
        <w:t>*</w:t>
      </w:r>
      <w:r w:rsidR="00F956D6" w:rsidRPr="001D0A1E">
        <w:rPr>
          <w:rFonts w:hint="eastAsia"/>
          <w:lang w:eastAsia="ko-KR"/>
        </w:rPr>
        <w:t>(</w:t>
      </w:r>
      <w:r w:rsidR="00335AD2" w:rsidRPr="001D0A1E">
        <w:rPr>
          <w:rFonts w:hint="eastAsia"/>
          <w:lang w:eastAsia="ko-KR"/>
        </w:rPr>
        <w:t>6</w:t>
      </w:r>
      <w:r w:rsidR="00F956D6" w:rsidRPr="001D0A1E">
        <w:rPr>
          <w:rFonts w:hint="eastAsia"/>
          <w:lang w:eastAsia="ko-KR"/>
        </w:rPr>
        <w:t>)</w:t>
      </w:r>
      <w:r w:rsidR="00F128B2" w:rsidRPr="001D0A1E">
        <w:rPr>
          <w:rFonts w:hint="eastAsia"/>
          <w:lang w:eastAsia="ko-KR"/>
        </w:rPr>
        <w:t xml:space="preserve">               </w:t>
      </w:r>
    </w:p>
    <w:p w:rsidR="00086CA1" w:rsidRPr="001D0A1E" w:rsidRDefault="00086CA1">
      <w:pPr>
        <w:rPr>
          <w:rFonts w:hint="eastAsia"/>
          <w:lang w:eastAsia="ko-KR"/>
        </w:rPr>
      </w:pPr>
    </w:p>
    <w:p w:rsidR="00086CA1" w:rsidRPr="001D0A1E" w:rsidRDefault="00086CA1">
      <w:pPr>
        <w:rPr>
          <w:rFonts w:hint="eastAsia"/>
          <w:lang w:eastAsia="ko-KR"/>
        </w:rPr>
      </w:pPr>
    </w:p>
    <w:p w:rsidR="00086CA1" w:rsidRPr="001D0A1E" w:rsidRDefault="00086CA1">
      <w:pPr>
        <w:rPr>
          <w:rFonts w:hint="eastAsia"/>
          <w:lang w:eastAsia="ko-KR"/>
        </w:rPr>
      </w:pPr>
    </w:p>
    <w:p w:rsidR="00086CA1" w:rsidRPr="001D0A1E" w:rsidRDefault="00086CA1">
      <w:pPr>
        <w:rPr>
          <w:rFonts w:hint="eastAsia"/>
          <w:lang w:eastAsia="ko-KR"/>
        </w:rPr>
      </w:pPr>
    </w:p>
    <w:p w:rsidR="00086CA1" w:rsidRPr="001D0A1E" w:rsidRDefault="00086CA1">
      <w:pPr>
        <w:rPr>
          <w:rFonts w:hint="eastAsia"/>
          <w:lang w:eastAsia="ko-KR"/>
        </w:rPr>
      </w:pPr>
    </w:p>
    <w:p w:rsidR="00086CA1" w:rsidRPr="001D0A1E" w:rsidRDefault="00086CA1">
      <w:pPr>
        <w:rPr>
          <w:rFonts w:hint="eastAsia"/>
          <w:lang w:eastAsia="ko-KR"/>
        </w:rPr>
      </w:pPr>
    </w:p>
    <w:p w:rsidR="00086CA1" w:rsidRPr="001D0A1E" w:rsidRDefault="00086CA1">
      <w:pPr>
        <w:rPr>
          <w:rFonts w:hint="eastAsia"/>
          <w:lang w:eastAsia="ko-KR"/>
        </w:rPr>
      </w:pPr>
    </w:p>
    <w:p w:rsidR="00086CA1" w:rsidRPr="001D0A1E" w:rsidRDefault="00086CA1">
      <w:pPr>
        <w:rPr>
          <w:rFonts w:hint="eastAsia"/>
          <w:lang w:eastAsia="ko-KR"/>
        </w:rPr>
      </w:pPr>
    </w:p>
    <w:tbl>
      <w:tblPr>
        <w:tblpPr w:leftFromText="142" w:rightFromText="142" w:vertAnchor="text" w:horzAnchor="page" w:tblpX="7106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</w:tblGrid>
      <w:tr w:rsidR="001D0A1E" w:rsidRPr="001D0A1E" w:rsidTr="00086CA1">
        <w:trPr>
          <w:trHeight w:val="2352"/>
        </w:trPr>
        <w:tc>
          <w:tcPr>
            <w:tcW w:w="2047" w:type="dxa"/>
            <w:shd w:val="clear" w:color="auto" w:fill="auto"/>
          </w:tcPr>
          <w:p w:rsidR="00086CA1" w:rsidRPr="001D0A1E" w:rsidRDefault="00086CA1" w:rsidP="00086CA1">
            <w:pPr>
              <w:jc w:val="center"/>
              <w:rPr>
                <w:lang w:eastAsia="ko-KR"/>
              </w:rPr>
            </w:pPr>
            <w:r w:rsidRPr="001D0A1E">
              <w:rPr>
                <w:rFonts w:hint="eastAsia"/>
                <w:lang w:eastAsia="ko-KR"/>
              </w:rPr>
              <w:t>RED</w:t>
            </w:r>
          </w:p>
          <w:p w:rsidR="00086CA1" w:rsidRPr="001D0A1E" w:rsidRDefault="00086CA1" w:rsidP="00086CA1">
            <w:pPr>
              <w:jc w:val="center"/>
              <w:rPr>
                <w:lang w:eastAsia="ko-KR"/>
              </w:rPr>
            </w:pPr>
            <w:r w:rsidRPr="001D0A1E">
              <w:rPr>
                <w:rFonts w:hint="eastAsia"/>
                <w:lang w:eastAsia="ko-KR"/>
              </w:rPr>
              <w:t>YELLOW</w:t>
            </w:r>
          </w:p>
          <w:p w:rsidR="00086CA1" w:rsidRPr="001D0A1E" w:rsidRDefault="00086CA1" w:rsidP="00086CA1">
            <w:pPr>
              <w:jc w:val="center"/>
              <w:rPr>
                <w:lang w:eastAsia="ko-KR"/>
              </w:rPr>
            </w:pPr>
            <w:r w:rsidRPr="001D0A1E">
              <w:rPr>
                <w:rFonts w:hint="eastAsia"/>
                <w:lang w:eastAsia="ko-KR"/>
              </w:rPr>
              <w:t>BLUE</w:t>
            </w:r>
          </w:p>
          <w:p w:rsidR="00086CA1" w:rsidRPr="001D0A1E" w:rsidRDefault="00086CA1" w:rsidP="00086CA1">
            <w:pPr>
              <w:jc w:val="center"/>
              <w:rPr>
                <w:lang w:eastAsia="ko-KR"/>
              </w:rPr>
            </w:pPr>
            <w:r w:rsidRPr="001D0A1E">
              <w:rPr>
                <w:rFonts w:hint="eastAsia"/>
                <w:lang w:eastAsia="ko-KR"/>
              </w:rPr>
              <w:t>GREEN</w:t>
            </w:r>
          </w:p>
          <w:p w:rsidR="00086CA1" w:rsidRPr="001D0A1E" w:rsidRDefault="00086CA1" w:rsidP="00086CA1">
            <w:pPr>
              <w:jc w:val="center"/>
              <w:rPr>
                <w:lang w:eastAsia="ko-KR"/>
              </w:rPr>
            </w:pPr>
            <w:r w:rsidRPr="001D0A1E">
              <w:rPr>
                <w:rFonts w:hint="eastAsia"/>
                <w:lang w:eastAsia="ko-KR"/>
              </w:rPr>
              <w:t>PINK</w:t>
            </w:r>
          </w:p>
          <w:p w:rsidR="00086CA1" w:rsidRPr="001D0A1E" w:rsidRDefault="00EE2746" w:rsidP="00086CA1">
            <w:pPr>
              <w:jc w:val="center"/>
              <w:rPr>
                <w:lang w:eastAsia="ko-KR"/>
              </w:rPr>
            </w:pPr>
            <w:r w:rsidRPr="001D0A1E">
              <w:rPr>
                <w:rFonts w:hint="eastAsia"/>
                <w:lang w:eastAsia="ko-KR"/>
              </w:rPr>
              <w:t xml:space="preserve">2 </w:t>
            </w:r>
            <w:r w:rsidR="00086CA1" w:rsidRPr="001D0A1E">
              <w:rPr>
                <w:rFonts w:hint="eastAsia"/>
                <w:lang w:eastAsia="ko-KR"/>
              </w:rPr>
              <w:t>PURPLE</w:t>
            </w:r>
          </w:p>
          <w:p w:rsidR="00086CA1" w:rsidRPr="001D0A1E" w:rsidRDefault="00EE2746" w:rsidP="00086CA1">
            <w:pPr>
              <w:jc w:val="center"/>
              <w:rPr>
                <w:lang w:eastAsia="ko-KR"/>
              </w:rPr>
            </w:pPr>
            <w:r w:rsidRPr="001D0A1E">
              <w:rPr>
                <w:rFonts w:hint="eastAsia"/>
                <w:lang w:eastAsia="ko-KR"/>
              </w:rPr>
              <w:t xml:space="preserve">2 </w:t>
            </w:r>
            <w:r w:rsidR="00086CA1" w:rsidRPr="001D0A1E">
              <w:rPr>
                <w:rFonts w:hint="eastAsia"/>
                <w:lang w:eastAsia="ko-KR"/>
              </w:rPr>
              <w:t>BROWN</w:t>
            </w:r>
          </w:p>
          <w:p w:rsidR="00086CA1" w:rsidRPr="001D0A1E" w:rsidRDefault="00086CA1" w:rsidP="00086CA1">
            <w:pPr>
              <w:jc w:val="center"/>
              <w:rPr>
                <w:lang w:eastAsia="ko-KR"/>
              </w:rPr>
            </w:pPr>
            <w:r w:rsidRPr="001D0A1E">
              <w:rPr>
                <w:rFonts w:hint="eastAsia"/>
                <w:lang w:eastAsia="ko-KR"/>
              </w:rPr>
              <w:t>TAN</w:t>
            </w:r>
          </w:p>
        </w:tc>
      </w:tr>
    </w:tbl>
    <w:p w:rsidR="00086CA1" w:rsidRPr="001D0A1E" w:rsidRDefault="00086CA1">
      <w:pPr>
        <w:rPr>
          <w:lang w:eastAsia="ko-KR"/>
        </w:rPr>
      </w:pPr>
      <w:r w:rsidRPr="001D0A1E">
        <w:rPr>
          <w:rFonts w:hint="eastAsia"/>
          <w:noProof/>
          <w:lang w:eastAsia="ko-KR"/>
        </w:rPr>
        <w:drawing>
          <wp:anchor distT="0" distB="0" distL="114300" distR="114300" simplePos="0" relativeHeight="251668480" behindDoc="1" locked="0" layoutInCell="1" allowOverlap="1" wp14:anchorId="38BD8305" wp14:editId="595824F7">
            <wp:simplePos x="0" y="0"/>
            <wp:positionH relativeFrom="column">
              <wp:posOffset>292735</wp:posOffset>
            </wp:positionH>
            <wp:positionV relativeFrom="paragraph">
              <wp:posOffset>5080</wp:posOffset>
            </wp:positionV>
            <wp:extent cx="3579495" cy="1837055"/>
            <wp:effectExtent l="0" t="0" r="1905" b="0"/>
            <wp:wrapThrough wrapText="bothSides">
              <wp:wrapPolygon edited="0">
                <wp:start x="0" y="0"/>
                <wp:lineTo x="0" y="21279"/>
                <wp:lineTo x="21497" y="21279"/>
                <wp:lineTo x="21497" y="0"/>
                <wp:lineTo x="0" y="0"/>
              </wp:wrapPolygon>
            </wp:wrapThrough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1-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495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8B2" w:rsidRPr="001D0A1E">
        <w:rPr>
          <w:rFonts w:hint="eastAsia"/>
          <w:lang w:eastAsia="ko-KR"/>
        </w:rPr>
        <w:t>(</w:t>
      </w:r>
      <w:r w:rsidR="00335AD2" w:rsidRPr="001D0A1E">
        <w:rPr>
          <w:rFonts w:hint="eastAsia"/>
          <w:lang w:eastAsia="ko-KR"/>
        </w:rPr>
        <w:t>7</w:t>
      </w:r>
      <w:r w:rsidR="00F128B2" w:rsidRPr="001D0A1E">
        <w:rPr>
          <w:rFonts w:hint="eastAsia"/>
          <w:lang w:eastAsia="ko-KR"/>
        </w:rPr>
        <w:t xml:space="preserve">) </w:t>
      </w:r>
    </w:p>
    <w:p w:rsidR="00F956D6" w:rsidRPr="001D0A1E" w:rsidRDefault="00F956D6">
      <w:pPr>
        <w:rPr>
          <w:lang w:eastAsia="ko-KR"/>
        </w:rPr>
      </w:pPr>
    </w:p>
    <w:p w:rsidR="0085261E" w:rsidRPr="001D0A1E" w:rsidRDefault="0085261E">
      <w:pPr>
        <w:rPr>
          <w:lang w:eastAsia="ko-KR"/>
        </w:rPr>
      </w:pPr>
    </w:p>
    <w:p w:rsidR="0085261E" w:rsidRPr="001D0A1E" w:rsidRDefault="0085261E">
      <w:pPr>
        <w:rPr>
          <w:lang w:eastAsia="ko-KR"/>
        </w:rPr>
      </w:pPr>
    </w:p>
    <w:p w:rsidR="0085261E" w:rsidRPr="001D0A1E" w:rsidRDefault="0085261E">
      <w:pPr>
        <w:rPr>
          <w:lang w:eastAsia="ko-KR"/>
        </w:rPr>
      </w:pPr>
    </w:p>
    <w:p w:rsidR="0085261E" w:rsidRPr="001D0A1E" w:rsidRDefault="0085261E">
      <w:pPr>
        <w:rPr>
          <w:lang w:eastAsia="ko-KR"/>
        </w:rPr>
      </w:pPr>
    </w:p>
    <w:p w:rsidR="00F128B2" w:rsidRPr="001D0A1E" w:rsidRDefault="00F128B2">
      <w:pPr>
        <w:rPr>
          <w:lang w:eastAsia="ko-KR"/>
        </w:rPr>
      </w:pPr>
    </w:p>
    <w:p w:rsidR="00F128B2" w:rsidRPr="001D0A1E" w:rsidRDefault="00F128B2">
      <w:pPr>
        <w:rPr>
          <w:lang w:eastAsia="ko-KR"/>
        </w:rPr>
      </w:pPr>
    </w:p>
    <w:p w:rsidR="00F128B2" w:rsidRPr="001D0A1E" w:rsidRDefault="00F128B2">
      <w:pPr>
        <w:rPr>
          <w:lang w:eastAsia="ko-KR"/>
        </w:rPr>
      </w:pPr>
    </w:p>
    <w:p w:rsidR="00F128B2" w:rsidRPr="001D0A1E" w:rsidRDefault="000F461B">
      <w:pPr>
        <w:rPr>
          <w:lang w:eastAsia="ko-KR"/>
        </w:rPr>
      </w:pPr>
      <w:r w:rsidRPr="001D0A1E">
        <w:rPr>
          <w:noProof/>
          <w:lang w:eastAsia="ko-KR"/>
        </w:rPr>
        <w:lastRenderedPageBreak/>
        <w:drawing>
          <wp:anchor distT="0" distB="0" distL="114300" distR="114300" simplePos="0" relativeHeight="251666432" behindDoc="1" locked="0" layoutInCell="1" allowOverlap="1" wp14:anchorId="04A678F9" wp14:editId="017B8C0D">
            <wp:simplePos x="0" y="0"/>
            <wp:positionH relativeFrom="column">
              <wp:posOffset>3819525</wp:posOffset>
            </wp:positionH>
            <wp:positionV relativeFrom="paragraph">
              <wp:posOffset>154305</wp:posOffset>
            </wp:positionV>
            <wp:extent cx="1637665" cy="1486535"/>
            <wp:effectExtent l="0" t="0" r="635" b="0"/>
            <wp:wrapThrough wrapText="bothSides">
              <wp:wrapPolygon edited="0">
                <wp:start x="0" y="0"/>
                <wp:lineTo x="0" y="21314"/>
                <wp:lineTo x="21357" y="21314"/>
                <wp:lineTo x="21357" y="0"/>
                <wp:lineTo x="0" y="0"/>
              </wp:wrapPolygon>
            </wp:wrapThrough>
            <wp:docPr id="3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0A1E">
        <w:rPr>
          <w:noProof/>
          <w:lang w:eastAsia="ko-KR"/>
        </w:rPr>
        <w:drawing>
          <wp:anchor distT="0" distB="0" distL="114300" distR="114300" simplePos="0" relativeHeight="251665408" behindDoc="1" locked="0" layoutInCell="1" allowOverlap="1" wp14:anchorId="7202BDB4" wp14:editId="6E349FBE">
            <wp:simplePos x="0" y="0"/>
            <wp:positionH relativeFrom="column">
              <wp:posOffset>607695</wp:posOffset>
            </wp:positionH>
            <wp:positionV relativeFrom="paragraph">
              <wp:posOffset>18415</wp:posOffset>
            </wp:positionV>
            <wp:extent cx="1546860" cy="1546860"/>
            <wp:effectExtent l="0" t="0" r="0" b="0"/>
            <wp:wrapThrough wrapText="bothSides">
              <wp:wrapPolygon edited="0">
                <wp:start x="0" y="0"/>
                <wp:lineTo x="0" y="21281"/>
                <wp:lineTo x="21281" y="21281"/>
                <wp:lineTo x="21281" y="0"/>
                <wp:lineTo x="0" y="0"/>
              </wp:wrapPolygon>
            </wp:wrapThrough>
            <wp:docPr id="4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28B2" w:rsidRPr="001D0A1E" w:rsidRDefault="00F956D6">
      <w:pPr>
        <w:rPr>
          <w:lang w:eastAsia="ko-KR"/>
        </w:rPr>
      </w:pPr>
      <w:r w:rsidRPr="001D0A1E">
        <w:rPr>
          <w:rFonts w:hint="eastAsia"/>
          <w:lang w:eastAsia="ko-KR"/>
        </w:rPr>
        <w:t>*(</w:t>
      </w:r>
      <w:r w:rsidR="00335AD2" w:rsidRPr="001D0A1E">
        <w:rPr>
          <w:rFonts w:hint="eastAsia"/>
          <w:lang w:eastAsia="ko-KR"/>
        </w:rPr>
        <w:t>8</w:t>
      </w:r>
      <w:r w:rsidRPr="001D0A1E">
        <w:rPr>
          <w:rFonts w:hint="eastAsia"/>
          <w:lang w:eastAsia="ko-KR"/>
        </w:rPr>
        <w:t>)</w:t>
      </w:r>
      <w:r w:rsidR="00F128B2" w:rsidRPr="001D0A1E">
        <w:rPr>
          <w:rFonts w:hint="eastAsia"/>
          <w:lang w:eastAsia="ko-KR"/>
        </w:rPr>
        <w:tab/>
      </w:r>
      <w:r w:rsidR="00F128B2" w:rsidRPr="001D0A1E">
        <w:rPr>
          <w:rFonts w:hint="eastAsia"/>
          <w:lang w:eastAsia="ko-KR"/>
        </w:rPr>
        <w:tab/>
      </w:r>
      <w:r w:rsidR="00335AD2" w:rsidRPr="001D0A1E">
        <w:rPr>
          <w:rFonts w:hint="eastAsia"/>
          <w:lang w:eastAsia="ko-KR"/>
        </w:rPr>
        <w:t>*(9</w:t>
      </w:r>
      <w:r w:rsidRPr="001D0A1E">
        <w:rPr>
          <w:rFonts w:hint="eastAsia"/>
          <w:lang w:eastAsia="ko-KR"/>
        </w:rPr>
        <w:t>)</w:t>
      </w:r>
      <w:r w:rsidR="00F128B2" w:rsidRPr="001D0A1E">
        <w:rPr>
          <w:rFonts w:hint="eastAsia"/>
          <w:lang w:eastAsia="ko-KR"/>
        </w:rPr>
        <w:tab/>
      </w:r>
      <w:r w:rsidR="00F128B2" w:rsidRPr="001D0A1E">
        <w:rPr>
          <w:rFonts w:hint="eastAsia"/>
          <w:lang w:eastAsia="ko-KR"/>
        </w:rPr>
        <w:tab/>
      </w:r>
    </w:p>
    <w:p w:rsidR="00F128B2" w:rsidRPr="001D0A1E" w:rsidRDefault="00F128B2">
      <w:pPr>
        <w:rPr>
          <w:lang w:eastAsia="ko-KR"/>
        </w:rPr>
      </w:pPr>
    </w:p>
    <w:p w:rsidR="00F128B2" w:rsidRPr="001D0A1E" w:rsidRDefault="00F128B2">
      <w:pPr>
        <w:rPr>
          <w:lang w:eastAsia="ko-KR"/>
        </w:rPr>
      </w:pPr>
    </w:p>
    <w:p w:rsidR="00F128B2" w:rsidRPr="001D0A1E" w:rsidRDefault="00F128B2">
      <w:pPr>
        <w:rPr>
          <w:lang w:eastAsia="ko-KR"/>
        </w:rPr>
      </w:pPr>
    </w:p>
    <w:p w:rsidR="00F128B2" w:rsidRPr="001D0A1E" w:rsidRDefault="00F128B2">
      <w:pPr>
        <w:rPr>
          <w:lang w:eastAsia="ko-KR"/>
        </w:rPr>
      </w:pPr>
    </w:p>
    <w:p w:rsidR="00F128B2" w:rsidRPr="001D0A1E" w:rsidRDefault="00F128B2">
      <w:pPr>
        <w:rPr>
          <w:lang w:eastAsia="ko-KR"/>
        </w:rPr>
      </w:pPr>
    </w:p>
    <w:p w:rsidR="00F128B2" w:rsidRPr="001D0A1E" w:rsidRDefault="00F128B2">
      <w:pPr>
        <w:rPr>
          <w:lang w:eastAsia="ko-KR"/>
        </w:rPr>
      </w:pPr>
    </w:p>
    <w:p w:rsidR="00F128B2" w:rsidRPr="001D0A1E" w:rsidRDefault="00F128B2">
      <w:pPr>
        <w:rPr>
          <w:lang w:eastAsia="ko-KR"/>
        </w:rPr>
      </w:pPr>
    </w:p>
    <w:p w:rsidR="00F956D6" w:rsidRPr="001D0A1E" w:rsidRDefault="00335AD2">
      <w:pPr>
        <w:rPr>
          <w:lang w:eastAsia="ko-KR"/>
        </w:rPr>
      </w:pPr>
      <w:r w:rsidRPr="001D0A1E">
        <w:rPr>
          <w:noProof/>
          <w:lang w:eastAsia="ko-KR"/>
        </w:rPr>
        <w:drawing>
          <wp:anchor distT="0" distB="0" distL="114300" distR="114300" simplePos="0" relativeHeight="251660288" behindDoc="1" locked="0" layoutInCell="1" allowOverlap="1" wp14:anchorId="3982DD5E" wp14:editId="6C7334B7">
            <wp:simplePos x="0" y="0"/>
            <wp:positionH relativeFrom="column">
              <wp:posOffset>791845</wp:posOffset>
            </wp:positionH>
            <wp:positionV relativeFrom="paragraph">
              <wp:posOffset>56515</wp:posOffset>
            </wp:positionV>
            <wp:extent cx="5261610" cy="6272530"/>
            <wp:effectExtent l="0" t="0" r="0" b="0"/>
            <wp:wrapThrough wrapText="bothSides">
              <wp:wrapPolygon edited="0">
                <wp:start x="0" y="0"/>
                <wp:lineTo x="0" y="21517"/>
                <wp:lineTo x="21506" y="21517"/>
                <wp:lineTo x="21506" y="0"/>
                <wp:lineTo x="0" y="0"/>
              </wp:wrapPolygon>
            </wp:wrapThrough>
            <wp:docPr id="2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627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A1E">
        <w:rPr>
          <w:rFonts w:hint="eastAsia"/>
          <w:lang w:eastAsia="ko-KR"/>
        </w:rPr>
        <w:t>*(10</w:t>
      </w:r>
      <w:r w:rsidR="00F956D6" w:rsidRPr="001D0A1E">
        <w:rPr>
          <w:rFonts w:hint="eastAsia"/>
          <w:lang w:eastAsia="ko-KR"/>
        </w:rPr>
        <w:t>)</w:t>
      </w:r>
    </w:p>
    <w:p w:rsidR="00F956D6" w:rsidRPr="001D0A1E" w:rsidRDefault="00F956D6">
      <w:pPr>
        <w:rPr>
          <w:lang w:eastAsia="ko-KR"/>
        </w:rPr>
      </w:pPr>
    </w:p>
    <w:sectPr w:rsidR="00F956D6" w:rsidRPr="001D0A1E" w:rsidSect="00791CA6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F5" w:rsidRDefault="007D25F5">
      <w:r>
        <w:separator/>
      </w:r>
    </w:p>
  </w:endnote>
  <w:endnote w:type="continuationSeparator" w:id="0">
    <w:p w:rsidR="007D25F5" w:rsidRDefault="007D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A6" w:rsidRDefault="00C74DFD">
    <w:pPr>
      <w:pStyle w:val="a6"/>
      <w:jc w:val="center"/>
    </w:pPr>
    <w:r>
      <w:fldChar w:fldCharType="begin"/>
    </w:r>
    <w:r w:rsidR="00791CA6">
      <w:instrText xml:space="preserve"> PAGE   \* MERGEFORMAT </w:instrText>
    </w:r>
    <w:r>
      <w:fldChar w:fldCharType="separate"/>
    </w:r>
    <w:r w:rsidR="00E546D4">
      <w:rPr>
        <w:noProof/>
      </w:rPr>
      <w:t>4</w:t>
    </w:r>
    <w:r>
      <w:rPr>
        <w:noProof/>
      </w:rPr>
      <w:fldChar w:fldCharType="end"/>
    </w:r>
  </w:p>
  <w:p w:rsidR="00791CA6" w:rsidRDefault="00791C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F5" w:rsidRDefault="007D25F5">
      <w:r>
        <w:separator/>
      </w:r>
    </w:p>
  </w:footnote>
  <w:footnote w:type="continuationSeparator" w:id="0">
    <w:p w:rsidR="007D25F5" w:rsidRDefault="007D2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A5F"/>
    <w:multiLevelType w:val="hybridMultilevel"/>
    <w:tmpl w:val="BEBA9190"/>
    <w:lvl w:ilvl="0" w:tplc="85AA6114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E2D2B1D"/>
    <w:multiLevelType w:val="hybridMultilevel"/>
    <w:tmpl w:val="A790E810"/>
    <w:lvl w:ilvl="0" w:tplc="EDFEBE36">
      <w:start w:val="1"/>
      <w:numFmt w:val="bullet"/>
      <w:lvlText w:val="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2D"/>
    <w:rsid w:val="00021A2D"/>
    <w:rsid w:val="000362C6"/>
    <w:rsid w:val="0004501F"/>
    <w:rsid w:val="00074BA7"/>
    <w:rsid w:val="00076829"/>
    <w:rsid w:val="00086CA1"/>
    <w:rsid w:val="0009347B"/>
    <w:rsid w:val="000B5DA5"/>
    <w:rsid w:val="000E4C23"/>
    <w:rsid w:val="000F461B"/>
    <w:rsid w:val="00124D14"/>
    <w:rsid w:val="001525F2"/>
    <w:rsid w:val="00167783"/>
    <w:rsid w:val="001837DC"/>
    <w:rsid w:val="001B0AA4"/>
    <w:rsid w:val="001C2B85"/>
    <w:rsid w:val="001D0A1E"/>
    <w:rsid w:val="001D35CD"/>
    <w:rsid w:val="001E67AA"/>
    <w:rsid w:val="00203C85"/>
    <w:rsid w:val="00206830"/>
    <w:rsid w:val="002641AB"/>
    <w:rsid w:val="0028693A"/>
    <w:rsid w:val="002A0A0E"/>
    <w:rsid w:val="002A614E"/>
    <w:rsid w:val="002B7E7E"/>
    <w:rsid w:val="002C22E9"/>
    <w:rsid w:val="00335AD2"/>
    <w:rsid w:val="003375F1"/>
    <w:rsid w:val="00361188"/>
    <w:rsid w:val="00362E0F"/>
    <w:rsid w:val="003866CC"/>
    <w:rsid w:val="00391AE1"/>
    <w:rsid w:val="003A1384"/>
    <w:rsid w:val="003A408C"/>
    <w:rsid w:val="003B5444"/>
    <w:rsid w:val="003D3E9D"/>
    <w:rsid w:val="003D4783"/>
    <w:rsid w:val="003E3247"/>
    <w:rsid w:val="003F1410"/>
    <w:rsid w:val="00415614"/>
    <w:rsid w:val="00440467"/>
    <w:rsid w:val="00453039"/>
    <w:rsid w:val="00457CEA"/>
    <w:rsid w:val="004745B5"/>
    <w:rsid w:val="00483E4C"/>
    <w:rsid w:val="00486008"/>
    <w:rsid w:val="00491187"/>
    <w:rsid w:val="004B39B4"/>
    <w:rsid w:val="004C29CC"/>
    <w:rsid w:val="004E0C00"/>
    <w:rsid w:val="00505B47"/>
    <w:rsid w:val="00510EEB"/>
    <w:rsid w:val="00522F70"/>
    <w:rsid w:val="005568ED"/>
    <w:rsid w:val="00560407"/>
    <w:rsid w:val="005650A9"/>
    <w:rsid w:val="005C5F43"/>
    <w:rsid w:val="005F17DC"/>
    <w:rsid w:val="006B169A"/>
    <w:rsid w:val="006B27B6"/>
    <w:rsid w:val="006C1446"/>
    <w:rsid w:val="006D4025"/>
    <w:rsid w:val="007024F8"/>
    <w:rsid w:val="00704DA3"/>
    <w:rsid w:val="00713E95"/>
    <w:rsid w:val="00734398"/>
    <w:rsid w:val="0077232A"/>
    <w:rsid w:val="0078192D"/>
    <w:rsid w:val="00785412"/>
    <w:rsid w:val="00791CA6"/>
    <w:rsid w:val="007931C1"/>
    <w:rsid w:val="007D25F5"/>
    <w:rsid w:val="007D29E3"/>
    <w:rsid w:val="007D41A2"/>
    <w:rsid w:val="00804A42"/>
    <w:rsid w:val="008405C6"/>
    <w:rsid w:val="00851B9C"/>
    <w:rsid w:val="0085261E"/>
    <w:rsid w:val="00852FAF"/>
    <w:rsid w:val="008650C7"/>
    <w:rsid w:val="008834D4"/>
    <w:rsid w:val="008913EB"/>
    <w:rsid w:val="008F4445"/>
    <w:rsid w:val="0090269C"/>
    <w:rsid w:val="00907925"/>
    <w:rsid w:val="00912237"/>
    <w:rsid w:val="0093487C"/>
    <w:rsid w:val="0093796D"/>
    <w:rsid w:val="00943DD6"/>
    <w:rsid w:val="009450B7"/>
    <w:rsid w:val="00945364"/>
    <w:rsid w:val="0094790F"/>
    <w:rsid w:val="009541E0"/>
    <w:rsid w:val="00967647"/>
    <w:rsid w:val="00983FDD"/>
    <w:rsid w:val="00997917"/>
    <w:rsid w:val="009A0425"/>
    <w:rsid w:val="009B6783"/>
    <w:rsid w:val="009C0815"/>
    <w:rsid w:val="009D457C"/>
    <w:rsid w:val="009E7625"/>
    <w:rsid w:val="009E7AE2"/>
    <w:rsid w:val="009F01A7"/>
    <w:rsid w:val="009F7B89"/>
    <w:rsid w:val="00A13B80"/>
    <w:rsid w:val="00A15029"/>
    <w:rsid w:val="00A22B3E"/>
    <w:rsid w:val="00A5199F"/>
    <w:rsid w:val="00A5770A"/>
    <w:rsid w:val="00AB4B96"/>
    <w:rsid w:val="00B02E4B"/>
    <w:rsid w:val="00B25048"/>
    <w:rsid w:val="00B45257"/>
    <w:rsid w:val="00B5612D"/>
    <w:rsid w:val="00B57330"/>
    <w:rsid w:val="00B73546"/>
    <w:rsid w:val="00B8595A"/>
    <w:rsid w:val="00BD3D74"/>
    <w:rsid w:val="00BE037A"/>
    <w:rsid w:val="00BF2F55"/>
    <w:rsid w:val="00C04409"/>
    <w:rsid w:val="00C47E8E"/>
    <w:rsid w:val="00C74DFD"/>
    <w:rsid w:val="00C82DC7"/>
    <w:rsid w:val="00CA5FAF"/>
    <w:rsid w:val="00CA69FF"/>
    <w:rsid w:val="00CB6E08"/>
    <w:rsid w:val="00CC4925"/>
    <w:rsid w:val="00CD3222"/>
    <w:rsid w:val="00CD5D42"/>
    <w:rsid w:val="00CF4312"/>
    <w:rsid w:val="00D1234D"/>
    <w:rsid w:val="00D14DF7"/>
    <w:rsid w:val="00D1671A"/>
    <w:rsid w:val="00D22D77"/>
    <w:rsid w:val="00D5156F"/>
    <w:rsid w:val="00D60D11"/>
    <w:rsid w:val="00D61D9D"/>
    <w:rsid w:val="00D642B8"/>
    <w:rsid w:val="00D741EC"/>
    <w:rsid w:val="00D82DC4"/>
    <w:rsid w:val="00D8739C"/>
    <w:rsid w:val="00DB264E"/>
    <w:rsid w:val="00DC5444"/>
    <w:rsid w:val="00DF23DE"/>
    <w:rsid w:val="00DF63C8"/>
    <w:rsid w:val="00E10AA6"/>
    <w:rsid w:val="00E10ABD"/>
    <w:rsid w:val="00E2000E"/>
    <w:rsid w:val="00E23C96"/>
    <w:rsid w:val="00E415B3"/>
    <w:rsid w:val="00E546D4"/>
    <w:rsid w:val="00E6061C"/>
    <w:rsid w:val="00E72EEC"/>
    <w:rsid w:val="00E75901"/>
    <w:rsid w:val="00E7595D"/>
    <w:rsid w:val="00E8124D"/>
    <w:rsid w:val="00E827BD"/>
    <w:rsid w:val="00E904B3"/>
    <w:rsid w:val="00E92C76"/>
    <w:rsid w:val="00EA3A60"/>
    <w:rsid w:val="00EB3164"/>
    <w:rsid w:val="00EB386A"/>
    <w:rsid w:val="00EC4645"/>
    <w:rsid w:val="00EC7F59"/>
    <w:rsid w:val="00EE1799"/>
    <w:rsid w:val="00EE2746"/>
    <w:rsid w:val="00EE414B"/>
    <w:rsid w:val="00EE45C3"/>
    <w:rsid w:val="00F07A53"/>
    <w:rsid w:val="00F07BC2"/>
    <w:rsid w:val="00F110FE"/>
    <w:rsid w:val="00F128B2"/>
    <w:rsid w:val="00F25030"/>
    <w:rsid w:val="00F27AF2"/>
    <w:rsid w:val="00F44D04"/>
    <w:rsid w:val="00F6701D"/>
    <w:rsid w:val="00F85BC0"/>
    <w:rsid w:val="00F956D6"/>
    <w:rsid w:val="00FA7E91"/>
    <w:rsid w:val="00FD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BD"/>
    <w:pPr>
      <w:widowControl w:val="0"/>
      <w:kinsoku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06830"/>
    <w:pPr>
      <w:spacing w:before="240" w:after="120"/>
      <w:jc w:val="center"/>
      <w:outlineLvl w:val="0"/>
    </w:pPr>
    <w:rPr>
      <w:rFonts w:ascii="맑은 고딕" w:hAnsi="맑은 고딕"/>
      <w:b/>
      <w:bCs/>
      <w:sz w:val="32"/>
      <w:szCs w:val="32"/>
    </w:rPr>
  </w:style>
  <w:style w:type="character" w:customStyle="1" w:styleId="Char">
    <w:name w:val="제목 Char"/>
    <w:link w:val="a3"/>
    <w:uiPriority w:val="10"/>
    <w:rsid w:val="00206830"/>
    <w:rPr>
      <w:rFonts w:ascii="맑은 고딕" w:eastAsia="맑은 고딕" w:hAnsi="맑은 고딕" w:cs="Times New Roman"/>
      <w:b/>
      <w:bCs/>
      <w:sz w:val="32"/>
      <w:szCs w:val="32"/>
    </w:rPr>
  </w:style>
  <w:style w:type="character" w:styleId="a4">
    <w:name w:val="Intense Reference"/>
    <w:uiPriority w:val="32"/>
    <w:qFormat/>
    <w:rsid w:val="00206830"/>
    <w:rPr>
      <w:b/>
      <w:bCs/>
      <w:smallCaps/>
      <w:color w:val="C0504D"/>
      <w:spacing w:val="5"/>
      <w:u w:val="single"/>
    </w:rPr>
  </w:style>
  <w:style w:type="paragraph" w:styleId="a5">
    <w:name w:val="header"/>
    <w:basedOn w:val="a"/>
    <w:link w:val="Char0"/>
    <w:uiPriority w:val="99"/>
    <w:unhideWhenUsed/>
    <w:rsid w:val="00E827BD"/>
    <w:pPr>
      <w:tabs>
        <w:tab w:val="center" w:pos="4680"/>
        <w:tab w:val="right" w:pos="9360"/>
      </w:tabs>
    </w:pPr>
  </w:style>
  <w:style w:type="character" w:customStyle="1" w:styleId="Char0">
    <w:name w:val="머리글 Char"/>
    <w:link w:val="a5"/>
    <w:uiPriority w:val="99"/>
    <w:rsid w:val="00E827BD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6">
    <w:name w:val="footer"/>
    <w:basedOn w:val="a"/>
    <w:link w:val="Char1"/>
    <w:uiPriority w:val="99"/>
    <w:unhideWhenUsed/>
    <w:rsid w:val="00E827BD"/>
    <w:pPr>
      <w:tabs>
        <w:tab w:val="center" w:pos="4680"/>
        <w:tab w:val="right" w:pos="9360"/>
      </w:tabs>
    </w:pPr>
  </w:style>
  <w:style w:type="character" w:customStyle="1" w:styleId="Char1">
    <w:name w:val="바닥글 Char"/>
    <w:link w:val="a6"/>
    <w:uiPriority w:val="99"/>
    <w:rsid w:val="00E827BD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E827BD"/>
    <w:pPr>
      <w:widowControl/>
      <w:kinsoku/>
      <w:ind w:leftChars="400" w:left="800"/>
    </w:pPr>
    <w:rPr>
      <w:rFonts w:eastAsia="바탕"/>
      <w:lang w:eastAsia="ko-KR"/>
    </w:rPr>
  </w:style>
  <w:style w:type="table" w:styleId="a8">
    <w:name w:val="Table Grid"/>
    <w:basedOn w:val="a1"/>
    <w:uiPriority w:val="59"/>
    <w:rsid w:val="00167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F956D6"/>
    <w:rPr>
      <w:rFonts w:ascii="맑은 고딕" w:hAnsi="맑은 고딕"/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rsid w:val="00F956D6"/>
    <w:rPr>
      <w:rFonts w:ascii="맑은 고딕" w:eastAsia="맑은 고딕" w:hAnsi="맑은 고딕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BD"/>
    <w:pPr>
      <w:widowControl w:val="0"/>
      <w:kinsoku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06830"/>
    <w:pPr>
      <w:spacing w:before="240" w:after="120"/>
      <w:jc w:val="center"/>
      <w:outlineLvl w:val="0"/>
    </w:pPr>
    <w:rPr>
      <w:rFonts w:ascii="맑은 고딕" w:hAnsi="맑은 고딕"/>
      <w:b/>
      <w:bCs/>
      <w:sz w:val="32"/>
      <w:szCs w:val="32"/>
    </w:rPr>
  </w:style>
  <w:style w:type="character" w:customStyle="1" w:styleId="Char">
    <w:name w:val="제목 Char"/>
    <w:link w:val="a3"/>
    <w:uiPriority w:val="10"/>
    <w:rsid w:val="00206830"/>
    <w:rPr>
      <w:rFonts w:ascii="맑은 고딕" w:eastAsia="맑은 고딕" w:hAnsi="맑은 고딕" w:cs="Times New Roman"/>
      <w:b/>
      <w:bCs/>
      <w:sz w:val="32"/>
      <w:szCs w:val="32"/>
    </w:rPr>
  </w:style>
  <w:style w:type="character" w:styleId="a4">
    <w:name w:val="Intense Reference"/>
    <w:uiPriority w:val="32"/>
    <w:qFormat/>
    <w:rsid w:val="00206830"/>
    <w:rPr>
      <w:b/>
      <w:bCs/>
      <w:smallCaps/>
      <w:color w:val="C0504D"/>
      <w:spacing w:val="5"/>
      <w:u w:val="single"/>
    </w:rPr>
  </w:style>
  <w:style w:type="paragraph" w:styleId="a5">
    <w:name w:val="header"/>
    <w:basedOn w:val="a"/>
    <w:link w:val="Char0"/>
    <w:uiPriority w:val="99"/>
    <w:unhideWhenUsed/>
    <w:rsid w:val="00E827BD"/>
    <w:pPr>
      <w:tabs>
        <w:tab w:val="center" w:pos="4680"/>
        <w:tab w:val="right" w:pos="9360"/>
      </w:tabs>
    </w:pPr>
  </w:style>
  <w:style w:type="character" w:customStyle="1" w:styleId="Char0">
    <w:name w:val="머리글 Char"/>
    <w:link w:val="a5"/>
    <w:uiPriority w:val="99"/>
    <w:rsid w:val="00E827BD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6">
    <w:name w:val="footer"/>
    <w:basedOn w:val="a"/>
    <w:link w:val="Char1"/>
    <w:uiPriority w:val="99"/>
    <w:unhideWhenUsed/>
    <w:rsid w:val="00E827BD"/>
    <w:pPr>
      <w:tabs>
        <w:tab w:val="center" w:pos="4680"/>
        <w:tab w:val="right" w:pos="9360"/>
      </w:tabs>
    </w:pPr>
  </w:style>
  <w:style w:type="character" w:customStyle="1" w:styleId="Char1">
    <w:name w:val="바닥글 Char"/>
    <w:link w:val="a6"/>
    <w:uiPriority w:val="99"/>
    <w:rsid w:val="00E827BD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E827BD"/>
    <w:pPr>
      <w:widowControl/>
      <w:kinsoku/>
      <w:ind w:leftChars="400" w:left="800"/>
    </w:pPr>
    <w:rPr>
      <w:rFonts w:eastAsia="바탕"/>
      <w:lang w:eastAsia="ko-KR"/>
    </w:rPr>
  </w:style>
  <w:style w:type="table" w:styleId="a8">
    <w:name w:val="Table Grid"/>
    <w:basedOn w:val="a1"/>
    <w:uiPriority w:val="59"/>
    <w:rsid w:val="00167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F956D6"/>
    <w:rPr>
      <w:rFonts w:ascii="맑은 고딕" w:hAnsi="맑은 고딕"/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rsid w:val="00F956D6"/>
    <w:rPr>
      <w:rFonts w:ascii="맑은 고딕" w:eastAsia="맑은 고딕" w:hAnsi="맑은 고딕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49296;&#50557;&#49352;\TC%202013.10\%2393%20TC_%20TIFFANY_PPP%20Lesson%20Plan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030F-B4F4-4A6F-962B-B2A26733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#93 TC_ TIFFANY_PPP Lesson Plan</Template>
  <TotalTime>5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4</cp:revision>
  <dcterms:created xsi:type="dcterms:W3CDTF">2013-10-20T11:07:00Z</dcterms:created>
  <dcterms:modified xsi:type="dcterms:W3CDTF">2013-10-20T11:08:00Z</dcterms:modified>
</cp:coreProperties>
</file>