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24"/>
      </w:tblGrid>
      <w:tr w:rsidR="00A95E59" w:rsidRPr="00532145" w:rsidTr="00532145">
        <w:tc>
          <w:tcPr>
            <w:tcW w:w="9224" w:type="dxa"/>
          </w:tcPr>
          <w:p w:rsidR="00A95E59" w:rsidRPr="00532145" w:rsidRDefault="00A95E59">
            <w:pPr>
              <w:rPr>
                <w:b/>
                <w:sz w:val="28"/>
                <w:szCs w:val="28"/>
              </w:rPr>
            </w:pPr>
            <w:r w:rsidRPr="00532145">
              <w:rPr>
                <w:b/>
                <w:sz w:val="28"/>
                <w:szCs w:val="28"/>
              </w:rPr>
              <w:t>Listening Lesson Plan</w:t>
            </w:r>
          </w:p>
        </w:tc>
      </w:tr>
    </w:tbl>
    <w:p w:rsidR="00A95E59" w:rsidRPr="00FB7528" w:rsidRDefault="00A95E59">
      <w:pPr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24"/>
      </w:tblGrid>
      <w:tr w:rsidR="00A95E59" w:rsidRPr="00532145" w:rsidTr="00532145">
        <w:tc>
          <w:tcPr>
            <w:tcW w:w="9224" w:type="dxa"/>
          </w:tcPr>
          <w:p w:rsidR="00A95E59" w:rsidRPr="00532145" w:rsidRDefault="00A95E59">
            <w:pPr>
              <w:rPr>
                <w:b/>
                <w:sz w:val="24"/>
                <w:szCs w:val="24"/>
              </w:rPr>
            </w:pPr>
            <w:r w:rsidRPr="00532145">
              <w:rPr>
                <w:b/>
                <w:sz w:val="24"/>
                <w:szCs w:val="24"/>
              </w:rPr>
              <w:t>Short Folk Tale : The Fifty-Cent Piece</w:t>
            </w:r>
          </w:p>
        </w:tc>
      </w:tr>
    </w:tbl>
    <w:p w:rsidR="00A95E59" w:rsidRPr="00FB7528" w:rsidRDefault="00A95E59">
      <w:pPr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06"/>
        <w:gridCol w:w="2306"/>
        <w:gridCol w:w="2306"/>
        <w:gridCol w:w="2306"/>
      </w:tblGrid>
      <w:tr w:rsidR="00A95E59" w:rsidRPr="00532145" w:rsidTr="00532145">
        <w:tc>
          <w:tcPr>
            <w:tcW w:w="2306" w:type="dxa"/>
          </w:tcPr>
          <w:p w:rsidR="00A95E59" w:rsidRPr="00532145" w:rsidRDefault="00A95E59">
            <w:pPr>
              <w:rPr>
                <w:szCs w:val="20"/>
              </w:rPr>
            </w:pPr>
            <w:r w:rsidRPr="00532145">
              <w:rPr>
                <w:szCs w:val="20"/>
              </w:rPr>
              <w:t>Instructor:</w:t>
            </w:r>
          </w:p>
          <w:p w:rsidR="00A95E59" w:rsidRPr="00532145" w:rsidRDefault="00A95E59">
            <w:pPr>
              <w:rPr>
                <w:sz w:val="22"/>
              </w:rPr>
            </w:pPr>
            <w:r w:rsidRPr="00532145">
              <w:rPr>
                <w:sz w:val="22"/>
              </w:rPr>
              <w:t>Young Eun Kim</w:t>
            </w:r>
          </w:p>
        </w:tc>
        <w:tc>
          <w:tcPr>
            <w:tcW w:w="2306" w:type="dxa"/>
          </w:tcPr>
          <w:p w:rsidR="00A95E59" w:rsidRPr="00532145" w:rsidRDefault="00A95E59">
            <w:pPr>
              <w:rPr>
                <w:szCs w:val="20"/>
              </w:rPr>
            </w:pPr>
            <w:r w:rsidRPr="00532145">
              <w:rPr>
                <w:szCs w:val="20"/>
              </w:rPr>
              <w:t>Level:</w:t>
            </w:r>
          </w:p>
          <w:p w:rsidR="00A95E59" w:rsidRPr="00532145" w:rsidRDefault="00A95E59">
            <w:pPr>
              <w:rPr>
                <w:sz w:val="22"/>
              </w:rPr>
            </w:pPr>
            <w:r w:rsidRPr="00532145">
              <w:rPr>
                <w:sz w:val="22"/>
              </w:rPr>
              <w:t>Lower Intermediate</w:t>
            </w:r>
          </w:p>
        </w:tc>
        <w:tc>
          <w:tcPr>
            <w:tcW w:w="2306" w:type="dxa"/>
          </w:tcPr>
          <w:p w:rsidR="00A95E59" w:rsidRPr="00532145" w:rsidRDefault="00A95E59">
            <w:pPr>
              <w:rPr>
                <w:szCs w:val="20"/>
              </w:rPr>
            </w:pPr>
            <w:r w:rsidRPr="00532145">
              <w:rPr>
                <w:szCs w:val="20"/>
              </w:rPr>
              <w:t>Students:</w:t>
            </w:r>
          </w:p>
          <w:p w:rsidR="00A95E59" w:rsidRPr="00532145" w:rsidRDefault="00A95E59">
            <w:pPr>
              <w:rPr>
                <w:sz w:val="22"/>
              </w:rPr>
            </w:pPr>
            <w:r w:rsidRPr="00532145">
              <w:rPr>
                <w:sz w:val="22"/>
              </w:rPr>
              <w:t xml:space="preserve">       9</w:t>
            </w:r>
          </w:p>
        </w:tc>
        <w:tc>
          <w:tcPr>
            <w:tcW w:w="2306" w:type="dxa"/>
          </w:tcPr>
          <w:p w:rsidR="00A95E59" w:rsidRPr="00532145" w:rsidRDefault="00A95E59">
            <w:pPr>
              <w:rPr>
                <w:szCs w:val="20"/>
              </w:rPr>
            </w:pPr>
            <w:r w:rsidRPr="00532145">
              <w:rPr>
                <w:szCs w:val="20"/>
              </w:rPr>
              <w:t>Length:</w:t>
            </w:r>
          </w:p>
          <w:p w:rsidR="00A95E59" w:rsidRPr="00532145" w:rsidRDefault="00A95E59">
            <w:pPr>
              <w:rPr>
                <w:sz w:val="22"/>
              </w:rPr>
            </w:pPr>
            <w:r w:rsidRPr="00532145">
              <w:rPr>
                <w:sz w:val="22"/>
              </w:rPr>
              <w:t xml:space="preserve">      45 minutes</w:t>
            </w:r>
          </w:p>
        </w:tc>
      </w:tr>
    </w:tbl>
    <w:p w:rsidR="00A95E59" w:rsidRPr="00FB7528" w:rsidRDefault="00A95E59">
      <w:pPr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24"/>
      </w:tblGrid>
      <w:tr w:rsidR="00A95E59" w:rsidRPr="00532145" w:rsidTr="00532145">
        <w:tc>
          <w:tcPr>
            <w:tcW w:w="9224" w:type="dxa"/>
          </w:tcPr>
          <w:p w:rsidR="00A95E59" w:rsidRPr="00532145" w:rsidRDefault="00A95E59">
            <w:pPr>
              <w:rPr>
                <w:b/>
                <w:sz w:val="22"/>
              </w:rPr>
            </w:pPr>
            <w:r w:rsidRPr="00532145">
              <w:rPr>
                <w:b/>
                <w:sz w:val="22"/>
              </w:rPr>
              <w:t>Materials:</w:t>
            </w:r>
          </w:p>
          <w:p w:rsidR="00A95E59" w:rsidRPr="00532145" w:rsidRDefault="00A95E59" w:rsidP="00532145">
            <w:pPr>
              <w:pStyle w:val="ListParagraph"/>
              <w:numPr>
                <w:ilvl w:val="0"/>
                <w:numId w:val="7"/>
              </w:numPr>
              <w:ind w:leftChars="0"/>
              <w:rPr>
                <w:sz w:val="22"/>
              </w:rPr>
            </w:pPr>
            <w:r w:rsidRPr="00532145">
              <w:rPr>
                <w:sz w:val="22"/>
              </w:rPr>
              <w:t>Idioms &amp; Vocabularies worksheet</w:t>
            </w:r>
          </w:p>
          <w:p w:rsidR="00A95E59" w:rsidRPr="00532145" w:rsidRDefault="00A95E59" w:rsidP="00532145">
            <w:pPr>
              <w:pStyle w:val="ListParagraph"/>
              <w:numPr>
                <w:ilvl w:val="0"/>
                <w:numId w:val="7"/>
              </w:numPr>
              <w:ind w:leftChars="0"/>
              <w:rPr>
                <w:sz w:val="22"/>
              </w:rPr>
            </w:pPr>
            <w:r w:rsidRPr="00532145">
              <w:rPr>
                <w:sz w:val="22"/>
              </w:rPr>
              <w:t>Listening CD &amp; CD player ( Track 1; 3 minutes)</w:t>
            </w:r>
          </w:p>
          <w:p w:rsidR="00A95E59" w:rsidRPr="00532145" w:rsidRDefault="00A95E59" w:rsidP="00532145">
            <w:pPr>
              <w:pStyle w:val="ListParagraph"/>
              <w:numPr>
                <w:ilvl w:val="0"/>
                <w:numId w:val="7"/>
              </w:numPr>
              <w:ind w:leftChars="0"/>
              <w:rPr>
                <w:sz w:val="22"/>
              </w:rPr>
            </w:pPr>
            <w:r w:rsidRPr="00532145">
              <w:rPr>
                <w:sz w:val="22"/>
              </w:rPr>
              <w:t>Tape scrip</w:t>
            </w:r>
          </w:p>
          <w:p w:rsidR="00A95E59" w:rsidRPr="00532145" w:rsidRDefault="00A95E59" w:rsidP="00532145">
            <w:pPr>
              <w:pStyle w:val="ListParagraph"/>
              <w:numPr>
                <w:ilvl w:val="0"/>
                <w:numId w:val="7"/>
              </w:numPr>
              <w:ind w:leftChars="0"/>
              <w:rPr>
                <w:sz w:val="22"/>
              </w:rPr>
            </w:pPr>
            <w:r w:rsidRPr="00532145">
              <w:rPr>
                <w:sz w:val="22"/>
              </w:rPr>
              <w:t>Outline worksheet about the story</w:t>
            </w:r>
          </w:p>
          <w:p w:rsidR="00A95E59" w:rsidRPr="00532145" w:rsidRDefault="00A95E59" w:rsidP="00532145">
            <w:pPr>
              <w:pStyle w:val="ListParagraph"/>
              <w:numPr>
                <w:ilvl w:val="0"/>
                <w:numId w:val="7"/>
              </w:numPr>
              <w:ind w:leftChars="0"/>
              <w:rPr>
                <w:sz w:val="22"/>
              </w:rPr>
            </w:pPr>
            <w:r w:rsidRPr="00532145">
              <w:rPr>
                <w:sz w:val="22"/>
              </w:rPr>
              <w:t xml:space="preserve">White board and board makers </w:t>
            </w:r>
          </w:p>
          <w:p w:rsidR="00A95E59" w:rsidRPr="00532145" w:rsidRDefault="00A95E59" w:rsidP="00532145">
            <w:pPr>
              <w:pStyle w:val="ListParagraph"/>
              <w:numPr>
                <w:ilvl w:val="0"/>
                <w:numId w:val="7"/>
              </w:numPr>
              <w:ind w:leftChars="0"/>
              <w:rPr>
                <w:sz w:val="22"/>
              </w:rPr>
            </w:pPr>
            <w:r w:rsidRPr="00532145">
              <w:rPr>
                <w:sz w:val="22"/>
              </w:rPr>
              <w:t>Dictionary or internet for group working</w:t>
            </w:r>
          </w:p>
          <w:p w:rsidR="00A95E59" w:rsidRPr="00532145" w:rsidRDefault="00A95E59" w:rsidP="00532145">
            <w:pPr>
              <w:ind w:left="400"/>
              <w:rPr>
                <w:sz w:val="22"/>
              </w:rPr>
            </w:pPr>
          </w:p>
        </w:tc>
      </w:tr>
    </w:tbl>
    <w:p w:rsidR="00A95E59" w:rsidRPr="00FB7528" w:rsidRDefault="00A95E59">
      <w:pPr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24"/>
      </w:tblGrid>
      <w:tr w:rsidR="00A95E59" w:rsidRPr="00532145" w:rsidTr="00532145">
        <w:tc>
          <w:tcPr>
            <w:tcW w:w="9224" w:type="dxa"/>
          </w:tcPr>
          <w:p w:rsidR="00A95E59" w:rsidRPr="00532145" w:rsidRDefault="00A95E59">
            <w:pPr>
              <w:rPr>
                <w:b/>
                <w:sz w:val="22"/>
              </w:rPr>
            </w:pPr>
            <w:r w:rsidRPr="00532145">
              <w:rPr>
                <w:b/>
                <w:sz w:val="22"/>
              </w:rPr>
              <w:t>Aims:</w:t>
            </w:r>
          </w:p>
          <w:p w:rsidR="00A95E59" w:rsidRPr="00532145" w:rsidRDefault="00A95E59" w:rsidP="00532145">
            <w:pPr>
              <w:pStyle w:val="ListParagraph"/>
              <w:numPr>
                <w:ilvl w:val="0"/>
                <w:numId w:val="8"/>
              </w:numPr>
              <w:ind w:leftChars="0"/>
              <w:rPr>
                <w:sz w:val="22"/>
              </w:rPr>
            </w:pPr>
            <w:r w:rsidRPr="00532145">
              <w:rPr>
                <w:sz w:val="22"/>
              </w:rPr>
              <w:t>To learn vocabulary and idioms for understanding the folk tale story</w:t>
            </w:r>
          </w:p>
          <w:p w:rsidR="00A95E59" w:rsidRPr="00532145" w:rsidRDefault="00A95E59" w:rsidP="00532145">
            <w:pPr>
              <w:pStyle w:val="ListParagraph"/>
              <w:numPr>
                <w:ilvl w:val="0"/>
                <w:numId w:val="8"/>
              </w:numPr>
              <w:ind w:leftChars="0"/>
              <w:rPr>
                <w:sz w:val="22"/>
              </w:rPr>
            </w:pPr>
            <w:r w:rsidRPr="00532145">
              <w:rPr>
                <w:sz w:val="22"/>
              </w:rPr>
              <w:t xml:space="preserve">To practice listening to understand content </w:t>
            </w:r>
          </w:p>
          <w:p w:rsidR="00A95E59" w:rsidRPr="00532145" w:rsidRDefault="00A95E59" w:rsidP="00532145">
            <w:pPr>
              <w:pStyle w:val="ListParagraph"/>
              <w:numPr>
                <w:ilvl w:val="0"/>
                <w:numId w:val="8"/>
              </w:numPr>
              <w:ind w:leftChars="0"/>
              <w:rPr>
                <w:sz w:val="22"/>
              </w:rPr>
            </w:pPr>
            <w:r w:rsidRPr="00532145">
              <w:rPr>
                <w:sz w:val="22"/>
              </w:rPr>
              <w:t>To practice speaking by discussing with group members</w:t>
            </w:r>
          </w:p>
          <w:p w:rsidR="00A95E59" w:rsidRPr="00532145" w:rsidRDefault="00A95E59" w:rsidP="00532145">
            <w:pPr>
              <w:ind w:left="400"/>
              <w:rPr>
                <w:sz w:val="22"/>
              </w:rPr>
            </w:pPr>
          </w:p>
        </w:tc>
      </w:tr>
    </w:tbl>
    <w:p w:rsidR="00A95E59" w:rsidRPr="00FB7528" w:rsidRDefault="00A95E59">
      <w:pPr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24"/>
      </w:tblGrid>
      <w:tr w:rsidR="00A95E59" w:rsidRPr="00532145" w:rsidTr="00532145">
        <w:tc>
          <w:tcPr>
            <w:tcW w:w="9224" w:type="dxa"/>
          </w:tcPr>
          <w:p w:rsidR="00A95E59" w:rsidRPr="00532145" w:rsidRDefault="00A95E59">
            <w:pPr>
              <w:rPr>
                <w:b/>
                <w:sz w:val="22"/>
              </w:rPr>
            </w:pPr>
            <w:r w:rsidRPr="00532145">
              <w:rPr>
                <w:b/>
                <w:sz w:val="22"/>
              </w:rPr>
              <w:t>Language Skills:</w:t>
            </w:r>
          </w:p>
          <w:p w:rsidR="00A95E59" w:rsidRPr="00532145" w:rsidRDefault="00A95E59" w:rsidP="00532145">
            <w:pPr>
              <w:pStyle w:val="ListParagraph"/>
              <w:numPr>
                <w:ilvl w:val="0"/>
                <w:numId w:val="9"/>
              </w:numPr>
              <w:ind w:leftChars="0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532145">
                  <w:rPr>
                    <w:sz w:val="22"/>
                  </w:rPr>
                  <w:t>Reading</w:t>
                </w:r>
              </w:smartTag>
            </w:smartTag>
            <w:r w:rsidRPr="00532145">
              <w:rPr>
                <w:sz w:val="22"/>
              </w:rPr>
              <w:t>: Idioms and vocabularies worksheet</w:t>
            </w:r>
          </w:p>
          <w:p w:rsidR="00A95E59" w:rsidRPr="00532145" w:rsidRDefault="00A95E59" w:rsidP="00532145">
            <w:pPr>
              <w:pStyle w:val="ListParagraph"/>
              <w:numPr>
                <w:ilvl w:val="0"/>
                <w:numId w:val="9"/>
              </w:numPr>
              <w:ind w:leftChars="0"/>
              <w:rPr>
                <w:sz w:val="22"/>
              </w:rPr>
            </w:pPr>
            <w:r w:rsidRPr="00532145">
              <w:rPr>
                <w:sz w:val="22"/>
              </w:rPr>
              <w:t xml:space="preserve">Listening: a short folk tale from </w:t>
            </w:r>
            <w:smartTag w:uri="urn:schemas-microsoft-com:office:smarttags" w:element="place">
              <w:smartTag w:uri="urn:schemas-microsoft-com:office:smarttags" w:element="State">
                <w:r w:rsidRPr="00532145">
                  <w:rPr>
                    <w:sz w:val="22"/>
                  </w:rPr>
                  <w:t>New York</w:t>
                </w:r>
              </w:smartTag>
            </w:smartTag>
            <w:r w:rsidRPr="00532145">
              <w:rPr>
                <w:sz w:val="22"/>
              </w:rPr>
              <w:t xml:space="preserve"> state</w:t>
            </w:r>
          </w:p>
          <w:p w:rsidR="00A95E59" w:rsidRPr="00532145" w:rsidRDefault="00A95E59" w:rsidP="00532145">
            <w:pPr>
              <w:pStyle w:val="ListParagraph"/>
              <w:numPr>
                <w:ilvl w:val="0"/>
                <w:numId w:val="9"/>
              </w:numPr>
              <w:ind w:leftChars="0"/>
              <w:rPr>
                <w:sz w:val="22"/>
              </w:rPr>
            </w:pPr>
            <w:r w:rsidRPr="00532145">
              <w:rPr>
                <w:sz w:val="22"/>
              </w:rPr>
              <w:t xml:space="preserve">Speaking: </w:t>
            </w:r>
            <w:r>
              <w:rPr>
                <w:sz w:val="22"/>
              </w:rPr>
              <w:t xml:space="preserve">discuss </w:t>
            </w:r>
            <w:r w:rsidRPr="00532145">
              <w:rPr>
                <w:sz w:val="22"/>
              </w:rPr>
              <w:t>answers</w:t>
            </w:r>
            <w:r>
              <w:rPr>
                <w:sz w:val="22"/>
              </w:rPr>
              <w:t xml:space="preserve"> of outline worksheet</w:t>
            </w:r>
            <w:r w:rsidRPr="00532145">
              <w:rPr>
                <w:sz w:val="22"/>
              </w:rPr>
              <w:t xml:space="preserve"> within groups</w:t>
            </w:r>
          </w:p>
          <w:p w:rsidR="00A95E59" w:rsidRPr="00532145" w:rsidRDefault="00A95E59" w:rsidP="00532145">
            <w:pPr>
              <w:pStyle w:val="ListParagraph"/>
              <w:numPr>
                <w:ilvl w:val="0"/>
                <w:numId w:val="9"/>
              </w:numPr>
              <w:ind w:leftChars="0"/>
              <w:rPr>
                <w:sz w:val="22"/>
              </w:rPr>
            </w:pPr>
            <w:r w:rsidRPr="00532145">
              <w:rPr>
                <w:sz w:val="22"/>
              </w:rPr>
              <w:t>Writing: work on making outline of story</w:t>
            </w:r>
          </w:p>
          <w:p w:rsidR="00A95E59" w:rsidRPr="00532145" w:rsidRDefault="00A95E59" w:rsidP="00532145">
            <w:pPr>
              <w:ind w:left="400"/>
              <w:rPr>
                <w:sz w:val="22"/>
              </w:rPr>
            </w:pPr>
          </w:p>
        </w:tc>
      </w:tr>
    </w:tbl>
    <w:p w:rsidR="00A95E59" w:rsidRPr="00FB7528" w:rsidRDefault="00A95E59">
      <w:pPr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24"/>
      </w:tblGrid>
      <w:tr w:rsidR="00A95E59" w:rsidRPr="00532145" w:rsidTr="00532145">
        <w:tc>
          <w:tcPr>
            <w:tcW w:w="9224" w:type="dxa"/>
          </w:tcPr>
          <w:p w:rsidR="00A95E59" w:rsidRPr="00532145" w:rsidRDefault="00A95E59">
            <w:pPr>
              <w:rPr>
                <w:b/>
                <w:sz w:val="22"/>
              </w:rPr>
            </w:pPr>
            <w:r w:rsidRPr="00532145">
              <w:rPr>
                <w:b/>
                <w:sz w:val="22"/>
              </w:rPr>
              <w:t>Language Systems:</w:t>
            </w:r>
          </w:p>
          <w:p w:rsidR="00A95E59" w:rsidRPr="00532145" w:rsidRDefault="00A95E59" w:rsidP="00532145">
            <w:pPr>
              <w:pStyle w:val="ListParagraph"/>
              <w:numPr>
                <w:ilvl w:val="0"/>
                <w:numId w:val="10"/>
              </w:numPr>
              <w:ind w:leftChars="0"/>
              <w:rPr>
                <w:sz w:val="22"/>
              </w:rPr>
            </w:pPr>
            <w:r w:rsidRPr="00532145">
              <w:rPr>
                <w:sz w:val="22"/>
              </w:rPr>
              <w:t>Lexis: Idioms used in describing a short folk story</w:t>
            </w:r>
          </w:p>
          <w:p w:rsidR="00A95E59" w:rsidRPr="00532145" w:rsidRDefault="00A95E59" w:rsidP="00532145">
            <w:pPr>
              <w:pStyle w:val="ListParagraph"/>
              <w:numPr>
                <w:ilvl w:val="0"/>
                <w:numId w:val="10"/>
              </w:numPr>
              <w:ind w:leftChars="0"/>
              <w:rPr>
                <w:sz w:val="22"/>
              </w:rPr>
            </w:pPr>
            <w:r w:rsidRPr="00532145">
              <w:rPr>
                <w:sz w:val="22"/>
              </w:rPr>
              <w:t>Semantics: the development of story</w:t>
            </w:r>
          </w:p>
          <w:p w:rsidR="00A95E59" w:rsidRPr="00532145" w:rsidRDefault="00A95E59" w:rsidP="00532145">
            <w:pPr>
              <w:pStyle w:val="ListParagraph"/>
              <w:numPr>
                <w:ilvl w:val="0"/>
                <w:numId w:val="10"/>
              </w:numPr>
              <w:ind w:leftChars="0"/>
              <w:rPr>
                <w:sz w:val="22"/>
              </w:rPr>
            </w:pPr>
            <w:r w:rsidRPr="00532145">
              <w:rPr>
                <w:sz w:val="22"/>
              </w:rPr>
              <w:t xml:space="preserve">Structure: past and perfect past sentence </w:t>
            </w:r>
          </w:p>
          <w:p w:rsidR="00A95E59" w:rsidRPr="00532145" w:rsidRDefault="00A95E59" w:rsidP="00532145">
            <w:pPr>
              <w:ind w:left="400"/>
              <w:rPr>
                <w:sz w:val="22"/>
              </w:rPr>
            </w:pPr>
          </w:p>
        </w:tc>
      </w:tr>
    </w:tbl>
    <w:p w:rsidR="00A95E59" w:rsidRDefault="00A95E59">
      <w:pPr>
        <w:rPr>
          <w:sz w:val="22"/>
        </w:rPr>
      </w:pPr>
    </w:p>
    <w:p w:rsidR="00A95E59" w:rsidRPr="00FB7528" w:rsidRDefault="00A95E59">
      <w:pPr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24"/>
      </w:tblGrid>
      <w:tr w:rsidR="00A95E59" w:rsidRPr="00532145" w:rsidTr="00532145">
        <w:tc>
          <w:tcPr>
            <w:tcW w:w="9224" w:type="dxa"/>
          </w:tcPr>
          <w:p w:rsidR="00A95E59" w:rsidRPr="00532145" w:rsidRDefault="00A95E59">
            <w:pPr>
              <w:rPr>
                <w:b/>
                <w:sz w:val="22"/>
              </w:rPr>
            </w:pPr>
            <w:r w:rsidRPr="00532145">
              <w:rPr>
                <w:b/>
                <w:sz w:val="22"/>
              </w:rPr>
              <w:t>Assumption:</w:t>
            </w:r>
          </w:p>
          <w:p w:rsidR="00A95E59" w:rsidRPr="00532145" w:rsidRDefault="00A95E59">
            <w:pPr>
              <w:rPr>
                <w:sz w:val="22"/>
              </w:rPr>
            </w:pPr>
          </w:p>
          <w:p w:rsidR="00A95E59" w:rsidRPr="00532145" w:rsidRDefault="00A95E59">
            <w:pPr>
              <w:rPr>
                <w:sz w:val="22"/>
              </w:rPr>
            </w:pPr>
            <w:r w:rsidRPr="00532145">
              <w:rPr>
                <w:sz w:val="22"/>
              </w:rPr>
              <w:t>Students already know:</w:t>
            </w:r>
          </w:p>
          <w:p w:rsidR="00A95E59" w:rsidRPr="00532145" w:rsidRDefault="00A95E59" w:rsidP="00532145">
            <w:pPr>
              <w:pStyle w:val="ListParagraph"/>
              <w:numPr>
                <w:ilvl w:val="0"/>
                <w:numId w:val="11"/>
              </w:numPr>
              <w:ind w:leftChars="0"/>
              <w:rPr>
                <w:sz w:val="22"/>
              </w:rPr>
            </w:pPr>
            <w:r w:rsidRPr="00532145">
              <w:rPr>
                <w:sz w:val="22"/>
              </w:rPr>
              <w:t>How the class is set up and run (there will be 3 student groups at each table)</w:t>
            </w:r>
          </w:p>
          <w:p w:rsidR="00A95E59" w:rsidRPr="00532145" w:rsidRDefault="00A95E59" w:rsidP="00532145">
            <w:pPr>
              <w:pStyle w:val="ListParagraph"/>
              <w:numPr>
                <w:ilvl w:val="0"/>
                <w:numId w:val="11"/>
              </w:numPr>
              <w:ind w:leftChars="0"/>
              <w:rPr>
                <w:sz w:val="22"/>
              </w:rPr>
            </w:pPr>
            <w:r w:rsidRPr="00532145">
              <w:rPr>
                <w:sz w:val="22"/>
              </w:rPr>
              <w:t>The teacher’s style and teaching and the pace of the course</w:t>
            </w:r>
          </w:p>
          <w:p w:rsidR="00A95E59" w:rsidRPr="00532145" w:rsidRDefault="00A95E59" w:rsidP="00532145">
            <w:pPr>
              <w:pStyle w:val="ListParagraph"/>
              <w:numPr>
                <w:ilvl w:val="0"/>
                <w:numId w:val="11"/>
              </w:numPr>
              <w:ind w:leftChars="0"/>
              <w:rPr>
                <w:sz w:val="22"/>
              </w:rPr>
            </w:pPr>
            <w:r w:rsidRPr="00532145">
              <w:rPr>
                <w:sz w:val="22"/>
              </w:rPr>
              <w:t>Most students have not heard this story, The fifty-cent piece</w:t>
            </w:r>
          </w:p>
          <w:p w:rsidR="00A95E59" w:rsidRPr="00532145" w:rsidRDefault="00A95E59" w:rsidP="00532145">
            <w:pPr>
              <w:pStyle w:val="ListParagraph"/>
              <w:numPr>
                <w:ilvl w:val="0"/>
                <w:numId w:val="11"/>
              </w:numPr>
              <w:ind w:leftChars="0"/>
              <w:rPr>
                <w:sz w:val="22"/>
              </w:rPr>
            </w:pPr>
            <w:r w:rsidRPr="00532145">
              <w:rPr>
                <w:sz w:val="22"/>
              </w:rPr>
              <w:t>Most students love to listen scary story</w:t>
            </w:r>
          </w:p>
          <w:p w:rsidR="00A95E59" w:rsidRPr="00532145" w:rsidRDefault="00A95E59" w:rsidP="00532145">
            <w:pPr>
              <w:ind w:left="400"/>
              <w:rPr>
                <w:sz w:val="22"/>
              </w:rPr>
            </w:pPr>
          </w:p>
        </w:tc>
      </w:tr>
    </w:tbl>
    <w:p w:rsidR="00A95E59" w:rsidRDefault="00A95E59">
      <w:pPr>
        <w:rPr>
          <w:sz w:val="22"/>
        </w:rPr>
      </w:pPr>
    </w:p>
    <w:p w:rsidR="00A95E59" w:rsidRPr="008456C5" w:rsidRDefault="00A95E59">
      <w:pPr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24"/>
      </w:tblGrid>
      <w:tr w:rsidR="00A95E59" w:rsidRPr="00532145" w:rsidTr="00532145">
        <w:tc>
          <w:tcPr>
            <w:tcW w:w="9224" w:type="dxa"/>
          </w:tcPr>
          <w:p w:rsidR="00A95E59" w:rsidRPr="00532145" w:rsidRDefault="00A95E59">
            <w:pPr>
              <w:rPr>
                <w:b/>
                <w:sz w:val="22"/>
              </w:rPr>
            </w:pPr>
            <w:r w:rsidRPr="00532145">
              <w:rPr>
                <w:b/>
                <w:sz w:val="22"/>
              </w:rPr>
              <w:t>Anticipated Errors and Solutions:</w:t>
            </w:r>
          </w:p>
          <w:p w:rsidR="00A95E59" w:rsidRPr="00532145" w:rsidRDefault="00A95E59" w:rsidP="00532145">
            <w:pPr>
              <w:pStyle w:val="ListParagraph"/>
              <w:numPr>
                <w:ilvl w:val="0"/>
                <w:numId w:val="13"/>
              </w:numPr>
              <w:ind w:leftChars="0"/>
              <w:rPr>
                <w:sz w:val="22"/>
              </w:rPr>
            </w:pPr>
            <w:r w:rsidRPr="00532145">
              <w:rPr>
                <w:sz w:val="22"/>
              </w:rPr>
              <w:t>Students may not be able to follow the passage easily</w:t>
            </w:r>
          </w:p>
          <w:p w:rsidR="00A95E59" w:rsidRPr="00532145" w:rsidRDefault="00A95E59" w:rsidP="00532145">
            <w:pPr>
              <w:pStyle w:val="ListParagraph"/>
              <w:ind w:leftChars="0"/>
              <w:rPr>
                <w:sz w:val="22"/>
              </w:rPr>
            </w:pPr>
            <w:r w:rsidRPr="00532145">
              <w:rPr>
                <w:rFonts w:hint="eastAsia"/>
                <w:sz w:val="22"/>
              </w:rPr>
              <w:t>→</w:t>
            </w:r>
            <w:r w:rsidRPr="00532145">
              <w:rPr>
                <w:sz w:val="22"/>
              </w:rPr>
              <w:t xml:space="preserve"> Let them listen to the track again until they get the gist of the content</w:t>
            </w:r>
          </w:p>
          <w:p w:rsidR="00A95E59" w:rsidRPr="00532145" w:rsidRDefault="00A95E59" w:rsidP="00532145">
            <w:pPr>
              <w:pStyle w:val="ListParagraph"/>
              <w:numPr>
                <w:ilvl w:val="0"/>
                <w:numId w:val="13"/>
              </w:numPr>
              <w:ind w:leftChars="0"/>
              <w:rPr>
                <w:sz w:val="22"/>
              </w:rPr>
            </w:pPr>
            <w:r w:rsidRPr="00532145">
              <w:rPr>
                <w:sz w:val="22"/>
              </w:rPr>
              <w:t>Students may not be able to understand content stream</w:t>
            </w:r>
          </w:p>
          <w:p w:rsidR="00A95E59" w:rsidRPr="00532145" w:rsidRDefault="00A95E59" w:rsidP="00532145">
            <w:pPr>
              <w:pStyle w:val="ListParagraph"/>
              <w:ind w:leftChars="0"/>
              <w:rPr>
                <w:sz w:val="22"/>
              </w:rPr>
            </w:pPr>
            <w:r w:rsidRPr="00532145">
              <w:rPr>
                <w:rFonts w:hint="eastAsia"/>
                <w:sz w:val="22"/>
              </w:rPr>
              <w:t>→</w:t>
            </w:r>
            <w:r w:rsidRPr="00532145">
              <w:rPr>
                <w:sz w:val="22"/>
              </w:rPr>
              <w:t xml:space="preserve"> Concentrate on outline work</w:t>
            </w:r>
          </w:p>
          <w:p w:rsidR="00A95E59" w:rsidRPr="00532145" w:rsidRDefault="00A95E59" w:rsidP="00532145">
            <w:pPr>
              <w:pStyle w:val="ListParagraph"/>
              <w:numPr>
                <w:ilvl w:val="0"/>
                <w:numId w:val="13"/>
              </w:numPr>
              <w:ind w:leftChars="0"/>
              <w:rPr>
                <w:sz w:val="22"/>
              </w:rPr>
            </w:pPr>
            <w:r w:rsidRPr="00532145">
              <w:rPr>
                <w:sz w:val="22"/>
              </w:rPr>
              <w:t>Students may need more time to work on the idioms</w:t>
            </w:r>
          </w:p>
          <w:p w:rsidR="00A95E59" w:rsidRPr="00532145" w:rsidRDefault="00A95E59" w:rsidP="00532145">
            <w:pPr>
              <w:pStyle w:val="ListParagraph"/>
              <w:ind w:leftChars="0"/>
              <w:rPr>
                <w:sz w:val="22"/>
              </w:rPr>
            </w:pPr>
            <w:r w:rsidRPr="00532145">
              <w:rPr>
                <w:rFonts w:hint="eastAsia"/>
                <w:sz w:val="22"/>
              </w:rPr>
              <w:t>→</w:t>
            </w:r>
            <w:r w:rsidRPr="00532145">
              <w:rPr>
                <w:sz w:val="22"/>
              </w:rPr>
              <w:t xml:space="preserve"> If it takes longer than 5 minutes, cut answer-checking short by verbally sharing the answers</w:t>
            </w:r>
          </w:p>
          <w:p w:rsidR="00A95E59" w:rsidRPr="00532145" w:rsidRDefault="00A95E59" w:rsidP="00532145">
            <w:pPr>
              <w:pStyle w:val="ListParagraph"/>
              <w:numPr>
                <w:ilvl w:val="0"/>
                <w:numId w:val="13"/>
              </w:numPr>
              <w:ind w:leftChars="0"/>
              <w:rPr>
                <w:sz w:val="22"/>
              </w:rPr>
            </w:pPr>
            <w:r w:rsidRPr="00532145">
              <w:rPr>
                <w:sz w:val="22"/>
              </w:rPr>
              <w:t>If time is short</w:t>
            </w:r>
          </w:p>
          <w:p w:rsidR="00A95E59" w:rsidRPr="00532145" w:rsidRDefault="00A95E59" w:rsidP="00532145">
            <w:pPr>
              <w:pStyle w:val="ListParagraph"/>
              <w:ind w:leftChars="0"/>
              <w:rPr>
                <w:sz w:val="22"/>
              </w:rPr>
            </w:pPr>
            <w:r w:rsidRPr="00532145">
              <w:rPr>
                <w:rFonts w:hint="eastAsia"/>
                <w:sz w:val="22"/>
              </w:rPr>
              <w:t>→</w:t>
            </w:r>
            <w:r w:rsidRPr="00532145">
              <w:rPr>
                <w:sz w:val="22"/>
              </w:rPr>
              <w:t xml:space="preserve">Brief post-activity </w:t>
            </w:r>
          </w:p>
          <w:p w:rsidR="00A95E59" w:rsidRPr="00532145" w:rsidRDefault="00A95E59" w:rsidP="00532145">
            <w:pPr>
              <w:pStyle w:val="ListParagraph"/>
              <w:numPr>
                <w:ilvl w:val="0"/>
                <w:numId w:val="13"/>
              </w:numPr>
              <w:ind w:leftChars="0"/>
              <w:rPr>
                <w:sz w:val="22"/>
              </w:rPr>
            </w:pPr>
            <w:r w:rsidRPr="00532145">
              <w:rPr>
                <w:sz w:val="22"/>
              </w:rPr>
              <w:t>If students finish their tasks earlier than anticipated,</w:t>
            </w:r>
          </w:p>
          <w:p w:rsidR="00A95E59" w:rsidRPr="00532145" w:rsidRDefault="00A95E59" w:rsidP="00532145">
            <w:pPr>
              <w:pStyle w:val="ListParagraph"/>
              <w:ind w:leftChars="0"/>
              <w:rPr>
                <w:sz w:val="22"/>
              </w:rPr>
            </w:pPr>
            <w:r w:rsidRPr="00532145">
              <w:rPr>
                <w:rFonts w:hint="eastAsia"/>
                <w:sz w:val="22"/>
              </w:rPr>
              <w:t>→</w:t>
            </w:r>
            <w:r w:rsidRPr="00532145">
              <w:rPr>
                <w:sz w:val="22"/>
              </w:rPr>
              <w:t xml:space="preserve">Talk about another scary story which they know </w:t>
            </w:r>
          </w:p>
          <w:p w:rsidR="00A95E59" w:rsidRPr="00532145" w:rsidRDefault="00A95E59" w:rsidP="00532145">
            <w:pPr>
              <w:pStyle w:val="ListParagraph"/>
              <w:ind w:leftChars="0"/>
              <w:rPr>
                <w:sz w:val="22"/>
              </w:rPr>
            </w:pPr>
          </w:p>
        </w:tc>
      </w:tr>
    </w:tbl>
    <w:p w:rsidR="00A95E59" w:rsidRDefault="00A95E59">
      <w:pPr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24"/>
      </w:tblGrid>
      <w:tr w:rsidR="00A95E59" w:rsidRPr="00532145" w:rsidTr="00532145">
        <w:tc>
          <w:tcPr>
            <w:tcW w:w="9224" w:type="dxa"/>
          </w:tcPr>
          <w:p w:rsidR="00A95E59" w:rsidRPr="009608FC" w:rsidRDefault="00A95E59">
            <w:pPr>
              <w:rPr>
                <w:b/>
                <w:sz w:val="22"/>
              </w:rPr>
            </w:pPr>
            <w:r w:rsidRPr="009608FC">
              <w:rPr>
                <w:b/>
                <w:sz w:val="22"/>
              </w:rPr>
              <w:t>References:</w:t>
            </w:r>
          </w:p>
          <w:p w:rsidR="00A95E59" w:rsidRPr="00532145" w:rsidRDefault="00A95E59" w:rsidP="00532145">
            <w:pPr>
              <w:pStyle w:val="ListParagraph"/>
              <w:numPr>
                <w:ilvl w:val="0"/>
                <w:numId w:val="13"/>
              </w:numPr>
              <w:ind w:leftChars="0"/>
              <w:rPr>
                <w:sz w:val="22"/>
              </w:rPr>
            </w:pPr>
            <w:r w:rsidRPr="00532145">
              <w:rPr>
                <w:sz w:val="22"/>
              </w:rPr>
              <w:t xml:space="preserve">American Folk Story – </w:t>
            </w:r>
            <w:smartTag w:uri="urn:schemas-microsoft-com:office:smarttags" w:element="State">
              <w:smartTag w:uri="urn:schemas-microsoft-com:office:smarttags" w:element="place">
                <w:r w:rsidRPr="00532145">
                  <w:rPr>
                    <w:sz w:val="22"/>
                  </w:rPr>
                  <w:t>New York</w:t>
                </w:r>
              </w:smartTag>
            </w:smartTag>
          </w:p>
        </w:tc>
      </w:tr>
    </w:tbl>
    <w:p w:rsidR="00A95E59" w:rsidRDefault="00A95E59">
      <w:pPr>
        <w:rPr>
          <w:sz w:val="22"/>
        </w:rPr>
      </w:pPr>
    </w:p>
    <w:p w:rsidR="00A95E59" w:rsidRDefault="00A95E59">
      <w:pPr>
        <w:rPr>
          <w:sz w:val="22"/>
        </w:rPr>
      </w:pPr>
    </w:p>
    <w:p w:rsidR="00A95E59" w:rsidRDefault="00A95E59">
      <w:pPr>
        <w:rPr>
          <w:sz w:val="22"/>
        </w:rPr>
      </w:pPr>
    </w:p>
    <w:p w:rsidR="00A95E59" w:rsidRDefault="00A95E59">
      <w:pPr>
        <w:rPr>
          <w:sz w:val="22"/>
        </w:rPr>
      </w:pPr>
    </w:p>
    <w:p w:rsidR="00A95E59" w:rsidRDefault="00A95E59">
      <w:pPr>
        <w:rPr>
          <w:sz w:val="22"/>
        </w:rPr>
      </w:pPr>
    </w:p>
    <w:p w:rsidR="00A95E59" w:rsidRDefault="00A95E59">
      <w:pPr>
        <w:rPr>
          <w:sz w:val="22"/>
        </w:rPr>
      </w:pPr>
    </w:p>
    <w:p w:rsidR="00A95E59" w:rsidRDefault="00A95E59">
      <w:pPr>
        <w:rPr>
          <w:sz w:val="22"/>
        </w:rPr>
      </w:pPr>
    </w:p>
    <w:p w:rsidR="00A95E59" w:rsidRDefault="00A95E59">
      <w:pPr>
        <w:rPr>
          <w:sz w:val="22"/>
        </w:rPr>
      </w:pPr>
    </w:p>
    <w:p w:rsidR="00A95E59" w:rsidRDefault="00A95E59">
      <w:pPr>
        <w:rPr>
          <w:sz w:val="22"/>
        </w:rPr>
      </w:pPr>
    </w:p>
    <w:p w:rsidR="00A95E59" w:rsidRDefault="00A95E59">
      <w:pPr>
        <w:rPr>
          <w:sz w:val="22"/>
        </w:rPr>
      </w:pPr>
    </w:p>
    <w:p w:rsidR="00A95E59" w:rsidRDefault="00A95E59">
      <w:pPr>
        <w:rPr>
          <w:sz w:val="22"/>
        </w:rPr>
      </w:pPr>
    </w:p>
    <w:p w:rsidR="00A95E59" w:rsidRDefault="00A95E59">
      <w:pPr>
        <w:rPr>
          <w:sz w:val="22"/>
        </w:rPr>
      </w:pPr>
    </w:p>
    <w:p w:rsidR="00A95E59" w:rsidRDefault="00A95E59">
      <w:pPr>
        <w:rPr>
          <w:sz w:val="22"/>
        </w:rPr>
      </w:pPr>
    </w:p>
    <w:p w:rsidR="00A95E59" w:rsidRDefault="00A95E59">
      <w:pPr>
        <w:rPr>
          <w:sz w:val="22"/>
        </w:rPr>
      </w:pPr>
    </w:p>
    <w:p w:rsidR="00A95E59" w:rsidRDefault="00A95E59">
      <w:pPr>
        <w:rPr>
          <w:sz w:val="22"/>
        </w:rPr>
      </w:pPr>
    </w:p>
    <w:p w:rsidR="00A95E59" w:rsidRDefault="00A95E59">
      <w:pPr>
        <w:rPr>
          <w:sz w:val="22"/>
        </w:rPr>
      </w:pPr>
    </w:p>
    <w:p w:rsidR="00A95E59" w:rsidRDefault="00A95E59">
      <w:pPr>
        <w:rPr>
          <w:sz w:val="22"/>
        </w:rPr>
      </w:pPr>
    </w:p>
    <w:p w:rsidR="00A95E59" w:rsidRDefault="00A95E59">
      <w:pPr>
        <w:rPr>
          <w:sz w:val="22"/>
        </w:rPr>
      </w:pPr>
    </w:p>
    <w:p w:rsidR="00A95E59" w:rsidRDefault="00A95E59">
      <w:pPr>
        <w:rPr>
          <w:sz w:val="22"/>
        </w:rPr>
      </w:pPr>
    </w:p>
    <w:p w:rsidR="00A95E59" w:rsidRDefault="00A95E59">
      <w:pPr>
        <w:rPr>
          <w:sz w:val="22"/>
        </w:rPr>
      </w:pPr>
    </w:p>
    <w:p w:rsidR="00A95E59" w:rsidRDefault="00A95E59">
      <w:pPr>
        <w:rPr>
          <w:sz w:val="22"/>
        </w:rPr>
      </w:pPr>
    </w:p>
    <w:p w:rsidR="00A95E59" w:rsidRDefault="00A95E59">
      <w:pPr>
        <w:rPr>
          <w:sz w:val="22"/>
        </w:rPr>
      </w:pPr>
    </w:p>
    <w:p w:rsidR="00A95E59" w:rsidRDefault="00A95E59">
      <w:pPr>
        <w:rPr>
          <w:sz w:val="22"/>
        </w:rPr>
      </w:pPr>
    </w:p>
    <w:p w:rsidR="00A95E59" w:rsidRDefault="00A95E59">
      <w:pPr>
        <w:rPr>
          <w:sz w:val="22"/>
        </w:rPr>
      </w:pPr>
    </w:p>
    <w:p w:rsidR="00A95E59" w:rsidRDefault="00A95E59">
      <w:pPr>
        <w:rPr>
          <w:sz w:val="22"/>
        </w:rPr>
      </w:pPr>
    </w:p>
    <w:p w:rsidR="00A95E59" w:rsidRDefault="00A95E59">
      <w:pPr>
        <w:rPr>
          <w:sz w:val="22"/>
        </w:rPr>
      </w:pPr>
    </w:p>
    <w:p w:rsidR="00A95E59" w:rsidRDefault="00A95E59">
      <w:pPr>
        <w:rPr>
          <w:sz w:val="22"/>
        </w:rPr>
      </w:pPr>
    </w:p>
    <w:p w:rsidR="00A95E59" w:rsidRDefault="00A95E59">
      <w:pPr>
        <w:rPr>
          <w:sz w:val="22"/>
        </w:rPr>
      </w:pPr>
    </w:p>
    <w:p w:rsidR="00A95E59" w:rsidRDefault="00A95E59">
      <w:pPr>
        <w:rPr>
          <w:sz w:val="22"/>
        </w:rPr>
      </w:pPr>
    </w:p>
    <w:p w:rsidR="00A95E59" w:rsidRDefault="00A95E59">
      <w:pPr>
        <w:rPr>
          <w:sz w:val="22"/>
        </w:rPr>
      </w:pPr>
    </w:p>
    <w:p w:rsidR="00A95E59" w:rsidRDefault="00A95E59">
      <w:pPr>
        <w:rPr>
          <w:sz w:val="22"/>
        </w:rPr>
      </w:pPr>
    </w:p>
    <w:p w:rsidR="00A95E59" w:rsidRDefault="00A95E59">
      <w:pPr>
        <w:rPr>
          <w:sz w:val="22"/>
        </w:rPr>
      </w:pPr>
    </w:p>
    <w:p w:rsidR="00A95E59" w:rsidRDefault="00A95E59">
      <w:pPr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4"/>
        <w:gridCol w:w="1559"/>
        <w:gridCol w:w="6281"/>
      </w:tblGrid>
      <w:tr w:rsidR="00A95E59" w:rsidRPr="00532145" w:rsidTr="00532145">
        <w:tc>
          <w:tcPr>
            <w:tcW w:w="9224" w:type="dxa"/>
            <w:gridSpan w:val="3"/>
          </w:tcPr>
          <w:p w:rsidR="00A95E59" w:rsidRPr="006768F6" w:rsidRDefault="00A95E59">
            <w:pPr>
              <w:rPr>
                <w:b/>
                <w:sz w:val="22"/>
              </w:rPr>
            </w:pPr>
            <w:r w:rsidRPr="006768F6">
              <w:rPr>
                <w:b/>
                <w:sz w:val="22"/>
              </w:rPr>
              <w:t>Lead-In</w:t>
            </w:r>
          </w:p>
        </w:tc>
      </w:tr>
      <w:tr w:rsidR="00A95E59" w:rsidRPr="00532145" w:rsidTr="00532145">
        <w:tc>
          <w:tcPr>
            <w:tcW w:w="9224" w:type="dxa"/>
            <w:gridSpan w:val="3"/>
          </w:tcPr>
          <w:p w:rsidR="00A95E59" w:rsidRPr="00532145" w:rsidRDefault="00A95E59">
            <w:pPr>
              <w:rPr>
                <w:sz w:val="22"/>
              </w:rPr>
            </w:pPr>
            <w:r w:rsidRPr="00532145">
              <w:rPr>
                <w:sz w:val="22"/>
              </w:rPr>
              <w:t>Materials: None</w:t>
            </w:r>
          </w:p>
        </w:tc>
      </w:tr>
      <w:tr w:rsidR="00A95E59" w:rsidRPr="00532145" w:rsidTr="00532145">
        <w:tc>
          <w:tcPr>
            <w:tcW w:w="1384" w:type="dxa"/>
          </w:tcPr>
          <w:p w:rsidR="00A95E59" w:rsidRPr="00532145" w:rsidRDefault="00A95E59">
            <w:pPr>
              <w:rPr>
                <w:sz w:val="22"/>
              </w:rPr>
            </w:pPr>
            <w:r w:rsidRPr="00532145">
              <w:rPr>
                <w:sz w:val="22"/>
              </w:rPr>
              <w:t>Time</w:t>
            </w:r>
          </w:p>
          <w:p w:rsidR="00A95E59" w:rsidRPr="00532145" w:rsidRDefault="00A95E59">
            <w:pPr>
              <w:rPr>
                <w:sz w:val="22"/>
              </w:rPr>
            </w:pPr>
          </w:p>
          <w:p w:rsidR="00A95E59" w:rsidRPr="00532145" w:rsidRDefault="00A95E59">
            <w:pPr>
              <w:rPr>
                <w:sz w:val="22"/>
              </w:rPr>
            </w:pPr>
            <w:r w:rsidRPr="00532145">
              <w:rPr>
                <w:sz w:val="22"/>
              </w:rPr>
              <w:t>5 minutes</w:t>
            </w:r>
          </w:p>
        </w:tc>
        <w:tc>
          <w:tcPr>
            <w:tcW w:w="1559" w:type="dxa"/>
          </w:tcPr>
          <w:p w:rsidR="00A95E59" w:rsidRPr="00532145" w:rsidRDefault="00A95E59">
            <w:pPr>
              <w:rPr>
                <w:sz w:val="22"/>
              </w:rPr>
            </w:pPr>
            <w:r w:rsidRPr="00532145">
              <w:rPr>
                <w:sz w:val="22"/>
              </w:rPr>
              <w:t>Set Up</w:t>
            </w:r>
          </w:p>
          <w:p w:rsidR="00A95E59" w:rsidRPr="00532145" w:rsidRDefault="00A95E59">
            <w:pPr>
              <w:rPr>
                <w:sz w:val="22"/>
              </w:rPr>
            </w:pPr>
          </w:p>
          <w:p w:rsidR="00A95E59" w:rsidRPr="00532145" w:rsidRDefault="00A95E59">
            <w:pPr>
              <w:rPr>
                <w:sz w:val="22"/>
              </w:rPr>
            </w:pPr>
            <w:r w:rsidRPr="00532145">
              <w:rPr>
                <w:sz w:val="22"/>
              </w:rPr>
              <w:t>Whole Class</w:t>
            </w:r>
          </w:p>
        </w:tc>
        <w:tc>
          <w:tcPr>
            <w:tcW w:w="6281" w:type="dxa"/>
          </w:tcPr>
          <w:p w:rsidR="00A95E59" w:rsidRPr="00532145" w:rsidRDefault="00A95E59">
            <w:pPr>
              <w:rPr>
                <w:sz w:val="22"/>
              </w:rPr>
            </w:pPr>
            <w:r w:rsidRPr="006768F6">
              <w:rPr>
                <w:b/>
                <w:sz w:val="22"/>
              </w:rPr>
              <w:t>Procedure</w:t>
            </w:r>
            <w:r w:rsidRPr="00532145">
              <w:rPr>
                <w:sz w:val="22"/>
              </w:rPr>
              <w:t>:</w:t>
            </w:r>
          </w:p>
          <w:p w:rsidR="00A95E59" w:rsidRPr="00532145" w:rsidRDefault="00A95E59">
            <w:pPr>
              <w:rPr>
                <w:sz w:val="22"/>
              </w:rPr>
            </w:pPr>
          </w:p>
          <w:p w:rsidR="00A95E59" w:rsidRPr="00532145" w:rsidRDefault="00A95E59">
            <w:pPr>
              <w:rPr>
                <w:sz w:val="22"/>
              </w:rPr>
            </w:pPr>
            <w:r w:rsidRPr="00532145">
              <w:rPr>
                <w:sz w:val="22"/>
              </w:rPr>
              <w:t xml:space="preserve">Hello everyone. How are you today? Do you like scary story? Have you ever heard scary folk tale from your parents or grandparents? ___, You said yes. Would you tell us a simple plot of story that you know? </w:t>
            </w:r>
          </w:p>
          <w:p w:rsidR="00A95E59" w:rsidRPr="00532145" w:rsidRDefault="00A95E59">
            <w:pPr>
              <w:rPr>
                <w:sz w:val="22"/>
              </w:rPr>
            </w:pPr>
          </w:p>
          <w:p w:rsidR="00A95E59" w:rsidRPr="00532145" w:rsidRDefault="00A95E59">
            <w:pPr>
              <w:rPr>
                <w:sz w:val="22"/>
              </w:rPr>
            </w:pPr>
            <w:r w:rsidRPr="00532145">
              <w:rPr>
                <w:sz w:val="22"/>
              </w:rPr>
              <w:t>(Listen a simple plot of story)</w:t>
            </w:r>
          </w:p>
          <w:p w:rsidR="00A95E59" w:rsidRPr="00532145" w:rsidRDefault="00A95E59">
            <w:pPr>
              <w:rPr>
                <w:sz w:val="22"/>
              </w:rPr>
            </w:pPr>
          </w:p>
          <w:p w:rsidR="00A95E59" w:rsidRPr="00532145" w:rsidRDefault="00A95E59" w:rsidP="00E75D7A">
            <w:pPr>
              <w:rPr>
                <w:sz w:val="22"/>
              </w:rPr>
            </w:pPr>
            <w:r w:rsidRPr="00532145">
              <w:rPr>
                <w:sz w:val="22"/>
              </w:rPr>
              <w:t xml:space="preserve">Good job, Actually, I have one of very interesting scary story from </w:t>
            </w:r>
            <w:smartTag w:uri="urn:schemas-microsoft-com:office:smarttags" w:element="country-region">
              <w:smartTag w:uri="urn:schemas-microsoft-com:office:smarttags" w:element="country-region">
                <w:r w:rsidRPr="00532145">
                  <w:rPr>
                    <w:sz w:val="22"/>
                  </w:rPr>
                  <w:t>New York</w:t>
                </w:r>
              </w:smartTag>
              <w:r w:rsidRPr="00532145">
                <w:rPr>
                  <w:sz w:val="22"/>
                </w:rPr>
                <w:t xml:space="preserve">, </w:t>
              </w:r>
              <w:smartTag w:uri="urn:schemas-microsoft-com:office:smarttags" w:element="country-region">
                <w:r w:rsidRPr="00532145">
                  <w:rPr>
                    <w:sz w:val="22"/>
                  </w:rPr>
                  <w:t>USA</w:t>
                </w:r>
              </w:smartTag>
            </w:smartTag>
            <w:r w:rsidRPr="00532145">
              <w:rPr>
                <w:sz w:val="22"/>
              </w:rPr>
              <w:t>. Are you ready to listen? However, before then, we will discuss about idioms and vocabularies first.</w:t>
            </w:r>
          </w:p>
        </w:tc>
      </w:tr>
    </w:tbl>
    <w:p w:rsidR="00A95E59" w:rsidRDefault="00A95E59">
      <w:pPr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4"/>
        <w:gridCol w:w="1559"/>
        <w:gridCol w:w="6281"/>
      </w:tblGrid>
      <w:tr w:rsidR="00A95E59" w:rsidRPr="00532145" w:rsidTr="00532145">
        <w:tc>
          <w:tcPr>
            <w:tcW w:w="9224" w:type="dxa"/>
            <w:gridSpan w:val="3"/>
          </w:tcPr>
          <w:p w:rsidR="00A95E59" w:rsidRPr="006768F6" w:rsidRDefault="00A95E59">
            <w:pPr>
              <w:rPr>
                <w:b/>
                <w:sz w:val="22"/>
              </w:rPr>
            </w:pPr>
            <w:r w:rsidRPr="006768F6">
              <w:rPr>
                <w:b/>
                <w:sz w:val="22"/>
              </w:rPr>
              <w:t>Pre-Activity</w:t>
            </w:r>
          </w:p>
        </w:tc>
      </w:tr>
      <w:tr w:rsidR="00A95E59" w:rsidRPr="00532145" w:rsidTr="00532145">
        <w:tc>
          <w:tcPr>
            <w:tcW w:w="9224" w:type="dxa"/>
            <w:gridSpan w:val="3"/>
          </w:tcPr>
          <w:p w:rsidR="00A95E59" w:rsidRPr="00532145" w:rsidRDefault="00A95E59" w:rsidP="00E75D7A">
            <w:pPr>
              <w:rPr>
                <w:sz w:val="22"/>
              </w:rPr>
            </w:pPr>
            <w:r w:rsidRPr="00532145">
              <w:rPr>
                <w:sz w:val="22"/>
              </w:rPr>
              <w:t>Materials: Idioms &amp; Vocabularies Worksheet, Board</w:t>
            </w:r>
          </w:p>
        </w:tc>
      </w:tr>
      <w:tr w:rsidR="00A95E59" w:rsidRPr="00532145" w:rsidTr="00532145">
        <w:tc>
          <w:tcPr>
            <w:tcW w:w="1384" w:type="dxa"/>
          </w:tcPr>
          <w:p w:rsidR="00A95E59" w:rsidRPr="00532145" w:rsidRDefault="00A95E59">
            <w:pPr>
              <w:rPr>
                <w:sz w:val="22"/>
              </w:rPr>
            </w:pPr>
            <w:r w:rsidRPr="00532145">
              <w:rPr>
                <w:sz w:val="22"/>
              </w:rPr>
              <w:t>Time</w:t>
            </w:r>
          </w:p>
          <w:p w:rsidR="00A95E59" w:rsidRPr="00532145" w:rsidRDefault="00A95E59">
            <w:pPr>
              <w:rPr>
                <w:sz w:val="22"/>
              </w:rPr>
            </w:pPr>
          </w:p>
          <w:p w:rsidR="00A95E59" w:rsidRPr="00532145" w:rsidRDefault="00A95E59">
            <w:pPr>
              <w:rPr>
                <w:sz w:val="22"/>
              </w:rPr>
            </w:pPr>
            <w:r w:rsidRPr="00532145">
              <w:rPr>
                <w:sz w:val="22"/>
              </w:rPr>
              <w:t>15 minutes</w:t>
            </w:r>
          </w:p>
        </w:tc>
        <w:tc>
          <w:tcPr>
            <w:tcW w:w="1559" w:type="dxa"/>
          </w:tcPr>
          <w:p w:rsidR="00A95E59" w:rsidRPr="00532145" w:rsidRDefault="00A95E59">
            <w:pPr>
              <w:rPr>
                <w:sz w:val="22"/>
              </w:rPr>
            </w:pPr>
            <w:r w:rsidRPr="00532145">
              <w:rPr>
                <w:sz w:val="22"/>
              </w:rPr>
              <w:t>Set up</w:t>
            </w:r>
          </w:p>
          <w:p w:rsidR="00A95E59" w:rsidRPr="00532145" w:rsidRDefault="00A95E59">
            <w:pPr>
              <w:rPr>
                <w:sz w:val="22"/>
              </w:rPr>
            </w:pPr>
          </w:p>
          <w:p w:rsidR="00A95E59" w:rsidRPr="00532145" w:rsidRDefault="00A95E59">
            <w:pPr>
              <w:rPr>
                <w:sz w:val="22"/>
              </w:rPr>
            </w:pPr>
            <w:r w:rsidRPr="00532145">
              <w:rPr>
                <w:sz w:val="22"/>
              </w:rPr>
              <w:t>Groups</w:t>
            </w:r>
          </w:p>
        </w:tc>
        <w:tc>
          <w:tcPr>
            <w:tcW w:w="6281" w:type="dxa"/>
          </w:tcPr>
          <w:p w:rsidR="00A95E59" w:rsidRPr="006768F6" w:rsidRDefault="00A95E59" w:rsidP="00CF2555">
            <w:pPr>
              <w:rPr>
                <w:b/>
                <w:sz w:val="22"/>
              </w:rPr>
            </w:pPr>
            <w:r w:rsidRPr="006768F6">
              <w:rPr>
                <w:b/>
                <w:sz w:val="22"/>
              </w:rPr>
              <w:t>Procedure</w:t>
            </w:r>
          </w:p>
          <w:p w:rsidR="00A95E59" w:rsidRPr="00532145" w:rsidRDefault="00A95E59" w:rsidP="00CF2555">
            <w:pPr>
              <w:rPr>
                <w:sz w:val="22"/>
              </w:rPr>
            </w:pPr>
          </w:p>
          <w:p w:rsidR="00A95E59" w:rsidRDefault="00A95E59" w:rsidP="00CF2555">
            <w:pPr>
              <w:rPr>
                <w:b/>
                <w:sz w:val="22"/>
              </w:rPr>
            </w:pPr>
            <w:r w:rsidRPr="006768F6">
              <w:rPr>
                <w:b/>
                <w:sz w:val="22"/>
              </w:rPr>
              <w:t>I . Idioms</w:t>
            </w:r>
            <w:r>
              <w:rPr>
                <w:b/>
                <w:sz w:val="22"/>
              </w:rPr>
              <w:t xml:space="preserve"> and Vocabularies</w:t>
            </w:r>
          </w:p>
          <w:p w:rsidR="00A95E59" w:rsidRPr="006768F6" w:rsidRDefault="00A95E59" w:rsidP="00CF2555">
            <w:pPr>
              <w:rPr>
                <w:b/>
                <w:sz w:val="22"/>
              </w:rPr>
            </w:pPr>
          </w:p>
          <w:p w:rsidR="00A95E59" w:rsidRPr="00532145" w:rsidRDefault="00A95E59" w:rsidP="00CF2555">
            <w:pPr>
              <w:rPr>
                <w:sz w:val="22"/>
                <w:u w:val="single"/>
              </w:rPr>
            </w:pPr>
            <w:r w:rsidRPr="00532145">
              <w:rPr>
                <w:sz w:val="22"/>
                <w:u w:val="single"/>
              </w:rPr>
              <w:t>Instruction</w:t>
            </w:r>
          </w:p>
          <w:p w:rsidR="00A95E59" w:rsidRPr="00532145" w:rsidRDefault="00A95E59" w:rsidP="00CF2555">
            <w:pPr>
              <w:rPr>
                <w:sz w:val="22"/>
              </w:rPr>
            </w:pPr>
            <w:r w:rsidRPr="00532145">
              <w:rPr>
                <w:sz w:val="22"/>
              </w:rPr>
              <w:t>I will hand out the worksheet of Idioms and vocabularies. Why do not you guys make 3 students group at each table and find or guess the meaning or definition of words in the list. It does not matter which sources you are using. You have 5 minutes.</w:t>
            </w:r>
          </w:p>
          <w:p w:rsidR="00A95E59" w:rsidRPr="00532145" w:rsidRDefault="00A95E59" w:rsidP="00CF2555">
            <w:pPr>
              <w:rPr>
                <w:sz w:val="22"/>
              </w:rPr>
            </w:pPr>
          </w:p>
          <w:p w:rsidR="00A95E59" w:rsidRPr="00532145" w:rsidRDefault="00A95E59" w:rsidP="00CF2555">
            <w:pPr>
              <w:rPr>
                <w:sz w:val="22"/>
              </w:rPr>
            </w:pPr>
            <w:r w:rsidRPr="00532145">
              <w:rPr>
                <w:sz w:val="22"/>
              </w:rPr>
              <w:t>(Hand out the paper)</w:t>
            </w:r>
          </w:p>
          <w:p w:rsidR="00A95E59" w:rsidRPr="00532145" w:rsidRDefault="00A95E59" w:rsidP="00CF2555">
            <w:pPr>
              <w:rPr>
                <w:sz w:val="22"/>
              </w:rPr>
            </w:pPr>
          </w:p>
          <w:p w:rsidR="00A95E59" w:rsidRPr="00532145" w:rsidRDefault="00A95E59" w:rsidP="00CF2555">
            <w:pPr>
              <w:rPr>
                <w:sz w:val="22"/>
                <w:u w:val="single"/>
              </w:rPr>
            </w:pPr>
            <w:r w:rsidRPr="00532145">
              <w:rPr>
                <w:sz w:val="22"/>
                <w:u w:val="single"/>
              </w:rPr>
              <w:t>Demonstration</w:t>
            </w:r>
          </w:p>
          <w:p w:rsidR="00A95E59" w:rsidRPr="00532145" w:rsidRDefault="00A95E59" w:rsidP="00CF2555">
            <w:pPr>
              <w:rPr>
                <w:sz w:val="22"/>
              </w:rPr>
            </w:pPr>
            <w:r w:rsidRPr="00532145">
              <w:rPr>
                <w:sz w:val="22"/>
              </w:rPr>
              <w:t xml:space="preserve">Group A, what do you think the meaning of first idiom? Is any group who disagree with Group A? </w:t>
            </w:r>
          </w:p>
          <w:p w:rsidR="00A95E59" w:rsidRPr="00532145" w:rsidRDefault="00A95E59" w:rsidP="00532145">
            <w:pPr>
              <w:pStyle w:val="ListParagraph"/>
              <w:numPr>
                <w:ilvl w:val="0"/>
                <w:numId w:val="21"/>
              </w:numPr>
              <w:ind w:leftChars="0"/>
              <w:rPr>
                <w:sz w:val="22"/>
              </w:rPr>
            </w:pPr>
            <w:r w:rsidRPr="00532145">
              <w:rPr>
                <w:sz w:val="22"/>
              </w:rPr>
              <w:t xml:space="preserve">Disagree with Group A: If you have another opinion, would you tell us how do you think?    </w:t>
            </w:r>
          </w:p>
          <w:p w:rsidR="00A95E59" w:rsidRPr="00532145" w:rsidRDefault="00A95E59" w:rsidP="00532145">
            <w:pPr>
              <w:pStyle w:val="ListParagraph"/>
              <w:numPr>
                <w:ilvl w:val="0"/>
                <w:numId w:val="21"/>
              </w:numPr>
              <w:ind w:leftChars="0"/>
              <w:rPr>
                <w:sz w:val="22"/>
              </w:rPr>
            </w:pPr>
            <w:r w:rsidRPr="00532145">
              <w:rPr>
                <w:sz w:val="22"/>
              </w:rPr>
              <w:t>Agree with Group A: Next to second idiom.</w:t>
            </w:r>
          </w:p>
          <w:p w:rsidR="00A95E59" w:rsidRPr="00532145" w:rsidRDefault="00A95E59" w:rsidP="0000259E">
            <w:pPr>
              <w:rPr>
                <w:sz w:val="22"/>
              </w:rPr>
            </w:pPr>
          </w:p>
          <w:p w:rsidR="00A95E59" w:rsidRPr="00532145" w:rsidRDefault="00A95E59" w:rsidP="0000259E">
            <w:pPr>
              <w:rPr>
                <w:sz w:val="22"/>
                <w:u w:val="single"/>
              </w:rPr>
            </w:pPr>
            <w:r w:rsidRPr="00532145">
              <w:rPr>
                <w:sz w:val="22"/>
                <w:u w:val="single"/>
              </w:rPr>
              <w:t>CCQ</w:t>
            </w:r>
          </w:p>
          <w:p w:rsidR="00A95E59" w:rsidRPr="00532145" w:rsidRDefault="00A95E59" w:rsidP="0000259E">
            <w:pPr>
              <w:rPr>
                <w:sz w:val="22"/>
              </w:rPr>
            </w:pPr>
            <w:r w:rsidRPr="00532145">
              <w:rPr>
                <w:sz w:val="22"/>
              </w:rPr>
              <w:t>How much time do you have?</w:t>
            </w:r>
          </w:p>
          <w:p w:rsidR="00A95E59" w:rsidRPr="00532145" w:rsidRDefault="00A95E59" w:rsidP="0000259E">
            <w:pPr>
              <w:rPr>
                <w:sz w:val="22"/>
              </w:rPr>
            </w:pPr>
            <w:r w:rsidRPr="00532145">
              <w:rPr>
                <w:sz w:val="22"/>
              </w:rPr>
              <w:t>How do you work on idioms and vocabularies worksheet?</w:t>
            </w:r>
          </w:p>
          <w:p w:rsidR="00A95E59" w:rsidRPr="00532145" w:rsidRDefault="00A95E59" w:rsidP="0000259E">
            <w:pPr>
              <w:rPr>
                <w:sz w:val="22"/>
              </w:rPr>
            </w:pPr>
            <w:r w:rsidRPr="00532145">
              <w:rPr>
                <w:sz w:val="22"/>
              </w:rPr>
              <w:t>Do you agree with group ___ or not?</w:t>
            </w:r>
          </w:p>
          <w:p w:rsidR="00A95E59" w:rsidRPr="00532145" w:rsidRDefault="00A95E59" w:rsidP="0000259E">
            <w:pPr>
              <w:rPr>
                <w:sz w:val="22"/>
              </w:rPr>
            </w:pPr>
          </w:p>
        </w:tc>
      </w:tr>
    </w:tbl>
    <w:p w:rsidR="00A95E59" w:rsidRDefault="00A95E59">
      <w:pPr>
        <w:rPr>
          <w:sz w:val="22"/>
        </w:rPr>
      </w:pPr>
    </w:p>
    <w:p w:rsidR="00A95E59" w:rsidRDefault="00A95E59">
      <w:pPr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4"/>
        <w:gridCol w:w="1559"/>
        <w:gridCol w:w="6281"/>
      </w:tblGrid>
      <w:tr w:rsidR="00A95E59" w:rsidRPr="00532145" w:rsidTr="00532145">
        <w:tc>
          <w:tcPr>
            <w:tcW w:w="9224" w:type="dxa"/>
            <w:gridSpan w:val="3"/>
          </w:tcPr>
          <w:p w:rsidR="00A95E59" w:rsidRPr="006768F6" w:rsidRDefault="00A95E59">
            <w:pPr>
              <w:rPr>
                <w:b/>
                <w:sz w:val="22"/>
              </w:rPr>
            </w:pPr>
            <w:r w:rsidRPr="006768F6">
              <w:rPr>
                <w:b/>
                <w:sz w:val="22"/>
              </w:rPr>
              <w:t>Main Activity</w:t>
            </w:r>
          </w:p>
        </w:tc>
      </w:tr>
      <w:tr w:rsidR="00A95E59" w:rsidRPr="00532145" w:rsidTr="00532145">
        <w:tc>
          <w:tcPr>
            <w:tcW w:w="9224" w:type="dxa"/>
            <w:gridSpan w:val="3"/>
          </w:tcPr>
          <w:p w:rsidR="00A95E59" w:rsidRPr="00532145" w:rsidRDefault="00A95E59">
            <w:pPr>
              <w:rPr>
                <w:sz w:val="22"/>
              </w:rPr>
            </w:pPr>
            <w:r w:rsidRPr="00532145">
              <w:rPr>
                <w:sz w:val="22"/>
              </w:rPr>
              <w:t>Materials: CD &amp; CD Player, Tape Scrip, Outline worksheet, Board</w:t>
            </w:r>
          </w:p>
        </w:tc>
      </w:tr>
      <w:tr w:rsidR="00A95E59" w:rsidRPr="008456C5" w:rsidTr="00532145">
        <w:tc>
          <w:tcPr>
            <w:tcW w:w="1384" w:type="dxa"/>
          </w:tcPr>
          <w:p w:rsidR="00A95E59" w:rsidRDefault="00A95E59">
            <w:pPr>
              <w:rPr>
                <w:sz w:val="22"/>
              </w:rPr>
            </w:pPr>
            <w:r w:rsidRPr="00532145">
              <w:rPr>
                <w:sz w:val="22"/>
              </w:rPr>
              <w:t>Time</w:t>
            </w:r>
          </w:p>
          <w:p w:rsidR="00A95E59" w:rsidRDefault="00A95E59">
            <w:pPr>
              <w:rPr>
                <w:sz w:val="22"/>
              </w:rPr>
            </w:pPr>
          </w:p>
          <w:p w:rsidR="00A95E59" w:rsidRDefault="00A95E59">
            <w:pPr>
              <w:rPr>
                <w:sz w:val="22"/>
              </w:rPr>
            </w:pPr>
            <w:r>
              <w:rPr>
                <w:sz w:val="22"/>
              </w:rPr>
              <w:t>4 minutes</w:t>
            </w:r>
          </w:p>
          <w:p w:rsidR="00A95E59" w:rsidRDefault="00A95E59">
            <w:pPr>
              <w:rPr>
                <w:sz w:val="22"/>
              </w:rPr>
            </w:pPr>
          </w:p>
          <w:p w:rsidR="00A95E59" w:rsidRDefault="00A95E59">
            <w:pPr>
              <w:rPr>
                <w:sz w:val="22"/>
              </w:rPr>
            </w:pPr>
          </w:p>
          <w:p w:rsidR="00A95E59" w:rsidRDefault="00A95E59">
            <w:pPr>
              <w:rPr>
                <w:sz w:val="22"/>
              </w:rPr>
            </w:pPr>
          </w:p>
          <w:p w:rsidR="00A95E59" w:rsidRDefault="00A95E59">
            <w:pPr>
              <w:rPr>
                <w:sz w:val="22"/>
              </w:rPr>
            </w:pPr>
          </w:p>
          <w:p w:rsidR="00A95E59" w:rsidRDefault="00A95E59">
            <w:pPr>
              <w:rPr>
                <w:sz w:val="22"/>
              </w:rPr>
            </w:pPr>
          </w:p>
          <w:p w:rsidR="00A95E59" w:rsidRDefault="00A95E59">
            <w:pPr>
              <w:rPr>
                <w:sz w:val="22"/>
              </w:rPr>
            </w:pPr>
          </w:p>
          <w:p w:rsidR="00A95E59" w:rsidRDefault="00A95E59">
            <w:pPr>
              <w:rPr>
                <w:sz w:val="22"/>
              </w:rPr>
            </w:pPr>
          </w:p>
          <w:p w:rsidR="00A95E59" w:rsidRDefault="00A95E59">
            <w:pPr>
              <w:rPr>
                <w:sz w:val="22"/>
              </w:rPr>
            </w:pPr>
          </w:p>
          <w:p w:rsidR="00A95E59" w:rsidRDefault="00A95E59">
            <w:pPr>
              <w:rPr>
                <w:sz w:val="22"/>
              </w:rPr>
            </w:pPr>
          </w:p>
          <w:p w:rsidR="00A95E59" w:rsidRDefault="00A95E59">
            <w:pPr>
              <w:rPr>
                <w:sz w:val="22"/>
              </w:rPr>
            </w:pPr>
            <w:r>
              <w:rPr>
                <w:sz w:val="22"/>
              </w:rPr>
              <w:t>8 minutes</w:t>
            </w:r>
          </w:p>
          <w:p w:rsidR="00A95E59" w:rsidRDefault="00A95E59">
            <w:pPr>
              <w:rPr>
                <w:sz w:val="22"/>
              </w:rPr>
            </w:pPr>
          </w:p>
          <w:p w:rsidR="00A95E59" w:rsidRDefault="00A95E59">
            <w:pPr>
              <w:rPr>
                <w:sz w:val="22"/>
              </w:rPr>
            </w:pPr>
          </w:p>
          <w:p w:rsidR="00A95E59" w:rsidRDefault="00A95E59">
            <w:pPr>
              <w:rPr>
                <w:sz w:val="22"/>
              </w:rPr>
            </w:pPr>
          </w:p>
          <w:p w:rsidR="00A95E59" w:rsidRDefault="00A95E59">
            <w:pPr>
              <w:rPr>
                <w:sz w:val="22"/>
              </w:rPr>
            </w:pPr>
          </w:p>
          <w:p w:rsidR="00A95E59" w:rsidRDefault="00A95E59">
            <w:pPr>
              <w:rPr>
                <w:sz w:val="22"/>
              </w:rPr>
            </w:pPr>
          </w:p>
          <w:p w:rsidR="00A95E59" w:rsidRDefault="00A95E59">
            <w:pPr>
              <w:rPr>
                <w:sz w:val="22"/>
              </w:rPr>
            </w:pPr>
          </w:p>
          <w:p w:rsidR="00A95E59" w:rsidRDefault="00A95E59">
            <w:pPr>
              <w:rPr>
                <w:sz w:val="22"/>
              </w:rPr>
            </w:pPr>
          </w:p>
          <w:p w:rsidR="00A95E59" w:rsidRDefault="00A95E59">
            <w:pPr>
              <w:rPr>
                <w:sz w:val="22"/>
              </w:rPr>
            </w:pPr>
          </w:p>
          <w:p w:rsidR="00A95E59" w:rsidRDefault="00A95E59">
            <w:pPr>
              <w:rPr>
                <w:sz w:val="22"/>
              </w:rPr>
            </w:pPr>
          </w:p>
          <w:p w:rsidR="00A95E59" w:rsidRDefault="00A95E59">
            <w:pPr>
              <w:rPr>
                <w:sz w:val="22"/>
              </w:rPr>
            </w:pPr>
          </w:p>
          <w:p w:rsidR="00A95E59" w:rsidRDefault="00A95E59">
            <w:pPr>
              <w:rPr>
                <w:sz w:val="22"/>
              </w:rPr>
            </w:pPr>
          </w:p>
          <w:p w:rsidR="00A95E59" w:rsidRDefault="00A95E59">
            <w:pPr>
              <w:rPr>
                <w:sz w:val="22"/>
              </w:rPr>
            </w:pPr>
          </w:p>
          <w:p w:rsidR="00A95E59" w:rsidRDefault="00A95E59">
            <w:pPr>
              <w:rPr>
                <w:sz w:val="22"/>
              </w:rPr>
            </w:pPr>
          </w:p>
          <w:p w:rsidR="00A95E59" w:rsidRDefault="00A95E59">
            <w:pPr>
              <w:rPr>
                <w:sz w:val="22"/>
              </w:rPr>
            </w:pPr>
          </w:p>
          <w:p w:rsidR="00A95E59" w:rsidRDefault="00A95E59">
            <w:pPr>
              <w:rPr>
                <w:sz w:val="22"/>
              </w:rPr>
            </w:pPr>
          </w:p>
          <w:p w:rsidR="00A95E59" w:rsidRDefault="00A95E59">
            <w:pPr>
              <w:rPr>
                <w:sz w:val="22"/>
              </w:rPr>
            </w:pPr>
          </w:p>
          <w:p w:rsidR="00A95E59" w:rsidRDefault="00A95E59">
            <w:pPr>
              <w:rPr>
                <w:sz w:val="22"/>
              </w:rPr>
            </w:pPr>
          </w:p>
          <w:p w:rsidR="00A95E59" w:rsidRPr="00532145" w:rsidRDefault="00A95E59">
            <w:pPr>
              <w:rPr>
                <w:sz w:val="22"/>
              </w:rPr>
            </w:pPr>
            <w:r>
              <w:rPr>
                <w:sz w:val="22"/>
              </w:rPr>
              <w:t>10 minutes</w:t>
            </w:r>
          </w:p>
        </w:tc>
        <w:tc>
          <w:tcPr>
            <w:tcW w:w="1559" w:type="dxa"/>
          </w:tcPr>
          <w:p w:rsidR="00A95E59" w:rsidRDefault="00A95E59">
            <w:pPr>
              <w:rPr>
                <w:sz w:val="22"/>
              </w:rPr>
            </w:pPr>
            <w:r w:rsidRPr="00532145">
              <w:rPr>
                <w:sz w:val="22"/>
              </w:rPr>
              <w:t>Set Up</w:t>
            </w:r>
          </w:p>
          <w:p w:rsidR="00A95E59" w:rsidRDefault="00A95E59">
            <w:pPr>
              <w:rPr>
                <w:sz w:val="22"/>
              </w:rPr>
            </w:pPr>
          </w:p>
          <w:p w:rsidR="00A95E59" w:rsidRDefault="00A95E59">
            <w:pPr>
              <w:rPr>
                <w:sz w:val="22"/>
              </w:rPr>
            </w:pPr>
            <w:r>
              <w:rPr>
                <w:sz w:val="22"/>
              </w:rPr>
              <w:t>Whole Class</w:t>
            </w:r>
          </w:p>
          <w:p w:rsidR="00A95E59" w:rsidRDefault="00A95E59">
            <w:pPr>
              <w:rPr>
                <w:sz w:val="22"/>
              </w:rPr>
            </w:pPr>
          </w:p>
          <w:p w:rsidR="00A95E59" w:rsidRDefault="00A95E59">
            <w:pPr>
              <w:rPr>
                <w:sz w:val="22"/>
              </w:rPr>
            </w:pPr>
          </w:p>
          <w:p w:rsidR="00A95E59" w:rsidRDefault="00A95E59">
            <w:pPr>
              <w:rPr>
                <w:sz w:val="22"/>
              </w:rPr>
            </w:pPr>
          </w:p>
          <w:p w:rsidR="00A95E59" w:rsidRDefault="00A95E59">
            <w:pPr>
              <w:rPr>
                <w:sz w:val="22"/>
              </w:rPr>
            </w:pPr>
          </w:p>
          <w:p w:rsidR="00A95E59" w:rsidRDefault="00A95E59">
            <w:pPr>
              <w:rPr>
                <w:sz w:val="22"/>
              </w:rPr>
            </w:pPr>
          </w:p>
          <w:p w:rsidR="00A95E59" w:rsidRDefault="00A95E59">
            <w:pPr>
              <w:rPr>
                <w:sz w:val="22"/>
              </w:rPr>
            </w:pPr>
          </w:p>
          <w:p w:rsidR="00A95E59" w:rsidRDefault="00A95E59">
            <w:pPr>
              <w:rPr>
                <w:sz w:val="22"/>
              </w:rPr>
            </w:pPr>
          </w:p>
          <w:p w:rsidR="00A95E59" w:rsidRDefault="00A95E59">
            <w:pPr>
              <w:rPr>
                <w:sz w:val="22"/>
              </w:rPr>
            </w:pPr>
          </w:p>
          <w:p w:rsidR="00A95E59" w:rsidRDefault="00A95E59">
            <w:pPr>
              <w:rPr>
                <w:sz w:val="22"/>
              </w:rPr>
            </w:pPr>
          </w:p>
          <w:p w:rsidR="00A95E59" w:rsidRDefault="00A95E59">
            <w:pPr>
              <w:rPr>
                <w:sz w:val="22"/>
              </w:rPr>
            </w:pPr>
            <w:r>
              <w:rPr>
                <w:sz w:val="22"/>
              </w:rPr>
              <w:t>Whole class</w:t>
            </w:r>
          </w:p>
          <w:p w:rsidR="00A95E59" w:rsidRDefault="00A95E59">
            <w:pPr>
              <w:rPr>
                <w:sz w:val="22"/>
              </w:rPr>
            </w:pPr>
          </w:p>
          <w:p w:rsidR="00A95E59" w:rsidRDefault="00A95E59">
            <w:pPr>
              <w:rPr>
                <w:sz w:val="22"/>
              </w:rPr>
            </w:pPr>
          </w:p>
          <w:p w:rsidR="00A95E59" w:rsidRDefault="00A95E59">
            <w:pPr>
              <w:rPr>
                <w:sz w:val="22"/>
              </w:rPr>
            </w:pPr>
          </w:p>
          <w:p w:rsidR="00A95E59" w:rsidRDefault="00A95E59">
            <w:pPr>
              <w:rPr>
                <w:sz w:val="22"/>
              </w:rPr>
            </w:pPr>
          </w:p>
          <w:p w:rsidR="00A95E59" w:rsidRDefault="00A95E59">
            <w:pPr>
              <w:rPr>
                <w:sz w:val="22"/>
              </w:rPr>
            </w:pPr>
          </w:p>
          <w:p w:rsidR="00A95E59" w:rsidRDefault="00A95E59">
            <w:pPr>
              <w:rPr>
                <w:sz w:val="22"/>
              </w:rPr>
            </w:pPr>
            <w:r>
              <w:rPr>
                <w:sz w:val="22"/>
              </w:rPr>
              <w:t>Group</w:t>
            </w:r>
          </w:p>
          <w:p w:rsidR="00A95E59" w:rsidRDefault="00A95E59">
            <w:pPr>
              <w:rPr>
                <w:sz w:val="22"/>
              </w:rPr>
            </w:pPr>
          </w:p>
          <w:p w:rsidR="00A95E59" w:rsidRDefault="00A95E59">
            <w:pPr>
              <w:rPr>
                <w:sz w:val="22"/>
              </w:rPr>
            </w:pPr>
          </w:p>
          <w:p w:rsidR="00A95E59" w:rsidRDefault="00A95E59">
            <w:pPr>
              <w:rPr>
                <w:sz w:val="22"/>
              </w:rPr>
            </w:pPr>
          </w:p>
          <w:p w:rsidR="00A95E59" w:rsidRDefault="00A95E59">
            <w:pPr>
              <w:rPr>
                <w:sz w:val="22"/>
              </w:rPr>
            </w:pPr>
          </w:p>
          <w:p w:rsidR="00A95E59" w:rsidRDefault="00A95E59">
            <w:pPr>
              <w:rPr>
                <w:sz w:val="22"/>
              </w:rPr>
            </w:pPr>
          </w:p>
          <w:p w:rsidR="00A95E59" w:rsidRDefault="00A95E59">
            <w:pPr>
              <w:rPr>
                <w:sz w:val="22"/>
              </w:rPr>
            </w:pPr>
          </w:p>
          <w:p w:rsidR="00A95E59" w:rsidRDefault="00A95E59">
            <w:pPr>
              <w:rPr>
                <w:sz w:val="22"/>
              </w:rPr>
            </w:pPr>
          </w:p>
          <w:p w:rsidR="00A95E59" w:rsidRDefault="00A95E59">
            <w:pPr>
              <w:rPr>
                <w:sz w:val="22"/>
              </w:rPr>
            </w:pPr>
          </w:p>
          <w:p w:rsidR="00A95E59" w:rsidRDefault="00A95E59">
            <w:pPr>
              <w:rPr>
                <w:sz w:val="22"/>
              </w:rPr>
            </w:pPr>
          </w:p>
          <w:p w:rsidR="00A95E59" w:rsidRDefault="00A95E59">
            <w:pPr>
              <w:rPr>
                <w:sz w:val="22"/>
              </w:rPr>
            </w:pPr>
          </w:p>
          <w:p w:rsidR="00A95E59" w:rsidRDefault="00A95E59">
            <w:pPr>
              <w:rPr>
                <w:sz w:val="22"/>
              </w:rPr>
            </w:pPr>
          </w:p>
          <w:p w:rsidR="00A95E59" w:rsidRDefault="00A95E59">
            <w:pPr>
              <w:rPr>
                <w:sz w:val="22"/>
              </w:rPr>
            </w:pPr>
            <w:r>
              <w:rPr>
                <w:sz w:val="22"/>
              </w:rPr>
              <w:t>Group</w:t>
            </w:r>
          </w:p>
          <w:p w:rsidR="00A95E59" w:rsidRDefault="00A95E59">
            <w:pPr>
              <w:rPr>
                <w:sz w:val="22"/>
              </w:rPr>
            </w:pPr>
          </w:p>
          <w:p w:rsidR="00A95E59" w:rsidRDefault="00A95E59">
            <w:pPr>
              <w:rPr>
                <w:sz w:val="22"/>
              </w:rPr>
            </w:pPr>
          </w:p>
          <w:p w:rsidR="00A95E59" w:rsidRDefault="00A95E59">
            <w:pPr>
              <w:rPr>
                <w:sz w:val="22"/>
              </w:rPr>
            </w:pPr>
          </w:p>
          <w:p w:rsidR="00A95E59" w:rsidRDefault="00A95E59">
            <w:pPr>
              <w:rPr>
                <w:sz w:val="22"/>
              </w:rPr>
            </w:pPr>
          </w:p>
          <w:p w:rsidR="00A95E59" w:rsidRDefault="00A95E59">
            <w:pPr>
              <w:rPr>
                <w:sz w:val="22"/>
              </w:rPr>
            </w:pPr>
          </w:p>
          <w:p w:rsidR="00A95E59" w:rsidRPr="00532145" w:rsidRDefault="00A95E59">
            <w:pPr>
              <w:rPr>
                <w:sz w:val="22"/>
              </w:rPr>
            </w:pPr>
            <w:r>
              <w:rPr>
                <w:sz w:val="22"/>
              </w:rPr>
              <w:t>Whole class</w:t>
            </w:r>
          </w:p>
        </w:tc>
        <w:tc>
          <w:tcPr>
            <w:tcW w:w="6281" w:type="dxa"/>
          </w:tcPr>
          <w:p w:rsidR="00A95E59" w:rsidRPr="006768F6" w:rsidRDefault="00A95E59">
            <w:pPr>
              <w:rPr>
                <w:b/>
                <w:sz w:val="22"/>
              </w:rPr>
            </w:pPr>
            <w:r w:rsidRPr="006768F6">
              <w:rPr>
                <w:b/>
                <w:sz w:val="22"/>
              </w:rPr>
              <w:t>Procedure:</w:t>
            </w:r>
          </w:p>
          <w:p w:rsidR="00A95E59" w:rsidRPr="00532145" w:rsidRDefault="00A95E59">
            <w:pPr>
              <w:rPr>
                <w:sz w:val="22"/>
              </w:rPr>
            </w:pPr>
          </w:p>
          <w:p w:rsidR="00A95E59" w:rsidRPr="006768F6" w:rsidRDefault="00A95E59">
            <w:pPr>
              <w:rPr>
                <w:b/>
                <w:sz w:val="22"/>
              </w:rPr>
            </w:pPr>
            <w:r w:rsidRPr="006768F6">
              <w:rPr>
                <w:b/>
                <w:sz w:val="22"/>
              </w:rPr>
              <w:t>I. Listen one (General idea)</w:t>
            </w:r>
          </w:p>
          <w:p w:rsidR="00A95E59" w:rsidRPr="008456C5" w:rsidRDefault="00A95E59">
            <w:pPr>
              <w:rPr>
                <w:sz w:val="22"/>
              </w:rPr>
            </w:pPr>
          </w:p>
          <w:p w:rsidR="00A95E59" w:rsidRPr="00885700" w:rsidRDefault="00A95E59">
            <w:pPr>
              <w:rPr>
                <w:sz w:val="22"/>
                <w:u w:val="single"/>
              </w:rPr>
            </w:pPr>
            <w:r w:rsidRPr="00885700">
              <w:rPr>
                <w:sz w:val="22"/>
                <w:u w:val="single"/>
              </w:rPr>
              <w:t>Instruction</w:t>
            </w:r>
          </w:p>
          <w:p w:rsidR="00A95E59" w:rsidRDefault="00A95E59">
            <w:pPr>
              <w:rPr>
                <w:sz w:val="22"/>
              </w:rPr>
            </w:pPr>
            <w:r>
              <w:rPr>
                <w:sz w:val="22"/>
              </w:rPr>
              <w:t>At this time, put your pens down and listen very carefully. Try to figure what happened in the story.</w:t>
            </w:r>
          </w:p>
          <w:p w:rsidR="00A95E59" w:rsidRDefault="00A95E59">
            <w:pPr>
              <w:rPr>
                <w:sz w:val="22"/>
              </w:rPr>
            </w:pPr>
          </w:p>
          <w:p w:rsidR="00A95E59" w:rsidRPr="00885700" w:rsidRDefault="00A95E59">
            <w:pPr>
              <w:rPr>
                <w:sz w:val="22"/>
                <w:u w:val="single"/>
              </w:rPr>
            </w:pPr>
            <w:r w:rsidRPr="00885700">
              <w:rPr>
                <w:sz w:val="22"/>
                <w:u w:val="single"/>
              </w:rPr>
              <w:t>CCQ</w:t>
            </w:r>
          </w:p>
          <w:p w:rsidR="00A95E59" w:rsidRDefault="00A95E59">
            <w:pPr>
              <w:rPr>
                <w:sz w:val="22"/>
              </w:rPr>
            </w:pPr>
            <w:r>
              <w:rPr>
                <w:sz w:val="22"/>
              </w:rPr>
              <w:t xml:space="preserve">What can you do while listening? </w:t>
            </w:r>
          </w:p>
          <w:p w:rsidR="00A95E59" w:rsidRDefault="00A95E59">
            <w:pPr>
              <w:rPr>
                <w:sz w:val="22"/>
              </w:rPr>
            </w:pPr>
            <w:r>
              <w:rPr>
                <w:sz w:val="22"/>
              </w:rPr>
              <w:t>What do you need to find in listening?</w:t>
            </w:r>
          </w:p>
          <w:p w:rsidR="00A95E59" w:rsidRDefault="00A95E59">
            <w:pPr>
              <w:rPr>
                <w:sz w:val="22"/>
              </w:rPr>
            </w:pPr>
          </w:p>
          <w:p w:rsidR="00A95E59" w:rsidRPr="006768F6" w:rsidRDefault="00A95E59">
            <w:pPr>
              <w:rPr>
                <w:b/>
                <w:sz w:val="22"/>
              </w:rPr>
            </w:pPr>
            <w:r w:rsidRPr="006768F6">
              <w:rPr>
                <w:b/>
                <w:sz w:val="22"/>
              </w:rPr>
              <w:t>II. Listen twice (Comprehension check)</w:t>
            </w:r>
          </w:p>
          <w:p w:rsidR="00A95E59" w:rsidRDefault="00A95E59">
            <w:pPr>
              <w:rPr>
                <w:sz w:val="22"/>
              </w:rPr>
            </w:pPr>
          </w:p>
          <w:p w:rsidR="00A95E59" w:rsidRPr="00885700" w:rsidRDefault="00A95E59">
            <w:pPr>
              <w:rPr>
                <w:sz w:val="22"/>
                <w:u w:val="single"/>
              </w:rPr>
            </w:pPr>
            <w:r w:rsidRPr="00885700">
              <w:rPr>
                <w:sz w:val="22"/>
                <w:u w:val="single"/>
              </w:rPr>
              <w:t>Instruction</w:t>
            </w:r>
          </w:p>
          <w:p w:rsidR="00A95E59" w:rsidRDefault="00A95E59" w:rsidP="00335E14">
            <w:pPr>
              <w:rPr>
                <w:sz w:val="22"/>
              </w:rPr>
            </w:pPr>
            <w:r>
              <w:rPr>
                <w:sz w:val="22"/>
              </w:rPr>
              <w:t>How do you think? Do you understand what happened in the story? How about we listen one more time?</w:t>
            </w:r>
          </w:p>
          <w:p w:rsidR="00A95E59" w:rsidRDefault="00A95E59">
            <w:pPr>
              <w:rPr>
                <w:sz w:val="22"/>
              </w:rPr>
            </w:pPr>
          </w:p>
          <w:p w:rsidR="00A95E59" w:rsidRDefault="00A95E59">
            <w:pPr>
              <w:rPr>
                <w:sz w:val="22"/>
              </w:rPr>
            </w:pPr>
            <w:r>
              <w:rPr>
                <w:sz w:val="22"/>
              </w:rPr>
              <w:t>(Play one more time)</w:t>
            </w:r>
          </w:p>
          <w:p w:rsidR="00A95E59" w:rsidRDefault="00A95E59">
            <w:pPr>
              <w:rPr>
                <w:sz w:val="22"/>
              </w:rPr>
            </w:pPr>
          </w:p>
          <w:p w:rsidR="00A95E59" w:rsidRDefault="00A95E59">
            <w:pPr>
              <w:rPr>
                <w:sz w:val="22"/>
              </w:rPr>
            </w:pPr>
            <w:r>
              <w:rPr>
                <w:sz w:val="22"/>
              </w:rPr>
              <w:t>Now, I will hand out an outline worksheet. Let’s make 3 students group. Try to write the answers after discussing. You have 3 minutes.</w:t>
            </w:r>
          </w:p>
          <w:p w:rsidR="00A95E59" w:rsidRDefault="00A95E59">
            <w:pPr>
              <w:rPr>
                <w:sz w:val="22"/>
              </w:rPr>
            </w:pPr>
          </w:p>
          <w:p w:rsidR="00A95E59" w:rsidRDefault="00A95E59">
            <w:pPr>
              <w:rPr>
                <w:sz w:val="22"/>
              </w:rPr>
            </w:pPr>
            <w:r>
              <w:rPr>
                <w:sz w:val="22"/>
              </w:rPr>
              <w:t>(Hand out the worksheet)</w:t>
            </w:r>
          </w:p>
          <w:p w:rsidR="00A95E59" w:rsidRDefault="00A95E59">
            <w:pPr>
              <w:rPr>
                <w:sz w:val="22"/>
              </w:rPr>
            </w:pPr>
          </w:p>
          <w:p w:rsidR="00A95E59" w:rsidRPr="00885700" w:rsidRDefault="00A95E59">
            <w:pPr>
              <w:rPr>
                <w:sz w:val="22"/>
                <w:u w:val="single"/>
              </w:rPr>
            </w:pPr>
            <w:r w:rsidRPr="00885700">
              <w:rPr>
                <w:sz w:val="22"/>
                <w:u w:val="single"/>
              </w:rPr>
              <w:t>CCQ</w:t>
            </w:r>
          </w:p>
          <w:p w:rsidR="00A95E59" w:rsidRDefault="00A95E59">
            <w:pPr>
              <w:rPr>
                <w:sz w:val="22"/>
              </w:rPr>
            </w:pPr>
            <w:r>
              <w:rPr>
                <w:sz w:val="22"/>
              </w:rPr>
              <w:t xml:space="preserve">What do you need to do? </w:t>
            </w:r>
          </w:p>
          <w:p w:rsidR="00A95E59" w:rsidRDefault="00A95E59">
            <w:pPr>
              <w:rPr>
                <w:sz w:val="22"/>
              </w:rPr>
            </w:pPr>
            <w:r>
              <w:rPr>
                <w:sz w:val="22"/>
              </w:rPr>
              <w:t>How much time do you have?</w:t>
            </w:r>
          </w:p>
          <w:p w:rsidR="00A95E59" w:rsidRDefault="00A95E59">
            <w:pPr>
              <w:rPr>
                <w:sz w:val="22"/>
              </w:rPr>
            </w:pPr>
          </w:p>
          <w:p w:rsidR="00A95E59" w:rsidRPr="006768F6" w:rsidRDefault="00A95E59">
            <w:pPr>
              <w:rPr>
                <w:b/>
                <w:sz w:val="22"/>
              </w:rPr>
            </w:pPr>
            <w:r w:rsidRPr="006768F6">
              <w:rPr>
                <w:b/>
                <w:sz w:val="22"/>
              </w:rPr>
              <w:t>III. Listen  triple (Specific data)</w:t>
            </w:r>
          </w:p>
          <w:p w:rsidR="00A95E59" w:rsidRDefault="00A95E59">
            <w:pPr>
              <w:rPr>
                <w:sz w:val="22"/>
              </w:rPr>
            </w:pPr>
          </w:p>
          <w:p w:rsidR="00A95E59" w:rsidRPr="00885700" w:rsidRDefault="00A95E59">
            <w:pPr>
              <w:rPr>
                <w:sz w:val="22"/>
                <w:u w:val="single"/>
              </w:rPr>
            </w:pPr>
            <w:r w:rsidRPr="00885700">
              <w:rPr>
                <w:sz w:val="22"/>
                <w:u w:val="single"/>
              </w:rPr>
              <w:t>Instruction</w:t>
            </w:r>
          </w:p>
          <w:p w:rsidR="00A95E59" w:rsidRPr="00624447" w:rsidRDefault="00A95E59">
            <w:pPr>
              <w:rPr>
                <w:sz w:val="22"/>
              </w:rPr>
            </w:pPr>
            <w:r>
              <w:rPr>
                <w:sz w:val="22"/>
              </w:rPr>
              <w:t xml:space="preserve">This time, I will play the tape one more time and re-correct answers if your group got wrong. </w:t>
            </w:r>
          </w:p>
          <w:p w:rsidR="00A95E59" w:rsidRDefault="00A95E59">
            <w:pPr>
              <w:rPr>
                <w:sz w:val="22"/>
              </w:rPr>
            </w:pPr>
          </w:p>
          <w:p w:rsidR="00A95E59" w:rsidRPr="005C17FD" w:rsidRDefault="00A95E59">
            <w:pPr>
              <w:rPr>
                <w:sz w:val="22"/>
                <w:u w:val="single"/>
              </w:rPr>
            </w:pPr>
            <w:r w:rsidRPr="005C17FD">
              <w:rPr>
                <w:sz w:val="22"/>
                <w:u w:val="single"/>
              </w:rPr>
              <w:t>Demonstration</w:t>
            </w:r>
          </w:p>
          <w:p w:rsidR="00A95E59" w:rsidRDefault="00A95E59">
            <w:pPr>
              <w:rPr>
                <w:sz w:val="22"/>
              </w:rPr>
            </w:pPr>
            <w:r>
              <w:rPr>
                <w:sz w:val="22"/>
              </w:rPr>
              <w:t>What do you think first blank? Group ___, would you share your answer to us?</w:t>
            </w:r>
          </w:p>
          <w:p w:rsidR="00A95E59" w:rsidRPr="00335E14" w:rsidRDefault="00A95E59">
            <w:pPr>
              <w:rPr>
                <w:sz w:val="22"/>
              </w:rPr>
            </w:pPr>
            <w:r>
              <w:rPr>
                <w:sz w:val="22"/>
              </w:rPr>
              <w:t>(Same process to end)</w:t>
            </w:r>
          </w:p>
          <w:p w:rsidR="00A95E59" w:rsidRDefault="00A95E59">
            <w:pPr>
              <w:rPr>
                <w:sz w:val="22"/>
              </w:rPr>
            </w:pPr>
          </w:p>
          <w:p w:rsidR="00A95E59" w:rsidRDefault="00A95E59">
            <w:pPr>
              <w:rPr>
                <w:sz w:val="22"/>
              </w:rPr>
            </w:pPr>
            <w:r>
              <w:rPr>
                <w:sz w:val="22"/>
              </w:rPr>
              <w:t>We will listen one last time. Try to listen carefully, especially the part where your group got wrong outline answer.</w:t>
            </w:r>
          </w:p>
          <w:p w:rsidR="00A95E59" w:rsidRDefault="00A95E59">
            <w:pPr>
              <w:rPr>
                <w:sz w:val="22"/>
              </w:rPr>
            </w:pPr>
          </w:p>
          <w:p w:rsidR="00A95E59" w:rsidRPr="00885700" w:rsidRDefault="00A95E59">
            <w:pPr>
              <w:rPr>
                <w:sz w:val="22"/>
                <w:u w:val="single"/>
              </w:rPr>
            </w:pPr>
            <w:r w:rsidRPr="00885700">
              <w:rPr>
                <w:sz w:val="22"/>
                <w:u w:val="single"/>
              </w:rPr>
              <w:t>CCQ</w:t>
            </w:r>
          </w:p>
          <w:p w:rsidR="00A95E59" w:rsidRPr="008456C5" w:rsidRDefault="00A95E59">
            <w:pPr>
              <w:rPr>
                <w:sz w:val="22"/>
              </w:rPr>
            </w:pPr>
            <w:r>
              <w:rPr>
                <w:sz w:val="22"/>
              </w:rPr>
              <w:t>What do you suppose to listen very carefully?</w:t>
            </w:r>
          </w:p>
        </w:tc>
      </w:tr>
    </w:tbl>
    <w:p w:rsidR="00A95E59" w:rsidRDefault="00A95E59">
      <w:pPr>
        <w:rPr>
          <w:sz w:val="22"/>
        </w:rPr>
      </w:pPr>
    </w:p>
    <w:tbl>
      <w:tblPr>
        <w:tblStyle w:val="TableGrid"/>
        <w:tblW w:w="0" w:type="auto"/>
        <w:tblLook w:val="01E0"/>
      </w:tblPr>
      <w:tblGrid>
        <w:gridCol w:w="1368"/>
        <w:gridCol w:w="1620"/>
        <w:gridCol w:w="6236"/>
      </w:tblGrid>
      <w:tr w:rsidR="00A95E59" w:rsidTr="00B22F50">
        <w:tc>
          <w:tcPr>
            <w:tcW w:w="9224" w:type="dxa"/>
            <w:gridSpan w:val="3"/>
          </w:tcPr>
          <w:p w:rsidR="00A95E59" w:rsidRPr="006768F6" w:rsidRDefault="00A95E59">
            <w:pPr>
              <w:rPr>
                <w:b/>
                <w:kern w:val="2"/>
                <w:sz w:val="22"/>
                <w:szCs w:val="22"/>
              </w:rPr>
            </w:pPr>
            <w:r w:rsidRPr="006768F6">
              <w:rPr>
                <w:b/>
                <w:kern w:val="2"/>
                <w:sz w:val="22"/>
                <w:szCs w:val="22"/>
              </w:rPr>
              <w:t>Post Activity</w:t>
            </w:r>
          </w:p>
        </w:tc>
      </w:tr>
      <w:tr w:rsidR="00A95E59" w:rsidTr="00AD5708">
        <w:tc>
          <w:tcPr>
            <w:tcW w:w="9224" w:type="dxa"/>
            <w:gridSpan w:val="3"/>
          </w:tcPr>
          <w:p w:rsidR="00A95E59" w:rsidRDefault="00A95E59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Materials: None</w:t>
            </w:r>
          </w:p>
        </w:tc>
      </w:tr>
      <w:tr w:rsidR="00A95E59" w:rsidTr="00885700">
        <w:tc>
          <w:tcPr>
            <w:tcW w:w="1368" w:type="dxa"/>
          </w:tcPr>
          <w:p w:rsidR="00A95E59" w:rsidRDefault="00A95E59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Time</w:t>
            </w:r>
          </w:p>
          <w:p w:rsidR="00A95E59" w:rsidRDefault="00A95E59">
            <w:pPr>
              <w:rPr>
                <w:kern w:val="2"/>
                <w:sz w:val="22"/>
                <w:szCs w:val="22"/>
              </w:rPr>
            </w:pPr>
          </w:p>
          <w:p w:rsidR="00A95E59" w:rsidRDefault="00A95E59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 minutes</w:t>
            </w:r>
          </w:p>
        </w:tc>
        <w:tc>
          <w:tcPr>
            <w:tcW w:w="1620" w:type="dxa"/>
          </w:tcPr>
          <w:p w:rsidR="00A95E59" w:rsidRDefault="00A95E59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Set Up</w:t>
            </w:r>
          </w:p>
          <w:p w:rsidR="00A95E59" w:rsidRDefault="00A95E59">
            <w:pPr>
              <w:rPr>
                <w:kern w:val="2"/>
                <w:sz w:val="22"/>
                <w:szCs w:val="22"/>
              </w:rPr>
            </w:pPr>
          </w:p>
          <w:p w:rsidR="00A95E59" w:rsidRDefault="00A95E59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Whole Class</w:t>
            </w:r>
          </w:p>
        </w:tc>
        <w:tc>
          <w:tcPr>
            <w:tcW w:w="6236" w:type="dxa"/>
          </w:tcPr>
          <w:p w:rsidR="00A95E59" w:rsidRPr="006768F6" w:rsidRDefault="00A95E59">
            <w:pPr>
              <w:rPr>
                <w:b/>
                <w:kern w:val="2"/>
                <w:sz w:val="22"/>
                <w:szCs w:val="22"/>
              </w:rPr>
            </w:pPr>
            <w:r w:rsidRPr="006768F6">
              <w:rPr>
                <w:b/>
                <w:kern w:val="2"/>
                <w:sz w:val="22"/>
                <w:szCs w:val="22"/>
              </w:rPr>
              <w:t>Procedure:</w:t>
            </w:r>
          </w:p>
          <w:p w:rsidR="00A95E59" w:rsidRDefault="00A95E59">
            <w:pPr>
              <w:rPr>
                <w:kern w:val="2"/>
                <w:sz w:val="22"/>
                <w:szCs w:val="22"/>
              </w:rPr>
            </w:pPr>
          </w:p>
          <w:p w:rsidR="00A95E59" w:rsidRPr="00A34157" w:rsidRDefault="00A95E59">
            <w:pPr>
              <w:rPr>
                <w:b/>
                <w:kern w:val="2"/>
                <w:sz w:val="22"/>
                <w:szCs w:val="22"/>
              </w:rPr>
            </w:pPr>
            <w:r w:rsidRPr="00A34157">
              <w:rPr>
                <w:b/>
                <w:kern w:val="2"/>
                <w:sz w:val="22"/>
                <w:szCs w:val="22"/>
              </w:rPr>
              <w:t>Conclusion</w:t>
            </w:r>
          </w:p>
          <w:p w:rsidR="00A95E59" w:rsidRDefault="00A95E59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Elicit the outline verbally.</w:t>
            </w:r>
          </w:p>
          <w:p w:rsidR="00A95E59" w:rsidRDefault="00A95E59">
            <w:pPr>
              <w:rPr>
                <w:kern w:val="2"/>
                <w:sz w:val="22"/>
                <w:szCs w:val="22"/>
              </w:rPr>
            </w:pPr>
          </w:p>
          <w:p w:rsidR="00A95E59" w:rsidRDefault="00A95E59">
            <w:pPr>
              <w:rPr>
                <w:kern w:val="2"/>
                <w:sz w:val="22"/>
                <w:szCs w:val="22"/>
                <w:u w:val="single"/>
              </w:rPr>
            </w:pPr>
            <w:r w:rsidRPr="00A12BB1">
              <w:rPr>
                <w:kern w:val="2"/>
                <w:sz w:val="22"/>
                <w:szCs w:val="22"/>
                <w:u w:val="single"/>
              </w:rPr>
              <w:t>Give homework</w:t>
            </w:r>
          </w:p>
          <w:p w:rsidR="00A95E59" w:rsidRDefault="00A95E59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Review idioms &amp; vocabularies worksheet what you learned today. </w:t>
            </w:r>
          </w:p>
          <w:p w:rsidR="00A95E59" w:rsidRDefault="00A95E59">
            <w:pPr>
              <w:rPr>
                <w:kern w:val="2"/>
                <w:sz w:val="22"/>
                <w:szCs w:val="22"/>
              </w:rPr>
            </w:pPr>
          </w:p>
          <w:p w:rsidR="00A95E59" w:rsidRPr="00A12BB1" w:rsidRDefault="00A95E59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I hope you enjoyed this class. See you next class.</w:t>
            </w:r>
          </w:p>
        </w:tc>
      </w:tr>
    </w:tbl>
    <w:p w:rsidR="00A95E59" w:rsidRPr="0000259E" w:rsidRDefault="00A95E59">
      <w:pPr>
        <w:rPr>
          <w:sz w:val="22"/>
        </w:rPr>
      </w:pPr>
    </w:p>
    <w:sectPr w:rsidR="00A95E59" w:rsidRPr="0000259E" w:rsidSect="007B505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E59" w:rsidRDefault="00A95E59" w:rsidP="00403A1F">
      <w:r>
        <w:separator/>
      </w:r>
    </w:p>
  </w:endnote>
  <w:endnote w:type="continuationSeparator" w:id="1">
    <w:p w:rsidR="00A95E59" w:rsidRDefault="00A95E59" w:rsidP="00403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altName w:val="돋움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E59" w:rsidRDefault="00A95E59" w:rsidP="00403A1F">
      <w:r>
        <w:separator/>
      </w:r>
    </w:p>
  </w:footnote>
  <w:footnote w:type="continuationSeparator" w:id="1">
    <w:p w:rsidR="00A95E59" w:rsidRDefault="00A95E59" w:rsidP="00403A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1E3B"/>
    <w:multiLevelType w:val="hybridMultilevel"/>
    <w:tmpl w:val="0C60063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9F249F9"/>
    <w:multiLevelType w:val="hybridMultilevel"/>
    <w:tmpl w:val="EC645F04"/>
    <w:lvl w:ilvl="0" w:tplc="4A9CB4CE">
      <w:start w:val="1"/>
      <w:numFmt w:val="upperRoman"/>
      <w:lvlText w:val="%1."/>
      <w:lvlJc w:val="left"/>
      <w:pPr>
        <w:ind w:left="1120" w:hanging="72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">
    <w:nsid w:val="1AF278E2"/>
    <w:multiLevelType w:val="hybridMultilevel"/>
    <w:tmpl w:val="89CCC3F2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48421E8"/>
    <w:multiLevelType w:val="hybridMultilevel"/>
    <w:tmpl w:val="ED9C0B14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8D81F20"/>
    <w:multiLevelType w:val="hybridMultilevel"/>
    <w:tmpl w:val="3F749B6A"/>
    <w:lvl w:ilvl="0" w:tplc="DC483A04">
      <w:start w:val="1"/>
      <w:numFmt w:val="upperRoman"/>
      <w:lvlText w:val="%1."/>
      <w:lvlJc w:val="left"/>
      <w:pPr>
        <w:ind w:left="1120" w:hanging="72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5">
    <w:nsid w:val="2CF15427"/>
    <w:multiLevelType w:val="hybridMultilevel"/>
    <w:tmpl w:val="5EE4AAE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3B847F3"/>
    <w:multiLevelType w:val="hybridMultilevel"/>
    <w:tmpl w:val="F9387FD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97E5559"/>
    <w:multiLevelType w:val="hybridMultilevel"/>
    <w:tmpl w:val="DD0839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1470130"/>
    <w:multiLevelType w:val="hybridMultilevel"/>
    <w:tmpl w:val="7FEAAA4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47037C6E"/>
    <w:multiLevelType w:val="hybridMultilevel"/>
    <w:tmpl w:val="72E88ABC"/>
    <w:lvl w:ilvl="0" w:tplc="8BDE32CE">
      <w:start w:val="10"/>
      <w:numFmt w:val="bullet"/>
      <w:lvlText w:val=""/>
      <w:lvlJc w:val="left"/>
      <w:pPr>
        <w:ind w:left="760" w:hanging="360"/>
      </w:pPr>
      <w:rPr>
        <w:rFonts w:ascii="Wingdings" w:eastAsia="맑은 고딕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4FCE48D9"/>
    <w:multiLevelType w:val="hybridMultilevel"/>
    <w:tmpl w:val="D6480936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536926F2"/>
    <w:multiLevelType w:val="hybridMultilevel"/>
    <w:tmpl w:val="7A8023B0"/>
    <w:lvl w:ilvl="0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2">
    <w:nsid w:val="55154A6A"/>
    <w:multiLevelType w:val="hybridMultilevel"/>
    <w:tmpl w:val="3F9C93CE"/>
    <w:lvl w:ilvl="0" w:tplc="678CD08C">
      <w:start w:val="1"/>
      <w:numFmt w:val="upperRoman"/>
      <w:lvlText w:val="%1."/>
      <w:lvlJc w:val="left"/>
      <w:pPr>
        <w:ind w:left="1120" w:hanging="72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3">
    <w:nsid w:val="56751A1D"/>
    <w:multiLevelType w:val="hybridMultilevel"/>
    <w:tmpl w:val="16341AE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66CF5443"/>
    <w:multiLevelType w:val="hybridMultilevel"/>
    <w:tmpl w:val="E7D2E4D6"/>
    <w:lvl w:ilvl="0" w:tplc="B762DA9A">
      <w:start w:val="1"/>
      <w:numFmt w:val="upperRoman"/>
      <w:lvlText w:val="%1."/>
      <w:lvlJc w:val="left"/>
      <w:pPr>
        <w:ind w:left="1120" w:hanging="72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5">
    <w:nsid w:val="68E847A2"/>
    <w:multiLevelType w:val="hybridMultilevel"/>
    <w:tmpl w:val="CE3A0320"/>
    <w:lvl w:ilvl="0" w:tplc="22FA376E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6">
    <w:nsid w:val="6A434D67"/>
    <w:multiLevelType w:val="hybridMultilevel"/>
    <w:tmpl w:val="4126B83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708A3756"/>
    <w:multiLevelType w:val="hybridMultilevel"/>
    <w:tmpl w:val="6FF8F60E"/>
    <w:lvl w:ilvl="0" w:tplc="19345954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8">
    <w:nsid w:val="7DF203F1"/>
    <w:multiLevelType w:val="hybridMultilevel"/>
    <w:tmpl w:val="B31CE10E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7E1B1B1E"/>
    <w:multiLevelType w:val="hybridMultilevel"/>
    <w:tmpl w:val="1EA897B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7F842C77"/>
    <w:multiLevelType w:val="hybridMultilevel"/>
    <w:tmpl w:val="1D7688D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10"/>
  </w:num>
  <w:num w:numId="8">
    <w:abstractNumId w:val="18"/>
  </w:num>
  <w:num w:numId="9">
    <w:abstractNumId w:val="3"/>
  </w:num>
  <w:num w:numId="10">
    <w:abstractNumId w:val="2"/>
  </w:num>
  <w:num w:numId="11">
    <w:abstractNumId w:val="19"/>
  </w:num>
  <w:num w:numId="12">
    <w:abstractNumId w:val="11"/>
  </w:num>
  <w:num w:numId="13">
    <w:abstractNumId w:val="16"/>
  </w:num>
  <w:num w:numId="14">
    <w:abstractNumId w:val="13"/>
  </w:num>
  <w:num w:numId="15">
    <w:abstractNumId w:val="15"/>
  </w:num>
  <w:num w:numId="16">
    <w:abstractNumId w:val="12"/>
  </w:num>
  <w:num w:numId="17">
    <w:abstractNumId w:val="14"/>
  </w:num>
  <w:num w:numId="18">
    <w:abstractNumId w:val="1"/>
  </w:num>
  <w:num w:numId="19">
    <w:abstractNumId w:val="4"/>
  </w:num>
  <w:num w:numId="20">
    <w:abstractNumId w:val="17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360"/>
    <w:rsid w:val="0000259E"/>
    <w:rsid w:val="001F5104"/>
    <w:rsid w:val="00210437"/>
    <w:rsid w:val="00335E14"/>
    <w:rsid w:val="00403A1F"/>
    <w:rsid w:val="005250F5"/>
    <w:rsid w:val="00532145"/>
    <w:rsid w:val="005C17FD"/>
    <w:rsid w:val="00624447"/>
    <w:rsid w:val="006768F6"/>
    <w:rsid w:val="00683B5F"/>
    <w:rsid w:val="006A3FE0"/>
    <w:rsid w:val="007831D9"/>
    <w:rsid w:val="00784A3F"/>
    <w:rsid w:val="007B505E"/>
    <w:rsid w:val="008456C5"/>
    <w:rsid w:val="00885700"/>
    <w:rsid w:val="009608FC"/>
    <w:rsid w:val="009A6CD9"/>
    <w:rsid w:val="00A12BB1"/>
    <w:rsid w:val="00A34157"/>
    <w:rsid w:val="00A95E59"/>
    <w:rsid w:val="00AD5708"/>
    <w:rsid w:val="00B066B8"/>
    <w:rsid w:val="00B22F50"/>
    <w:rsid w:val="00B55420"/>
    <w:rsid w:val="00BB119D"/>
    <w:rsid w:val="00C978E2"/>
    <w:rsid w:val="00CA0360"/>
    <w:rsid w:val="00CF2555"/>
    <w:rsid w:val="00D50B37"/>
    <w:rsid w:val="00DB5DF5"/>
    <w:rsid w:val="00E55CDC"/>
    <w:rsid w:val="00E75D7A"/>
    <w:rsid w:val="00F15B08"/>
    <w:rsid w:val="00F8700E"/>
    <w:rsid w:val="00FB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05E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A0360"/>
    <w:rPr>
      <w:kern w:val="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A0360"/>
    <w:pPr>
      <w:ind w:leftChars="400" w:left="800"/>
    </w:pPr>
  </w:style>
  <w:style w:type="paragraph" w:styleId="Header">
    <w:name w:val="header"/>
    <w:basedOn w:val="Normal"/>
    <w:link w:val="HeaderChar"/>
    <w:uiPriority w:val="99"/>
    <w:semiHidden/>
    <w:rsid w:val="00403A1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3A1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03A1F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3A1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96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160</TotalTime>
  <Pages>5</Pages>
  <Words>693</Words>
  <Characters>3953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김용은</dc:creator>
  <cp:keywords/>
  <dc:description/>
  <cp:lastModifiedBy>Korea</cp:lastModifiedBy>
  <cp:revision>15</cp:revision>
  <cp:lastPrinted>2009-06-05T01:59:00Z</cp:lastPrinted>
  <dcterms:created xsi:type="dcterms:W3CDTF">2009-06-03T14:02:00Z</dcterms:created>
  <dcterms:modified xsi:type="dcterms:W3CDTF">2009-06-05T01:59:00Z</dcterms:modified>
</cp:coreProperties>
</file>